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5B086" w14:textId="5B25AA05" w:rsidR="00CC3370" w:rsidRDefault="00FD47A9">
      <w:pPr>
        <w:jc w:val="both"/>
        <w:rPr>
          <w:rFonts w:ascii="Calibri" w:hAnsi="Calibri"/>
          <w:u w:val="single"/>
        </w:rPr>
      </w:pPr>
      <w:r>
        <w:rPr>
          <w:rFonts w:ascii="Franklin Gothic Book" w:hAnsi="Franklin Gothic Book"/>
          <w:noProof/>
          <w:lang w:eastAsia="en-GB"/>
        </w:rPr>
        <mc:AlternateContent>
          <mc:Choice Requires="wps">
            <w:drawing>
              <wp:anchor distT="0" distB="0" distL="114300" distR="114300" simplePos="0" relativeHeight="251779584" behindDoc="0" locked="0" layoutInCell="1" allowOverlap="1" wp14:anchorId="67154B9A" wp14:editId="12A0197E">
                <wp:simplePos x="0" y="0"/>
                <wp:positionH relativeFrom="column">
                  <wp:posOffset>-306070</wp:posOffset>
                </wp:positionH>
                <wp:positionV relativeFrom="paragraph">
                  <wp:posOffset>146050</wp:posOffset>
                </wp:positionV>
                <wp:extent cx="3533775" cy="1428750"/>
                <wp:effectExtent l="19050" t="19050" r="28575" b="19050"/>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28750"/>
                        </a:xfrm>
                        <a:prstGeom prst="rect">
                          <a:avLst/>
                        </a:prstGeom>
                        <a:solidFill>
                          <a:srgbClr val="FFFFFF"/>
                        </a:solidFill>
                        <a:ln w="38100" cmpd="dbl">
                          <a:solidFill>
                            <a:srgbClr val="000000"/>
                          </a:solidFill>
                          <a:miter lim="800000"/>
                          <a:headEnd/>
                          <a:tailEnd/>
                        </a:ln>
                      </wps:spPr>
                      <wps:txbx>
                        <w:txbxContent>
                          <w:p w14:paraId="5780FAB4" w14:textId="35CC3FBF" w:rsidR="00AC5347" w:rsidRDefault="00FD47A9" w:rsidP="00FD47A9">
                            <w:pPr>
                              <w:pStyle w:val="NoSpacing"/>
                              <w:rPr>
                                <w:b/>
                                <w:sz w:val="24"/>
                                <w:szCs w:val="24"/>
                                <w:u w:val="single"/>
                              </w:rPr>
                            </w:pPr>
                            <w:r>
                              <w:rPr>
                                <w:b/>
                                <w:sz w:val="24"/>
                                <w:szCs w:val="24"/>
                                <w:u w:val="single"/>
                              </w:rPr>
                              <w:t>Drop off and pick up</w:t>
                            </w:r>
                          </w:p>
                          <w:p w14:paraId="77B664D7" w14:textId="2B477FDF" w:rsidR="00FD47A9" w:rsidRDefault="00FD47A9" w:rsidP="00FD47A9">
                            <w:pPr>
                              <w:pStyle w:val="NoSpacing"/>
                              <w:rPr>
                                <w:b/>
                                <w:sz w:val="24"/>
                                <w:szCs w:val="24"/>
                                <w:u w:val="single"/>
                              </w:rPr>
                            </w:pPr>
                          </w:p>
                          <w:p w14:paraId="710159E9" w14:textId="47ECD871" w:rsidR="00FD47A9" w:rsidRDefault="00FD47A9" w:rsidP="00FD47A9">
                            <w:pPr>
                              <w:pStyle w:val="NoSpacing"/>
                              <w:rPr>
                                <w:sz w:val="24"/>
                                <w:szCs w:val="24"/>
                              </w:rPr>
                            </w:pPr>
                            <w:r>
                              <w:rPr>
                                <w:sz w:val="24"/>
                                <w:szCs w:val="24"/>
                              </w:rPr>
                              <w:t xml:space="preserve">Can you please arrive on time at the beginning and end of the school the school day. We are under strict guidelines that children can not cross bubbles. </w:t>
                            </w:r>
                            <w:r>
                              <w:rPr>
                                <w:sz w:val="24"/>
                                <w:szCs w:val="24"/>
                              </w:rPr>
                              <w:t xml:space="preserve">If you do not arrive on </w:t>
                            </w:r>
                            <w:r>
                              <w:rPr>
                                <w:sz w:val="24"/>
                                <w:szCs w:val="24"/>
                              </w:rPr>
                              <w:t>time</w:t>
                            </w:r>
                            <w:bookmarkStart w:id="0" w:name="_GoBack"/>
                            <w:bookmarkEnd w:id="0"/>
                            <w:r>
                              <w:rPr>
                                <w:sz w:val="24"/>
                                <w:szCs w:val="24"/>
                              </w:rPr>
                              <w:t xml:space="preserve">, </w:t>
                            </w:r>
                            <w:r w:rsidR="00B85070">
                              <w:rPr>
                                <w:sz w:val="24"/>
                                <w:szCs w:val="24"/>
                              </w:rPr>
                              <w:t xml:space="preserve">bubbles can </w:t>
                            </w:r>
                            <w:r>
                              <w:rPr>
                                <w:sz w:val="24"/>
                                <w:szCs w:val="24"/>
                              </w:rPr>
                              <w:t xml:space="preserve">end up crossing over. </w:t>
                            </w:r>
                          </w:p>
                          <w:p w14:paraId="5841ACF4" w14:textId="77777777" w:rsidR="00FD47A9" w:rsidRPr="00FD47A9" w:rsidRDefault="00FD47A9" w:rsidP="00FD47A9">
                            <w:pPr>
                              <w:pStyle w:val="NoSpacing"/>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54B9A" id="_x0000_t202" coordsize="21600,21600" o:spt="202" path="m,l,21600r21600,l21600,xe">
                <v:stroke joinstyle="miter"/>
                <v:path gradientshapeok="t" o:connecttype="rect"/>
              </v:shapetype>
              <v:shape id="Text Box 205" o:spid="_x0000_s1026" type="#_x0000_t202" style="position:absolute;left:0;text-align:left;margin-left:-24.1pt;margin-top:11.5pt;width:278.25pt;height:11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" strokeweight="3pt">
                <v:stroke linestyle="thinThin"/>
                <v:textbox>
                  <w:txbxContent>
                    <w:p w14:paraId="5780FAB4" w14:textId="35CC3FBF" w:rsidR="00AC5347" w:rsidRDefault="00FD47A9" w:rsidP="00FD47A9">
                      <w:pPr>
                        <w:pStyle w:val="NoSpacing"/>
                        <w:rPr>
                          <w:b/>
                          <w:sz w:val="24"/>
                          <w:szCs w:val="24"/>
                          <w:u w:val="single"/>
                        </w:rPr>
                      </w:pPr>
                      <w:r>
                        <w:rPr>
                          <w:b/>
                          <w:sz w:val="24"/>
                          <w:szCs w:val="24"/>
                          <w:u w:val="single"/>
                        </w:rPr>
                        <w:t>Drop off and pick up</w:t>
                      </w:r>
                    </w:p>
                    <w:p w14:paraId="77B664D7" w14:textId="2B477FDF" w:rsidR="00FD47A9" w:rsidRDefault="00FD47A9" w:rsidP="00FD47A9">
                      <w:pPr>
                        <w:pStyle w:val="NoSpacing"/>
                        <w:rPr>
                          <w:b/>
                          <w:sz w:val="24"/>
                          <w:szCs w:val="24"/>
                          <w:u w:val="single"/>
                        </w:rPr>
                      </w:pPr>
                    </w:p>
                    <w:p w14:paraId="710159E9" w14:textId="47ECD871" w:rsidR="00FD47A9" w:rsidRDefault="00FD47A9" w:rsidP="00FD47A9">
                      <w:pPr>
                        <w:pStyle w:val="NoSpacing"/>
                        <w:rPr>
                          <w:sz w:val="24"/>
                          <w:szCs w:val="24"/>
                        </w:rPr>
                      </w:pPr>
                      <w:r>
                        <w:rPr>
                          <w:sz w:val="24"/>
                          <w:szCs w:val="24"/>
                        </w:rPr>
                        <w:t xml:space="preserve">Can you please arrive on time at the beginning and end of the school the school day. We are under strict guidelines that children can not cross bubbles. </w:t>
                      </w:r>
                      <w:r>
                        <w:rPr>
                          <w:sz w:val="24"/>
                          <w:szCs w:val="24"/>
                        </w:rPr>
                        <w:t xml:space="preserve">If you do not arrive on </w:t>
                      </w:r>
                      <w:r>
                        <w:rPr>
                          <w:sz w:val="24"/>
                          <w:szCs w:val="24"/>
                        </w:rPr>
                        <w:t>time</w:t>
                      </w:r>
                      <w:bookmarkStart w:id="1" w:name="_GoBack"/>
                      <w:bookmarkEnd w:id="1"/>
                      <w:r>
                        <w:rPr>
                          <w:sz w:val="24"/>
                          <w:szCs w:val="24"/>
                        </w:rPr>
                        <w:t xml:space="preserve">, </w:t>
                      </w:r>
                      <w:r w:rsidR="00B85070">
                        <w:rPr>
                          <w:sz w:val="24"/>
                          <w:szCs w:val="24"/>
                        </w:rPr>
                        <w:t xml:space="preserve">bubbles can </w:t>
                      </w:r>
                      <w:r>
                        <w:rPr>
                          <w:sz w:val="24"/>
                          <w:szCs w:val="24"/>
                        </w:rPr>
                        <w:t xml:space="preserve">end up crossing over. </w:t>
                      </w:r>
                    </w:p>
                    <w:p w14:paraId="5841ACF4" w14:textId="77777777" w:rsidR="00FD47A9" w:rsidRPr="00FD47A9" w:rsidRDefault="00FD47A9" w:rsidP="00FD47A9">
                      <w:pPr>
                        <w:pStyle w:val="NoSpacing"/>
                        <w:rPr>
                          <w:sz w:val="24"/>
                          <w:szCs w:val="24"/>
                        </w:rPr>
                      </w:pPr>
                    </w:p>
                  </w:txbxContent>
                </v:textbox>
              </v:shape>
            </w:pict>
          </mc:Fallback>
        </mc:AlternateContent>
      </w:r>
      <w:r w:rsidR="00B9525D">
        <w:rPr>
          <w:rFonts w:ascii="Franklin Gothic Book" w:hAnsi="Franklin Gothic Book"/>
          <w:noProof/>
          <w:lang w:eastAsia="en-GB"/>
        </w:rPr>
        <mc:AlternateContent>
          <mc:Choice Requires="wps">
            <w:drawing>
              <wp:anchor distT="0" distB="0" distL="114300" distR="114300" simplePos="0" relativeHeight="251790848" behindDoc="0" locked="0" layoutInCell="1" allowOverlap="1" wp14:anchorId="6DFAB8F5" wp14:editId="6650C2AF">
                <wp:simplePos x="0" y="0"/>
                <wp:positionH relativeFrom="column">
                  <wp:posOffset>3294380</wp:posOffset>
                </wp:positionH>
                <wp:positionV relativeFrom="paragraph">
                  <wp:posOffset>165100</wp:posOffset>
                </wp:positionV>
                <wp:extent cx="3495675" cy="1704975"/>
                <wp:effectExtent l="19050" t="19050" r="28575" b="28575"/>
                <wp:wrapNone/>
                <wp:docPr id="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704975"/>
                        </a:xfrm>
                        <a:prstGeom prst="rect">
                          <a:avLst/>
                        </a:prstGeom>
                        <a:solidFill>
                          <a:srgbClr val="FFFFFF"/>
                        </a:solidFill>
                        <a:ln w="38100" cmpd="dbl">
                          <a:solidFill>
                            <a:srgbClr val="000000"/>
                          </a:solidFill>
                          <a:miter lim="800000"/>
                          <a:headEnd/>
                          <a:tailEnd/>
                        </a:ln>
                      </wps:spPr>
                      <wps:txbx>
                        <w:txbxContent>
                          <w:p w14:paraId="59897A01" w14:textId="4E971BD4" w:rsidR="00A53135" w:rsidRDefault="00B9525D" w:rsidP="00255BCC">
                            <w:pPr>
                              <w:jc w:val="both"/>
                              <w:rPr>
                                <w:rFonts w:asciiTheme="minorHAnsi" w:hAnsiTheme="minorHAnsi" w:cstheme="minorHAnsi"/>
                                <w:b/>
                                <w:u w:val="single"/>
                              </w:rPr>
                            </w:pPr>
                            <w:r>
                              <w:rPr>
                                <w:rFonts w:asciiTheme="minorHAnsi" w:hAnsiTheme="minorHAnsi" w:cstheme="minorHAnsi"/>
                                <w:b/>
                                <w:u w:val="single"/>
                              </w:rPr>
                              <w:t>Reading Books</w:t>
                            </w:r>
                          </w:p>
                          <w:p w14:paraId="161360E5" w14:textId="0078F29C" w:rsidR="00B9525D" w:rsidRDefault="00B9525D" w:rsidP="00255BCC">
                            <w:pPr>
                              <w:jc w:val="both"/>
                              <w:rPr>
                                <w:rFonts w:asciiTheme="minorHAnsi" w:hAnsiTheme="minorHAnsi" w:cstheme="minorHAnsi"/>
                              </w:rPr>
                            </w:pPr>
                          </w:p>
                          <w:p w14:paraId="3AFFEDBD" w14:textId="798A5DBB" w:rsidR="00B9525D" w:rsidRDefault="00B9525D" w:rsidP="00255BCC">
                            <w:pPr>
                              <w:jc w:val="both"/>
                              <w:rPr>
                                <w:rFonts w:asciiTheme="minorHAnsi" w:hAnsiTheme="minorHAnsi" w:cstheme="minorHAnsi"/>
                              </w:rPr>
                            </w:pPr>
                            <w:r>
                              <w:rPr>
                                <w:rFonts w:asciiTheme="minorHAnsi" w:hAnsiTheme="minorHAnsi" w:cstheme="minorHAnsi"/>
                              </w:rPr>
                              <w:t xml:space="preserve">Can we ask that you return any books that belong to </w:t>
                            </w:r>
                            <w:proofErr w:type="gramStart"/>
                            <w:r>
                              <w:rPr>
                                <w:rFonts w:asciiTheme="minorHAnsi" w:hAnsiTheme="minorHAnsi" w:cstheme="minorHAnsi"/>
                              </w:rPr>
                              <w:t>Mellers.</w:t>
                            </w:r>
                            <w:proofErr w:type="gramEnd"/>
                            <w:r>
                              <w:rPr>
                                <w:rFonts w:asciiTheme="minorHAnsi" w:hAnsiTheme="minorHAnsi" w:cstheme="minorHAnsi"/>
                              </w:rPr>
                              <w:t xml:space="preserve"> Once we have received your child’s book we can issue new ones out. Thank you!</w:t>
                            </w:r>
                          </w:p>
                          <w:p w14:paraId="4C3ABA15" w14:textId="09B834D1" w:rsidR="00B9525D" w:rsidRPr="00B9525D" w:rsidRDefault="00B9525D" w:rsidP="00255BCC">
                            <w:pPr>
                              <w:jc w:val="both"/>
                              <w:rPr>
                                <w:rFonts w:asciiTheme="minorHAnsi" w:hAnsiTheme="minorHAnsi" w:cstheme="minorHAnsi"/>
                              </w:rPr>
                            </w:pPr>
                            <w:r>
                              <w:rPr>
                                <w:noProof/>
                                <w:color w:val="2962FF"/>
                                <w:lang w:val="en"/>
                              </w:rPr>
                              <w:drawing>
                                <wp:inline distT="0" distB="0" distL="0" distR="0" wp14:anchorId="7ACEF204" wp14:editId="62A63C4E">
                                  <wp:extent cx="755896" cy="723900"/>
                                  <wp:effectExtent l="0" t="0" r="6350" b="0"/>
                                  <wp:docPr id="19" name="Picture 19" descr="Reading Book Clip Art, PNG, 1545x1474px, Reading, Book, Boy, Child,  Communication Download Fr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Book Clip Art, PNG, 1545x1474px, Reading, Book, Boy, Child,  Communication Download Fre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452" cy="734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B8F5" id="_x0000_s1027" type="#_x0000_t202" style="position:absolute;left:0;text-align:left;margin-left:259.4pt;margin-top:13pt;width:275.25pt;height:134.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" strokeweight="3pt">
                <v:stroke linestyle="thinThin"/>
                <v:textbox>
                  <w:txbxContent>
                    <w:p w14:paraId="59897A01" w14:textId="4E971BD4" w:rsidR="00A53135" w:rsidRDefault="00B9525D" w:rsidP="00255BCC">
                      <w:pPr>
                        <w:jc w:val="both"/>
                        <w:rPr>
                          <w:rFonts w:asciiTheme="minorHAnsi" w:hAnsiTheme="minorHAnsi" w:cstheme="minorHAnsi"/>
                          <w:b/>
                          <w:u w:val="single"/>
                        </w:rPr>
                      </w:pPr>
                      <w:r>
                        <w:rPr>
                          <w:rFonts w:asciiTheme="minorHAnsi" w:hAnsiTheme="minorHAnsi" w:cstheme="minorHAnsi"/>
                          <w:b/>
                          <w:u w:val="single"/>
                        </w:rPr>
                        <w:t>Reading Books</w:t>
                      </w:r>
                    </w:p>
                    <w:p w14:paraId="161360E5" w14:textId="0078F29C" w:rsidR="00B9525D" w:rsidRDefault="00B9525D" w:rsidP="00255BCC">
                      <w:pPr>
                        <w:jc w:val="both"/>
                        <w:rPr>
                          <w:rFonts w:asciiTheme="minorHAnsi" w:hAnsiTheme="minorHAnsi" w:cstheme="minorHAnsi"/>
                        </w:rPr>
                      </w:pPr>
                    </w:p>
                    <w:p w14:paraId="3AFFEDBD" w14:textId="798A5DBB" w:rsidR="00B9525D" w:rsidRDefault="00B9525D" w:rsidP="00255BCC">
                      <w:pPr>
                        <w:jc w:val="both"/>
                        <w:rPr>
                          <w:rFonts w:asciiTheme="minorHAnsi" w:hAnsiTheme="minorHAnsi" w:cstheme="minorHAnsi"/>
                        </w:rPr>
                      </w:pPr>
                      <w:r>
                        <w:rPr>
                          <w:rFonts w:asciiTheme="minorHAnsi" w:hAnsiTheme="minorHAnsi" w:cstheme="minorHAnsi"/>
                        </w:rPr>
                        <w:t xml:space="preserve">Can we ask that you return any books that belong to </w:t>
                      </w:r>
                      <w:proofErr w:type="gramStart"/>
                      <w:r>
                        <w:rPr>
                          <w:rFonts w:asciiTheme="minorHAnsi" w:hAnsiTheme="minorHAnsi" w:cstheme="minorHAnsi"/>
                        </w:rPr>
                        <w:t>Mellers.</w:t>
                      </w:r>
                      <w:proofErr w:type="gramEnd"/>
                      <w:r>
                        <w:rPr>
                          <w:rFonts w:asciiTheme="minorHAnsi" w:hAnsiTheme="minorHAnsi" w:cstheme="minorHAnsi"/>
                        </w:rPr>
                        <w:t xml:space="preserve"> Once we have received your child’s book we can issue new ones out. Thank you!</w:t>
                      </w:r>
                    </w:p>
                    <w:p w14:paraId="4C3ABA15" w14:textId="09B834D1" w:rsidR="00B9525D" w:rsidRPr="00B9525D" w:rsidRDefault="00B9525D" w:rsidP="00255BCC">
                      <w:pPr>
                        <w:jc w:val="both"/>
                        <w:rPr>
                          <w:rFonts w:asciiTheme="minorHAnsi" w:hAnsiTheme="minorHAnsi" w:cstheme="minorHAnsi"/>
                        </w:rPr>
                      </w:pPr>
                      <w:r>
                        <w:rPr>
                          <w:noProof/>
                          <w:color w:val="2962FF"/>
                          <w:lang w:val="en"/>
                        </w:rPr>
                        <w:drawing>
                          <wp:inline distT="0" distB="0" distL="0" distR="0" wp14:anchorId="7ACEF204" wp14:editId="62A63C4E">
                            <wp:extent cx="755896" cy="723900"/>
                            <wp:effectExtent l="0" t="0" r="6350" b="0"/>
                            <wp:docPr id="19" name="Picture 19" descr="Reading Book Clip Art, PNG, 1545x1474px, Reading, Book, Boy, Child,  Communication Download Fr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Book Clip Art, PNG, 1545x1474px, Reading, Book, Boy, Child,  Communication Download Fre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452" cy="734010"/>
                                    </a:xfrm>
                                    <a:prstGeom prst="rect">
                                      <a:avLst/>
                                    </a:prstGeom>
                                    <a:noFill/>
                                    <a:ln>
                                      <a:noFill/>
                                    </a:ln>
                                  </pic:spPr>
                                </pic:pic>
                              </a:graphicData>
                            </a:graphic>
                          </wp:inline>
                        </w:drawing>
                      </w:r>
                    </w:p>
                  </w:txbxContent>
                </v:textbox>
              </v:shape>
            </w:pict>
          </mc:Fallback>
        </mc:AlternateContent>
      </w:r>
    </w:p>
    <w:p w14:paraId="4A31C066" w14:textId="77777777" w:rsidR="00CC3370" w:rsidRDefault="00CC3370">
      <w:pPr>
        <w:jc w:val="both"/>
        <w:rPr>
          <w:rFonts w:ascii="Franklin Gothic Book" w:hAnsi="Franklin Gothic Book"/>
          <w:u w:val="single"/>
        </w:rPr>
      </w:pPr>
    </w:p>
    <w:p w14:paraId="71AED9F9" w14:textId="77777777" w:rsidR="00CC3370" w:rsidRDefault="00CC3370">
      <w:pPr>
        <w:jc w:val="both"/>
        <w:rPr>
          <w:rFonts w:ascii="Franklin Gothic Book" w:hAnsi="Franklin Gothic Book"/>
          <w:u w:val="single"/>
        </w:rPr>
      </w:pPr>
    </w:p>
    <w:p w14:paraId="5BED2C40" w14:textId="77777777" w:rsidR="00CC3370" w:rsidRDefault="00CC3370">
      <w:pPr>
        <w:jc w:val="both"/>
        <w:rPr>
          <w:rFonts w:ascii="Franklin Gothic Book" w:hAnsi="Franklin Gothic Book"/>
          <w:u w:val="single"/>
        </w:rPr>
      </w:pPr>
    </w:p>
    <w:p w14:paraId="34C78AC3" w14:textId="77777777" w:rsidR="00CC3370" w:rsidRDefault="00CC3370">
      <w:pPr>
        <w:jc w:val="both"/>
        <w:rPr>
          <w:rFonts w:ascii="Franklin Gothic Book" w:hAnsi="Franklin Gothic Book"/>
          <w:u w:val="single"/>
        </w:rPr>
      </w:pPr>
    </w:p>
    <w:p w14:paraId="662329D0" w14:textId="77777777" w:rsidR="00CC3370" w:rsidRDefault="00CC3370">
      <w:pPr>
        <w:jc w:val="both"/>
        <w:rPr>
          <w:rFonts w:ascii="Franklin Gothic Book" w:hAnsi="Franklin Gothic Book"/>
          <w:u w:val="single"/>
        </w:rPr>
      </w:pPr>
    </w:p>
    <w:p w14:paraId="6E07FBA2" w14:textId="77777777" w:rsidR="00CC3370" w:rsidRDefault="00CC3370">
      <w:pPr>
        <w:jc w:val="both"/>
        <w:rPr>
          <w:rFonts w:ascii="Franklin Gothic Book" w:hAnsi="Franklin Gothic Book"/>
          <w:u w:val="single"/>
        </w:rPr>
      </w:pPr>
    </w:p>
    <w:p w14:paraId="434D6558" w14:textId="77777777" w:rsidR="00CC3370" w:rsidRDefault="00CC3370">
      <w:pPr>
        <w:jc w:val="both"/>
        <w:rPr>
          <w:rFonts w:ascii="Franklin Gothic Book" w:hAnsi="Franklin Gothic Book"/>
          <w:u w:val="single"/>
        </w:rPr>
      </w:pPr>
    </w:p>
    <w:p w14:paraId="0B35C59A" w14:textId="77777777" w:rsidR="00CC3370" w:rsidRDefault="00CC3370">
      <w:pPr>
        <w:jc w:val="center"/>
        <w:rPr>
          <w:rFonts w:ascii="Franklin Gothic Book" w:hAnsi="Franklin Gothic Book"/>
          <w:u w:val="single"/>
        </w:rPr>
      </w:pPr>
    </w:p>
    <w:p w14:paraId="28EA5640" w14:textId="39572767" w:rsidR="00CC3370" w:rsidRDefault="00FD47A9">
      <w:pPr>
        <w:jc w:val="both"/>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805184" behindDoc="0" locked="0" layoutInCell="1" allowOverlap="1" wp14:anchorId="64D3D38A" wp14:editId="59D2633B">
                <wp:simplePos x="0" y="0"/>
                <wp:positionH relativeFrom="column">
                  <wp:posOffset>-296545</wp:posOffset>
                </wp:positionH>
                <wp:positionV relativeFrom="paragraph">
                  <wp:posOffset>82551</wp:posOffset>
                </wp:positionV>
                <wp:extent cx="3533775" cy="2495550"/>
                <wp:effectExtent l="19050" t="19050" r="28575" b="19050"/>
                <wp:wrapNone/>
                <wp:docPr id="1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495550"/>
                        </a:xfrm>
                        <a:prstGeom prst="rect">
                          <a:avLst/>
                        </a:prstGeom>
                        <a:solidFill>
                          <a:srgbClr val="FFFFFF"/>
                        </a:solidFill>
                        <a:ln w="38100" cmpd="dbl">
                          <a:solidFill>
                            <a:srgbClr val="000000"/>
                          </a:solidFill>
                          <a:miter lim="800000"/>
                          <a:headEnd/>
                          <a:tailEnd/>
                        </a:ln>
                      </wps:spPr>
                      <wps:txbx>
                        <w:txbxContent>
                          <w:p w14:paraId="5C43210B" w14:textId="79C6CD14" w:rsidR="00FD47A9" w:rsidRDefault="00C71184" w:rsidP="00FD47A9">
                            <w:pPr>
                              <w:pStyle w:val="NoSpacing"/>
                              <w:rPr>
                                <w:b/>
                                <w:sz w:val="24"/>
                                <w:szCs w:val="24"/>
                                <w:u w:val="single"/>
                              </w:rPr>
                            </w:pPr>
                            <w:r>
                              <w:rPr>
                                <w:b/>
                                <w:sz w:val="24"/>
                                <w:szCs w:val="24"/>
                                <w:u w:val="single"/>
                              </w:rPr>
                              <w:t>Your Children Are Fabulous!</w:t>
                            </w:r>
                          </w:p>
                          <w:p w14:paraId="5AB660F0" w14:textId="21B1CDF3" w:rsidR="00C71184" w:rsidRDefault="00C71184" w:rsidP="00FD47A9">
                            <w:pPr>
                              <w:pStyle w:val="NoSpacing"/>
                              <w:rPr>
                                <w:sz w:val="24"/>
                                <w:szCs w:val="24"/>
                              </w:rPr>
                            </w:pPr>
                          </w:p>
                          <w:p w14:paraId="3D36B94C" w14:textId="79EC84CC" w:rsidR="00C71184" w:rsidRDefault="00C71184" w:rsidP="00FD47A9">
                            <w:pPr>
                              <w:pStyle w:val="NoSpacing"/>
                              <w:rPr>
                                <w:sz w:val="24"/>
                                <w:szCs w:val="24"/>
                              </w:rPr>
                            </w:pPr>
                            <w:r>
                              <w:rPr>
                                <w:sz w:val="24"/>
                                <w:szCs w:val="24"/>
                              </w:rPr>
                              <w:t xml:space="preserve">We want to let you know just how amazing your children have been! Feedback from teachers has been so positive and the children are so happy to be back at school with their friends. They have adapted to all the changes </w:t>
                            </w:r>
                            <w:r w:rsidR="00EC1217">
                              <w:rPr>
                                <w:sz w:val="24"/>
                                <w:szCs w:val="24"/>
                              </w:rPr>
                              <w:t xml:space="preserve">and have taken it all in their stride. This is also down to you as parents for supporting them throughout this difficult time. Thank you! </w:t>
                            </w:r>
                          </w:p>
                          <w:p w14:paraId="01AF8857" w14:textId="3CF33B35" w:rsidR="00EC1217" w:rsidRPr="00C71184" w:rsidRDefault="00EC1217" w:rsidP="00EC1217">
                            <w:pPr>
                              <w:pStyle w:val="NoSpacing"/>
                              <w:jc w:val="center"/>
                              <w:rPr>
                                <w:sz w:val="24"/>
                                <w:szCs w:val="24"/>
                              </w:rPr>
                            </w:pPr>
                            <w:r>
                              <w:rPr>
                                <w:noProof/>
                                <w:color w:val="2962FF"/>
                                <w:lang w:val="en"/>
                              </w:rPr>
                              <w:drawing>
                                <wp:inline distT="0" distB="0" distL="0" distR="0" wp14:anchorId="5A33367F" wp14:editId="6C258E8C">
                                  <wp:extent cx="1057275" cy="665000"/>
                                  <wp:effectExtent l="0" t="0" r="0" b="1905"/>
                                  <wp:docPr id="11" name="Picture 11" descr="The Anatomy of a &quot;Thank You&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natomy of a &quot;Thank You&quo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632" cy="68094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D38A" id="_x0000_s1028" type="#_x0000_t202" style="position:absolute;left:0;text-align:left;margin-left:-23.35pt;margin-top:6.5pt;width:278.25pt;height:196.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" strokeweight="3pt">
                <v:stroke linestyle="thinThin"/>
                <v:textbox>
                  <w:txbxContent>
                    <w:p w14:paraId="5C43210B" w14:textId="79C6CD14" w:rsidR="00FD47A9" w:rsidRDefault="00C71184" w:rsidP="00FD47A9">
                      <w:pPr>
                        <w:pStyle w:val="NoSpacing"/>
                        <w:rPr>
                          <w:b/>
                          <w:sz w:val="24"/>
                          <w:szCs w:val="24"/>
                          <w:u w:val="single"/>
                        </w:rPr>
                      </w:pPr>
                      <w:r>
                        <w:rPr>
                          <w:b/>
                          <w:sz w:val="24"/>
                          <w:szCs w:val="24"/>
                          <w:u w:val="single"/>
                        </w:rPr>
                        <w:t>Your Children Are Fabulous!</w:t>
                      </w:r>
                    </w:p>
                    <w:p w14:paraId="5AB660F0" w14:textId="21B1CDF3" w:rsidR="00C71184" w:rsidRDefault="00C71184" w:rsidP="00FD47A9">
                      <w:pPr>
                        <w:pStyle w:val="NoSpacing"/>
                        <w:rPr>
                          <w:sz w:val="24"/>
                          <w:szCs w:val="24"/>
                        </w:rPr>
                      </w:pPr>
                    </w:p>
                    <w:p w14:paraId="3D36B94C" w14:textId="79EC84CC" w:rsidR="00C71184" w:rsidRDefault="00C71184" w:rsidP="00FD47A9">
                      <w:pPr>
                        <w:pStyle w:val="NoSpacing"/>
                        <w:rPr>
                          <w:sz w:val="24"/>
                          <w:szCs w:val="24"/>
                        </w:rPr>
                      </w:pPr>
                      <w:r>
                        <w:rPr>
                          <w:sz w:val="24"/>
                          <w:szCs w:val="24"/>
                        </w:rPr>
                        <w:t xml:space="preserve">We want to let you know just how amazing your children have been! Feedback from teachers has been so positive and the children are so happy to be back at school with their friends. They have adapted to all the changes </w:t>
                      </w:r>
                      <w:r w:rsidR="00EC1217">
                        <w:rPr>
                          <w:sz w:val="24"/>
                          <w:szCs w:val="24"/>
                        </w:rPr>
                        <w:t xml:space="preserve">and have taken it all in their stride. This is also down to you as parents for supporting them throughout this difficult time. Thank you! </w:t>
                      </w:r>
                    </w:p>
                    <w:p w14:paraId="01AF8857" w14:textId="3CF33B35" w:rsidR="00EC1217" w:rsidRPr="00C71184" w:rsidRDefault="00EC1217" w:rsidP="00EC1217">
                      <w:pPr>
                        <w:pStyle w:val="NoSpacing"/>
                        <w:jc w:val="center"/>
                        <w:rPr>
                          <w:sz w:val="24"/>
                          <w:szCs w:val="24"/>
                        </w:rPr>
                      </w:pPr>
                      <w:r>
                        <w:rPr>
                          <w:noProof/>
                          <w:color w:val="2962FF"/>
                          <w:lang w:val="en"/>
                        </w:rPr>
                        <w:drawing>
                          <wp:inline distT="0" distB="0" distL="0" distR="0" wp14:anchorId="5A33367F" wp14:editId="6C258E8C">
                            <wp:extent cx="1057275" cy="665000"/>
                            <wp:effectExtent l="0" t="0" r="0" b="1905"/>
                            <wp:docPr id="11" name="Picture 11" descr="The Anatomy of a &quot;Thank You&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natomy of a &quot;Thank You&quo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632" cy="680949"/>
                                    </a:xfrm>
                                    <a:prstGeom prst="rect">
                                      <a:avLst/>
                                    </a:prstGeom>
                                    <a:noFill/>
                                    <a:ln>
                                      <a:noFill/>
                                    </a:ln>
                                  </pic:spPr>
                                </pic:pic>
                              </a:graphicData>
                            </a:graphic>
                          </wp:inline>
                        </w:drawing>
                      </w:r>
                    </w:p>
                  </w:txbxContent>
                </v:textbox>
              </v:shape>
            </w:pict>
          </mc:Fallback>
        </mc:AlternateContent>
      </w:r>
    </w:p>
    <w:p w14:paraId="40FB9CA8" w14:textId="6EA026B0" w:rsidR="00CC3370" w:rsidRDefault="00DA4616">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0FB5B6D8" w14:textId="5A603ED4" w:rsidR="00CC3370" w:rsidRDefault="00C53498" w:rsidP="00663D45">
      <w:pPr>
        <w:tabs>
          <w:tab w:val="left" w:pos="5940"/>
        </w:tabs>
        <w:jc w:val="both"/>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803136" behindDoc="0" locked="0" layoutInCell="1" allowOverlap="1" wp14:anchorId="5C71BF09" wp14:editId="1B021033">
                <wp:simplePos x="0" y="0"/>
                <wp:positionH relativeFrom="column">
                  <wp:posOffset>3303905</wp:posOffset>
                </wp:positionH>
                <wp:positionV relativeFrom="paragraph">
                  <wp:posOffset>28575</wp:posOffset>
                </wp:positionV>
                <wp:extent cx="3476625" cy="1733550"/>
                <wp:effectExtent l="19050" t="19050" r="28575" b="19050"/>
                <wp:wrapNone/>
                <wp:docPr id="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33550"/>
                        </a:xfrm>
                        <a:prstGeom prst="rect">
                          <a:avLst/>
                        </a:prstGeom>
                        <a:solidFill>
                          <a:srgbClr val="FFFFFF"/>
                        </a:solidFill>
                        <a:ln w="38100" cmpd="dbl">
                          <a:solidFill>
                            <a:srgbClr val="000000"/>
                          </a:solidFill>
                          <a:miter lim="800000"/>
                          <a:headEnd/>
                          <a:tailEnd/>
                        </a:ln>
                      </wps:spPr>
                      <wps:txbx>
                        <w:txbxContent>
                          <w:p w14:paraId="31ABCDF9" w14:textId="62962792" w:rsidR="00C53498" w:rsidRDefault="00C53498" w:rsidP="00C53498">
                            <w:pPr>
                              <w:jc w:val="both"/>
                              <w:rPr>
                                <w:rFonts w:asciiTheme="minorHAnsi" w:hAnsiTheme="minorHAnsi" w:cstheme="minorHAnsi"/>
                                <w:b/>
                                <w:u w:val="single"/>
                              </w:rPr>
                            </w:pPr>
                            <w:r w:rsidRPr="0000788A">
                              <w:rPr>
                                <w:rFonts w:asciiTheme="minorHAnsi" w:hAnsiTheme="minorHAnsi" w:cstheme="minorHAnsi"/>
                                <w:b/>
                                <w:u w:val="single"/>
                              </w:rPr>
                              <w:t xml:space="preserve"> </w:t>
                            </w:r>
                            <w:r w:rsidR="0000788A" w:rsidRPr="0000788A">
                              <w:rPr>
                                <w:rFonts w:asciiTheme="minorHAnsi" w:hAnsiTheme="minorHAnsi" w:cstheme="minorHAnsi"/>
                                <w:b/>
                                <w:u w:val="single"/>
                              </w:rPr>
                              <w:t>Swimming</w:t>
                            </w:r>
                          </w:p>
                          <w:p w14:paraId="3578E62E" w14:textId="7A2339E4" w:rsidR="0000788A" w:rsidRDefault="0000788A" w:rsidP="00C53498">
                            <w:pPr>
                              <w:jc w:val="both"/>
                              <w:rPr>
                                <w:rFonts w:asciiTheme="minorHAnsi" w:hAnsiTheme="minorHAnsi" w:cstheme="minorHAnsi"/>
                                <w:b/>
                                <w:u w:val="single"/>
                              </w:rPr>
                            </w:pPr>
                          </w:p>
                          <w:p w14:paraId="3470CF19" w14:textId="6BB630CE" w:rsidR="0000788A" w:rsidRPr="0000788A" w:rsidRDefault="0000788A" w:rsidP="00C53498">
                            <w:pPr>
                              <w:jc w:val="both"/>
                              <w:rPr>
                                <w:rFonts w:asciiTheme="minorHAnsi" w:hAnsiTheme="minorHAnsi" w:cstheme="minorHAnsi"/>
                              </w:rPr>
                            </w:pPr>
                            <w:r>
                              <w:rPr>
                                <w:rFonts w:asciiTheme="minorHAnsi" w:hAnsiTheme="minorHAnsi" w:cstheme="minorHAnsi"/>
                              </w:rPr>
                              <w:t>Swimming starts again next Tuesday, 13</w:t>
                            </w:r>
                            <w:r w:rsidRPr="0000788A">
                              <w:rPr>
                                <w:rFonts w:asciiTheme="minorHAnsi" w:hAnsiTheme="minorHAnsi" w:cstheme="minorHAnsi"/>
                                <w:vertAlign w:val="superscript"/>
                              </w:rPr>
                              <w:t>th</w:t>
                            </w:r>
                            <w:r>
                              <w:rPr>
                                <w:rFonts w:asciiTheme="minorHAnsi" w:hAnsiTheme="minorHAnsi" w:cstheme="minorHAnsi"/>
                              </w:rPr>
                              <w:t xml:space="preserve"> October </w:t>
                            </w:r>
                            <w:r w:rsidR="007B439F">
                              <w:rPr>
                                <w:rFonts w:asciiTheme="minorHAnsi" w:hAnsiTheme="minorHAnsi" w:cstheme="minorHAnsi"/>
                              </w:rPr>
                              <w:t>for year groups 2,3,5 (Theatre Royal) and 6. Please send your child with their swimwear under their uniform. Please also remember to send a plastic bag to put their uniform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1BF09" id="_x0000_s1029" type="#_x0000_t202" style="position:absolute;left:0;text-align:left;margin-left:260.15pt;margin-top:2.25pt;width:273.75pt;height:136.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" strokeweight="3pt">
                <v:stroke linestyle="thinThin"/>
                <v:textbox>
                  <w:txbxContent>
                    <w:p w14:paraId="31ABCDF9" w14:textId="62962792" w:rsidR="00C53498" w:rsidRDefault="00C53498" w:rsidP="00C53498">
                      <w:pPr>
                        <w:jc w:val="both"/>
                        <w:rPr>
                          <w:rFonts w:asciiTheme="minorHAnsi" w:hAnsiTheme="minorHAnsi" w:cstheme="minorHAnsi"/>
                          <w:b/>
                          <w:u w:val="single"/>
                        </w:rPr>
                      </w:pPr>
                      <w:r w:rsidRPr="0000788A">
                        <w:rPr>
                          <w:rFonts w:asciiTheme="minorHAnsi" w:hAnsiTheme="minorHAnsi" w:cstheme="minorHAnsi"/>
                          <w:b/>
                          <w:u w:val="single"/>
                        </w:rPr>
                        <w:t xml:space="preserve"> </w:t>
                      </w:r>
                      <w:r w:rsidR="0000788A" w:rsidRPr="0000788A">
                        <w:rPr>
                          <w:rFonts w:asciiTheme="minorHAnsi" w:hAnsiTheme="minorHAnsi" w:cstheme="minorHAnsi"/>
                          <w:b/>
                          <w:u w:val="single"/>
                        </w:rPr>
                        <w:t>Swimming</w:t>
                      </w:r>
                    </w:p>
                    <w:p w14:paraId="3578E62E" w14:textId="7A2339E4" w:rsidR="0000788A" w:rsidRDefault="0000788A" w:rsidP="00C53498">
                      <w:pPr>
                        <w:jc w:val="both"/>
                        <w:rPr>
                          <w:rFonts w:asciiTheme="minorHAnsi" w:hAnsiTheme="minorHAnsi" w:cstheme="minorHAnsi"/>
                          <w:b/>
                          <w:u w:val="single"/>
                        </w:rPr>
                      </w:pPr>
                    </w:p>
                    <w:p w14:paraId="3470CF19" w14:textId="6BB630CE" w:rsidR="0000788A" w:rsidRPr="0000788A" w:rsidRDefault="0000788A" w:rsidP="00C53498">
                      <w:pPr>
                        <w:jc w:val="both"/>
                        <w:rPr>
                          <w:rFonts w:asciiTheme="minorHAnsi" w:hAnsiTheme="minorHAnsi" w:cstheme="minorHAnsi"/>
                        </w:rPr>
                      </w:pPr>
                      <w:r>
                        <w:rPr>
                          <w:rFonts w:asciiTheme="minorHAnsi" w:hAnsiTheme="minorHAnsi" w:cstheme="minorHAnsi"/>
                        </w:rPr>
                        <w:t>Swimming starts again next Tuesday, 13</w:t>
                      </w:r>
                      <w:r w:rsidRPr="0000788A">
                        <w:rPr>
                          <w:rFonts w:asciiTheme="minorHAnsi" w:hAnsiTheme="minorHAnsi" w:cstheme="minorHAnsi"/>
                          <w:vertAlign w:val="superscript"/>
                        </w:rPr>
                        <w:t>th</w:t>
                      </w:r>
                      <w:r>
                        <w:rPr>
                          <w:rFonts w:asciiTheme="minorHAnsi" w:hAnsiTheme="minorHAnsi" w:cstheme="minorHAnsi"/>
                        </w:rPr>
                        <w:t xml:space="preserve"> October </w:t>
                      </w:r>
                      <w:r w:rsidR="007B439F">
                        <w:rPr>
                          <w:rFonts w:asciiTheme="minorHAnsi" w:hAnsiTheme="minorHAnsi" w:cstheme="minorHAnsi"/>
                        </w:rPr>
                        <w:t>for year groups 2,3,5 (Theatre Royal) and 6. Please send your child with their swimwear under their uniform. Please also remember to send a plastic bag to put their uniform in.</w:t>
                      </w:r>
                    </w:p>
                  </w:txbxContent>
                </v:textbox>
              </v:shape>
            </w:pict>
          </mc:Fallback>
        </mc:AlternateContent>
      </w:r>
    </w:p>
    <w:p w14:paraId="49343FD4" w14:textId="685A14A0" w:rsidR="00CC3370" w:rsidRDefault="00CC3370">
      <w:pPr>
        <w:jc w:val="both"/>
        <w:rPr>
          <w:rFonts w:ascii="Franklin Gothic Book" w:hAnsi="Franklin Gothic Book"/>
          <w:b/>
          <w:u w:val="single"/>
        </w:rPr>
      </w:pPr>
    </w:p>
    <w:p w14:paraId="74818D2A" w14:textId="24529634" w:rsidR="00CC3370" w:rsidRDefault="00CC3370">
      <w:pPr>
        <w:jc w:val="both"/>
        <w:rPr>
          <w:rFonts w:ascii="Franklin Gothic Book" w:hAnsi="Franklin Gothic Book"/>
          <w:u w:val="single"/>
        </w:rPr>
      </w:pPr>
    </w:p>
    <w:p w14:paraId="29118CB4" w14:textId="18E1751F" w:rsidR="007B7F29" w:rsidRDefault="007B7F29">
      <w:pPr>
        <w:jc w:val="both"/>
        <w:rPr>
          <w:rFonts w:ascii="Franklin Gothic Book" w:hAnsi="Franklin Gothic Book"/>
          <w:u w:val="single"/>
        </w:rPr>
      </w:pPr>
    </w:p>
    <w:p w14:paraId="214FA664" w14:textId="630A16BE" w:rsidR="00CC3370" w:rsidRPr="00F75BCA" w:rsidRDefault="00DA4616">
      <w:pPr>
        <w:jc w:val="both"/>
        <w:rPr>
          <w:rFonts w:ascii="Franklin Gothic Book" w:hAnsi="Franklin Gothic Book"/>
        </w:rPr>
      </w:pPr>
      <w:r w:rsidRPr="00F75BCA">
        <w:rPr>
          <w:rFonts w:ascii="Franklin Gothic Book" w:hAnsi="Franklin Gothic Book"/>
        </w:rPr>
        <w:t xml:space="preserve">                                                                                           </w:t>
      </w:r>
    </w:p>
    <w:p w14:paraId="07AF0B5F" w14:textId="3D20F8C8"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14:paraId="6153E219" w14:textId="78AFCB6E" w:rsidR="00CC3370" w:rsidRDefault="00CC3370">
      <w:pPr>
        <w:tabs>
          <w:tab w:val="left" w:pos="6300"/>
        </w:tabs>
        <w:jc w:val="center"/>
        <w:rPr>
          <w:rFonts w:ascii="Franklin Gothic Book" w:hAnsi="Franklin Gothic Book"/>
          <w:u w:val="single"/>
        </w:rPr>
      </w:pPr>
    </w:p>
    <w:p w14:paraId="6A15C7D3" w14:textId="2ECB7E59" w:rsidR="00CC3370" w:rsidRDefault="00CC3370">
      <w:pPr>
        <w:jc w:val="both"/>
        <w:rPr>
          <w:rFonts w:ascii="Franklin Gothic Book" w:hAnsi="Franklin Gothic Book"/>
          <w:u w:val="single"/>
        </w:rPr>
      </w:pPr>
    </w:p>
    <w:p w14:paraId="609FD553" w14:textId="619ACF9D" w:rsidR="00CC3370" w:rsidRDefault="00DA4616">
      <w:pPr>
        <w:jc w:val="both"/>
        <w:rPr>
          <w:rFonts w:ascii="Franklin Gothic Book" w:hAnsi="Franklin Gothic Book"/>
          <w:u w:val="single"/>
        </w:rPr>
      </w:pPr>
      <w:r>
        <w:rPr>
          <w:rFonts w:ascii="Franklin Gothic Book" w:hAnsi="Franklin Gothic Book"/>
          <w:u w:val="single"/>
        </w:rPr>
        <w:t xml:space="preserve">                                                                                            </w:t>
      </w:r>
    </w:p>
    <w:p w14:paraId="6EC7ABAA" w14:textId="369DB8CA" w:rsidR="00CC3370" w:rsidRDefault="00DA4616">
      <w:pPr>
        <w:jc w:val="both"/>
        <w:rPr>
          <w:rFonts w:ascii="Franklin Gothic Book" w:hAnsi="Franklin Gothic Book"/>
          <w:u w:val="single"/>
        </w:rPr>
      </w:pPr>
      <w:r>
        <w:rPr>
          <w:rFonts w:ascii="Franklin Gothic Book" w:hAnsi="Franklin Gothic Book"/>
          <w:u w:val="single"/>
        </w:rPr>
        <w:t xml:space="preserve">                                                                                              </w:t>
      </w:r>
    </w:p>
    <w:p w14:paraId="7D1182C7" w14:textId="4E34F37F" w:rsidR="00CC3370" w:rsidRDefault="00C53498" w:rsidP="007D1230">
      <w:pPr>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799040" behindDoc="0" locked="0" layoutInCell="1" allowOverlap="1" wp14:anchorId="191D74B6" wp14:editId="6A096C03">
                <wp:simplePos x="0" y="0"/>
                <wp:positionH relativeFrom="column">
                  <wp:posOffset>3284855</wp:posOffset>
                </wp:positionH>
                <wp:positionV relativeFrom="paragraph">
                  <wp:posOffset>120015</wp:posOffset>
                </wp:positionV>
                <wp:extent cx="3486150" cy="4514850"/>
                <wp:effectExtent l="19050" t="19050" r="19050" b="19050"/>
                <wp:wrapNone/>
                <wp:docPr id="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514850"/>
                        </a:xfrm>
                        <a:prstGeom prst="rect">
                          <a:avLst/>
                        </a:prstGeom>
                        <a:solidFill>
                          <a:srgbClr val="FFFFFF"/>
                        </a:solidFill>
                        <a:ln w="38100" cmpd="dbl">
                          <a:solidFill>
                            <a:srgbClr val="000000"/>
                          </a:solidFill>
                          <a:miter lim="800000"/>
                          <a:headEnd/>
                          <a:tailEnd/>
                        </a:ln>
                      </wps:spPr>
                      <wps:txbx>
                        <w:txbxContent>
                          <w:p w14:paraId="7B07260C" w14:textId="635B37AE" w:rsidR="00AC5347" w:rsidRDefault="001803F7" w:rsidP="00AC5347">
                            <w:pPr>
                              <w:jc w:val="both"/>
                              <w:rPr>
                                <w:rFonts w:asciiTheme="minorHAnsi" w:hAnsiTheme="minorHAnsi" w:cstheme="minorHAnsi"/>
                                <w:color w:val="333333"/>
                              </w:rPr>
                            </w:pPr>
                            <w:r w:rsidRPr="001803F7">
                              <w:rPr>
                                <w:rFonts w:asciiTheme="minorHAnsi" w:hAnsiTheme="minorHAnsi" w:cstheme="minorHAnsi"/>
                                <w:b/>
                                <w:color w:val="333333"/>
                                <w:u w:val="single"/>
                              </w:rPr>
                              <w:t>Guidelines</w:t>
                            </w:r>
                            <w:r w:rsidR="00C53498">
                              <w:rPr>
                                <w:rFonts w:asciiTheme="minorHAnsi" w:hAnsiTheme="minorHAnsi" w:cstheme="minorHAnsi"/>
                                <w:b/>
                                <w:color w:val="333333"/>
                                <w:u w:val="single"/>
                              </w:rPr>
                              <w:t xml:space="preserve"> </w:t>
                            </w:r>
                          </w:p>
                          <w:p w14:paraId="43ADB972" w14:textId="7AB01138" w:rsidR="001803F7" w:rsidRDefault="001803F7" w:rsidP="00AC5347">
                            <w:pPr>
                              <w:jc w:val="both"/>
                              <w:rPr>
                                <w:rFonts w:asciiTheme="minorHAnsi" w:hAnsiTheme="minorHAnsi" w:cstheme="minorHAnsi"/>
                                <w:color w:val="333333"/>
                              </w:rPr>
                            </w:pPr>
                          </w:p>
                          <w:p w14:paraId="4F918422" w14:textId="748F1E7D" w:rsidR="001803F7" w:rsidRDefault="001803F7" w:rsidP="00AC5347">
                            <w:pPr>
                              <w:jc w:val="both"/>
                              <w:rPr>
                                <w:rFonts w:asciiTheme="minorHAnsi" w:hAnsiTheme="minorHAnsi" w:cstheme="minorHAnsi"/>
                                <w:color w:val="333333"/>
                              </w:rPr>
                            </w:pPr>
                            <w:r>
                              <w:rPr>
                                <w:rFonts w:asciiTheme="minorHAnsi" w:hAnsiTheme="minorHAnsi" w:cstheme="minorHAnsi"/>
                                <w:color w:val="333333"/>
                              </w:rPr>
                              <w:t>If your child is in school and presents with a persistent cough, temperature and/or sore throat</w:t>
                            </w:r>
                            <w:r w:rsidR="00C53498">
                              <w:rPr>
                                <w:rFonts w:asciiTheme="minorHAnsi" w:hAnsiTheme="minorHAnsi" w:cstheme="minorHAnsi"/>
                                <w:color w:val="333333"/>
                              </w:rPr>
                              <w:t>,</w:t>
                            </w:r>
                            <w:r>
                              <w:rPr>
                                <w:rFonts w:asciiTheme="minorHAnsi" w:hAnsiTheme="minorHAnsi" w:cstheme="minorHAnsi"/>
                                <w:color w:val="333333"/>
                              </w:rPr>
                              <w:t xml:space="preserve"> the</w:t>
                            </w:r>
                            <w:r w:rsidR="00C53498">
                              <w:rPr>
                                <w:rFonts w:asciiTheme="minorHAnsi" w:hAnsiTheme="minorHAnsi" w:cstheme="minorHAnsi"/>
                                <w:color w:val="333333"/>
                              </w:rPr>
                              <w:t>y</w:t>
                            </w:r>
                            <w:r>
                              <w:rPr>
                                <w:rFonts w:asciiTheme="minorHAnsi" w:hAnsiTheme="minorHAnsi" w:cstheme="minorHAnsi"/>
                                <w:color w:val="333333"/>
                              </w:rPr>
                              <w:t xml:space="preserve"> will have to be collected straight away. </w:t>
                            </w:r>
                            <w:r w:rsidR="00C53498">
                              <w:rPr>
                                <w:rFonts w:asciiTheme="minorHAnsi" w:hAnsiTheme="minorHAnsi" w:cstheme="minorHAnsi"/>
                                <w:color w:val="333333"/>
                              </w:rPr>
                              <w:t xml:space="preserve">This is in line with the local authority risk assessment. </w:t>
                            </w:r>
                            <w:r>
                              <w:rPr>
                                <w:rFonts w:asciiTheme="minorHAnsi" w:hAnsiTheme="minorHAnsi" w:cstheme="minorHAnsi"/>
                                <w:color w:val="333333"/>
                              </w:rPr>
                              <w:t xml:space="preserve">If you have more than one child in </w:t>
                            </w:r>
                            <w:r w:rsidR="006D1962">
                              <w:rPr>
                                <w:rFonts w:asciiTheme="minorHAnsi" w:hAnsiTheme="minorHAnsi" w:cstheme="minorHAnsi"/>
                                <w:color w:val="333333"/>
                              </w:rPr>
                              <w:t>school, all</w:t>
                            </w:r>
                            <w:r>
                              <w:rPr>
                                <w:rFonts w:asciiTheme="minorHAnsi" w:hAnsiTheme="minorHAnsi" w:cstheme="minorHAnsi"/>
                                <w:color w:val="333333"/>
                              </w:rPr>
                              <w:t xml:space="preserve"> of the children will have to be collected until the child with symptoms has a test that comes back negative. If you are not able to get a test straight away or you choose not to test them, they will have to isolate for 14 days from when the symptoms started. </w:t>
                            </w:r>
                          </w:p>
                          <w:p w14:paraId="1D33DE23" w14:textId="69DDAA3F" w:rsidR="001803F7" w:rsidRDefault="001803F7" w:rsidP="00AC5347">
                            <w:pPr>
                              <w:jc w:val="both"/>
                              <w:rPr>
                                <w:rFonts w:asciiTheme="minorHAnsi" w:hAnsiTheme="minorHAnsi" w:cstheme="minorHAnsi"/>
                                <w:color w:val="333333"/>
                              </w:rPr>
                            </w:pPr>
                          </w:p>
                          <w:p w14:paraId="661124B5" w14:textId="04BFEEF7" w:rsidR="00C53498" w:rsidRDefault="001803F7" w:rsidP="00AC5347">
                            <w:pPr>
                              <w:jc w:val="both"/>
                              <w:rPr>
                                <w:rFonts w:asciiTheme="minorHAnsi" w:hAnsiTheme="minorHAnsi" w:cstheme="minorHAnsi"/>
                                <w:color w:val="333333"/>
                              </w:rPr>
                            </w:pPr>
                            <w:r>
                              <w:rPr>
                                <w:rFonts w:asciiTheme="minorHAnsi" w:hAnsiTheme="minorHAnsi" w:cstheme="minorHAnsi"/>
                                <w:color w:val="333333"/>
                              </w:rPr>
                              <w:t>We understand this can be inconvenient for parents</w:t>
                            </w:r>
                            <w:r w:rsidR="00C53498">
                              <w:rPr>
                                <w:rFonts w:asciiTheme="minorHAnsi" w:hAnsiTheme="minorHAnsi" w:cstheme="minorHAnsi"/>
                                <w:color w:val="333333"/>
                              </w:rPr>
                              <w:t xml:space="preserve"> </w:t>
                            </w:r>
                            <w:r>
                              <w:rPr>
                                <w:rFonts w:asciiTheme="minorHAnsi" w:hAnsiTheme="minorHAnsi" w:cstheme="minorHAnsi"/>
                                <w:color w:val="333333"/>
                              </w:rPr>
                              <w:t xml:space="preserve">and we know it is the season for coughs and </w:t>
                            </w:r>
                            <w:r w:rsidR="00C53498">
                              <w:rPr>
                                <w:rFonts w:asciiTheme="minorHAnsi" w:hAnsiTheme="minorHAnsi" w:cstheme="minorHAnsi"/>
                                <w:color w:val="333333"/>
                              </w:rPr>
                              <w:t>colds. Although</w:t>
                            </w:r>
                            <w:r>
                              <w:rPr>
                                <w:rFonts w:asciiTheme="minorHAnsi" w:hAnsiTheme="minorHAnsi" w:cstheme="minorHAnsi"/>
                                <w:color w:val="333333"/>
                              </w:rPr>
                              <w:t xml:space="preserve"> you may not think your child has the virus as a school </w:t>
                            </w:r>
                            <w:r w:rsidR="006D1962">
                              <w:rPr>
                                <w:rFonts w:asciiTheme="minorHAnsi" w:hAnsiTheme="minorHAnsi" w:cstheme="minorHAnsi"/>
                                <w:color w:val="333333"/>
                              </w:rPr>
                              <w:t xml:space="preserve">we </w:t>
                            </w:r>
                            <w:r>
                              <w:rPr>
                                <w:rFonts w:asciiTheme="minorHAnsi" w:hAnsiTheme="minorHAnsi" w:cstheme="minorHAnsi"/>
                                <w:color w:val="333333"/>
                              </w:rPr>
                              <w:t>must keep everyone safe and take precautions until we know for sure your child does not have Covid19.</w:t>
                            </w:r>
                          </w:p>
                          <w:p w14:paraId="0FB685BD" w14:textId="77777777" w:rsidR="00C53498" w:rsidRDefault="00C53498" w:rsidP="00AC5347">
                            <w:pPr>
                              <w:jc w:val="both"/>
                              <w:rPr>
                                <w:rFonts w:asciiTheme="minorHAnsi" w:hAnsiTheme="minorHAnsi" w:cstheme="minorHAnsi"/>
                                <w:color w:val="333333"/>
                              </w:rPr>
                            </w:pPr>
                          </w:p>
                          <w:p w14:paraId="77D9224D" w14:textId="361554C9" w:rsidR="001803F7" w:rsidRPr="001803F7" w:rsidRDefault="00C53498" w:rsidP="00AC5347">
                            <w:pPr>
                              <w:jc w:val="both"/>
                              <w:rPr>
                                <w:rFonts w:asciiTheme="minorHAnsi" w:hAnsiTheme="minorHAnsi" w:cstheme="minorHAnsi"/>
                                <w:color w:val="333333"/>
                              </w:rPr>
                            </w:pPr>
                            <w:r>
                              <w:rPr>
                                <w:rFonts w:asciiTheme="minorHAnsi" w:hAnsiTheme="minorHAnsi" w:cstheme="minorHAnsi"/>
                                <w:color w:val="333333"/>
                              </w:rPr>
                              <w:t>We appreciate your support</w:t>
                            </w:r>
                            <w:r w:rsidR="006D1962">
                              <w:rPr>
                                <w:rFonts w:asciiTheme="minorHAnsi" w:hAnsiTheme="minorHAnsi" w:cstheme="minorHAnsi"/>
                                <w:color w:val="333333"/>
                              </w:rPr>
                              <w:t xml:space="preserve"> and patience</w:t>
                            </w:r>
                            <w:r>
                              <w:rPr>
                                <w:rFonts w:asciiTheme="minorHAnsi" w:hAnsiTheme="minorHAnsi" w:cstheme="minorHAnsi"/>
                                <w:color w:val="333333"/>
                              </w:rPr>
                              <w:t xml:space="preserve"> with this.</w:t>
                            </w:r>
                            <w:r w:rsidR="001803F7">
                              <w:rPr>
                                <w:rFonts w:asciiTheme="minorHAnsi" w:hAnsiTheme="minorHAnsi" w:cstheme="minorHAnsi"/>
                                <w:color w:val="33333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74B6" id="_x0000_s1030" type="#_x0000_t202" style="position:absolute;margin-left:258.65pt;margin-top:9.45pt;width:274.5pt;height:355.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" strokeweight="3pt">
                <v:stroke linestyle="thinThin"/>
                <v:textbox>
                  <w:txbxContent>
                    <w:p w14:paraId="7B07260C" w14:textId="635B37AE" w:rsidR="00AC5347" w:rsidRDefault="001803F7" w:rsidP="00AC5347">
                      <w:pPr>
                        <w:jc w:val="both"/>
                        <w:rPr>
                          <w:rFonts w:asciiTheme="minorHAnsi" w:hAnsiTheme="minorHAnsi" w:cstheme="minorHAnsi"/>
                          <w:color w:val="333333"/>
                        </w:rPr>
                      </w:pPr>
                      <w:r w:rsidRPr="001803F7">
                        <w:rPr>
                          <w:rFonts w:asciiTheme="minorHAnsi" w:hAnsiTheme="minorHAnsi" w:cstheme="minorHAnsi"/>
                          <w:b/>
                          <w:color w:val="333333"/>
                          <w:u w:val="single"/>
                        </w:rPr>
                        <w:t>Guidelines</w:t>
                      </w:r>
                      <w:r w:rsidR="00C53498">
                        <w:rPr>
                          <w:rFonts w:asciiTheme="minorHAnsi" w:hAnsiTheme="minorHAnsi" w:cstheme="minorHAnsi"/>
                          <w:b/>
                          <w:color w:val="333333"/>
                          <w:u w:val="single"/>
                        </w:rPr>
                        <w:t xml:space="preserve"> </w:t>
                      </w:r>
                    </w:p>
                    <w:p w14:paraId="43ADB972" w14:textId="7AB01138" w:rsidR="001803F7" w:rsidRDefault="001803F7" w:rsidP="00AC5347">
                      <w:pPr>
                        <w:jc w:val="both"/>
                        <w:rPr>
                          <w:rFonts w:asciiTheme="minorHAnsi" w:hAnsiTheme="minorHAnsi" w:cstheme="minorHAnsi"/>
                          <w:color w:val="333333"/>
                        </w:rPr>
                      </w:pPr>
                    </w:p>
                    <w:p w14:paraId="4F918422" w14:textId="748F1E7D" w:rsidR="001803F7" w:rsidRDefault="001803F7" w:rsidP="00AC5347">
                      <w:pPr>
                        <w:jc w:val="both"/>
                        <w:rPr>
                          <w:rFonts w:asciiTheme="minorHAnsi" w:hAnsiTheme="minorHAnsi" w:cstheme="minorHAnsi"/>
                          <w:color w:val="333333"/>
                        </w:rPr>
                      </w:pPr>
                      <w:r>
                        <w:rPr>
                          <w:rFonts w:asciiTheme="minorHAnsi" w:hAnsiTheme="minorHAnsi" w:cstheme="minorHAnsi"/>
                          <w:color w:val="333333"/>
                        </w:rPr>
                        <w:t>If your child is in school and presents with a persistent cough, temperature and/or sore throat</w:t>
                      </w:r>
                      <w:r w:rsidR="00C53498">
                        <w:rPr>
                          <w:rFonts w:asciiTheme="minorHAnsi" w:hAnsiTheme="minorHAnsi" w:cstheme="minorHAnsi"/>
                          <w:color w:val="333333"/>
                        </w:rPr>
                        <w:t>,</w:t>
                      </w:r>
                      <w:r>
                        <w:rPr>
                          <w:rFonts w:asciiTheme="minorHAnsi" w:hAnsiTheme="minorHAnsi" w:cstheme="minorHAnsi"/>
                          <w:color w:val="333333"/>
                        </w:rPr>
                        <w:t xml:space="preserve"> the</w:t>
                      </w:r>
                      <w:r w:rsidR="00C53498">
                        <w:rPr>
                          <w:rFonts w:asciiTheme="minorHAnsi" w:hAnsiTheme="minorHAnsi" w:cstheme="minorHAnsi"/>
                          <w:color w:val="333333"/>
                        </w:rPr>
                        <w:t>y</w:t>
                      </w:r>
                      <w:r>
                        <w:rPr>
                          <w:rFonts w:asciiTheme="minorHAnsi" w:hAnsiTheme="minorHAnsi" w:cstheme="minorHAnsi"/>
                          <w:color w:val="333333"/>
                        </w:rPr>
                        <w:t xml:space="preserve"> will have to be collected straight away. </w:t>
                      </w:r>
                      <w:r w:rsidR="00C53498">
                        <w:rPr>
                          <w:rFonts w:asciiTheme="minorHAnsi" w:hAnsiTheme="minorHAnsi" w:cstheme="minorHAnsi"/>
                          <w:color w:val="333333"/>
                        </w:rPr>
                        <w:t xml:space="preserve">This is in line with the local authority risk assessment. </w:t>
                      </w:r>
                      <w:r>
                        <w:rPr>
                          <w:rFonts w:asciiTheme="minorHAnsi" w:hAnsiTheme="minorHAnsi" w:cstheme="minorHAnsi"/>
                          <w:color w:val="333333"/>
                        </w:rPr>
                        <w:t xml:space="preserve">If you have more than one child in </w:t>
                      </w:r>
                      <w:r w:rsidR="006D1962">
                        <w:rPr>
                          <w:rFonts w:asciiTheme="minorHAnsi" w:hAnsiTheme="minorHAnsi" w:cstheme="minorHAnsi"/>
                          <w:color w:val="333333"/>
                        </w:rPr>
                        <w:t>school, all</w:t>
                      </w:r>
                      <w:r>
                        <w:rPr>
                          <w:rFonts w:asciiTheme="minorHAnsi" w:hAnsiTheme="minorHAnsi" w:cstheme="minorHAnsi"/>
                          <w:color w:val="333333"/>
                        </w:rPr>
                        <w:t xml:space="preserve"> of the children will have to be collected until the child with symptoms has a test that comes back negative. If you are not able to get a test straight away or you choose not to test them, they will have to isolate for 14 days from when the symptoms started. </w:t>
                      </w:r>
                    </w:p>
                    <w:p w14:paraId="1D33DE23" w14:textId="69DDAA3F" w:rsidR="001803F7" w:rsidRDefault="001803F7" w:rsidP="00AC5347">
                      <w:pPr>
                        <w:jc w:val="both"/>
                        <w:rPr>
                          <w:rFonts w:asciiTheme="minorHAnsi" w:hAnsiTheme="minorHAnsi" w:cstheme="minorHAnsi"/>
                          <w:color w:val="333333"/>
                        </w:rPr>
                      </w:pPr>
                    </w:p>
                    <w:p w14:paraId="661124B5" w14:textId="04BFEEF7" w:rsidR="00C53498" w:rsidRDefault="001803F7" w:rsidP="00AC5347">
                      <w:pPr>
                        <w:jc w:val="both"/>
                        <w:rPr>
                          <w:rFonts w:asciiTheme="minorHAnsi" w:hAnsiTheme="minorHAnsi" w:cstheme="minorHAnsi"/>
                          <w:color w:val="333333"/>
                        </w:rPr>
                      </w:pPr>
                      <w:r>
                        <w:rPr>
                          <w:rFonts w:asciiTheme="minorHAnsi" w:hAnsiTheme="minorHAnsi" w:cstheme="minorHAnsi"/>
                          <w:color w:val="333333"/>
                        </w:rPr>
                        <w:t>We understand this can be inconvenient for parents</w:t>
                      </w:r>
                      <w:r w:rsidR="00C53498">
                        <w:rPr>
                          <w:rFonts w:asciiTheme="minorHAnsi" w:hAnsiTheme="minorHAnsi" w:cstheme="minorHAnsi"/>
                          <w:color w:val="333333"/>
                        </w:rPr>
                        <w:t xml:space="preserve"> </w:t>
                      </w:r>
                      <w:r>
                        <w:rPr>
                          <w:rFonts w:asciiTheme="minorHAnsi" w:hAnsiTheme="minorHAnsi" w:cstheme="minorHAnsi"/>
                          <w:color w:val="333333"/>
                        </w:rPr>
                        <w:t xml:space="preserve">and we know it is the season for coughs and </w:t>
                      </w:r>
                      <w:r w:rsidR="00C53498">
                        <w:rPr>
                          <w:rFonts w:asciiTheme="minorHAnsi" w:hAnsiTheme="minorHAnsi" w:cstheme="minorHAnsi"/>
                          <w:color w:val="333333"/>
                        </w:rPr>
                        <w:t>colds. Although</w:t>
                      </w:r>
                      <w:r>
                        <w:rPr>
                          <w:rFonts w:asciiTheme="minorHAnsi" w:hAnsiTheme="minorHAnsi" w:cstheme="minorHAnsi"/>
                          <w:color w:val="333333"/>
                        </w:rPr>
                        <w:t xml:space="preserve"> you may not think your child has the virus as a school </w:t>
                      </w:r>
                      <w:r w:rsidR="006D1962">
                        <w:rPr>
                          <w:rFonts w:asciiTheme="minorHAnsi" w:hAnsiTheme="minorHAnsi" w:cstheme="minorHAnsi"/>
                          <w:color w:val="333333"/>
                        </w:rPr>
                        <w:t xml:space="preserve">we </w:t>
                      </w:r>
                      <w:r>
                        <w:rPr>
                          <w:rFonts w:asciiTheme="minorHAnsi" w:hAnsiTheme="minorHAnsi" w:cstheme="minorHAnsi"/>
                          <w:color w:val="333333"/>
                        </w:rPr>
                        <w:t>must keep everyone safe and take precautions until we know for sure your child does not have Covid19.</w:t>
                      </w:r>
                    </w:p>
                    <w:p w14:paraId="0FB685BD" w14:textId="77777777" w:rsidR="00C53498" w:rsidRDefault="00C53498" w:rsidP="00AC5347">
                      <w:pPr>
                        <w:jc w:val="both"/>
                        <w:rPr>
                          <w:rFonts w:asciiTheme="minorHAnsi" w:hAnsiTheme="minorHAnsi" w:cstheme="minorHAnsi"/>
                          <w:color w:val="333333"/>
                        </w:rPr>
                      </w:pPr>
                    </w:p>
                    <w:p w14:paraId="77D9224D" w14:textId="361554C9" w:rsidR="001803F7" w:rsidRPr="001803F7" w:rsidRDefault="00C53498" w:rsidP="00AC5347">
                      <w:pPr>
                        <w:jc w:val="both"/>
                        <w:rPr>
                          <w:rFonts w:asciiTheme="minorHAnsi" w:hAnsiTheme="minorHAnsi" w:cstheme="minorHAnsi"/>
                          <w:color w:val="333333"/>
                        </w:rPr>
                      </w:pPr>
                      <w:r>
                        <w:rPr>
                          <w:rFonts w:asciiTheme="minorHAnsi" w:hAnsiTheme="minorHAnsi" w:cstheme="minorHAnsi"/>
                          <w:color w:val="333333"/>
                        </w:rPr>
                        <w:t>We appreciate your support</w:t>
                      </w:r>
                      <w:r w:rsidR="006D1962">
                        <w:rPr>
                          <w:rFonts w:asciiTheme="minorHAnsi" w:hAnsiTheme="minorHAnsi" w:cstheme="minorHAnsi"/>
                          <w:color w:val="333333"/>
                        </w:rPr>
                        <w:t xml:space="preserve"> and patience</w:t>
                      </w:r>
                      <w:r>
                        <w:rPr>
                          <w:rFonts w:asciiTheme="minorHAnsi" w:hAnsiTheme="minorHAnsi" w:cstheme="minorHAnsi"/>
                          <w:color w:val="333333"/>
                        </w:rPr>
                        <w:t xml:space="preserve"> with this.</w:t>
                      </w:r>
                      <w:r w:rsidR="001803F7">
                        <w:rPr>
                          <w:rFonts w:asciiTheme="minorHAnsi" w:hAnsiTheme="minorHAnsi" w:cstheme="minorHAnsi"/>
                          <w:color w:val="333333"/>
                        </w:rPr>
                        <w:t xml:space="preserve"> </w:t>
                      </w:r>
                    </w:p>
                  </w:txbxContent>
                </v:textbox>
              </v:shape>
            </w:pict>
          </mc:Fallback>
        </mc:AlternateContent>
      </w:r>
    </w:p>
    <w:p w14:paraId="23D30D65" w14:textId="6DEB89B9" w:rsidR="00CC3370" w:rsidRDefault="00CC3370" w:rsidP="007D1230">
      <w:pPr>
        <w:rPr>
          <w:rFonts w:ascii="Franklin Gothic Book" w:hAnsi="Franklin Gothic Book"/>
          <w:u w:val="single"/>
        </w:rPr>
      </w:pPr>
    </w:p>
    <w:p w14:paraId="72B5B454" w14:textId="63DBC1D3" w:rsidR="00CC3370" w:rsidRDefault="00704408" w:rsidP="00E63852">
      <w:pPr>
        <w:tabs>
          <w:tab w:val="left" w:pos="5334"/>
          <w:tab w:val="left" w:pos="5535"/>
        </w:tabs>
        <w:jc w:val="both"/>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768320" behindDoc="0" locked="0" layoutInCell="1" allowOverlap="1" wp14:anchorId="6AEFFB8D" wp14:editId="13E8EEC4">
                <wp:simplePos x="0" y="0"/>
                <wp:positionH relativeFrom="column">
                  <wp:posOffset>-306070</wp:posOffset>
                </wp:positionH>
                <wp:positionV relativeFrom="paragraph">
                  <wp:posOffset>231775</wp:posOffset>
                </wp:positionV>
                <wp:extent cx="3533775" cy="1428750"/>
                <wp:effectExtent l="19050" t="19050" r="28575" b="19050"/>
                <wp:wrapNone/>
                <wp:docPr id="1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28750"/>
                        </a:xfrm>
                        <a:prstGeom prst="rect">
                          <a:avLst/>
                        </a:prstGeom>
                        <a:solidFill>
                          <a:srgbClr val="FFFFFF"/>
                        </a:solidFill>
                        <a:ln w="38100" cmpd="dbl">
                          <a:solidFill>
                            <a:srgbClr val="000000"/>
                          </a:solidFill>
                          <a:miter lim="800000"/>
                          <a:headEnd/>
                          <a:tailEnd/>
                        </a:ln>
                      </wps:spPr>
                      <wps:txbx>
                        <w:txbxContent>
                          <w:p w14:paraId="52C7B0C2" w14:textId="77777777" w:rsidR="004C01FB" w:rsidRDefault="00632471" w:rsidP="002F72A7">
                            <w:pPr>
                              <w:jc w:val="both"/>
                              <w:rPr>
                                <w:rFonts w:asciiTheme="minorHAnsi" w:hAnsiTheme="minorHAnsi" w:cstheme="minorHAnsi"/>
                              </w:rPr>
                            </w:pPr>
                            <w:r>
                              <w:rPr>
                                <w:rFonts w:asciiTheme="minorHAnsi" w:hAnsiTheme="minorHAnsi" w:cstheme="minorHAnsi"/>
                              </w:rPr>
                              <w:t xml:space="preserve"> </w:t>
                            </w:r>
                            <w:r w:rsidR="004C01FB">
                              <w:rPr>
                                <w:rFonts w:asciiTheme="minorHAnsi" w:hAnsiTheme="minorHAnsi" w:cstheme="minorHAnsi"/>
                                <w:b/>
                                <w:u w:val="single"/>
                              </w:rPr>
                              <w:t xml:space="preserve">Absences </w:t>
                            </w:r>
                          </w:p>
                          <w:p w14:paraId="6D419A90" w14:textId="77777777" w:rsidR="004C01FB" w:rsidRDefault="004C01FB" w:rsidP="002F72A7">
                            <w:pPr>
                              <w:jc w:val="both"/>
                              <w:rPr>
                                <w:rFonts w:asciiTheme="minorHAnsi" w:hAnsiTheme="minorHAnsi" w:cstheme="minorHAnsi"/>
                                <w:b/>
                                <w:u w:val="single"/>
                              </w:rPr>
                            </w:pPr>
                          </w:p>
                          <w:p w14:paraId="00FD610A" w14:textId="2791C53A" w:rsidR="00632471" w:rsidRPr="004C01FB" w:rsidRDefault="004C01FB" w:rsidP="002F72A7">
                            <w:pPr>
                              <w:jc w:val="both"/>
                              <w:rPr>
                                <w:rFonts w:asciiTheme="minorHAnsi" w:hAnsiTheme="minorHAnsi" w:cstheme="minorHAnsi"/>
                                <w:b/>
                                <w:u w:val="single"/>
                              </w:rPr>
                            </w:pPr>
                            <w:r>
                              <w:rPr>
                                <w:rFonts w:asciiTheme="minorHAnsi" w:hAnsiTheme="minorHAnsi" w:cstheme="minorHAnsi"/>
                              </w:rPr>
                              <w:t xml:space="preserve">If your child is off school, you as a parent have the responsibility to inform school </w:t>
                            </w:r>
                            <w:r w:rsidR="00FD47A9" w:rsidRPr="00FD47A9">
                              <w:rPr>
                                <w:rFonts w:asciiTheme="minorHAnsi" w:hAnsiTheme="minorHAnsi" w:cstheme="minorHAnsi"/>
                              </w:rPr>
                              <w:t>by 9am</w:t>
                            </w:r>
                            <w:r w:rsidR="00FD47A9">
                              <w:rPr>
                                <w:rFonts w:asciiTheme="minorHAnsi" w:hAnsiTheme="minorHAnsi" w:cstheme="minorHAnsi"/>
                              </w:rPr>
                              <w:t xml:space="preserve">. If we do not hear from you, we will contact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FFB8D" id="_x0000_s1031" type="#_x0000_t202" style="position:absolute;left:0;text-align:left;margin-left:-24.1pt;margin-top:18.25pt;width:278.25pt;height:11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" strokeweight="3pt">
                <v:stroke linestyle="thinThin"/>
                <v:textbox>
                  <w:txbxContent>
                    <w:p w14:paraId="52C7B0C2" w14:textId="77777777" w:rsidR="004C01FB" w:rsidRDefault="00632471" w:rsidP="002F72A7">
                      <w:pPr>
                        <w:jc w:val="both"/>
                        <w:rPr>
                          <w:rFonts w:asciiTheme="minorHAnsi" w:hAnsiTheme="minorHAnsi" w:cstheme="minorHAnsi"/>
                        </w:rPr>
                      </w:pPr>
                      <w:r>
                        <w:rPr>
                          <w:rFonts w:asciiTheme="minorHAnsi" w:hAnsiTheme="minorHAnsi" w:cstheme="minorHAnsi"/>
                        </w:rPr>
                        <w:t xml:space="preserve"> </w:t>
                      </w:r>
                      <w:r w:rsidR="004C01FB">
                        <w:rPr>
                          <w:rFonts w:asciiTheme="minorHAnsi" w:hAnsiTheme="minorHAnsi" w:cstheme="minorHAnsi"/>
                          <w:b/>
                          <w:u w:val="single"/>
                        </w:rPr>
                        <w:t xml:space="preserve">Absences </w:t>
                      </w:r>
                    </w:p>
                    <w:p w14:paraId="6D419A90" w14:textId="77777777" w:rsidR="004C01FB" w:rsidRDefault="004C01FB" w:rsidP="002F72A7">
                      <w:pPr>
                        <w:jc w:val="both"/>
                        <w:rPr>
                          <w:rFonts w:asciiTheme="minorHAnsi" w:hAnsiTheme="minorHAnsi" w:cstheme="minorHAnsi"/>
                          <w:b/>
                          <w:u w:val="single"/>
                        </w:rPr>
                      </w:pPr>
                    </w:p>
                    <w:p w14:paraId="00FD610A" w14:textId="2791C53A" w:rsidR="00632471" w:rsidRPr="004C01FB" w:rsidRDefault="004C01FB" w:rsidP="002F72A7">
                      <w:pPr>
                        <w:jc w:val="both"/>
                        <w:rPr>
                          <w:rFonts w:asciiTheme="minorHAnsi" w:hAnsiTheme="minorHAnsi" w:cstheme="minorHAnsi"/>
                          <w:b/>
                          <w:u w:val="single"/>
                        </w:rPr>
                      </w:pPr>
                      <w:r>
                        <w:rPr>
                          <w:rFonts w:asciiTheme="minorHAnsi" w:hAnsiTheme="minorHAnsi" w:cstheme="minorHAnsi"/>
                        </w:rPr>
                        <w:t xml:space="preserve">If your child is off school, you as a parent have the responsibility to inform school </w:t>
                      </w:r>
                      <w:r w:rsidR="00FD47A9" w:rsidRPr="00FD47A9">
                        <w:rPr>
                          <w:rFonts w:asciiTheme="minorHAnsi" w:hAnsiTheme="minorHAnsi" w:cstheme="minorHAnsi"/>
                        </w:rPr>
                        <w:t>by 9am</w:t>
                      </w:r>
                      <w:r w:rsidR="00FD47A9">
                        <w:rPr>
                          <w:rFonts w:asciiTheme="minorHAnsi" w:hAnsiTheme="minorHAnsi" w:cstheme="minorHAnsi"/>
                        </w:rPr>
                        <w:t xml:space="preserve">. If we do not hear from you, we will contact you. </w:t>
                      </w:r>
                    </w:p>
                  </w:txbxContent>
                </v:textbox>
              </v:shape>
            </w:pict>
          </mc:Fallback>
        </mc:AlternateContent>
      </w:r>
      <w:r w:rsidR="00C016EA">
        <w:rPr>
          <w:rFonts w:ascii="Franklin Gothic Book" w:hAnsi="Franklin Gothic Book"/>
        </w:rPr>
        <w:tab/>
      </w:r>
      <w:r w:rsidR="00E63852">
        <w:rPr>
          <w:rFonts w:ascii="Franklin Gothic Book" w:hAnsi="Franklin Gothic Book"/>
        </w:rPr>
        <w:tab/>
      </w:r>
    </w:p>
    <w:p w14:paraId="3FD3F626" w14:textId="41EA9B66" w:rsidR="00CC3370" w:rsidRDefault="00CC3370">
      <w:pPr>
        <w:jc w:val="center"/>
        <w:rPr>
          <w:rFonts w:ascii="Franklin Gothic Book" w:hAnsi="Franklin Gothic Book"/>
        </w:rPr>
      </w:pPr>
    </w:p>
    <w:p w14:paraId="4196DE8E" w14:textId="77777777" w:rsidR="00CC3370" w:rsidRDefault="00CC3370">
      <w:pPr>
        <w:jc w:val="both"/>
        <w:rPr>
          <w:rFonts w:ascii="Franklin Gothic Book" w:hAnsi="Franklin Gothic Book"/>
        </w:rPr>
      </w:pPr>
    </w:p>
    <w:p w14:paraId="53E4C3C1" w14:textId="77777777" w:rsidR="00CC3370" w:rsidRDefault="00DA4616">
      <w:pPr>
        <w:tabs>
          <w:tab w:val="left" w:pos="6900"/>
        </w:tabs>
        <w:jc w:val="both"/>
        <w:rPr>
          <w:rFonts w:ascii="Franklin Gothic Book" w:hAnsi="Franklin Gothic Book"/>
        </w:rPr>
      </w:pPr>
      <w:r>
        <w:rPr>
          <w:rFonts w:ascii="Franklin Gothic Book" w:hAnsi="Franklin Gothic Book"/>
        </w:rPr>
        <w:tab/>
      </w:r>
    </w:p>
    <w:p w14:paraId="0A36989C" w14:textId="77777777" w:rsidR="00CC3370" w:rsidRDefault="00CC3370">
      <w:pPr>
        <w:jc w:val="both"/>
        <w:rPr>
          <w:rFonts w:ascii="Franklin Gothic Book" w:hAnsi="Franklin Gothic Book"/>
        </w:rPr>
      </w:pPr>
    </w:p>
    <w:p w14:paraId="6B8955D0" w14:textId="029C1FFA"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w:t>
      </w:r>
    </w:p>
    <w:p w14:paraId="0EADEECC" w14:textId="281F7ED0" w:rsidR="00CC3370" w:rsidRDefault="00CC3370">
      <w:pPr>
        <w:jc w:val="both"/>
        <w:rPr>
          <w:rFonts w:ascii="Franklin Gothic Book" w:hAnsi="Franklin Gothic Book"/>
        </w:rPr>
      </w:pPr>
    </w:p>
    <w:p w14:paraId="41AEC0AE" w14:textId="7D9E4555" w:rsidR="00CC3370" w:rsidRDefault="00DA4616">
      <w:pPr>
        <w:jc w:val="both"/>
        <w:rPr>
          <w:rFonts w:ascii="Franklin Gothic Book" w:hAnsi="Franklin Gothic Book"/>
          <w:b/>
          <w:u w:val="single"/>
        </w:rPr>
      </w:pPr>
      <w:r>
        <w:rPr>
          <w:rFonts w:ascii="Franklin Gothic Book" w:hAnsi="Franklin Gothic Book"/>
        </w:rPr>
        <w:tab/>
        <w:t xml:space="preserve">                          </w:t>
      </w:r>
      <w:r>
        <w:rPr>
          <w:rFonts w:ascii="Franklin Gothic Book" w:hAnsi="Franklin Gothic Book"/>
          <w:b/>
        </w:rPr>
        <w:t xml:space="preserve">                                               </w:t>
      </w:r>
    </w:p>
    <w:p w14:paraId="6822B25E" w14:textId="411FD4D6" w:rsidR="00CC3370" w:rsidRDefault="00DA4616" w:rsidP="002209C4">
      <w:pPr>
        <w:tabs>
          <w:tab w:val="left" w:pos="720"/>
          <w:tab w:val="left" w:pos="1440"/>
          <w:tab w:val="left" w:pos="2160"/>
          <w:tab w:val="left" w:pos="2880"/>
          <w:tab w:val="left" w:pos="3600"/>
          <w:tab w:val="left" w:pos="4320"/>
          <w:tab w:val="left" w:pos="5745"/>
          <w:tab w:val="left" w:pos="5850"/>
        </w:tabs>
        <w:rPr>
          <w:rFonts w:ascii="Franklin Gothic Book" w:hAnsi="Franklin Gothic Book"/>
        </w:rPr>
      </w:pP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2209C4">
        <w:rPr>
          <w:rFonts w:ascii="Franklin Gothic Book" w:hAnsi="Franklin Gothic Book"/>
        </w:rPr>
        <w:tab/>
      </w:r>
    </w:p>
    <w:p w14:paraId="1621B437" w14:textId="29CE79A8" w:rsidR="00CC3370" w:rsidRDefault="00B501E6">
      <w:pP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801088" behindDoc="0" locked="0" layoutInCell="1" allowOverlap="1" wp14:anchorId="6D8EE9A7" wp14:editId="02BCF21F">
                <wp:simplePos x="0" y="0"/>
                <wp:positionH relativeFrom="column">
                  <wp:posOffset>-315595</wp:posOffset>
                </wp:positionH>
                <wp:positionV relativeFrom="paragraph">
                  <wp:posOffset>162561</wp:posOffset>
                </wp:positionV>
                <wp:extent cx="3524250" cy="1866900"/>
                <wp:effectExtent l="19050" t="19050" r="19050" b="19050"/>
                <wp:wrapNone/>
                <wp:docPr id="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866900"/>
                        </a:xfrm>
                        <a:prstGeom prst="rect">
                          <a:avLst/>
                        </a:prstGeom>
                        <a:solidFill>
                          <a:srgbClr val="FFFFFF"/>
                        </a:solidFill>
                        <a:ln w="38100" cmpd="dbl">
                          <a:solidFill>
                            <a:srgbClr val="000000"/>
                          </a:solidFill>
                          <a:miter lim="800000"/>
                          <a:headEnd/>
                          <a:tailEnd/>
                        </a:ln>
                      </wps:spPr>
                      <wps:txbx>
                        <w:txbxContent>
                          <w:p w14:paraId="2C9D011B" w14:textId="013B2F1A" w:rsidR="00090664" w:rsidRDefault="00B501E6" w:rsidP="004A4280">
                            <w:pPr>
                              <w:jc w:val="both"/>
                              <w:rPr>
                                <w:rFonts w:asciiTheme="minorHAnsi" w:hAnsiTheme="minorHAnsi" w:cstheme="minorHAnsi"/>
                              </w:rPr>
                            </w:pPr>
                            <w:r>
                              <w:rPr>
                                <w:rFonts w:asciiTheme="minorHAnsi" w:hAnsiTheme="minorHAnsi" w:cstheme="minorHAnsi"/>
                                <w:b/>
                                <w:u w:val="single"/>
                              </w:rPr>
                              <w:t>Contact Details</w:t>
                            </w:r>
                          </w:p>
                          <w:p w14:paraId="568AB0B7" w14:textId="21AA4622" w:rsidR="00B501E6" w:rsidRDefault="00B501E6" w:rsidP="004A4280">
                            <w:pPr>
                              <w:jc w:val="both"/>
                              <w:rPr>
                                <w:rFonts w:asciiTheme="minorHAnsi" w:hAnsiTheme="minorHAnsi" w:cstheme="minorHAnsi"/>
                              </w:rPr>
                            </w:pPr>
                          </w:p>
                          <w:p w14:paraId="1C5149A4" w14:textId="75ABAE0C" w:rsidR="00B501E6" w:rsidRPr="00B501E6" w:rsidRDefault="00B501E6" w:rsidP="004A4280">
                            <w:pPr>
                              <w:jc w:val="both"/>
                              <w:rPr>
                                <w:rFonts w:asciiTheme="minorHAnsi" w:hAnsiTheme="minorHAnsi" w:cstheme="minorHAnsi"/>
                              </w:rPr>
                            </w:pPr>
                            <w:r>
                              <w:rPr>
                                <w:rFonts w:asciiTheme="minorHAnsi" w:hAnsiTheme="minorHAnsi" w:cstheme="minorHAnsi"/>
                              </w:rPr>
                              <w:t xml:space="preserve">If you have changed your contact number or e-mail address please let us know immediately. We need to have all correct contact details in case of an emergency. Can we also remind parents that all staff are working through challenging times and </w:t>
                            </w:r>
                            <w:r>
                              <w:rPr>
                                <w:rFonts w:asciiTheme="minorHAnsi" w:hAnsiTheme="minorHAnsi" w:cstheme="minorHAnsi"/>
                              </w:rPr>
                              <w:t xml:space="preserve">raised voices towards the office staff will not be </w:t>
                            </w:r>
                            <w:proofErr w:type="gramStart"/>
                            <w:r>
                              <w:rPr>
                                <w:rFonts w:asciiTheme="minorHAnsi" w:hAnsiTheme="minorHAnsi" w:cstheme="minorHAnsi"/>
                              </w:rPr>
                              <w:t>tolerated</w:t>
                            </w:r>
                            <w:r>
                              <w:rPr>
                                <w:rFonts w:asciiTheme="minorHAnsi" w:hAnsiTheme="minorHAnsi" w:cstheme="minorHAnsi"/>
                              </w:rPr>
                              <w:t>.</w:t>
                            </w:r>
                            <w:proofErr w:type="gramEnd"/>
                            <w:r>
                              <w:rPr>
                                <w:rFonts w:asciiTheme="minorHAnsi" w:hAnsiTheme="minorHAnsi"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EE9A7" id="_x0000_s1032" type="#_x0000_t202" style="position:absolute;margin-left:-24.85pt;margin-top:12.8pt;width:277.5pt;height:147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" strokeweight="3pt">
                <v:stroke linestyle="thinThin"/>
                <v:textbox>
                  <w:txbxContent>
                    <w:p w14:paraId="2C9D011B" w14:textId="013B2F1A" w:rsidR="00090664" w:rsidRDefault="00B501E6" w:rsidP="004A4280">
                      <w:pPr>
                        <w:jc w:val="both"/>
                        <w:rPr>
                          <w:rFonts w:asciiTheme="minorHAnsi" w:hAnsiTheme="minorHAnsi" w:cstheme="minorHAnsi"/>
                        </w:rPr>
                      </w:pPr>
                      <w:r>
                        <w:rPr>
                          <w:rFonts w:asciiTheme="minorHAnsi" w:hAnsiTheme="minorHAnsi" w:cstheme="minorHAnsi"/>
                          <w:b/>
                          <w:u w:val="single"/>
                        </w:rPr>
                        <w:t>Contact Details</w:t>
                      </w:r>
                    </w:p>
                    <w:p w14:paraId="568AB0B7" w14:textId="21AA4622" w:rsidR="00B501E6" w:rsidRDefault="00B501E6" w:rsidP="004A4280">
                      <w:pPr>
                        <w:jc w:val="both"/>
                        <w:rPr>
                          <w:rFonts w:asciiTheme="minorHAnsi" w:hAnsiTheme="minorHAnsi" w:cstheme="minorHAnsi"/>
                        </w:rPr>
                      </w:pPr>
                    </w:p>
                    <w:p w14:paraId="1C5149A4" w14:textId="75ABAE0C" w:rsidR="00B501E6" w:rsidRPr="00B501E6" w:rsidRDefault="00B501E6" w:rsidP="004A4280">
                      <w:pPr>
                        <w:jc w:val="both"/>
                        <w:rPr>
                          <w:rFonts w:asciiTheme="minorHAnsi" w:hAnsiTheme="minorHAnsi" w:cstheme="minorHAnsi"/>
                        </w:rPr>
                      </w:pPr>
                      <w:r>
                        <w:rPr>
                          <w:rFonts w:asciiTheme="minorHAnsi" w:hAnsiTheme="minorHAnsi" w:cstheme="minorHAnsi"/>
                        </w:rPr>
                        <w:t xml:space="preserve">If you have changed your contact number or e-mail address please let us know immediately. We need to have all correct contact details in case of an emergency. Can we also remind parents that all staff are working through challenging times and </w:t>
                      </w:r>
                      <w:r>
                        <w:rPr>
                          <w:rFonts w:asciiTheme="minorHAnsi" w:hAnsiTheme="minorHAnsi" w:cstheme="minorHAnsi"/>
                        </w:rPr>
                        <w:t xml:space="preserve">raised voices towards the office staff will not be </w:t>
                      </w:r>
                      <w:proofErr w:type="gramStart"/>
                      <w:r>
                        <w:rPr>
                          <w:rFonts w:asciiTheme="minorHAnsi" w:hAnsiTheme="minorHAnsi" w:cstheme="minorHAnsi"/>
                        </w:rPr>
                        <w:t>tolerated</w:t>
                      </w:r>
                      <w:r>
                        <w:rPr>
                          <w:rFonts w:asciiTheme="minorHAnsi" w:hAnsiTheme="minorHAnsi" w:cstheme="minorHAnsi"/>
                        </w:rPr>
                        <w:t>.</w:t>
                      </w:r>
                      <w:proofErr w:type="gramEnd"/>
                      <w:r>
                        <w:rPr>
                          <w:rFonts w:asciiTheme="minorHAnsi" w:hAnsiTheme="minorHAnsi" w:cstheme="minorHAnsi"/>
                        </w:rPr>
                        <w:t xml:space="preserve"> </w:t>
                      </w:r>
                    </w:p>
                  </w:txbxContent>
                </v:textbox>
              </v:shape>
            </w:pict>
          </mc:Fallback>
        </mc:AlternateContent>
      </w:r>
    </w:p>
    <w:p w14:paraId="260B6352" w14:textId="39194F51" w:rsidR="00CC3370" w:rsidRDefault="00DA4616" w:rsidP="00962F9A">
      <w:pPr>
        <w:tabs>
          <w:tab w:val="left" w:pos="720"/>
          <w:tab w:val="center" w:pos="5048"/>
        </w:tabs>
        <w:rPr>
          <w:rFonts w:ascii="Franklin Gothic Book" w:hAnsi="Franklin Gothic Book"/>
        </w:rPr>
      </w:pPr>
      <w:r>
        <w:rPr>
          <w:rFonts w:ascii="Franklin Gothic Book" w:hAnsi="Franklin Gothic Book"/>
        </w:rPr>
        <w:tab/>
      </w:r>
      <w:r w:rsidR="00962F9A">
        <w:rPr>
          <w:rFonts w:ascii="Franklin Gothic Book" w:hAnsi="Franklin Gothic Book"/>
        </w:rPr>
        <w:tab/>
      </w:r>
    </w:p>
    <w:p w14:paraId="1DEE0341" w14:textId="17EAE7E2" w:rsidR="00CC3370" w:rsidRPr="00D15F9E" w:rsidRDefault="00DA4616">
      <w:pPr>
        <w:rPr>
          <w:rFonts w:ascii="Franklin Gothic Book" w:hAnsi="Franklin Gothic Book"/>
          <w:b/>
          <w:i/>
        </w:rPr>
      </w:pP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p>
    <w:p w14:paraId="4EFF8C82" w14:textId="77777777" w:rsidR="00CC3370" w:rsidRDefault="00DA4616" w:rsidP="00531AAC">
      <w:pPr>
        <w:tabs>
          <w:tab w:val="left" w:pos="720"/>
          <w:tab w:val="left" w:pos="1440"/>
          <w:tab w:val="left" w:pos="2160"/>
          <w:tab w:val="left" w:pos="2880"/>
          <w:tab w:val="left" w:pos="3600"/>
          <w:tab w:val="center" w:pos="5048"/>
        </w:tabs>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531AAC">
        <w:rPr>
          <w:rFonts w:ascii="Franklin Gothic Book" w:hAnsi="Franklin Gothic Book"/>
        </w:rPr>
        <w:tab/>
        <w:t xml:space="preserve"> </w:t>
      </w:r>
    </w:p>
    <w:p w14:paraId="3CBE4466" w14:textId="77777777" w:rsidR="00CC3370" w:rsidRDefault="00C229A9" w:rsidP="00C229A9">
      <w:pPr>
        <w:tabs>
          <w:tab w:val="left" w:pos="5865"/>
        </w:tabs>
        <w:rPr>
          <w:rFonts w:ascii="Franklin Gothic Book" w:hAnsi="Franklin Gothic Book"/>
        </w:rPr>
      </w:pPr>
      <w:r>
        <w:rPr>
          <w:rFonts w:ascii="Franklin Gothic Book" w:hAnsi="Franklin Gothic Book"/>
        </w:rPr>
        <w:tab/>
      </w:r>
    </w:p>
    <w:p w14:paraId="6A52C97B" w14:textId="77777777" w:rsidR="00DF55C7" w:rsidRDefault="00DA4616">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14:paraId="05085804" w14:textId="77777777" w:rsidR="00DF55C7" w:rsidRDefault="00DF55C7" w:rsidP="00DF55C7">
      <w:pPr>
        <w:rPr>
          <w:rFonts w:ascii="Franklin Gothic Book" w:hAnsi="Franklin Gothic Book"/>
        </w:rPr>
      </w:pPr>
    </w:p>
    <w:p w14:paraId="2C254D3F" w14:textId="77777777" w:rsidR="005F72A9" w:rsidRDefault="005F72A9" w:rsidP="00DF55C7">
      <w:pPr>
        <w:jc w:val="center"/>
        <w:rPr>
          <w:rFonts w:ascii="Franklin Gothic Book" w:hAnsi="Franklin Gothic Book"/>
        </w:rPr>
      </w:pPr>
    </w:p>
    <w:p w14:paraId="2E1141C7" w14:textId="77777777" w:rsidR="0020196E" w:rsidRPr="00DF55C7" w:rsidRDefault="00BA37A2" w:rsidP="0020196E">
      <w:pP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752" behindDoc="0" locked="0" layoutInCell="1" allowOverlap="1" wp14:anchorId="78399D11" wp14:editId="2BAD85DD">
                <wp:simplePos x="0" y="0"/>
                <wp:positionH relativeFrom="column">
                  <wp:posOffset>-325120</wp:posOffset>
                </wp:positionH>
                <wp:positionV relativeFrom="paragraph">
                  <wp:posOffset>311150</wp:posOffset>
                </wp:positionV>
                <wp:extent cx="3543300" cy="676275"/>
                <wp:effectExtent l="19050" t="19050" r="19050" b="28575"/>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6275"/>
                        </a:xfrm>
                        <a:prstGeom prst="rect">
                          <a:avLst/>
                        </a:prstGeom>
                        <a:solidFill>
                          <a:srgbClr val="FFFFFF"/>
                        </a:solidFill>
                        <a:ln w="38100" cmpd="dbl">
                          <a:solidFill>
                            <a:srgbClr val="000000"/>
                          </a:solidFill>
                          <a:miter lim="800000"/>
                          <a:headEnd/>
                          <a:tailEnd/>
                        </a:ln>
                      </wps:spPr>
                      <wps:txbx>
                        <w:txbxContent>
                          <w:p w14:paraId="21DF50C4" w14:textId="77777777" w:rsidR="0041072F" w:rsidRDefault="009D2A7B" w:rsidP="003A5806">
                            <w:pPr>
                              <w:rPr>
                                <w:rFonts w:asciiTheme="minorHAnsi" w:hAnsiTheme="minorHAnsi" w:cstheme="minorHAnsi"/>
                              </w:rPr>
                            </w:pPr>
                            <w:r>
                              <w:rPr>
                                <w:rFonts w:asciiTheme="minorHAnsi" w:hAnsiTheme="minorHAnsi" w:cstheme="minorHAnsi"/>
                              </w:rPr>
                              <w:t xml:space="preserve">Have a lovely weekend </w:t>
                            </w:r>
                          </w:p>
                          <w:p w14:paraId="0F2A2142" w14:textId="77777777"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14:paraId="5E4AA157" w14:textId="77777777"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9D11" id="_x0000_s1031" type="#_x0000_t202" style="position:absolute;margin-left:-25.6pt;margin-top:24.5pt;width:279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" strokeweight="3pt">
                <v:stroke linestyle="thinThin"/>
                <v:textbox>
                  <w:txbxContent>
                    <w:p w14:paraId="21DF50C4" w14:textId="77777777" w:rsidR="0041072F" w:rsidRDefault="009D2A7B" w:rsidP="003A5806">
                      <w:pPr>
                        <w:rPr>
                          <w:rFonts w:asciiTheme="minorHAnsi" w:hAnsiTheme="minorHAnsi" w:cstheme="minorHAnsi"/>
                        </w:rPr>
                      </w:pPr>
                      <w:r>
                        <w:rPr>
                          <w:rFonts w:asciiTheme="minorHAnsi" w:hAnsiTheme="minorHAnsi" w:cstheme="minorHAnsi"/>
                        </w:rPr>
                        <w:t xml:space="preserve">Have a lovely weekend </w:t>
                      </w:r>
                    </w:p>
                    <w:p w14:paraId="0F2A2142" w14:textId="77777777"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14:paraId="5E4AA157" w14:textId="77777777"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v:textbox>
              </v:shape>
            </w:pict>
          </mc:Fallback>
        </mc:AlternateContent>
      </w:r>
    </w:p>
    <w:sectPr w:rsidR="0020196E" w:rsidRPr="00DF55C7" w:rsidSect="00E80080">
      <w:headerReference w:type="default" r:id="rId12"/>
      <w:footerReference w:type="default" r:id="rId13"/>
      <w:pgSz w:w="11906" w:h="16838" w:code="9"/>
      <w:pgMar w:top="227" w:right="907" w:bottom="181" w:left="90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1EF7B" w14:textId="77777777" w:rsidR="00610ECB" w:rsidRDefault="00610ECB">
      <w:r>
        <w:separator/>
      </w:r>
    </w:p>
  </w:endnote>
  <w:endnote w:type="continuationSeparator" w:id="0">
    <w:p w14:paraId="661DB7A0" w14:textId="77777777" w:rsidR="00610ECB" w:rsidRDefault="0061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Omnes 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49EA" w14:textId="77777777" w:rsidR="00115B86" w:rsidRDefault="00115B86">
    <w:pPr>
      <w:pStyle w:val="Footer"/>
      <w:tabs>
        <w:tab w:val="clear" w:pos="4153"/>
        <w:tab w:val="clear" w:pos="8306"/>
        <w:tab w:val="left" w:pos="2205"/>
        <w:tab w:val="left" w:pos="5850"/>
      </w:tabs>
    </w:pPr>
    <w:r>
      <w:t xml:space="preserve">             </w:t>
    </w:r>
    <w:r>
      <w:tab/>
      <w:t xml:space="preserve">   </w:t>
    </w:r>
    <w:r>
      <w:tab/>
    </w:r>
  </w:p>
  <w:p w14:paraId="19513CF9" w14:textId="77777777" w:rsidR="00115B86" w:rsidRDefault="00115B86">
    <w:pPr>
      <w:pStyle w:val="Footer"/>
      <w:tabs>
        <w:tab w:val="clear" w:pos="4153"/>
        <w:tab w:val="clear" w:pos="8306"/>
        <w:tab w:val="left" w:pos="2620"/>
        <w:tab w:val="center" w:pos="4860"/>
      </w:tabs>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5C040" w14:textId="77777777" w:rsidR="00610ECB" w:rsidRDefault="00610ECB">
      <w:r>
        <w:separator/>
      </w:r>
    </w:p>
  </w:footnote>
  <w:footnote w:type="continuationSeparator" w:id="0">
    <w:p w14:paraId="3893CB8A" w14:textId="77777777" w:rsidR="00610ECB" w:rsidRDefault="0061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1134"/>
      <w:gridCol w:w="1134"/>
      <w:gridCol w:w="2126"/>
      <w:gridCol w:w="3910"/>
    </w:tblGrid>
    <w:tr w:rsidR="00115B86" w14:paraId="78592BFB" w14:textId="77777777" w:rsidTr="00D233B4">
      <w:trPr>
        <w:trHeight w:val="1738"/>
      </w:trPr>
      <w:tc>
        <w:tcPr>
          <w:tcW w:w="1418" w:type="dxa"/>
        </w:tcPr>
        <w:p w14:paraId="0154E2A8" w14:textId="77777777" w:rsidR="00115B86" w:rsidRDefault="00115B86">
          <w:pPr>
            <w:pStyle w:val="Header"/>
            <w:tabs>
              <w:tab w:val="clear" w:pos="4153"/>
              <w:tab w:val="clear" w:pos="8306"/>
              <w:tab w:val="left" w:pos="1650"/>
            </w:tabs>
          </w:pPr>
          <w:r>
            <w:rPr>
              <w:noProof/>
              <w:lang w:eastAsia="en-GB"/>
            </w:rPr>
            <w:drawing>
              <wp:inline distT="0" distB="0" distL="0" distR="0" wp14:anchorId="1098392A" wp14:editId="3AD5B250">
                <wp:extent cx="716230" cy="77152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28" cy="775185"/>
                        </a:xfrm>
                        <a:prstGeom prst="rect">
                          <a:avLst/>
                        </a:prstGeom>
                        <a:noFill/>
                      </pic:spPr>
                    </pic:pic>
                  </a:graphicData>
                </a:graphic>
              </wp:inline>
            </w:drawing>
          </w:r>
        </w:p>
      </w:tc>
      <w:tc>
        <w:tcPr>
          <w:tcW w:w="992" w:type="dxa"/>
        </w:tcPr>
        <w:p w14:paraId="3087EE72" w14:textId="77777777" w:rsidR="00115B86" w:rsidRDefault="00115B86">
          <w:pPr>
            <w:pStyle w:val="Header"/>
            <w:tabs>
              <w:tab w:val="clear" w:pos="4153"/>
              <w:tab w:val="clear" w:pos="8306"/>
              <w:tab w:val="left" w:pos="1650"/>
            </w:tabs>
          </w:pPr>
          <w:r>
            <w:rPr>
              <w:noProof/>
              <w:lang w:eastAsia="en-GB"/>
            </w:rPr>
            <w:drawing>
              <wp:anchor distT="0" distB="0" distL="114300" distR="114300" simplePos="0" relativeHeight="251674624" behindDoc="1" locked="0" layoutInCell="1" allowOverlap="1" wp14:anchorId="3326676D" wp14:editId="635A9B8F">
                <wp:simplePos x="0" y="0"/>
                <wp:positionH relativeFrom="column">
                  <wp:posOffset>-20955</wp:posOffset>
                </wp:positionH>
                <wp:positionV relativeFrom="paragraph">
                  <wp:posOffset>105410</wp:posOffset>
                </wp:positionV>
                <wp:extent cx="550545" cy="571500"/>
                <wp:effectExtent l="0" t="0" r="1905" b="0"/>
                <wp:wrapTight wrapText="bothSides">
                  <wp:wrapPolygon edited="0">
                    <wp:start x="0" y="0"/>
                    <wp:lineTo x="0" y="20880"/>
                    <wp:lineTo x="20927" y="20880"/>
                    <wp:lineTo x="20927" y="0"/>
                    <wp:lineTo x="0" y="0"/>
                  </wp:wrapPolygon>
                </wp:wrapTight>
                <wp:docPr id="6" name="Picture 6" descr="C:\Users\melanieh\AppData\Local\Microsoft\Windows\Temporary Internet Files\Content.Word\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h\AppData\Local\Microsoft\Windows\Temporary Internet Files\Content.Word\FB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14:paraId="69D353B8" w14:textId="77777777" w:rsidR="00115B86" w:rsidRDefault="00115B86">
          <w:pPr>
            <w:pStyle w:val="Header"/>
            <w:tabs>
              <w:tab w:val="clear" w:pos="4153"/>
              <w:tab w:val="clear" w:pos="8306"/>
              <w:tab w:val="left" w:pos="1650"/>
            </w:tabs>
          </w:pPr>
          <w:r>
            <w:rPr>
              <w:noProof/>
              <w:lang w:eastAsia="en-GB"/>
            </w:rPr>
            <w:drawing>
              <wp:anchor distT="0" distB="0" distL="114300" distR="114300" simplePos="0" relativeHeight="251675648" behindDoc="1" locked="0" layoutInCell="1" allowOverlap="1" wp14:anchorId="260EAA6C" wp14:editId="1BACB32C">
                <wp:simplePos x="0" y="0"/>
                <wp:positionH relativeFrom="column">
                  <wp:posOffset>-9525</wp:posOffset>
                </wp:positionH>
                <wp:positionV relativeFrom="paragraph">
                  <wp:posOffset>57785</wp:posOffset>
                </wp:positionV>
                <wp:extent cx="581025" cy="581025"/>
                <wp:effectExtent l="0" t="0" r="9525" b="9525"/>
                <wp:wrapTight wrapText="bothSides">
                  <wp:wrapPolygon edited="0">
                    <wp:start x="0" y="0"/>
                    <wp:lineTo x="0" y="21246"/>
                    <wp:lineTo x="21246" y="21246"/>
                    <wp:lineTo x="21246" y="0"/>
                    <wp:lineTo x="0" y="0"/>
                  </wp:wrapPolygon>
                </wp:wrapTight>
                <wp:docPr id="9" name="Picture 9" descr="C:\Users\melanieh\AppData\Local\Microsoft\Windows\Temporary Internet Files\Content.Word\App st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anieh\AppData\Local\Microsoft\Windows\Temporary Internet Files\Content.Word\App store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14:paraId="6B3FAA0C" w14:textId="77777777" w:rsidR="00115B86" w:rsidRDefault="00115B86" w:rsidP="00D233B4">
          <w:pPr>
            <w:pStyle w:val="Header"/>
            <w:tabs>
              <w:tab w:val="clear" w:pos="4153"/>
              <w:tab w:val="clear" w:pos="8306"/>
              <w:tab w:val="left" w:pos="1650"/>
            </w:tabs>
            <w:jc w:val="center"/>
            <w:rPr>
              <w:noProof/>
              <w:lang w:eastAsia="en-GB"/>
            </w:rPr>
          </w:pPr>
        </w:p>
        <w:p w14:paraId="046B7B9C" w14:textId="77777777" w:rsidR="00115B86" w:rsidRPr="008F0A2E" w:rsidRDefault="00115B86" w:rsidP="00D233B4">
          <w:pPr>
            <w:pStyle w:val="Header"/>
            <w:tabs>
              <w:tab w:val="clear" w:pos="4153"/>
              <w:tab w:val="clear" w:pos="8306"/>
              <w:tab w:val="left" w:pos="1650"/>
            </w:tabs>
            <w:jc w:val="center"/>
            <w:rPr>
              <w:noProof/>
              <w:sz w:val="16"/>
              <w:szCs w:val="16"/>
              <w:lang w:eastAsia="en-GB"/>
            </w:rPr>
          </w:pPr>
          <w:r>
            <w:rPr>
              <w:noProof/>
              <w:lang w:eastAsia="en-GB"/>
            </w:rPr>
            <w:drawing>
              <wp:inline distT="0" distB="0" distL="0" distR="0" wp14:anchorId="4B6272D4" wp14:editId="1ADC12AC">
                <wp:extent cx="552179" cy="484505"/>
                <wp:effectExtent l="0" t="0" r="635" b="0"/>
                <wp:docPr id="5" name="Picture 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675" cy="518283"/>
                        </a:xfrm>
                        <a:prstGeom prst="rect">
                          <a:avLst/>
                        </a:prstGeom>
                        <a:noFill/>
                        <a:ln>
                          <a:noFill/>
                        </a:ln>
                      </pic:spPr>
                    </pic:pic>
                  </a:graphicData>
                </a:graphic>
              </wp:inline>
            </w:drawing>
          </w:r>
        </w:p>
      </w:tc>
      <w:tc>
        <w:tcPr>
          <w:tcW w:w="2126" w:type="dxa"/>
        </w:tcPr>
        <w:p w14:paraId="2A71BCDB" w14:textId="77777777" w:rsidR="00115B86" w:rsidRDefault="00115B86" w:rsidP="00D233B4">
          <w:pPr>
            <w:pStyle w:val="Header"/>
            <w:tabs>
              <w:tab w:val="clear" w:pos="4153"/>
              <w:tab w:val="clear" w:pos="8306"/>
              <w:tab w:val="left" w:pos="1650"/>
            </w:tabs>
            <w:rPr>
              <w:noProof/>
              <w:lang w:eastAsia="en-GB"/>
            </w:rPr>
          </w:pPr>
        </w:p>
      </w:tc>
      <w:tc>
        <w:tcPr>
          <w:tcW w:w="3910" w:type="dxa"/>
        </w:tcPr>
        <w:p w14:paraId="6866E556" w14:textId="77777777" w:rsidR="00115B86" w:rsidRDefault="00115B86">
          <w:pPr>
            <w:pStyle w:val="Heading1"/>
            <w:tabs>
              <w:tab w:val="left" w:pos="9720"/>
            </w:tabs>
            <w:ind w:left="0" w:firstLine="0"/>
            <w:jc w:val="center"/>
            <w:rPr>
              <w:rFonts w:ascii="Franklin Gothic Book" w:hAnsi="Franklin Gothic Book"/>
              <w:color w:val="0AABBC"/>
              <w:sz w:val="26"/>
              <w:szCs w:val="26"/>
            </w:rPr>
          </w:pPr>
          <w:r>
            <w:rPr>
              <w:rFonts w:ascii="Franklin Gothic Book" w:hAnsi="Franklin Gothic Book"/>
              <w:color w:val="0AABBC"/>
              <w:sz w:val="26"/>
              <w:szCs w:val="26"/>
            </w:rPr>
            <w:t>Mellers Primary School</w:t>
          </w:r>
        </w:p>
        <w:p w14:paraId="4E7914E5" w14:textId="77777777" w:rsidR="00115B86" w:rsidRDefault="00115B86">
          <w:pPr>
            <w:tabs>
              <w:tab w:val="left" w:pos="9720"/>
            </w:tabs>
            <w:jc w:val="center"/>
            <w:rPr>
              <w:rFonts w:ascii="Calibri" w:hAnsi="Calibri"/>
              <w:b/>
              <w:sz w:val="18"/>
              <w:szCs w:val="18"/>
            </w:rPr>
          </w:pPr>
          <w:r>
            <w:rPr>
              <w:rFonts w:ascii="Calibri" w:hAnsi="Calibri"/>
              <w:b/>
              <w:sz w:val="18"/>
              <w:szCs w:val="18"/>
            </w:rPr>
            <w:t>Head Teacher: Amanda Dawson</w:t>
          </w:r>
        </w:p>
        <w:p w14:paraId="16236A50" w14:textId="77777777" w:rsidR="00115B86" w:rsidRDefault="00115B86">
          <w:pPr>
            <w:tabs>
              <w:tab w:val="left" w:pos="9720"/>
            </w:tabs>
            <w:rPr>
              <w:rFonts w:ascii="Calibri" w:hAnsi="Calibri" w:cs="Calibri"/>
              <w:sz w:val="18"/>
              <w:szCs w:val="18"/>
            </w:rPr>
          </w:pPr>
          <w:r>
            <w:rPr>
              <w:rFonts w:ascii="Calibri" w:hAnsi="Calibri" w:cs="Calibri"/>
              <w:sz w:val="18"/>
              <w:szCs w:val="18"/>
            </w:rPr>
            <w:t xml:space="preserve">        Norton Street, Radford, Nottingham NG7 3HJ</w:t>
          </w:r>
        </w:p>
        <w:p w14:paraId="6AF78FE1" w14:textId="77777777" w:rsidR="00B44C65" w:rsidRDefault="00115B86">
          <w:pPr>
            <w:tabs>
              <w:tab w:val="left" w:pos="9720"/>
            </w:tabs>
            <w:jc w:val="center"/>
            <w:rPr>
              <w:rFonts w:ascii="Calibri" w:hAnsi="Calibri" w:cs="Calibri"/>
              <w:sz w:val="18"/>
              <w:szCs w:val="18"/>
            </w:rPr>
          </w:pPr>
          <w:r>
            <w:rPr>
              <w:rFonts w:ascii="Calibri" w:hAnsi="Calibri" w:cs="Calibri"/>
              <w:sz w:val="18"/>
              <w:szCs w:val="18"/>
            </w:rPr>
            <w:t xml:space="preserve">Telephone: School: </w:t>
          </w:r>
          <w:r w:rsidR="00B44C65">
            <w:rPr>
              <w:rFonts w:ascii="Calibri" w:hAnsi="Calibri" w:cs="Calibri"/>
              <w:sz w:val="18"/>
              <w:szCs w:val="18"/>
            </w:rPr>
            <w:t>0115 9151796</w:t>
          </w:r>
        </w:p>
        <w:p w14:paraId="67B23FB9" w14:textId="5C25FCF3" w:rsidR="00115B86" w:rsidRPr="00B44C65" w:rsidRDefault="00B44C65">
          <w:pPr>
            <w:tabs>
              <w:tab w:val="left" w:pos="9720"/>
            </w:tabs>
            <w:jc w:val="center"/>
            <w:rPr>
              <w:rFonts w:ascii="Calibri" w:hAnsi="Calibri" w:cs="Calibri"/>
              <w:sz w:val="22"/>
              <w:szCs w:val="22"/>
            </w:rPr>
          </w:pPr>
          <w:r w:rsidRPr="00B44C65">
            <w:rPr>
              <w:rFonts w:asciiTheme="minorHAnsi" w:hAnsiTheme="minorHAnsi" w:cstheme="minorHAnsi"/>
              <w:sz w:val="22"/>
              <w:szCs w:val="22"/>
            </w:rPr>
            <w:t xml:space="preserve">School Mobile: </w:t>
          </w:r>
          <w:r w:rsidR="0012517B" w:rsidRPr="00B44C65">
            <w:rPr>
              <w:rFonts w:asciiTheme="minorHAnsi" w:hAnsiTheme="minorHAnsi" w:cstheme="minorHAnsi"/>
              <w:sz w:val="22"/>
              <w:szCs w:val="22"/>
            </w:rPr>
            <w:t>07459 682782</w:t>
          </w:r>
        </w:p>
        <w:p w14:paraId="3C43930B" w14:textId="77777777" w:rsidR="00115B86" w:rsidRDefault="00115B86">
          <w:pPr>
            <w:tabs>
              <w:tab w:val="left" w:pos="9720"/>
            </w:tabs>
            <w:rPr>
              <w:rFonts w:ascii="Calibri" w:hAnsi="Calibri" w:cs="Calibri"/>
              <w:sz w:val="18"/>
              <w:szCs w:val="18"/>
            </w:rPr>
          </w:pPr>
          <w:r>
            <w:rPr>
              <w:rFonts w:ascii="Calibri" w:hAnsi="Calibri" w:cs="Calibri"/>
              <w:color w:val="000000"/>
              <w:sz w:val="18"/>
              <w:szCs w:val="18"/>
            </w:rPr>
            <w:t>E-mail:</w:t>
          </w:r>
          <w:hyperlink r:id="rId5" w:history="1">
            <w:r>
              <w:rPr>
                <w:rStyle w:val="Hyperlink"/>
                <w:rFonts w:ascii="Calibri" w:hAnsi="Calibri" w:cs="Calibri"/>
                <w:color w:val="000000"/>
                <w:sz w:val="18"/>
                <w:szCs w:val="18"/>
                <w:u w:val="none"/>
              </w:rPr>
              <w:t>headteacher@mellers.nottingham.sch.uk</w:t>
            </w:r>
          </w:hyperlink>
        </w:p>
        <w:p w14:paraId="076CE9FC" w14:textId="77777777" w:rsidR="00115B86" w:rsidRDefault="00115B86">
          <w:pPr>
            <w:tabs>
              <w:tab w:val="left" w:pos="9720"/>
            </w:tabs>
            <w:jc w:val="center"/>
          </w:pPr>
          <w:r>
            <w:rPr>
              <w:rFonts w:ascii="Calibri" w:hAnsi="Calibri" w:cs="Calibri"/>
              <w:color w:val="000000"/>
              <w:sz w:val="20"/>
            </w:rPr>
            <w:t xml:space="preserve">Website: </w:t>
          </w:r>
          <w:hyperlink r:id="rId6" w:history="1">
            <w:r>
              <w:rPr>
                <w:rStyle w:val="Hyperlink"/>
                <w:rFonts w:ascii="Calibri" w:hAnsi="Calibri" w:cs="Calibri"/>
                <w:sz w:val="20"/>
              </w:rPr>
              <w:t>mellersprimary.co.uk</w:t>
            </w:r>
          </w:hyperlink>
        </w:p>
      </w:tc>
    </w:tr>
  </w:tbl>
  <w:p w14:paraId="0FF9284F" w14:textId="4633EF55" w:rsidR="00115B86" w:rsidRDefault="00665EA7">
    <w:pPr>
      <w:pStyle w:val="Header"/>
      <w:tabs>
        <w:tab w:val="clear" w:pos="4153"/>
        <w:tab w:val="clear" w:pos="8306"/>
        <w:tab w:val="left" w:pos="1650"/>
      </w:tabs>
      <w:jc w:val="center"/>
      <w:rPr>
        <w:sz w:val="32"/>
        <w:szCs w:val="32"/>
      </w:rPr>
    </w:pPr>
    <w:r>
      <w:rPr>
        <w:sz w:val="32"/>
        <w:szCs w:val="32"/>
      </w:rPr>
      <w:t xml:space="preserve">NEWSLETTER </w:t>
    </w:r>
    <w:r w:rsidR="00B9525D">
      <w:rPr>
        <w:sz w:val="32"/>
        <w:szCs w:val="32"/>
      </w:rPr>
      <w:t>2</w:t>
    </w:r>
  </w:p>
  <w:p w14:paraId="648C165E" w14:textId="1E451656" w:rsidR="00115B86" w:rsidRDefault="00B44C65">
    <w:pPr>
      <w:pStyle w:val="Header"/>
      <w:tabs>
        <w:tab w:val="clear" w:pos="4153"/>
        <w:tab w:val="clear" w:pos="8306"/>
        <w:tab w:val="left" w:pos="1650"/>
      </w:tabs>
      <w:jc w:val="center"/>
      <w:rPr>
        <w:b/>
        <w:bCs/>
        <w:sz w:val="32"/>
        <w:szCs w:val="32"/>
      </w:rPr>
    </w:pPr>
    <w:r>
      <w:rPr>
        <w:sz w:val="32"/>
        <w:szCs w:val="32"/>
      </w:rPr>
      <w:t>Autumn</w:t>
    </w:r>
    <w:r w:rsidR="001272F8">
      <w:rPr>
        <w:sz w:val="32"/>
        <w:szCs w:val="32"/>
      </w:rPr>
      <w:t xml:space="preserve"> Term ‘20</w:t>
    </w:r>
  </w:p>
  <w:p w14:paraId="6D4312C6" w14:textId="447B25EF" w:rsidR="00115B86" w:rsidRDefault="008D0E23" w:rsidP="00B413B9">
    <w:pPr>
      <w:jc w:val="center"/>
      <w:rPr>
        <w:rFonts w:ascii="Calibri" w:hAnsi="Calibri"/>
        <w:sz w:val="28"/>
        <w:szCs w:val="28"/>
      </w:rPr>
    </w:pPr>
    <w:r>
      <w:rPr>
        <w:rFonts w:ascii="Calibri" w:hAnsi="Calibri"/>
        <w:sz w:val="28"/>
        <w:szCs w:val="28"/>
      </w:rPr>
      <w:t xml:space="preserve">Thursday </w:t>
    </w:r>
    <w:r w:rsidR="00B9525D">
      <w:rPr>
        <w:rFonts w:ascii="Calibri" w:hAnsi="Calibri"/>
        <w:sz w:val="28"/>
        <w:szCs w:val="28"/>
      </w:rPr>
      <w:t>8th</w:t>
    </w:r>
    <w:r w:rsidR="00704408">
      <w:rPr>
        <w:rFonts w:ascii="Calibri" w:hAnsi="Calibri"/>
        <w:sz w:val="28"/>
        <w:szCs w:val="28"/>
      </w:rPr>
      <w:t xml:space="preserve"> October</w:t>
    </w:r>
    <w:r w:rsidR="00544547">
      <w:rPr>
        <w:rFonts w:ascii="Calibri" w:hAnsi="Calibri"/>
        <w:sz w:val="28"/>
        <w:szCs w:val="2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DFAB8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75.5pt" o:bullet="t">
        <v:imagedata r:id="rId1" o:title="Mellers M"/>
      </v:shape>
    </w:pict>
  </w:numPicBullet>
  <w:abstractNum w:abstractNumId="0" w15:restartNumberingAfterBreak="0">
    <w:nsid w:val="FFFFFF89"/>
    <w:multiLevelType w:val="singleLevel"/>
    <w:tmpl w:val="351A9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A34602"/>
    <w:multiLevelType w:val="hybridMultilevel"/>
    <w:tmpl w:val="1E54E476"/>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0011E"/>
    <w:multiLevelType w:val="hybridMultilevel"/>
    <w:tmpl w:val="F3F8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81BF8"/>
    <w:multiLevelType w:val="hybridMultilevel"/>
    <w:tmpl w:val="426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27BF8"/>
    <w:multiLevelType w:val="hybridMultilevel"/>
    <w:tmpl w:val="7F60EA0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E156E"/>
    <w:multiLevelType w:val="multilevel"/>
    <w:tmpl w:val="93C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E08FF"/>
    <w:multiLevelType w:val="hybridMultilevel"/>
    <w:tmpl w:val="B120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22D8C"/>
    <w:multiLevelType w:val="hybridMultilevel"/>
    <w:tmpl w:val="33A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825BD"/>
    <w:multiLevelType w:val="hybridMultilevel"/>
    <w:tmpl w:val="443E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04A56"/>
    <w:multiLevelType w:val="hybridMultilevel"/>
    <w:tmpl w:val="94003578"/>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F0241"/>
    <w:multiLevelType w:val="multilevel"/>
    <w:tmpl w:val="36F6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275F90"/>
    <w:multiLevelType w:val="hybridMultilevel"/>
    <w:tmpl w:val="C29C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1"/>
  </w:num>
  <w:num w:numId="6">
    <w:abstractNumId w:val="7"/>
  </w:num>
  <w:num w:numId="7">
    <w:abstractNumId w:val="6"/>
  </w:num>
  <w:num w:numId="8">
    <w:abstractNumId w:val="11"/>
  </w:num>
  <w:num w:numId="9">
    <w:abstractNumId w:val="10"/>
  </w:num>
  <w:num w:numId="10">
    <w:abstractNumId w:val="5"/>
  </w:num>
  <w:num w:numId="11">
    <w:abstractNumId w:val="4"/>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v:stroke weight="4.5pt" linestyle="thinThi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70"/>
    <w:rsid w:val="00000B18"/>
    <w:rsid w:val="0000290E"/>
    <w:rsid w:val="000032C2"/>
    <w:rsid w:val="00003688"/>
    <w:rsid w:val="00003F32"/>
    <w:rsid w:val="0000498B"/>
    <w:rsid w:val="0000541E"/>
    <w:rsid w:val="00005918"/>
    <w:rsid w:val="000065B4"/>
    <w:rsid w:val="00006C38"/>
    <w:rsid w:val="000077A0"/>
    <w:rsid w:val="0000788A"/>
    <w:rsid w:val="00007F39"/>
    <w:rsid w:val="00010618"/>
    <w:rsid w:val="00010D94"/>
    <w:rsid w:val="0001187E"/>
    <w:rsid w:val="00011BF1"/>
    <w:rsid w:val="00013828"/>
    <w:rsid w:val="0001537A"/>
    <w:rsid w:val="000159A9"/>
    <w:rsid w:val="00016F58"/>
    <w:rsid w:val="00017919"/>
    <w:rsid w:val="00017B06"/>
    <w:rsid w:val="00021221"/>
    <w:rsid w:val="000227FE"/>
    <w:rsid w:val="00022806"/>
    <w:rsid w:val="00022A1A"/>
    <w:rsid w:val="00022CAD"/>
    <w:rsid w:val="0002397B"/>
    <w:rsid w:val="00023C87"/>
    <w:rsid w:val="00024331"/>
    <w:rsid w:val="000269C0"/>
    <w:rsid w:val="00026CB0"/>
    <w:rsid w:val="00026FA6"/>
    <w:rsid w:val="000276B0"/>
    <w:rsid w:val="000278B5"/>
    <w:rsid w:val="00027D85"/>
    <w:rsid w:val="00030496"/>
    <w:rsid w:val="00031131"/>
    <w:rsid w:val="000328D6"/>
    <w:rsid w:val="00032CE6"/>
    <w:rsid w:val="00033667"/>
    <w:rsid w:val="00034740"/>
    <w:rsid w:val="0003519E"/>
    <w:rsid w:val="0003584C"/>
    <w:rsid w:val="00036D06"/>
    <w:rsid w:val="00036D46"/>
    <w:rsid w:val="0003794C"/>
    <w:rsid w:val="00037D7E"/>
    <w:rsid w:val="00040824"/>
    <w:rsid w:val="00040953"/>
    <w:rsid w:val="00041E1F"/>
    <w:rsid w:val="00043348"/>
    <w:rsid w:val="000438CF"/>
    <w:rsid w:val="0004413E"/>
    <w:rsid w:val="000448B0"/>
    <w:rsid w:val="000449B6"/>
    <w:rsid w:val="00045324"/>
    <w:rsid w:val="00045372"/>
    <w:rsid w:val="000460CA"/>
    <w:rsid w:val="00046589"/>
    <w:rsid w:val="00046A72"/>
    <w:rsid w:val="00052A66"/>
    <w:rsid w:val="00052C7F"/>
    <w:rsid w:val="00052D8F"/>
    <w:rsid w:val="00054B8F"/>
    <w:rsid w:val="00054D86"/>
    <w:rsid w:val="00055409"/>
    <w:rsid w:val="00057094"/>
    <w:rsid w:val="00057396"/>
    <w:rsid w:val="000601F6"/>
    <w:rsid w:val="00060628"/>
    <w:rsid w:val="000607ED"/>
    <w:rsid w:val="000609E3"/>
    <w:rsid w:val="00061058"/>
    <w:rsid w:val="00061454"/>
    <w:rsid w:val="0006175E"/>
    <w:rsid w:val="00062099"/>
    <w:rsid w:val="00062272"/>
    <w:rsid w:val="00063577"/>
    <w:rsid w:val="00066E6D"/>
    <w:rsid w:val="0007023F"/>
    <w:rsid w:val="000720E8"/>
    <w:rsid w:val="000725D1"/>
    <w:rsid w:val="00072C1E"/>
    <w:rsid w:val="00072E9B"/>
    <w:rsid w:val="000730DF"/>
    <w:rsid w:val="00074112"/>
    <w:rsid w:val="0007447D"/>
    <w:rsid w:val="00076926"/>
    <w:rsid w:val="00076D42"/>
    <w:rsid w:val="00076E60"/>
    <w:rsid w:val="000773DE"/>
    <w:rsid w:val="00077CFF"/>
    <w:rsid w:val="000802E5"/>
    <w:rsid w:val="00080F9D"/>
    <w:rsid w:val="0008139B"/>
    <w:rsid w:val="00081E1B"/>
    <w:rsid w:val="000823A0"/>
    <w:rsid w:val="000829AC"/>
    <w:rsid w:val="00083901"/>
    <w:rsid w:val="00084222"/>
    <w:rsid w:val="00086988"/>
    <w:rsid w:val="00086FFA"/>
    <w:rsid w:val="00087D17"/>
    <w:rsid w:val="00087F23"/>
    <w:rsid w:val="00090664"/>
    <w:rsid w:val="0009137D"/>
    <w:rsid w:val="00091702"/>
    <w:rsid w:val="00091C7E"/>
    <w:rsid w:val="00092BAA"/>
    <w:rsid w:val="00092C18"/>
    <w:rsid w:val="00092ED4"/>
    <w:rsid w:val="0009323D"/>
    <w:rsid w:val="000933E5"/>
    <w:rsid w:val="000934AC"/>
    <w:rsid w:val="00093933"/>
    <w:rsid w:val="00093C25"/>
    <w:rsid w:val="0009428B"/>
    <w:rsid w:val="000949C7"/>
    <w:rsid w:val="0009581C"/>
    <w:rsid w:val="00096C76"/>
    <w:rsid w:val="000976AF"/>
    <w:rsid w:val="00097B8E"/>
    <w:rsid w:val="000A0043"/>
    <w:rsid w:val="000A0668"/>
    <w:rsid w:val="000A0A21"/>
    <w:rsid w:val="000A0C48"/>
    <w:rsid w:val="000A1218"/>
    <w:rsid w:val="000A1A75"/>
    <w:rsid w:val="000A1C35"/>
    <w:rsid w:val="000A25F0"/>
    <w:rsid w:val="000A3213"/>
    <w:rsid w:val="000A354C"/>
    <w:rsid w:val="000A4896"/>
    <w:rsid w:val="000A4FAE"/>
    <w:rsid w:val="000A683D"/>
    <w:rsid w:val="000A6B2D"/>
    <w:rsid w:val="000A6D3C"/>
    <w:rsid w:val="000A6E1F"/>
    <w:rsid w:val="000B0C4D"/>
    <w:rsid w:val="000B1353"/>
    <w:rsid w:val="000B1420"/>
    <w:rsid w:val="000B227D"/>
    <w:rsid w:val="000B2504"/>
    <w:rsid w:val="000B31C6"/>
    <w:rsid w:val="000B3CF5"/>
    <w:rsid w:val="000B436C"/>
    <w:rsid w:val="000B589D"/>
    <w:rsid w:val="000B595E"/>
    <w:rsid w:val="000B5C5E"/>
    <w:rsid w:val="000B5D89"/>
    <w:rsid w:val="000B7220"/>
    <w:rsid w:val="000C0271"/>
    <w:rsid w:val="000C09FD"/>
    <w:rsid w:val="000C13FF"/>
    <w:rsid w:val="000C17A6"/>
    <w:rsid w:val="000C1BC2"/>
    <w:rsid w:val="000C25D0"/>
    <w:rsid w:val="000C3395"/>
    <w:rsid w:val="000C3687"/>
    <w:rsid w:val="000C410B"/>
    <w:rsid w:val="000C4E0E"/>
    <w:rsid w:val="000C51C6"/>
    <w:rsid w:val="000C5FF7"/>
    <w:rsid w:val="000C6210"/>
    <w:rsid w:val="000C63E9"/>
    <w:rsid w:val="000C7CCB"/>
    <w:rsid w:val="000D132E"/>
    <w:rsid w:val="000D13B7"/>
    <w:rsid w:val="000D16FF"/>
    <w:rsid w:val="000D2035"/>
    <w:rsid w:val="000D248F"/>
    <w:rsid w:val="000D273A"/>
    <w:rsid w:val="000D2C0D"/>
    <w:rsid w:val="000D34CE"/>
    <w:rsid w:val="000D36FB"/>
    <w:rsid w:val="000D4428"/>
    <w:rsid w:val="000D4EE8"/>
    <w:rsid w:val="000D50F3"/>
    <w:rsid w:val="000D5606"/>
    <w:rsid w:val="000D583F"/>
    <w:rsid w:val="000D65C7"/>
    <w:rsid w:val="000D7483"/>
    <w:rsid w:val="000D7815"/>
    <w:rsid w:val="000E076C"/>
    <w:rsid w:val="000E0A7C"/>
    <w:rsid w:val="000E151F"/>
    <w:rsid w:val="000E2549"/>
    <w:rsid w:val="000E2D24"/>
    <w:rsid w:val="000E2E4D"/>
    <w:rsid w:val="000E4E65"/>
    <w:rsid w:val="000E536F"/>
    <w:rsid w:val="000E628F"/>
    <w:rsid w:val="000E651D"/>
    <w:rsid w:val="000F0161"/>
    <w:rsid w:val="000F04F9"/>
    <w:rsid w:val="000F0505"/>
    <w:rsid w:val="000F0D20"/>
    <w:rsid w:val="000F0F08"/>
    <w:rsid w:val="000F1471"/>
    <w:rsid w:val="000F1589"/>
    <w:rsid w:val="000F1988"/>
    <w:rsid w:val="000F31E5"/>
    <w:rsid w:val="000F4568"/>
    <w:rsid w:val="000F4FB9"/>
    <w:rsid w:val="000F63A0"/>
    <w:rsid w:val="000F6807"/>
    <w:rsid w:val="000F6F48"/>
    <w:rsid w:val="000F760B"/>
    <w:rsid w:val="000F7D2B"/>
    <w:rsid w:val="000F7D45"/>
    <w:rsid w:val="001014A5"/>
    <w:rsid w:val="001023F4"/>
    <w:rsid w:val="00103336"/>
    <w:rsid w:val="001036D9"/>
    <w:rsid w:val="001050F3"/>
    <w:rsid w:val="0010561E"/>
    <w:rsid w:val="001058C4"/>
    <w:rsid w:val="00110222"/>
    <w:rsid w:val="00110DBF"/>
    <w:rsid w:val="00111580"/>
    <w:rsid w:val="0011189D"/>
    <w:rsid w:val="0011372C"/>
    <w:rsid w:val="00115A91"/>
    <w:rsid w:val="00115B86"/>
    <w:rsid w:val="00117F2E"/>
    <w:rsid w:val="0012161B"/>
    <w:rsid w:val="00121FBE"/>
    <w:rsid w:val="00123BA5"/>
    <w:rsid w:val="0012467B"/>
    <w:rsid w:val="0012517B"/>
    <w:rsid w:val="00125B86"/>
    <w:rsid w:val="00125BDA"/>
    <w:rsid w:val="00125FE5"/>
    <w:rsid w:val="00126551"/>
    <w:rsid w:val="00126751"/>
    <w:rsid w:val="00126C3E"/>
    <w:rsid w:val="0012718E"/>
    <w:rsid w:val="001272F8"/>
    <w:rsid w:val="001303F8"/>
    <w:rsid w:val="001311C7"/>
    <w:rsid w:val="001344DE"/>
    <w:rsid w:val="001346BE"/>
    <w:rsid w:val="00135270"/>
    <w:rsid w:val="00135379"/>
    <w:rsid w:val="00136D76"/>
    <w:rsid w:val="00137FCE"/>
    <w:rsid w:val="0014080C"/>
    <w:rsid w:val="001413DD"/>
    <w:rsid w:val="001429BB"/>
    <w:rsid w:val="00144449"/>
    <w:rsid w:val="00144B58"/>
    <w:rsid w:val="00144C06"/>
    <w:rsid w:val="00145340"/>
    <w:rsid w:val="00145B16"/>
    <w:rsid w:val="00147032"/>
    <w:rsid w:val="001470B6"/>
    <w:rsid w:val="00151388"/>
    <w:rsid w:val="001526BD"/>
    <w:rsid w:val="001528EF"/>
    <w:rsid w:val="001529A2"/>
    <w:rsid w:val="00152D4E"/>
    <w:rsid w:val="001531C5"/>
    <w:rsid w:val="001538C3"/>
    <w:rsid w:val="00153983"/>
    <w:rsid w:val="00153C3F"/>
    <w:rsid w:val="00153E3C"/>
    <w:rsid w:val="00153F3E"/>
    <w:rsid w:val="00157F38"/>
    <w:rsid w:val="001613B7"/>
    <w:rsid w:val="00161453"/>
    <w:rsid w:val="00161933"/>
    <w:rsid w:val="00161E84"/>
    <w:rsid w:val="001624E7"/>
    <w:rsid w:val="001625E6"/>
    <w:rsid w:val="00163342"/>
    <w:rsid w:val="00163AA8"/>
    <w:rsid w:val="0016444C"/>
    <w:rsid w:val="00165990"/>
    <w:rsid w:val="00165F52"/>
    <w:rsid w:val="0016615A"/>
    <w:rsid w:val="00166427"/>
    <w:rsid w:val="00167373"/>
    <w:rsid w:val="00167BCB"/>
    <w:rsid w:val="001704E0"/>
    <w:rsid w:val="00170760"/>
    <w:rsid w:val="00173343"/>
    <w:rsid w:val="00173670"/>
    <w:rsid w:val="001737E5"/>
    <w:rsid w:val="00173898"/>
    <w:rsid w:val="00173B96"/>
    <w:rsid w:val="00175285"/>
    <w:rsid w:val="00177AA5"/>
    <w:rsid w:val="00177D80"/>
    <w:rsid w:val="001803F7"/>
    <w:rsid w:val="00180472"/>
    <w:rsid w:val="001809FF"/>
    <w:rsid w:val="00181B09"/>
    <w:rsid w:val="00181BC5"/>
    <w:rsid w:val="00182095"/>
    <w:rsid w:val="00185D25"/>
    <w:rsid w:val="001868B1"/>
    <w:rsid w:val="00187150"/>
    <w:rsid w:val="00187343"/>
    <w:rsid w:val="00190A61"/>
    <w:rsid w:val="00190DFA"/>
    <w:rsid w:val="00192908"/>
    <w:rsid w:val="00192A76"/>
    <w:rsid w:val="00194186"/>
    <w:rsid w:val="00194BFA"/>
    <w:rsid w:val="00195196"/>
    <w:rsid w:val="001951C3"/>
    <w:rsid w:val="00195A09"/>
    <w:rsid w:val="001969A9"/>
    <w:rsid w:val="001A022C"/>
    <w:rsid w:val="001A140C"/>
    <w:rsid w:val="001A1894"/>
    <w:rsid w:val="001A2550"/>
    <w:rsid w:val="001A2DA1"/>
    <w:rsid w:val="001A3763"/>
    <w:rsid w:val="001A3B54"/>
    <w:rsid w:val="001A3B9F"/>
    <w:rsid w:val="001A3E7A"/>
    <w:rsid w:val="001A4922"/>
    <w:rsid w:val="001A4B5C"/>
    <w:rsid w:val="001A4DE5"/>
    <w:rsid w:val="001A58A9"/>
    <w:rsid w:val="001A5928"/>
    <w:rsid w:val="001A6884"/>
    <w:rsid w:val="001A70B4"/>
    <w:rsid w:val="001A750A"/>
    <w:rsid w:val="001A7777"/>
    <w:rsid w:val="001B20E0"/>
    <w:rsid w:val="001B2AE1"/>
    <w:rsid w:val="001B4552"/>
    <w:rsid w:val="001B49E5"/>
    <w:rsid w:val="001B513E"/>
    <w:rsid w:val="001B539F"/>
    <w:rsid w:val="001B6707"/>
    <w:rsid w:val="001B68B5"/>
    <w:rsid w:val="001B7472"/>
    <w:rsid w:val="001B795F"/>
    <w:rsid w:val="001C3092"/>
    <w:rsid w:val="001C37D7"/>
    <w:rsid w:val="001C4420"/>
    <w:rsid w:val="001C4685"/>
    <w:rsid w:val="001C4AD3"/>
    <w:rsid w:val="001C4B0D"/>
    <w:rsid w:val="001C4C22"/>
    <w:rsid w:val="001C4F17"/>
    <w:rsid w:val="001C4F52"/>
    <w:rsid w:val="001C5669"/>
    <w:rsid w:val="001C61FC"/>
    <w:rsid w:val="001C6E2A"/>
    <w:rsid w:val="001C6E2B"/>
    <w:rsid w:val="001C7098"/>
    <w:rsid w:val="001D0B3E"/>
    <w:rsid w:val="001D0B57"/>
    <w:rsid w:val="001D17C1"/>
    <w:rsid w:val="001D37AA"/>
    <w:rsid w:val="001D4D63"/>
    <w:rsid w:val="001D6834"/>
    <w:rsid w:val="001D6C0C"/>
    <w:rsid w:val="001E0DFB"/>
    <w:rsid w:val="001E282F"/>
    <w:rsid w:val="001E31A5"/>
    <w:rsid w:val="001E48BE"/>
    <w:rsid w:val="001E6713"/>
    <w:rsid w:val="001E6BFE"/>
    <w:rsid w:val="001F01A0"/>
    <w:rsid w:val="001F0483"/>
    <w:rsid w:val="001F15F8"/>
    <w:rsid w:val="001F27CC"/>
    <w:rsid w:val="001F2E0C"/>
    <w:rsid w:val="001F3569"/>
    <w:rsid w:val="001F373B"/>
    <w:rsid w:val="001F394B"/>
    <w:rsid w:val="001F4435"/>
    <w:rsid w:val="001F5610"/>
    <w:rsid w:val="001F6C71"/>
    <w:rsid w:val="001F79B2"/>
    <w:rsid w:val="002012FC"/>
    <w:rsid w:val="002013A1"/>
    <w:rsid w:val="0020196E"/>
    <w:rsid w:val="00202809"/>
    <w:rsid w:val="00202E61"/>
    <w:rsid w:val="002030EF"/>
    <w:rsid w:val="00203523"/>
    <w:rsid w:val="00203DF3"/>
    <w:rsid w:val="00204D87"/>
    <w:rsid w:val="00211215"/>
    <w:rsid w:val="0021299D"/>
    <w:rsid w:val="00212E97"/>
    <w:rsid w:val="002133E6"/>
    <w:rsid w:val="0021379A"/>
    <w:rsid w:val="00214597"/>
    <w:rsid w:val="0021512F"/>
    <w:rsid w:val="002163F3"/>
    <w:rsid w:val="00216E3A"/>
    <w:rsid w:val="00217485"/>
    <w:rsid w:val="002177AE"/>
    <w:rsid w:val="00217C6F"/>
    <w:rsid w:val="002209C4"/>
    <w:rsid w:val="00220F21"/>
    <w:rsid w:val="002214D3"/>
    <w:rsid w:val="00221C3E"/>
    <w:rsid w:val="00221C7B"/>
    <w:rsid w:val="0022213E"/>
    <w:rsid w:val="0022224F"/>
    <w:rsid w:val="00222964"/>
    <w:rsid w:val="00222A6C"/>
    <w:rsid w:val="00224EA4"/>
    <w:rsid w:val="00224F40"/>
    <w:rsid w:val="00225778"/>
    <w:rsid w:val="00230EBD"/>
    <w:rsid w:val="00231783"/>
    <w:rsid w:val="00232A7F"/>
    <w:rsid w:val="002347A4"/>
    <w:rsid w:val="002347AE"/>
    <w:rsid w:val="00235590"/>
    <w:rsid w:val="002355FF"/>
    <w:rsid w:val="00236D47"/>
    <w:rsid w:val="002403FE"/>
    <w:rsid w:val="0024090F"/>
    <w:rsid w:val="00241F79"/>
    <w:rsid w:val="00243349"/>
    <w:rsid w:val="002433A5"/>
    <w:rsid w:val="002448B4"/>
    <w:rsid w:val="0024638A"/>
    <w:rsid w:val="002479D1"/>
    <w:rsid w:val="00247C4B"/>
    <w:rsid w:val="00250330"/>
    <w:rsid w:val="002508E0"/>
    <w:rsid w:val="00250DFB"/>
    <w:rsid w:val="00251082"/>
    <w:rsid w:val="002514CA"/>
    <w:rsid w:val="00251B42"/>
    <w:rsid w:val="0025365A"/>
    <w:rsid w:val="0025408F"/>
    <w:rsid w:val="00254F83"/>
    <w:rsid w:val="00255293"/>
    <w:rsid w:val="00255863"/>
    <w:rsid w:val="00255BCC"/>
    <w:rsid w:val="00255D5F"/>
    <w:rsid w:val="002562F3"/>
    <w:rsid w:val="00256398"/>
    <w:rsid w:val="002568CD"/>
    <w:rsid w:val="00256DC7"/>
    <w:rsid w:val="0026081F"/>
    <w:rsid w:val="00261595"/>
    <w:rsid w:val="00261B8B"/>
    <w:rsid w:val="00261E54"/>
    <w:rsid w:val="002620F0"/>
    <w:rsid w:val="0026266E"/>
    <w:rsid w:val="00262A2B"/>
    <w:rsid w:val="0026312D"/>
    <w:rsid w:val="002636A3"/>
    <w:rsid w:val="00264D9A"/>
    <w:rsid w:val="002651CE"/>
    <w:rsid w:val="002654AE"/>
    <w:rsid w:val="00266850"/>
    <w:rsid w:val="00266ECB"/>
    <w:rsid w:val="002671CB"/>
    <w:rsid w:val="002674CA"/>
    <w:rsid w:val="00267B64"/>
    <w:rsid w:val="002705A7"/>
    <w:rsid w:val="00270E7A"/>
    <w:rsid w:val="002711ED"/>
    <w:rsid w:val="00271515"/>
    <w:rsid w:val="002739B2"/>
    <w:rsid w:val="00273BA7"/>
    <w:rsid w:val="00275980"/>
    <w:rsid w:val="002767F3"/>
    <w:rsid w:val="00280312"/>
    <w:rsid w:val="00281F28"/>
    <w:rsid w:val="00282C37"/>
    <w:rsid w:val="00283E2F"/>
    <w:rsid w:val="002857CD"/>
    <w:rsid w:val="0028661F"/>
    <w:rsid w:val="00286735"/>
    <w:rsid w:val="00286D91"/>
    <w:rsid w:val="002870BE"/>
    <w:rsid w:val="00287892"/>
    <w:rsid w:val="00291875"/>
    <w:rsid w:val="00291B85"/>
    <w:rsid w:val="00291CF8"/>
    <w:rsid w:val="00291EFC"/>
    <w:rsid w:val="00292437"/>
    <w:rsid w:val="00292B20"/>
    <w:rsid w:val="00292C2C"/>
    <w:rsid w:val="00292CB9"/>
    <w:rsid w:val="002931FF"/>
    <w:rsid w:val="00293849"/>
    <w:rsid w:val="002959AF"/>
    <w:rsid w:val="00295C45"/>
    <w:rsid w:val="0029615F"/>
    <w:rsid w:val="0029670C"/>
    <w:rsid w:val="00296758"/>
    <w:rsid w:val="002970B9"/>
    <w:rsid w:val="002A0217"/>
    <w:rsid w:val="002A04F1"/>
    <w:rsid w:val="002A07AB"/>
    <w:rsid w:val="002A1463"/>
    <w:rsid w:val="002A1850"/>
    <w:rsid w:val="002A450D"/>
    <w:rsid w:val="002A4B04"/>
    <w:rsid w:val="002A4E02"/>
    <w:rsid w:val="002A56EE"/>
    <w:rsid w:val="002A5AF5"/>
    <w:rsid w:val="002A6844"/>
    <w:rsid w:val="002B0A0E"/>
    <w:rsid w:val="002B19E4"/>
    <w:rsid w:val="002B345F"/>
    <w:rsid w:val="002B3CC2"/>
    <w:rsid w:val="002B3FA0"/>
    <w:rsid w:val="002B4940"/>
    <w:rsid w:val="002B55C5"/>
    <w:rsid w:val="002C055F"/>
    <w:rsid w:val="002C0B3F"/>
    <w:rsid w:val="002C1144"/>
    <w:rsid w:val="002C17B6"/>
    <w:rsid w:val="002C1D0E"/>
    <w:rsid w:val="002C20D6"/>
    <w:rsid w:val="002C33C1"/>
    <w:rsid w:val="002C41F2"/>
    <w:rsid w:val="002C5CC0"/>
    <w:rsid w:val="002C601A"/>
    <w:rsid w:val="002C7252"/>
    <w:rsid w:val="002C7322"/>
    <w:rsid w:val="002D0B7C"/>
    <w:rsid w:val="002D118B"/>
    <w:rsid w:val="002D189B"/>
    <w:rsid w:val="002D1B50"/>
    <w:rsid w:val="002D2628"/>
    <w:rsid w:val="002D32CA"/>
    <w:rsid w:val="002D3668"/>
    <w:rsid w:val="002D3E98"/>
    <w:rsid w:val="002D55A1"/>
    <w:rsid w:val="002D56C2"/>
    <w:rsid w:val="002D570C"/>
    <w:rsid w:val="002D6D91"/>
    <w:rsid w:val="002D7E29"/>
    <w:rsid w:val="002E0B3D"/>
    <w:rsid w:val="002E2016"/>
    <w:rsid w:val="002E2282"/>
    <w:rsid w:val="002E3FC9"/>
    <w:rsid w:val="002E51F5"/>
    <w:rsid w:val="002E5236"/>
    <w:rsid w:val="002E6236"/>
    <w:rsid w:val="002E62BE"/>
    <w:rsid w:val="002E70F2"/>
    <w:rsid w:val="002E76FC"/>
    <w:rsid w:val="002F0D51"/>
    <w:rsid w:val="002F15FB"/>
    <w:rsid w:val="002F29A3"/>
    <w:rsid w:val="002F397A"/>
    <w:rsid w:val="002F39BD"/>
    <w:rsid w:val="002F3D1D"/>
    <w:rsid w:val="002F42DF"/>
    <w:rsid w:val="002F4D16"/>
    <w:rsid w:val="002F72A7"/>
    <w:rsid w:val="0030003F"/>
    <w:rsid w:val="003002EC"/>
    <w:rsid w:val="00300BD8"/>
    <w:rsid w:val="003015B0"/>
    <w:rsid w:val="00301DE8"/>
    <w:rsid w:val="003031B1"/>
    <w:rsid w:val="00303325"/>
    <w:rsid w:val="003036EE"/>
    <w:rsid w:val="00303FAA"/>
    <w:rsid w:val="00304223"/>
    <w:rsid w:val="0030468B"/>
    <w:rsid w:val="00307BEB"/>
    <w:rsid w:val="00307C4F"/>
    <w:rsid w:val="00307D80"/>
    <w:rsid w:val="00307E08"/>
    <w:rsid w:val="00310B3B"/>
    <w:rsid w:val="00310BC0"/>
    <w:rsid w:val="00311801"/>
    <w:rsid w:val="0031455A"/>
    <w:rsid w:val="00315916"/>
    <w:rsid w:val="00316060"/>
    <w:rsid w:val="003162DA"/>
    <w:rsid w:val="00316FE6"/>
    <w:rsid w:val="003216C7"/>
    <w:rsid w:val="00321FA3"/>
    <w:rsid w:val="003222F9"/>
    <w:rsid w:val="0032266A"/>
    <w:rsid w:val="00324EAF"/>
    <w:rsid w:val="00326675"/>
    <w:rsid w:val="00326810"/>
    <w:rsid w:val="00326FE1"/>
    <w:rsid w:val="0033188B"/>
    <w:rsid w:val="00331C8A"/>
    <w:rsid w:val="00332257"/>
    <w:rsid w:val="00332294"/>
    <w:rsid w:val="00332472"/>
    <w:rsid w:val="003351C6"/>
    <w:rsid w:val="00335344"/>
    <w:rsid w:val="003357DE"/>
    <w:rsid w:val="00335A1D"/>
    <w:rsid w:val="00336582"/>
    <w:rsid w:val="003413C9"/>
    <w:rsid w:val="003427B3"/>
    <w:rsid w:val="00342BB8"/>
    <w:rsid w:val="00345708"/>
    <w:rsid w:val="00345E74"/>
    <w:rsid w:val="003477EC"/>
    <w:rsid w:val="00350671"/>
    <w:rsid w:val="003517BF"/>
    <w:rsid w:val="00351F2B"/>
    <w:rsid w:val="00352547"/>
    <w:rsid w:val="003527B0"/>
    <w:rsid w:val="003529EE"/>
    <w:rsid w:val="00353117"/>
    <w:rsid w:val="003539B0"/>
    <w:rsid w:val="00354011"/>
    <w:rsid w:val="00354A10"/>
    <w:rsid w:val="00355A34"/>
    <w:rsid w:val="00356723"/>
    <w:rsid w:val="0035685A"/>
    <w:rsid w:val="00356A64"/>
    <w:rsid w:val="00357419"/>
    <w:rsid w:val="003619A2"/>
    <w:rsid w:val="00362C2D"/>
    <w:rsid w:val="00362C70"/>
    <w:rsid w:val="00362CB7"/>
    <w:rsid w:val="00363A23"/>
    <w:rsid w:val="00365DC8"/>
    <w:rsid w:val="00366E6F"/>
    <w:rsid w:val="003670A4"/>
    <w:rsid w:val="00370019"/>
    <w:rsid w:val="003704A0"/>
    <w:rsid w:val="00370FA9"/>
    <w:rsid w:val="003715D9"/>
    <w:rsid w:val="00371AD2"/>
    <w:rsid w:val="003730A4"/>
    <w:rsid w:val="00373C03"/>
    <w:rsid w:val="00373DE7"/>
    <w:rsid w:val="00373EE3"/>
    <w:rsid w:val="0037444F"/>
    <w:rsid w:val="003766D3"/>
    <w:rsid w:val="00376E7E"/>
    <w:rsid w:val="00377004"/>
    <w:rsid w:val="00377416"/>
    <w:rsid w:val="00377673"/>
    <w:rsid w:val="003776F2"/>
    <w:rsid w:val="00377AB1"/>
    <w:rsid w:val="0038025C"/>
    <w:rsid w:val="00381451"/>
    <w:rsid w:val="0038266E"/>
    <w:rsid w:val="00383439"/>
    <w:rsid w:val="00383471"/>
    <w:rsid w:val="003834C2"/>
    <w:rsid w:val="00384BF1"/>
    <w:rsid w:val="00385CD0"/>
    <w:rsid w:val="00387185"/>
    <w:rsid w:val="003903F3"/>
    <w:rsid w:val="00390EA2"/>
    <w:rsid w:val="003913C0"/>
    <w:rsid w:val="00393279"/>
    <w:rsid w:val="00394106"/>
    <w:rsid w:val="003942C8"/>
    <w:rsid w:val="0039480F"/>
    <w:rsid w:val="00394A54"/>
    <w:rsid w:val="0039728A"/>
    <w:rsid w:val="00397428"/>
    <w:rsid w:val="003A0617"/>
    <w:rsid w:val="003A0969"/>
    <w:rsid w:val="003A09BB"/>
    <w:rsid w:val="003A121A"/>
    <w:rsid w:val="003A1B1E"/>
    <w:rsid w:val="003A24CF"/>
    <w:rsid w:val="003A3205"/>
    <w:rsid w:val="003A4062"/>
    <w:rsid w:val="003A5478"/>
    <w:rsid w:val="003A55DB"/>
    <w:rsid w:val="003A5806"/>
    <w:rsid w:val="003A69EF"/>
    <w:rsid w:val="003A72EF"/>
    <w:rsid w:val="003B0C4D"/>
    <w:rsid w:val="003B170F"/>
    <w:rsid w:val="003B1F19"/>
    <w:rsid w:val="003B25C0"/>
    <w:rsid w:val="003B460E"/>
    <w:rsid w:val="003B5F42"/>
    <w:rsid w:val="003B6ACB"/>
    <w:rsid w:val="003B73D1"/>
    <w:rsid w:val="003B7BE0"/>
    <w:rsid w:val="003C0659"/>
    <w:rsid w:val="003C079C"/>
    <w:rsid w:val="003C0BAE"/>
    <w:rsid w:val="003C1A61"/>
    <w:rsid w:val="003C27F1"/>
    <w:rsid w:val="003C3FBC"/>
    <w:rsid w:val="003C4136"/>
    <w:rsid w:val="003C4E8C"/>
    <w:rsid w:val="003C51EF"/>
    <w:rsid w:val="003C523F"/>
    <w:rsid w:val="003C5519"/>
    <w:rsid w:val="003C5A05"/>
    <w:rsid w:val="003C5C52"/>
    <w:rsid w:val="003C6B6F"/>
    <w:rsid w:val="003C7CFA"/>
    <w:rsid w:val="003D040F"/>
    <w:rsid w:val="003D0F4B"/>
    <w:rsid w:val="003D198E"/>
    <w:rsid w:val="003D2EDB"/>
    <w:rsid w:val="003D2FF1"/>
    <w:rsid w:val="003D363F"/>
    <w:rsid w:val="003D3B8E"/>
    <w:rsid w:val="003D3D70"/>
    <w:rsid w:val="003D4A54"/>
    <w:rsid w:val="003D50F3"/>
    <w:rsid w:val="003D6669"/>
    <w:rsid w:val="003D70A3"/>
    <w:rsid w:val="003D711D"/>
    <w:rsid w:val="003D721C"/>
    <w:rsid w:val="003D77A9"/>
    <w:rsid w:val="003D7943"/>
    <w:rsid w:val="003E09E3"/>
    <w:rsid w:val="003E1107"/>
    <w:rsid w:val="003E12C6"/>
    <w:rsid w:val="003E2CFA"/>
    <w:rsid w:val="003E2D09"/>
    <w:rsid w:val="003E363A"/>
    <w:rsid w:val="003E3F72"/>
    <w:rsid w:val="003E41EF"/>
    <w:rsid w:val="003E4EE0"/>
    <w:rsid w:val="003E4F4F"/>
    <w:rsid w:val="003E52A1"/>
    <w:rsid w:val="003E5829"/>
    <w:rsid w:val="003E64AE"/>
    <w:rsid w:val="003F0B53"/>
    <w:rsid w:val="003F225E"/>
    <w:rsid w:val="003F2A58"/>
    <w:rsid w:val="003F31F9"/>
    <w:rsid w:val="003F483B"/>
    <w:rsid w:val="003F48B4"/>
    <w:rsid w:val="003F49DB"/>
    <w:rsid w:val="003F5064"/>
    <w:rsid w:val="003F59E5"/>
    <w:rsid w:val="003F5C8C"/>
    <w:rsid w:val="003F6ED6"/>
    <w:rsid w:val="003F6EFB"/>
    <w:rsid w:val="003F75A8"/>
    <w:rsid w:val="003F7AEB"/>
    <w:rsid w:val="004003F3"/>
    <w:rsid w:val="004004BA"/>
    <w:rsid w:val="00400B6E"/>
    <w:rsid w:val="0040175D"/>
    <w:rsid w:val="00401C30"/>
    <w:rsid w:val="00402239"/>
    <w:rsid w:val="00402B76"/>
    <w:rsid w:val="00402D92"/>
    <w:rsid w:val="004031C4"/>
    <w:rsid w:val="004031D8"/>
    <w:rsid w:val="00403D48"/>
    <w:rsid w:val="00404E57"/>
    <w:rsid w:val="00404EB1"/>
    <w:rsid w:val="004061BA"/>
    <w:rsid w:val="0040621D"/>
    <w:rsid w:val="004069A2"/>
    <w:rsid w:val="00407A0A"/>
    <w:rsid w:val="00410318"/>
    <w:rsid w:val="0041072F"/>
    <w:rsid w:val="004107BD"/>
    <w:rsid w:val="00410879"/>
    <w:rsid w:val="0041107A"/>
    <w:rsid w:val="00412169"/>
    <w:rsid w:val="0041233D"/>
    <w:rsid w:val="0041293C"/>
    <w:rsid w:val="00413D22"/>
    <w:rsid w:val="004153E7"/>
    <w:rsid w:val="00415F96"/>
    <w:rsid w:val="0041660F"/>
    <w:rsid w:val="0041743C"/>
    <w:rsid w:val="00417EFC"/>
    <w:rsid w:val="00420FDD"/>
    <w:rsid w:val="00423617"/>
    <w:rsid w:val="00423F2E"/>
    <w:rsid w:val="00424C36"/>
    <w:rsid w:val="00425043"/>
    <w:rsid w:val="00425BAE"/>
    <w:rsid w:val="004272DE"/>
    <w:rsid w:val="0042738E"/>
    <w:rsid w:val="004279D3"/>
    <w:rsid w:val="00427AD0"/>
    <w:rsid w:val="0043213B"/>
    <w:rsid w:val="00434866"/>
    <w:rsid w:val="0043576E"/>
    <w:rsid w:val="004373C7"/>
    <w:rsid w:val="004373E5"/>
    <w:rsid w:val="004374E3"/>
    <w:rsid w:val="004378C7"/>
    <w:rsid w:val="0044001B"/>
    <w:rsid w:val="0044158B"/>
    <w:rsid w:val="00443AD0"/>
    <w:rsid w:val="00443F28"/>
    <w:rsid w:val="00443FDA"/>
    <w:rsid w:val="004445F0"/>
    <w:rsid w:val="00444653"/>
    <w:rsid w:val="00444DBB"/>
    <w:rsid w:val="004454F6"/>
    <w:rsid w:val="0044577B"/>
    <w:rsid w:val="004458C6"/>
    <w:rsid w:val="0044663B"/>
    <w:rsid w:val="00446EB1"/>
    <w:rsid w:val="004473E5"/>
    <w:rsid w:val="004500DD"/>
    <w:rsid w:val="00451552"/>
    <w:rsid w:val="00451B21"/>
    <w:rsid w:val="00451FEE"/>
    <w:rsid w:val="00452049"/>
    <w:rsid w:val="00452101"/>
    <w:rsid w:val="004526F5"/>
    <w:rsid w:val="00452BCF"/>
    <w:rsid w:val="004533E2"/>
    <w:rsid w:val="00453DE1"/>
    <w:rsid w:val="00454806"/>
    <w:rsid w:val="00455511"/>
    <w:rsid w:val="004557D7"/>
    <w:rsid w:val="00455B2B"/>
    <w:rsid w:val="0045698C"/>
    <w:rsid w:val="00456FEF"/>
    <w:rsid w:val="00457789"/>
    <w:rsid w:val="00460C2D"/>
    <w:rsid w:val="00461010"/>
    <w:rsid w:val="004629DE"/>
    <w:rsid w:val="00462DC6"/>
    <w:rsid w:val="00464F92"/>
    <w:rsid w:val="00466170"/>
    <w:rsid w:val="00466708"/>
    <w:rsid w:val="00466A4C"/>
    <w:rsid w:val="00467733"/>
    <w:rsid w:val="00467A0C"/>
    <w:rsid w:val="00470ACD"/>
    <w:rsid w:val="004714F5"/>
    <w:rsid w:val="00472515"/>
    <w:rsid w:val="00472ECA"/>
    <w:rsid w:val="00473107"/>
    <w:rsid w:val="004731B5"/>
    <w:rsid w:val="0047365B"/>
    <w:rsid w:val="00473C5F"/>
    <w:rsid w:val="00473D9F"/>
    <w:rsid w:val="004740BC"/>
    <w:rsid w:val="00474D18"/>
    <w:rsid w:val="00475527"/>
    <w:rsid w:val="0047577A"/>
    <w:rsid w:val="0047579E"/>
    <w:rsid w:val="00477819"/>
    <w:rsid w:val="00477FDA"/>
    <w:rsid w:val="00480866"/>
    <w:rsid w:val="004814EC"/>
    <w:rsid w:val="0048217F"/>
    <w:rsid w:val="0048263E"/>
    <w:rsid w:val="00482AE8"/>
    <w:rsid w:val="00483B37"/>
    <w:rsid w:val="00483ECD"/>
    <w:rsid w:val="00484C19"/>
    <w:rsid w:val="00485EA9"/>
    <w:rsid w:val="00485EC3"/>
    <w:rsid w:val="00486111"/>
    <w:rsid w:val="00486C82"/>
    <w:rsid w:val="00487048"/>
    <w:rsid w:val="004872FA"/>
    <w:rsid w:val="0049069D"/>
    <w:rsid w:val="0049266F"/>
    <w:rsid w:val="0049341E"/>
    <w:rsid w:val="00494A5C"/>
    <w:rsid w:val="00494FC8"/>
    <w:rsid w:val="00495378"/>
    <w:rsid w:val="004956E3"/>
    <w:rsid w:val="0049594E"/>
    <w:rsid w:val="004966AC"/>
    <w:rsid w:val="00496EB8"/>
    <w:rsid w:val="004A0880"/>
    <w:rsid w:val="004A28A5"/>
    <w:rsid w:val="004A4280"/>
    <w:rsid w:val="004A488E"/>
    <w:rsid w:val="004A4891"/>
    <w:rsid w:val="004A4FAC"/>
    <w:rsid w:val="004A50B0"/>
    <w:rsid w:val="004A5B89"/>
    <w:rsid w:val="004A5C2C"/>
    <w:rsid w:val="004A69B7"/>
    <w:rsid w:val="004A6C72"/>
    <w:rsid w:val="004B0106"/>
    <w:rsid w:val="004B037E"/>
    <w:rsid w:val="004B0543"/>
    <w:rsid w:val="004B0BC8"/>
    <w:rsid w:val="004B0D80"/>
    <w:rsid w:val="004B11FC"/>
    <w:rsid w:val="004B1C8C"/>
    <w:rsid w:val="004B23E8"/>
    <w:rsid w:val="004B2FF5"/>
    <w:rsid w:val="004B3432"/>
    <w:rsid w:val="004B3B1F"/>
    <w:rsid w:val="004B3BD3"/>
    <w:rsid w:val="004B44E5"/>
    <w:rsid w:val="004B4C8D"/>
    <w:rsid w:val="004B5609"/>
    <w:rsid w:val="004B572A"/>
    <w:rsid w:val="004B60C1"/>
    <w:rsid w:val="004B6142"/>
    <w:rsid w:val="004B6AA6"/>
    <w:rsid w:val="004B6B7A"/>
    <w:rsid w:val="004B7BE6"/>
    <w:rsid w:val="004C01FB"/>
    <w:rsid w:val="004C0789"/>
    <w:rsid w:val="004C10BC"/>
    <w:rsid w:val="004C1B25"/>
    <w:rsid w:val="004C2036"/>
    <w:rsid w:val="004C226F"/>
    <w:rsid w:val="004C2744"/>
    <w:rsid w:val="004C3E88"/>
    <w:rsid w:val="004C3E93"/>
    <w:rsid w:val="004C435F"/>
    <w:rsid w:val="004C471A"/>
    <w:rsid w:val="004C4F57"/>
    <w:rsid w:val="004C50A2"/>
    <w:rsid w:val="004C5231"/>
    <w:rsid w:val="004C61F8"/>
    <w:rsid w:val="004C6C03"/>
    <w:rsid w:val="004C73FD"/>
    <w:rsid w:val="004D09D4"/>
    <w:rsid w:val="004D0FDB"/>
    <w:rsid w:val="004D166D"/>
    <w:rsid w:val="004D1783"/>
    <w:rsid w:val="004D1C1C"/>
    <w:rsid w:val="004D321B"/>
    <w:rsid w:val="004D35A5"/>
    <w:rsid w:val="004D3B35"/>
    <w:rsid w:val="004D3EA8"/>
    <w:rsid w:val="004D47B8"/>
    <w:rsid w:val="004D557A"/>
    <w:rsid w:val="004D5609"/>
    <w:rsid w:val="004D69C0"/>
    <w:rsid w:val="004D75B6"/>
    <w:rsid w:val="004D7817"/>
    <w:rsid w:val="004D7DDC"/>
    <w:rsid w:val="004E01CF"/>
    <w:rsid w:val="004E1398"/>
    <w:rsid w:val="004E145E"/>
    <w:rsid w:val="004E250E"/>
    <w:rsid w:val="004E2670"/>
    <w:rsid w:val="004E2DF8"/>
    <w:rsid w:val="004E3742"/>
    <w:rsid w:val="004E391F"/>
    <w:rsid w:val="004E6872"/>
    <w:rsid w:val="004E6ACE"/>
    <w:rsid w:val="004E7F0F"/>
    <w:rsid w:val="004F0C96"/>
    <w:rsid w:val="004F0CDC"/>
    <w:rsid w:val="004F0E04"/>
    <w:rsid w:val="004F0FA9"/>
    <w:rsid w:val="004F16CD"/>
    <w:rsid w:val="004F207C"/>
    <w:rsid w:val="004F2C41"/>
    <w:rsid w:val="004F4508"/>
    <w:rsid w:val="004F5123"/>
    <w:rsid w:val="004F5CDB"/>
    <w:rsid w:val="004F7AF3"/>
    <w:rsid w:val="005010AE"/>
    <w:rsid w:val="0050174D"/>
    <w:rsid w:val="0050186F"/>
    <w:rsid w:val="00501ABB"/>
    <w:rsid w:val="00501E83"/>
    <w:rsid w:val="00501FB8"/>
    <w:rsid w:val="00502305"/>
    <w:rsid w:val="0050319B"/>
    <w:rsid w:val="00503C4D"/>
    <w:rsid w:val="005041BE"/>
    <w:rsid w:val="00504368"/>
    <w:rsid w:val="00505460"/>
    <w:rsid w:val="00507221"/>
    <w:rsid w:val="00507262"/>
    <w:rsid w:val="0050756C"/>
    <w:rsid w:val="0050780D"/>
    <w:rsid w:val="00507915"/>
    <w:rsid w:val="00507DD2"/>
    <w:rsid w:val="005104F5"/>
    <w:rsid w:val="0051134B"/>
    <w:rsid w:val="005118EA"/>
    <w:rsid w:val="00512176"/>
    <w:rsid w:val="00512FA3"/>
    <w:rsid w:val="005133CE"/>
    <w:rsid w:val="00513A84"/>
    <w:rsid w:val="00513E4F"/>
    <w:rsid w:val="00514E2B"/>
    <w:rsid w:val="005152E5"/>
    <w:rsid w:val="00515354"/>
    <w:rsid w:val="00516F74"/>
    <w:rsid w:val="00517AF6"/>
    <w:rsid w:val="00520671"/>
    <w:rsid w:val="005206C8"/>
    <w:rsid w:val="0052223B"/>
    <w:rsid w:val="00522B31"/>
    <w:rsid w:val="00523DB1"/>
    <w:rsid w:val="00525B41"/>
    <w:rsid w:val="00525C33"/>
    <w:rsid w:val="00526367"/>
    <w:rsid w:val="005263CF"/>
    <w:rsid w:val="00526BE9"/>
    <w:rsid w:val="00531AAC"/>
    <w:rsid w:val="00531D44"/>
    <w:rsid w:val="00532D7E"/>
    <w:rsid w:val="00532FFA"/>
    <w:rsid w:val="00533A13"/>
    <w:rsid w:val="00535477"/>
    <w:rsid w:val="00535C4C"/>
    <w:rsid w:val="00537632"/>
    <w:rsid w:val="0054122F"/>
    <w:rsid w:val="005415AD"/>
    <w:rsid w:val="0054171E"/>
    <w:rsid w:val="005423BB"/>
    <w:rsid w:val="00542C9C"/>
    <w:rsid w:val="00543DBF"/>
    <w:rsid w:val="005443D1"/>
    <w:rsid w:val="00544547"/>
    <w:rsid w:val="005461CE"/>
    <w:rsid w:val="005464A1"/>
    <w:rsid w:val="00546524"/>
    <w:rsid w:val="005468AA"/>
    <w:rsid w:val="00546C48"/>
    <w:rsid w:val="00546E3C"/>
    <w:rsid w:val="00547251"/>
    <w:rsid w:val="00547298"/>
    <w:rsid w:val="00547D96"/>
    <w:rsid w:val="00550026"/>
    <w:rsid w:val="00550479"/>
    <w:rsid w:val="005505EA"/>
    <w:rsid w:val="005506B2"/>
    <w:rsid w:val="00550F8D"/>
    <w:rsid w:val="005510D4"/>
    <w:rsid w:val="00551CD5"/>
    <w:rsid w:val="005521C2"/>
    <w:rsid w:val="0055227A"/>
    <w:rsid w:val="005531B9"/>
    <w:rsid w:val="00555871"/>
    <w:rsid w:val="00555B71"/>
    <w:rsid w:val="00556697"/>
    <w:rsid w:val="00556823"/>
    <w:rsid w:val="005572B0"/>
    <w:rsid w:val="0055768C"/>
    <w:rsid w:val="00557F6D"/>
    <w:rsid w:val="00557FFD"/>
    <w:rsid w:val="005604C7"/>
    <w:rsid w:val="00560A9F"/>
    <w:rsid w:val="00560AE4"/>
    <w:rsid w:val="00560C59"/>
    <w:rsid w:val="00560FDF"/>
    <w:rsid w:val="00561114"/>
    <w:rsid w:val="00561698"/>
    <w:rsid w:val="00561A31"/>
    <w:rsid w:val="00562B79"/>
    <w:rsid w:val="00563082"/>
    <w:rsid w:val="00563581"/>
    <w:rsid w:val="005649BB"/>
    <w:rsid w:val="00565C78"/>
    <w:rsid w:val="0056694B"/>
    <w:rsid w:val="00571FC2"/>
    <w:rsid w:val="0057282E"/>
    <w:rsid w:val="0057407D"/>
    <w:rsid w:val="005750B3"/>
    <w:rsid w:val="005757F4"/>
    <w:rsid w:val="00576857"/>
    <w:rsid w:val="005778E8"/>
    <w:rsid w:val="00577F97"/>
    <w:rsid w:val="00580415"/>
    <w:rsid w:val="00580E76"/>
    <w:rsid w:val="005825AC"/>
    <w:rsid w:val="00582A3B"/>
    <w:rsid w:val="005851B5"/>
    <w:rsid w:val="00586EA4"/>
    <w:rsid w:val="00587792"/>
    <w:rsid w:val="00587929"/>
    <w:rsid w:val="00590B5A"/>
    <w:rsid w:val="00590FE9"/>
    <w:rsid w:val="00592474"/>
    <w:rsid w:val="00592579"/>
    <w:rsid w:val="00594C44"/>
    <w:rsid w:val="00594D4C"/>
    <w:rsid w:val="0059586C"/>
    <w:rsid w:val="00595DEA"/>
    <w:rsid w:val="00597193"/>
    <w:rsid w:val="005974F1"/>
    <w:rsid w:val="00597902"/>
    <w:rsid w:val="005A0705"/>
    <w:rsid w:val="005A0F41"/>
    <w:rsid w:val="005A1E93"/>
    <w:rsid w:val="005A1FAC"/>
    <w:rsid w:val="005A2150"/>
    <w:rsid w:val="005A24FA"/>
    <w:rsid w:val="005A25BA"/>
    <w:rsid w:val="005A3E62"/>
    <w:rsid w:val="005A4A36"/>
    <w:rsid w:val="005A57DE"/>
    <w:rsid w:val="005A670C"/>
    <w:rsid w:val="005A6ACD"/>
    <w:rsid w:val="005A6B8C"/>
    <w:rsid w:val="005A6CB1"/>
    <w:rsid w:val="005B1F51"/>
    <w:rsid w:val="005B2366"/>
    <w:rsid w:val="005B2C81"/>
    <w:rsid w:val="005B3DF7"/>
    <w:rsid w:val="005B4CAD"/>
    <w:rsid w:val="005B533A"/>
    <w:rsid w:val="005B5373"/>
    <w:rsid w:val="005B684E"/>
    <w:rsid w:val="005B6C89"/>
    <w:rsid w:val="005B7019"/>
    <w:rsid w:val="005B79A9"/>
    <w:rsid w:val="005C0583"/>
    <w:rsid w:val="005C0923"/>
    <w:rsid w:val="005C0D97"/>
    <w:rsid w:val="005C0E0D"/>
    <w:rsid w:val="005C11BC"/>
    <w:rsid w:val="005C15E3"/>
    <w:rsid w:val="005C19F3"/>
    <w:rsid w:val="005C233A"/>
    <w:rsid w:val="005C3B4A"/>
    <w:rsid w:val="005C4530"/>
    <w:rsid w:val="005C45BA"/>
    <w:rsid w:val="005C694C"/>
    <w:rsid w:val="005D0D22"/>
    <w:rsid w:val="005D1490"/>
    <w:rsid w:val="005D237E"/>
    <w:rsid w:val="005D2F7F"/>
    <w:rsid w:val="005D4611"/>
    <w:rsid w:val="005D4DC0"/>
    <w:rsid w:val="005D51B0"/>
    <w:rsid w:val="005D5DDB"/>
    <w:rsid w:val="005D60D0"/>
    <w:rsid w:val="005D6896"/>
    <w:rsid w:val="005D6995"/>
    <w:rsid w:val="005E06DF"/>
    <w:rsid w:val="005E08CF"/>
    <w:rsid w:val="005E2A00"/>
    <w:rsid w:val="005E2BBC"/>
    <w:rsid w:val="005E35FB"/>
    <w:rsid w:val="005E37B8"/>
    <w:rsid w:val="005E3EAC"/>
    <w:rsid w:val="005E4555"/>
    <w:rsid w:val="005E45B0"/>
    <w:rsid w:val="005E4920"/>
    <w:rsid w:val="005E49BC"/>
    <w:rsid w:val="005E4E4C"/>
    <w:rsid w:val="005E5464"/>
    <w:rsid w:val="005E572F"/>
    <w:rsid w:val="005E6789"/>
    <w:rsid w:val="005E7D29"/>
    <w:rsid w:val="005E7F5F"/>
    <w:rsid w:val="005F1E55"/>
    <w:rsid w:val="005F1FE3"/>
    <w:rsid w:val="005F24D6"/>
    <w:rsid w:val="005F3765"/>
    <w:rsid w:val="005F41A8"/>
    <w:rsid w:val="005F454D"/>
    <w:rsid w:val="005F4CBE"/>
    <w:rsid w:val="005F553B"/>
    <w:rsid w:val="005F5EF4"/>
    <w:rsid w:val="005F676E"/>
    <w:rsid w:val="005F6DF5"/>
    <w:rsid w:val="005F72A9"/>
    <w:rsid w:val="0060241E"/>
    <w:rsid w:val="006025E7"/>
    <w:rsid w:val="00602DF1"/>
    <w:rsid w:val="00603B82"/>
    <w:rsid w:val="006047DC"/>
    <w:rsid w:val="00605129"/>
    <w:rsid w:val="0060538C"/>
    <w:rsid w:val="00605E0F"/>
    <w:rsid w:val="00606C0B"/>
    <w:rsid w:val="0060725E"/>
    <w:rsid w:val="00610ECB"/>
    <w:rsid w:val="006110FE"/>
    <w:rsid w:val="006118D3"/>
    <w:rsid w:val="0061197A"/>
    <w:rsid w:val="006147A5"/>
    <w:rsid w:val="00615BB1"/>
    <w:rsid w:val="00615FB0"/>
    <w:rsid w:val="006169A9"/>
    <w:rsid w:val="00616D83"/>
    <w:rsid w:val="0061715E"/>
    <w:rsid w:val="0061748C"/>
    <w:rsid w:val="0061768B"/>
    <w:rsid w:val="00617CC6"/>
    <w:rsid w:val="00620096"/>
    <w:rsid w:val="00621167"/>
    <w:rsid w:val="006212D8"/>
    <w:rsid w:val="00621642"/>
    <w:rsid w:val="0062176F"/>
    <w:rsid w:val="00622FF3"/>
    <w:rsid w:val="006230FB"/>
    <w:rsid w:val="00623C08"/>
    <w:rsid w:val="00623FA0"/>
    <w:rsid w:val="00624CA9"/>
    <w:rsid w:val="00632471"/>
    <w:rsid w:val="0063282D"/>
    <w:rsid w:val="00632C40"/>
    <w:rsid w:val="00632CA2"/>
    <w:rsid w:val="006332AA"/>
    <w:rsid w:val="00633883"/>
    <w:rsid w:val="00633975"/>
    <w:rsid w:val="00634256"/>
    <w:rsid w:val="00635B96"/>
    <w:rsid w:val="00635D02"/>
    <w:rsid w:val="006360C1"/>
    <w:rsid w:val="00636784"/>
    <w:rsid w:val="00636B58"/>
    <w:rsid w:val="00640682"/>
    <w:rsid w:val="00640D84"/>
    <w:rsid w:val="0064110E"/>
    <w:rsid w:val="00641CAA"/>
    <w:rsid w:val="00644C64"/>
    <w:rsid w:val="00646062"/>
    <w:rsid w:val="00646DDF"/>
    <w:rsid w:val="00647A74"/>
    <w:rsid w:val="00650347"/>
    <w:rsid w:val="00650CB5"/>
    <w:rsid w:val="0065104B"/>
    <w:rsid w:val="0065134E"/>
    <w:rsid w:val="006533BC"/>
    <w:rsid w:val="00653AA0"/>
    <w:rsid w:val="00653C46"/>
    <w:rsid w:val="00654153"/>
    <w:rsid w:val="00655474"/>
    <w:rsid w:val="00655486"/>
    <w:rsid w:val="006557C0"/>
    <w:rsid w:val="006566B6"/>
    <w:rsid w:val="006576D7"/>
    <w:rsid w:val="00657852"/>
    <w:rsid w:val="00657E16"/>
    <w:rsid w:val="00657F41"/>
    <w:rsid w:val="0066061F"/>
    <w:rsid w:val="00660911"/>
    <w:rsid w:val="00661B5F"/>
    <w:rsid w:val="00661F9B"/>
    <w:rsid w:val="006620B3"/>
    <w:rsid w:val="006638D0"/>
    <w:rsid w:val="00663D45"/>
    <w:rsid w:val="00664BEE"/>
    <w:rsid w:val="00664FC8"/>
    <w:rsid w:val="00665EA7"/>
    <w:rsid w:val="00667C03"/>
    <w:rsid w:val="00667CE3"/>
    <w:rsid w:val="00670D28"/>
    <w:rsid w:val="00670FF8"/>
    <w:rsid w:val="006710D2"/>
    <w:rsid w:val="00671737"/>
    <w:rsid w:val="00673496"/>
    <w:rsid w:val="00673504"/>
    <w:rsid w:val="006735FC"/>
    <w:rsid w:val="00674219"/>
    <w:rsid w:val="00674AAA"/>
    <w:rsid w:val="00675E94"/>
    <w:rsid w:val="0067651C"/>
    <w:rsid w:val="006769AC"/>
    <w:rsid w:val="0068085F"/>
    <w:rsid w:val="00680A9D"/>
    <w:rsid w:val="006812A2"/>
    <w:rsid w:val="00682150"/>
    <w:rsid w:val="00682926"/>
    <w:rsid w:val="0068294F"/>
    <w:rsid w:val="00682B42"/>
    <w:rsid w:val="006835A7"/>
    <w:rsid w:val="00683AE5"/>
    <w:rsid w:val="00683EBA"/>
    <w:rsid w:val="00684C3F"/>
    <w:rsid w:val="006855FD"/>
    <w:rsid w:val="00686E29"/>
    <w:rsid w:val="00687063"/>
    <w:rsid w:val="00690644"/>
    <w:rsid w:val="00690E3F"/>
    <w:rsid w:val="00691620"/>
    <w:rsid w:val="006918EE"/>
    <w:rsid w:val="00691D06"/>
    <w:rsid w:val="0069348D"/>
    <w:rsid w:val="0069350D"/>
    <w:rsid w:val="00694A65"/>
    <w:rsid w:val="00694C9D"/>
    <w:rsid w:val="00694EFC"/>
    <w:rsid w:val="00695055"/>
    <w:rsid w:val="006953FE"/>
    <w:rsid w:val="006955C6"/>
    <w:rsid w:val="00695ADF"/>
    <w:rsid w:val="00696303"/>
    <w:rsid w:val="00696330"/>
    <w:rsid w:val="006A0239"/>
    <w:rsid w:val="006A0646"/>
    <w:rsid w:val="006A127D"/>
    <w:rsid w:val="006A2467"/>
    <w:rsid w:val="006A2535"/>
    <w:rsid w:val="006A496A"/>
    <w:rsid w:val="006A638F"/>
    <w:rsid w:val="006A63C9"/>
    <w:rsid w:val="006A6531"/>
    <w:rsid w:val="006A7708"/>
    <w:rsid w:val="006B0737"/>
    <w:rsid w:val="006B11B8"/>
    <w:rsid w:val="006B11FD"/>
    <w:rsid w:val="006B1347"/>
    <w:rsid w:val="006B1996"/>
    <w:rsid w:val="006B1A5D"/>
    <w:rsid w:val="006B1DFF"/>
    <w:rsid w:val="006B2841"/>
    <w:rsid w:val="006B2FB5"/>
    <w:rsid w:val="006B3635"/>
    <w:rsid w:val="006B3E34"/>
    <w:rsid w:val="006B4504"/>
    <w:rsid w:val="006B4699"/>
    <w:rsid w:val="006B5489"/>
    <w:rsid w:val="006B57D0"/>
    <w:rsid w:val="006B5F48"/>
    <w:rsid w:val="006B6677"/>
    <w:rsid w:val="006B6911"/>
    <w:rsid w:val="006B7FD3"/>
    <w:rsid w:val="006C09B0"/>
    <w:rsid w:val="006C0C94"/>
    <w:rsid w:val="006C10BB"/>
    <w:rsid w:val="006C1768"/>
    <w:rsid w:val="006C3D7A"/>
    <w:rsid w:val="006C4C75"/>
    <w:rsid w:val="006C4D6F"/>
    <w:rsid w:val="006C4D98"/>
    <w:rsid w:val="006C4E28"/>
    <w:rsid w:val="006C5676"/>
    <w:rsid w:val="006C597C"/>
    <w:rsid w:val="006C59C8"/>
    <w:rsid w:val="006C5A43"/>
    <w:rsid w:val="006C685C"/>
    <w:rsid w:val="006D1962"/>
    <w:rsid w:val="006D2CDE"/>
    <w:rsid w:val="006D362C"/>
    <w:rsid w:val="006D3891"/>
    <w:rsid w:val="006D39A4"/>
    <w:rsid w:val="006D3CB0"/>
    <w:rsid w:val="006D4D65"/>
    <w:rsid w:val="006D541C"/>
    <w:rsid w:val="006D6312"/>
    <w:rsid w:val="006D6E39"/>
    <w:rsid w:val="006D745F"/>
    <w:rsid w:val="006D797C"/>
    <w:rsid w:val="006E093D"/>
    <w:rsid w:val="006E0D5D"/>
    <w:rsid w:val="006E1CC4"/>
    <w:rsid w:val="006E2006"/>
    <w:rsid w:val="006E2560"/>
    <w:rsid w:val="006E2EA1"/>
    <w:rsid w:val="006E34D1"/>
    <w:rsid w:val="006E3EC0"/>
    <w:rsid w:val="006E43D7"/>
    <w:rsid w:val="006E47D8"/>
    <w:rsid w:val="006E4801"/>
    <w:rsid w:val="006E5020"/>
    <w:rsid w:val="006E52EC"/>
    <w:rsid w:val="006E5B78"/>
    <w:rsid w:val="006E62F0"/>
    <w:rsid w:val="006E6A68"/>
    <w:rsid w:val="006E701C"/>
    <w:rsid w:val="006E7108"/>
    <w:rsid w:val="006E7309"/>
    <w:rsid w:val="006E763D"/>
    <w:rsid w:val="006E7BB0"/>
    <w:rsid w:val="006F024D"/>
    <w:rsid w:val="006F0A78"/>
    <w:rsid w:val="006F346C"/>
    <w:rsid w:val="006F3B51"/>
    <w:rsid w:val="006F4C03"/>
    <w:rsid w:val="006F4E2A"/>
    <w:rsid w:val="006F5484"/>
    <w:rsid w:val="006F549D"/>
    <w:rsid w:val="006F56CD"/>
    <w:rsid w:val="006F5DE7"/>
    <w:rsid w:val="006F6074"/>
    <w:rsid w:val="006F6276"/>
    <w:rsid w:val="006F717C"/>
    <w:rsid w:val="006F7248"/>
    <w:rsid w:val="00701746"/>
    <w:rsid w:val="00701E5A"/>
    <w:rsid w:val="0070286B"/>
    <w:rsid w:val="00702C91"/>
    <w:rsid w:val="00704408"/>
    <w:rsid w:val="00704C9C"/>
    <w:rsid w:val="00705B49"/>
    <w:rsid w:val="00705C88"/>
    <w:rsid w:val="0070755F"/>
    <w:rsid w:val="00710F4C"/>
    <w:rsid w:val="00711E45"/>
    <w:rsid w:val="00712044"/>
    <w:rsid w:val="007144A3"/>
    <w:rsid w:val="0071561D"/>
    <w:rsid w:val="00716056"/>
    <w:rsid w:val="007165A8"/>
    <w:rsid w:val="00720243"/>
    <w:rsid w:val="0072066A"/>
    <w:rsid w:val="00721668"/>
    <w:rsid w:val="0072183B"/>
    <w:rsid w:val="007230FF"/>
    <w:rsid w:val="00723ABD"/>
    <w:rsid w:val="00723B4B"/>
    <w:rsid w:val="0072535F"/>
    <w:rsid w:val="00726035"/>
    <w:rsid w:val="00726229"/>
    <w:rsid w:val="007269B7"/>
    <w:rsid w:val="00726DF1"/>
    <w:rsid w:val="00730C88"/>
    <w:rsid w:val="00730F3A"/>
    <w:rsid w:val="007325E9"/>
    <w:rsid w:val="00733300"/>
    <w:rsid w:val="0073379C"/>
    <w:rsid w:val="007339AB"/>
    <w:rsid w:val="007346F5"/>
    <w:rsid w:val="00734709"/>
    <w:rsid w:val="0073589B"/>
    <w:rsid w:val="00736E11"/>
    <w:rsid w:val="0073723F"/>
    <w:rsid w:val="007404EF"/>
    <w:rsid w:val="00743CCA"/>
    <w:rsid w:val="00745F90"/>
    <w:rsid w:val="007467A7"/>
    <w:rsid w:val="007472F4"/>
    <w:rsid w:val="0075255D"/>
    <w:rsid w:val="00752A38"/>
    <w:rsid w:val="00752CD5"/>
    <w:rsid w:val="00753BBB"/>
    <w:rsid w:val="00753EE7"/>
    <w:rsid w:val="00754657"/>
    <w:rsid w:val="00755212"/>
    <w:rsid w:val="00756399"/>
    <w:rsid w:val="007568B9"/>
    <w:rsid w:val="00757277"/>
    <w:rsid w:val="00760B5A"/>
    <w:rsid w:val="0076222B"/>
    <w:rsid w:val="00762633"/>
    <w:rsid w:val="007645C2"/>
    <w:rsid w:val="0076506D"/>
    <w:rsid w:val="00765379"/>
    <w:rsid w:val="007659CF"/>
    <w:rsid w:val="00766760"/>
    <w:rsid w:val="007667DF"/>
    <w:rsid w:val="0076726D"/>
    <w:rsid w:val="007679C5"/>
    <w:rsid w:val="00771AF7"/>
    <w:rsid w:val="0077357E"/>
    <w:rsid w:val="007744F6"/>
    <w:rsid w:val="00774626"/>
    <w:rsid w:val="00774D80"/>
    <w:rsid w:val="007756C0"/>
    <w:rsid w:val="00776FB9"/>
    <w:rsid w:val="007772B8"/>
    <w:rsid w:val="007779D3"/>
    <w:rsid w:val="007820C1"/>
    <w:rsid w:val="00783F10"/>
    <w:rsid w:val="00784635"/>
    <w:rsid w:val="00785DFF"/>
    <w:rsid w:val="007863C4"/>
    <w:rsid w:val="00786E93"/>
    <w:rsid w:val="0079037C"/>
    <w:rsid w:val="007904D4"/>
    <w:rsid w:val="007905BC"/>
    <w:rsid w:val="00790B5A"/>
    <w:rsid w:val="00790DC2"/>
    <w:rsid w:val="00792FC1"/>
    <w:rsid w:val="00793D3E"/>
    <w:rsid w:val="00796934"/>
    <w:rsid w:val="007969C2"/>
    <w:rsid w:val="0079769A"/>
    <w:rsid w:val="00797B44"/>
    <w:rsid w:val="00797DAA"/>
    <w:rsid w:val="007A0402"/>
    <w:rsid w:val="007A075C"/>
    <w:rsid w:val="007A0BA6"/>
    <w:rsid w:val="007A15FE"/>
    <w:rsid w:val="007A1668"/>
    <w:rsid w:val="007A1A89"/>
    <w:rsid w:val="007A1BFC"/>
    <w:rsid w:val="007A2FBE"/>
    <w:rsid w:val="007A3547"/>
    <w:rsid w:val="007A3CBA"/>
    <w:rsid w:val="007A3E99"/>
    <w:rsid w:val="007A4FD9"/>
    <w:rsid w:val="007A5518"/>
    <w:rsid w:val="007A5F77"/>
    <w:rsid w:val="007A638C"/>
    <w:rsid w:val="007A6611"/>
    <w:rsid w:val="007A6668"/>
    <w:rsid w:val="007A7C33"/>
    <w:rsid w:val="007B00BE"/>
    <w:rsid w:val="007B04CB"/>
    <w:rsid w:val="007B1579"/>
    <w:rsid w:val="007B2279"/>
    <w:rsid w:val="007B2417"/>
    <w:rsid w:val="007B2842"/>
    <w:rsid w:val="007B3A98"/>
    <w:rsid w:val="007B40BD"/>
    <w:rsid w:val="007B439F"/>
    <w:rsid w:val="007B5675"/>
    <w:rsid w:val="007B6078"/>
    <w:rsid w:val="007B64C4"/>
    <w:rsid w:val="007B67B2"/>
    <w:rsid w:val="007B7128"/>
    <w:rsid w:val="007B756A"/>
    <w:rsid w:val="007B7A75"/>
    <w:rsid w:val="007B7C12"/>
    <w:rsid w:val="007B7F29"/>
    <w:rsid w:val="007C27E6"/>
    <w:rsid w:val="007C3BEB"/>
    <w:rsid w:val="007C43B9"/>
    <w:rsid w:val="007C47C7"/>
    <w:rsid w:val="007C47FE"/>
    <w:rsid w:val="007C5227"/>
    <w:rsid w:val="007C6126"/>
    <w:rsid w:val="007C634B"/>
    <w:rsid w:val="007C666F"/>
    <w:rsid w:val="007C6D1C"/>
    <w:rsid w:val="007D01A9"/>
    <w:rsid w:val="007D1230"/>
    <w:rsid w:val="007D3BAB"/>
    <w:rsid w:val="007D40E8"/>
    <w:rsid w:val="007D50F1"/>
    <w:rsid w:val="007D5599"/>
    <w:rsid w:val="007D575B"/>
    <w:rsid w:val="007D682E"/>
    <w:rsid w:val="007D6858"/>
    <w:rsid w:val="007D7937"/>
    <w:rsid w:val="007D79EB"/>
    <w:rsid w:val="007E04D4"/>
    <w:rsid w:val="007E0874"/>
    <w:rsid w:val="007E0982"/>
    <w:rsid w:val="007E0DEF"/>
    <w:rsid w:val="007E19C1"/>
    <w:rsid w:val="007E2106"/>
    <w:rsid w:val="007E2610"/>
    <w:rsid w:val="007E270A"/>
    <w:rsid w:val="007E2E04"/>
    <w:rsid w:val="007E4BB1"/>
    <w:rsid w:val="007E5521"/>
    <w:rsid w:val="007E581C"/>
    <w:rsid w:val="007E67B1"/>
    <w:rsid w:val="007E6BBA"/>
    <w:rsid w:val="007E7065"/>
    <w:rsid w:val="007E7828"/>
    <w:rsid w:val="007F1F1A"/>
    <w:rsid w:val="007F200C"/>
    <w:rsid w:val="007F2596"/>
    <w:rsid w:val="007F3372"/>
    <w:rsid w:val="007F338E"/>
    <w:rsid w:val="007F3AA0"/>
    <w:rsid w:val="007F4052"/>
    <w:rsid w:val="007F41E6"/>
    <w:rsid w:val="007F5D72"/>
    <w:rsid w:val="007F623E"/>
    <w:rsid w:val="007F625D"/>
    <w:rsid w:val="007F75B2"/>
    <w:rsid w:val="00800A03"/>
    <w:rsid w:val="00800AF4"/>
    <w:rsid w:val="00800E4B"/>
    <w:rsid w:val="00801C2F"/>
    <w:rsid w:val="00802395"/>
    <w:rsid w:val="00802699"/>
    <w:rsid w:val="00802AC7"/>
    <w:rsid w:val="00802D45"/>
    <w:rsid w:val="00803A49"/>
    <w:rsid w:val="00803B9A"/>
    <w:rsid w:val="00803F94"/>
    <w:rsid w:val="00804191"/>
    <w:rsid w:val="00805497"/>
    <w:rsid w:val="008054AE"/>
    <w:rsid w:val="00806BE3"/>
    <w:rsid w:val="00806CC8"/>
    <w:rsid w:val="0080717D"/>
    <w:rsid w:val="0080724C"/>
    <w:rsid w:val="00810499"/>
    <w:rsid w:val="00811573"/>
    <w:rsid w:val="00812412"/>
    <w:rsid w:val="00812716"/>
    <w:rsid w:val="00812973"/>
    <w:rsid w:val="00813515"/>
    <w:rsid w:val="00813C50"/>
    <w:rsid w:val="00814541"/>
    <w:rsid w:val="00814C1E"/>
    <w:rsid w:val="00816575"/>
    <w:rsid w:val="00816E6F"/>
    <w:rsid w:val="0081726D"/>
    <w:rsid w:val="00821AB9"/>
    <w:rsid w:val="00824644"/>
    <w:rsid w:val="00824BCD"/>
    <w:rsid w:val="0082551D"/>
    <w:rsid w:val="00825790"/>
    <w:rsid w:val="00825873"/>
    <w:rsid w:val="008269BA"/>
    <w:rsid w:val="00827555"/>
    <w:rsid w:val="0082794C"/>
    <w:rsid w:val="008300BB"/>
    <w:rsid w:val="00830B52"/>
    <w:rsid w:val="00830E9F"/>
    <w:rsid w:val="008315FA"/>
    <w:rsid w:val="00831716"/>
    <w:rsid w:val="00831ACB"/>
    <w:rsid w:val="008359E3"/>
    <w:rsid w:val="008359EF"/>
    <w:rsid w:val="00835F17"/>
    <w:rsid w:val="00835F35"/>
    <w:rsid w:val="0083607D"/>
    <w:rsid w:val="00836616"/>
    <w:rsid w:val="00836ED6"/>
    <w:rsid w:val="00837715"/>
    <w:rsid w:val="00837B99"/>
    <w:rsid w:val="00840E85"/>
    <w:rsid w:val="008428B4"/>
    <w:rsid w:val="00842E15"/>
    <w:rsid w:val="008435C6"/>
    <w:rsid w:val="00843849"/>
    <w:rsid w:val="0084396A"/>
    <w:rsid w:val="0084438F"/>
    <w:rsid w:val="00844BAA"/>
    <w:rsid w:val="00845892"/>
    <w:rsid w:val="0084650C"/>
    <w:rsid w:val="00847377"/>
    <w:rsid w:val="008500D8"/>
    <w:rsid w:val="00850C0E"/>
    <w:rsid w:val="00851A5E"/>
    <w:rsid w:val="008522D7"/>
    <w:rsid w:val="008533E6"/>
    <w:rsid w:val="00853A01"/>
    <w:rsid w:val="00853E8D"/>
    <w:rsid w:val="0085434F"/>
    <w:rsid w:val="00854AF1"/>
    <w:rsid w:val="008553DE"/>
    <w:rsid w:val="00856DBD"/>
    <w:rsid w:val="00856F75"/>
    <w:rsid w:val="00860A9E"/>
    <w:rsid w:val="0086136A"/>
    <w:rsid w:val="0086225D"/>
    <w:rsid w:val="00862C04"/>
    <w:rsid w:val="00863A5C"/>
    <w:rsid w:val="008640B7"/>
    <w:rsid w:val="00864640"/>
    <w:rsid w:val="00864E3A"/>
    <w:rsid w:val="00866194"/>
    <w:rsid w:val="00870491"/>
    <w:rsid w:val="00870817"/>
    <w:rsid w:val="00870F17"/>
    <w:rsid w:val="008715D7"/>
    <w:rsid w:val="008727AB"/>
    <w:rsid w:val="008739B9"/>
    <w:rsid w:val="008741CD"/>
    <w:rsid w:val="00874221"/>
    <w:rsid w:val="008745E4"/>
    <w:rsid w:val="00874E13"/>
    <w:rsid w:val="00875F4E"/>
    <w:rsid w:val="00876467"/>
    <w:rsid w:val="00877CA9"/>
    <w:rsid w:val="008818E8"/>
    <w:rsid w:val="00883A83"/>
    <w:rsid w:val="00883D70"/>
    <w:rsid w:val="008843A8"/>
    <w:rsid w:val="00884FCD"/>
    <w:rsid w:val="00885DE7"/>
    <w:rsid w:val="0088604C"/>
    <w:rsid w:val="008876D0"/>
    <w:rsid w:val="0088787D"/>
    <w:rsid w:val="00890B02"/>
    <w:rsid w:val="00891C90"/>
    <w:rsid w:val="00892F1F"/>
    <w:rsid w:val="00893BBE"/>
    <w:rsid w:val="008943EE"/>
    <w:rsid w:val="0089481C"/>
    <w:rsid w:val="008949FA"/>
    <w:rsid w:val="00894E6B"/>
    <w:rsid w:val="00895227"/>
    <w:rsid w:val="00895B9F"/>
    <w:rsid w:val="008964AE"/>
    <w:rsid w:val="008A003A"/>
    <w:rsid w:val="008A094C"/>
    <w:rsid w:val="008A47A0"/>
    <w:rsid w:val="008A4B3C"/>
    <w:rsid w:val="008A4F72"/>
    <w:rsid w:val="008A6395"/>
    <w:rsid w:val="008A6AF9"/>
    <w:rsid w:val="008A6ECD"/>
    <w:rsid w:val="008A7105"/>
    <w:rsid w:val="008A763C"/>
    <w:rsid w:val="008A7910"/>
    <w:rsid w:val="008B0CC1"/>
    <w:rsid w:val="008B1319"/>
    <w:rsid w:val="008B1BCD"/>
    <w:rsid w:val="008B2CF8"/>
    <w:rsid w:val="008B39E1"/>
    <w:rsid w:val="008B3C3D"/>
    <w:rsid w:val="008B4537"/>
    <w:rsid w:val="008B52CF"/>
    <w:rsid w:val="008B6C7B"/>
    <w:rsid w:val="008C0B19"/>
    <w:rsid w:val="008C0E8A"/>
    <w:rsid w:val="008C11C5"/>
    <w:rsid w:val="008C34FD"/>
    <w:rsid w:val="008C3784"/>
    <w:rsid w:val="008C3A77"/>
    <w:rsid w:val="008C4A37"/>
    <w:rsid w:val="008C5AE4"/>
    <w:rsid w:val="008C697C"/>
    <w:rsid w:val="008C6D12"/>
    <w:rsid w:val="008D053A"/>
    <w:rsid w:val="008D0655"/>
    <w:rsid w:val="008D0E23"/>
    <w:rsid w:val="008D10B7"/>
    <w:rsid w:val="008D1283"/>
    <w:rsid w:val="008D1536"/>
    <w:rsid w:val="008D1BAB"/>
    <w:rsid w:val="008D2086"/>
    <w:rsid w:val="008D2112"/>
    <w:rsid w:val="008D2864"/>
    <w:rsid w:val="008D4182"/>
    <w:rsid w:val="008D493E"/>
    <w:rsid w:val="008D4C8A"/>
    <w:rsid w:val="008D56EB"/>
    <w:rsid w:val="008D61CF"/>
    <w:rsid w:val="008D64BD"/>
    <w:rsid w:val="008D6A25"/>
    <w:rsid w:val="008D78C6"/>
    <w:rsid w:val="008D78E3"/>
    <w:rsid w:val="008E0D5D"/>
    <w:rsid w:val="008E1905"/>
    <w:rsid w:val="008E1C93"/>
    <w:rsid w:val="008E2CD8"/>
    <w:rsid w:val="008E3DB0"/>
    <w:rsid w:val="008E4937"/>
    <w:rsid w:val="008E4CAD"/>
    <w:rsid w:val="008E69AA"/>
    <w:rsid w:val="008E6EC1"/>
    <w:rsid w:val="008E7074"/>
    <w:rsid w:val="008E7263"/>
    <w:rsid w:val="008E785D"/>
    <w:rsid w:val="008F0A2E"/>
    <w:rsid w:val="008F0E19"/>
    <w:rsid w:val="008F1CA7"/>
    <w:rsid w:val="008F2A4A"/>
    <w:rsid w:val="008F3D27"/>
    <w:rsid w:val="008F44E6"/>
    <w:rsid w:val="008F50FF"/>
    <w:rsid w:val="008F7EDC"/>
    <w:rsid w:val="00900BC8"/>
    <w:rsid w:val="00900C7B"/>
    <w:rsid w:val="00901516"/>
    <w:rsid w:val="0090157E"/>
    <w:rsid w:val="009027D2"/>
    <w:rsid w:val="00903FEA"/>
    <w:rsid w:val="00905A2E"/>
    <w:rsid w:val="009061AE"/>
    <w:rsid w:val="00907825"/>
    <w:rsid w:val="00911199"/>
    <w:rsid w:val="00911E71"/>
    <w:rsid w:val="009121C0"/>
    <w:rsid w:val="0091402A"/>
    <w:rsid w:val="00914748"/>
    <w:rsid w:val="00914A05"/>
    <w:rsid w:val="00915677"/>
    <w:rsid w:val="00915A1F"/>
    <w:rsid w:val="00915FD6"/>
    <w:rsid w:val="009160F1"/>
    <w:rsid w:val="0091653F"/>
    <w:rsid w:val="009175D1"/>
    <w:rsid w:val="00917850"/>
    <w:rsid w:val="009200F2"/>
    <w:rsid w:val="009219FB"/>
    <w:rsid w:val="009239A4"/>
    <w:rsid w:val="0092631B"/>
    <w:rsid w:val="00927331"/>
    <w:rsid w:val="00927758"/>
    <w:rsid w:val="009277C7"/>
    <w:rsid w:val="009300A8"/>
    <w:rsid w:val="00930BCF"/>
    <w:rsid w:val="00930D36"/>
    <w:rsid w:val="00932824"/>
    <w:rsid w:val="009333B7"/>
    <w:rsid w:val="009339D0"/>
    <w:rsid w:val="00933CFA"/>
    <w:rsid w:val="00933F0F"/>
    <w:rsid w:val="00934E65"/>
    <w:rsid w:val="009368DA"/>
    <w:rsid w:val="009379C9"/>
    <w:rsid w:val="00940097"/>
    <w:rsid w:val="00940747"/>
    <w:rsid w:val="009409D8"/>
    <w:rsid w:val="009416B2"/>
    <w:rsid w:val="00941A92"/>
    <w:rsid w:val="009425C3"/>
    <w:rsid w:val="00942637"/>
    <w:rsid w:val="009428C5"/>
    <w:rsid w:val="00943AFF"/>
    <w:rsid w:val="00943FF7"/>
    <w:rsid w:val="0094456F"/>
    <w:rsid w:val="00944D3A"/>
    <w:rsid w:val="00944FCE"/>
    <w:rsid w:val="00946162"/>
    <w:rsid w:val="0094669B"/>
    <w:rsid w:val="00947C9A"/>
    <w:rsid w:val="009502C2"/>
    <w:rsid w:val="009523E8"/>
    <w:rsid w:val="0095329E"/>
    <w:rsid w:val="00953399"/>
    <w:rsid w:val="00953F5E"/>
    <w:rsid w:val="009541DB"/>
    <w:rsid w:val="00954683"/>
    <w:rsid w:val="00954D18"/>
    <w:rsid w:val="009564C7"/>
    <w:rsid w:val="009568ED"/>
    <w:rsid w:val="00956FE2"/>
    <w:rsid w:val="009578CA"/>
    <w:rsid w:val="009606BA"/>
    <w:rsid w:val="009613F8"/>
    <w:rsid w:val="0096234B"/>
    <w:rsid w:val="00962EA7"/>
    <w:rsid w:val="00962F9A"/>
    <w:rsid w:val="00963A01"/>
    <w:rsid w:val="009640FF"/>
    <w:rsid w:val="0096481B"/>
    <w:rsid w:val="009664A8"/>
    <w:rsid w:val="009667D9"/>
    <w:rsid w:val="00966D5F"/>
    <w:rsid w:val="009671BB"/>
    <w:rsid w:val="00970D76"/>
    <w:rsid w:val="0097134B"/>
    <w:rsid w:val="00971A11"/>
    <w:rsid w:val="00973108"/>
    <w:rsid w:val="00973848"/>
    <w:rsid w:val="009751E2"/>
    <w:rsid w:val="009765FC"/>
    <w:rsid w:val="009800DC"/>
    <w:rsid w:val="0098032B"/>
    <w:rsid w:val="009812D1"/>
    <w:rsid w:val="009819BC"/>
    <w:rsid w:val="00981A1B"/>
    <w:rsid w:val="00981B00"/>
    <w:rsid w:val="009820AE"/>
    <w:rsid w:val="00982973"/>
    <w:rsid w:val="00983BA3"/>
    <w:rsid w:val="0098491C"/>
    <w:rsid w:val="009851FE"/>
    <w:rsid w:val="009858C8"/>
    <w:rsid w:val="00986DFE"/>
    <w:rsid w:val="00987A5B"/>
    <w:rsid w:val="00987C18"/>
    <w:rsid w:val="00987C2E"/>
    <w:rsid w:val="00987EA9"/>
    <w:rsid w:val="00987F5C"/>
    <w:rsid w:val="009905FC"/>
    <w:rsid w:val="00990B41"/>
    <w:rsid w:val="00991B56"/>
    <w:rsid w:val="009926C4"/>
    <w:rsid w:val="00994DEF"/>
    <w:rsid w:val="00995D3A"/>
    <w:rsid w:val="00996B3A"/>
    <w:rsid w:val="009972D9"/>
    <w:rsid w:val="0099799F"/>
    <w:rsid w:val="009A0E56"/>
    <w:rsid w:val="009A16D9"/>
    <w:rsid w:val="009A1AF4"/>
    <w:rsid w:val="009A230D"/>
    <w:rsid w:val="009A301E"/>
    <w:rsid w:val="009A3A8E"/>
    <w:rsid w:val="009A4A1A"/>
    <w:rsid w:val="009A596D"/>
    <w:rsid w:val="009A72F5"/>
    <w:rsid w:val="009A73F2"/>
    <w:rsid w:val="009A79DF"/>
    <w:rsid w:val="009B01DA"/>
    <w:rsid w:val="009B0754"/>
    <w:rsid w:val="009B081C"/>
    <w:rsid w:val="009B262A"/>
    <w:rsid w:val="009B3870"/>
    <w:rsid w:val="009B5063"/>
    <w:rsid w:val="009B52C6"/>
    <w:rsid w:val="009B534C"/>
    <w:rsid w:val="009B5F7E"/>
    <w:rsid w:val="009B63EC"/>
    <w:rsid w:val="009B666B"/>
    <w:rsid w:val="009B6CE1"/>
    <w:rsid w:val="009B720B"/>
    <w:rsid w:val="009B7FEC"/>
    <w:rsid w:val="009C2BB2"/>
    <w:rsid w:val="009C2C51"/>
    <w:rsid w:val="009C2CF8"/>
    <w:rsid w:val="009C3545"/>
    <w:rsid w:val="009C3BA6"/>
    <w:rsid w:val="009C4872"/>
    <w:rsid w:val="009C695A"/>
    <w:rsid w:val="009C747C"/>
    <w:rsid w:val="009C785D"/>
    <w:rsid w:val="009C7E98"/>
    <w:rsid w:val="009D0400"/>
    <w:rsid w:val="009D0DC8"/>
    <w:rsid w:val="009D0E9A"/>
    <w:rsid w:val="009D1A9A"/>
    <w:rsid w:val="009D2A7B"/>
    <w:rsid w:val="009D30B4"/>
    <w:rsid w:val="009D32EB"/>
    <w:rsid w:val="009D34DD"/>
    <w:rsid w:val="009D43C1"/>
    <w:rsid w:val="009D4A54"/>
    <w:rsid w:val="009D4B20"/>
    <w:rsid w:val="009D5A96"/>
    <w:rsid w:val="009D5D80"/>
    <w:rsid w:val="009D6427"/>
    <w:rsid w:val="009D7046"/>
    <w:rsid w:val="009D7E2C"/>
    <w:rsid w:val="009E0416"/>
    <w:rsid w:val="009E0500"/>
    <w:rsid w:val="009E07B8"/>
    <w:rsid w:val="009E1098"/>
    <w:rsid w:val="009E1650"/>
    <w:rsid w:val="009E1996"/>
    <w:rsid w:val="009E3A64"/>
    <w:rsid w:val="009E4F19"/>
    <w:rsid w:val="009E54DA"/>
    <w:rsid w:val="009E6221"/>
    <w:rsid w:val="009E6D66"/>
    <w:rsid w:val="009E761E"/>
    <w:rsid w:val="009E7DAA"/>
    <w:rsid w:val="009F0424"/>
    <w:rsid w:val="009F1E67"/>
    <w:rsid w:val="009F3CAE"/>
    <w:rsid w:val="009F49F2"/>
    <w:rsid w:val="009F4AE0"/>
    <w:rsid w:val="009F5675"/>
    <w:rsid w:val="009F58D6"/>
    <w:rsid w:val="009F7B8F"/>
    <w:rsid w:val="009F7E46"/>
    <w:rsid w:val="00A006ED"/>
    <w:rsid w:val="00A042B5"/>
    <w:rsid w:val="00A04CB4"/>
    <w:rsid w:val="00A06984"/>
    <w:rsid w:val="00A06AE4"/>
    <w:rsid w:val="00A06DC1"/>
    <w:rsid w:val="00A06EB9"/>
    <w:rsid w:val="00A0706A"/>
    <w:rsid w:val="00A0771A"/>
    <w:rsid w:val="00A13A7C"/>
    <w:rsid w:val="00A147CE"/>
    <w:rsid w:val="00A150F0"/>
    <w:rsid w:val="00A1548C"/>
    <w:rsid w:val="00A15D8C"/>
    <w:rsid w:val="00A162BE"/>
    <w:rsid w:val="00A16536"/>
    <w:rsid w:val="00A16AFC"/>
    <w:rsid w:val="00A16E66"/>
    <w:rsid w:val="00A17ACE"/>
    <w:rsid w:val="00A20177"/>
    <w:rsid w:val="00A20342"/>
    <w:rsid w:val="00A21229"/>
    <w:rsid w:val="00A2140E"/>
    <w:rsid w:val="00A235A2"/>
    <w:rsid w:val="00A2383F"/>
    <w:rsid w:val="00A23A56"/>
    <w:rsid w:val="00A245E8"/>
    <w:rsid w:val="00A24826"/>
    <w:rsid w:val="00A25B58"/>
    <w:rsid w:val="00A26235"/>
    <w:rsid w:val="00A26B19"/>
    <w:rsid w:val="00A27378"/>
    <w:rsid w:val="00A31C86"/>
    <w:rsid w:val="00A3204A"/>
    <w:rsid w:val="00A32282"/>
    <w:rsid w:val="00A326AE"/>
    <w:rsid w:val="00A326D2"/>
    <w:rsid w:val="00A33C5E"/>
    <w:rsid w:val="00A351C3"/>
    <w:rsid w:val="00A35273"/>
    <w:rsid w:val="00A37125"/>
    <w:rsid w:val="00A37228"/>
    <w:rsid w:val="00A378BD"/>
    <w:rsid w:val="00A402DC"/>
    <w:rsid w:val="00A40380"/>
    <w:rsid w:val="00A40B07"/>
    <w:rsid w:val="00A41E84"/>
    <w:rsid w:val="00A4260B"/>
    <w:rsid w:val="00A438F8"/>
    <w:rsid w:val="00A4419D"/>
    <w:rsid w:val="00A4440D"/>
    <w:rsid w:val="00A444D3"/>
    <w:rsid w:val="00A446F3"/>
    <w:rsid w:val="00A44E0B"/>
    <w:rsid w:val="00A45519"/>
    <w:rsid w:val="00A459D7"/>
    <w:rsid w:val="00A470D6"/>
    <w:rsid w:val="00A513A5"/>
    <w:rsid w:val="00A51C7B"/>
    <w:rsid w:val="00A51F29"/>
    <w:rsid w:val="00A51F5C"/>
    <w:rsid w:val="00A53135"/>
    <w:rsid w:val="00A5345D"/>
    <w:rsid w:val="00A53801"/>
    <w:rsid w:val="00A5388E"/>
    <w:rsid w:val="00A5495B"/>
    <w:rsid w:val="00A54B2F"/>
    <w:rsid w:val="00A550BA"/>
    <w:rsid w:val="00A5517D"/>
    <w:rsid w:val="00A55356"/>
    <w:rsid w:val="00A56133"/>
    <w:rsid w:val="00A56474"/>
    <w:rsid w:val="00A5647B"/>
    <w:rsid w:val="00A56934"/>
    <w:rsid w:val="00A57918"/>
    <w:rsid w:val="00A57EA4"/>
    <w:rsid w:val="00A60BF6"/>
    <w:rsid w:val="00A626AE"/>
    <w:rsid w:val="00A62A54"/>
    <w:rsid w:val="00A62F9B"/>
    <w:rsid w:val="00A63095"/>
    <w:rsid w:val="00A63EC2"/>
    <w:rsid w:val="00A64320"/>
    <w:rsid w:val="00A65392"/>
    <w:rsid w:val="00A65E3B"/>
    <w:rsid w:val="00A6727E"/>
    <w:rsid w:val="00A701DF"/>
    <w:rsid w:val="00A702FB"/>
    <w:rsid w:val="00A7063A"/>
    <w:rsid w:val="00A71079"/>
    <w:rsid w:val="00A71DC5"/>
    <w:rsid w:val="00A73E59"/>
    <w:rsid w:val="00A74143"/>
    <w:rsid w:val="00A7431A"/>
    <w:rsid w:val="00A744EE"/>
    <w:rsid w:val="00A7546E"/>
    <w:rsid w:val="00A756D0"/>
    <w:rsid w:val="00A7678C"/>
    <w:rsid w:val="00A770E4"/>
    <w:rsid w:val="00A80651"/>
    <w:rsid w:val="00A814B6"/>
    <w:rsid w:val="00A81531"/>
    <w:rsid w:val="00A81A56"/>
    <w:rsid w:val="00A81FA2"/>
    <w:rsid w:val="00A822D2"/>
    <w:rsid w:val="00A8242A"/>
    <w:rsid w:val="00A82D14"/>
    <w:rsid w:val="00A8343A"/>
    <w:rsid w:val="00A83636"/>
    <w:rsid w:val="00A836A7"/>
    <w:rsid w:val="00A836BC"/>
    <w:rsid w:val="00A84FDF"/>
    <w:rsid w:val="00A855EB"/>
    <w:rsid w:val="00A8564F"/>
    <w:rsid w:val="00A85B6A"/>
    <w:rsid w:val="00A86113"/>
    <w:rsid w:val="00A868C6"/>
    <w:rsid w:val="00A86DCA"/>
    <w:rsid w:val="00A87072"/>
    <w:rsid w:val="00A87E03"/>
    <w:rsid w:val="00A92050"/>
    <w:rsid w:val="00A93914"/>
    <w:rsid w:val="00A95235"/>
    <w:rsid w:val="00A96495"/>
    <w:rsid w:val="00A969D0"/>
    <w:rsid w:val="00A97157"/>
    <w:rsid w:val="00A979DE"/>
    <w:rsid w:val="00AA0097"/>
    <w:rsid w:val="00AA082A"/>
    <w:rsid w:val="00AA1C9D"/>
    <w:rsid w:val="00AA290F"/>
    <w:rsid w:val="00AA2973"/>
    <w:rsid w:val="00AA385C"/>
    <w:rsid w:val="00AA3FE3"/>
    <w:rsid w:val="00AA55D4"/>
    <w:rsid w:val="00AA5778"/>
    <w:rsid w:val="00AA5DCD"/>
    <w:rsid w:val="00AA5FCD"/>
    <w:rsid w:val="00AA6872"/>
    <w:rsid w:val="00AB0969"/>
    <w:rsid w:val="00AB1D4F"/>
    <w:rsid w:val="00AB3451"/>
    <w:rsid w:val="00AB492F"/>
    <w:rsid w:val="00AB5E4F"/>
    <w:rsid w:val="00AB60B4"/>
    <w:rsid w:val="00AB66D8"/>
    <w:rsid w:val="00AB6E45"/>
    <w:rsid w:val="00AB7048"/>
    <w:rsid w:val="00AB7482"/>
    <w:rsid w:val="00AB77D8"/>
    <w:rsid w:val="00AB7C02"/>
    <w:rsid w:val="00AC01A3"/>
    <w:rsid w:val="00AC114F"/>
    <w:rsid w:val="00AC231A"/>
    <w:rsid w:val="00AC412E"/>
    <w:rsid w:val="00AC5347"/>
    <w:rsid w:val="00AC54FD"/>
    <w:rsid w:val="00AC5BB0"/>
    <w:rsid w:val="00AC61F2"/>
    <w:rsid w:val="00AC6EFC"/>
    <w:rsid w:val="00AC7802"/>
    <w:rsid w:val="00AC7D14"/>
    <w:rsid w:val="00AD0136"/>
    <w:rsid w:val="00AD07EC"/>
    <w:rsid w:val="00AD2117"/>
    <w:rsid w:val="00AD2121"/>
    <w:rsid w:val="00AD2497"/>
    <w:rsid w:val="00AD32C4"/>
    <w:rsid w:val="00AD52FC"/>
    <w:rsid w:val="00AD565A"/>
    <w:rsid w:val="00AD5B29"/>
    <w:rsid w:val="00AD61C8"/>
    <w:rsid w:val="00AD63F9"/>
    <w:rsid w:val="00AD6F6A"/>
    <w:rsid w:val="00AE0E1F"/>
    <w:rsid w:val="00AE27A4"/>
    <w:rsid w:val="00AE3AFF"/>
    <w:rsid w:val="00AE3DC9"/>
    <w:rsid w:val="00AE3ED5"/>
    <w:rsid w:val="00AE4987"/>
    <w:rsid w:val="00AE4B01"/>
    <w:rsid w:val="00AE527D"/>
    <w:rsid w:val="00AE5367"/>
    <w:rsid w:val="00AE65E3"/>
    <w:rsid w:val="00AE77DD"/>
    <w:rsid w:val="00AF0787"/>
    <w:rsid w:val="00AF09C7"/>
    <w:rsid w:val="00AF0DFD"/>
    <w:rsid w:val="00AF1705"/>
    <w:rsid w:val="00AF1BD5"/>
    <w:rsid w:val="00AF30F3"/>
    <w:rsid w:val="00AF32A8"/>
    <w:rsid w:val="00AF3B42"/>
    <w:rsid w:val="00AF4A0F"/>
    <w:rsid w:val="00AF524C"/>
    <w:rsid w:val="00AF6CD8"/>
    <w:rsid w:val="00AF6F91"/>
    <w:rsid w:val="00AF7D98"/>
    <w:rsid w:val="00B01668"/>
    <w:rsid w:val="00B0208F"/>
    <w:rsid w:val="00B02609"/>
    <w:rsid w:val="00B02896"/>
    <w:rsid w:val="00B02CD6"/>
    <w:rsid w:val="00B03194"/>
    <w:rsid w:val="00B04BC0"/>
    <w:rsid w:val="00B0579F"/>
    <w:rsid w:val="00B05A61"/>
    <w:rsid w:val="00B069BF"/>
    <w:rsid w:val="00B07F28"/>
    <w:rsid w:val="00B117A2"/>
    <w:rsid w:val="00B11EE4"/>
    <w:rsid w:val="00B1359C"/>
    <w:rsid w:val="00B13AAB"/>
    <w:rsid w:val="00B13F77"/>
    <w:rsid w:val="00B150A3"/>
    <w:rsid w:val="00B15EBF"/>
    <w:rsid w:val="00B20447"/>
    <w:rsid w:val="00B20CA9"/>
    <w:rsid w:val="00B211C9"/>
    <w:rsid w:val="00B219E2"/>
    <w:rsid w:val="00B21C20"/>
    <w:rsid w:val="00B22A74"/>
    <w:rsid w:val="00B238F8"/>
    <w:rsid w:val="00B25251"/>
    <w:rsid w:val="00B25593"/>
    <w:rsid w:val="00B25632"/>
    <w:rsid w:val="00B26270"/>
    <w:rsid w:val="00B2681B"/>
    <w:rsid w:val="00B26ABF"/>
    <w:rsid w:val="00B2765A"/>
    <w:rsid w:val="00B30179"/>
    <w:rsid w:val="00B3047A"/>
    <w:rsid w:val="00B307D5"/>
    <w:rsid w:val="00B30AB6"/>
    <w:rsid w:val="00B31463"/>
    <w:rsid w:val="00B32862"/>
    <w:rsid w:val="00B33430"/>
    <w:rsid w:val="00B33873"/>
    <w:rsid w:val="00B34796"/>
    <w:rsid w:val="00B35A09"/>
    <w:rsid w:val="00B36604"/>
    <w:rsid w:val="00B37164"/>
    <w:rsid w:val="00B404B7"/>
    <w:rsid w:val="00B40B68"/>
    <w:rsid w:val="00B413B9"/>
    <w:rsid w:val="00B425B4"/>
    <w:rsid w:val="00B4331C"/>
    <w:rsid w:val="00B4370C"/>
    <w:rsid w:val="00B43FB6"/>
    <w:rsid w:val="00B44389"/>
    <w:rsid w:val="00B44458"/>
    <w:rsid w:val="00B44C65"/>
    <w:rsid w:val="00B44DB2"/>
    <w:rsid w:val="00B453F4"/>
    <w:rsid w:val="00B459A2"/>
    <w:rsid w:val="00B45B08"/>
    <w:rsid w:val="00B45B21"/>
    <w:rsid w:val="00B45E85"/>
    <w:rsid w:val="00B4705C"/>
    <w:rsid w:val="00B4732E"/>
    <w:rsid w:val="00B501E6"/>
    <w:rsid w:val="00B50DCE"/>
    <w:rsid w:val="00B51BED"/>
    <w:rsid w:val="00B51D40"/>
    <w:rsid w:val="00B52030"/>
    <w:rsid w:val="00B521B8"/>
    <w:rsid w:val="00B527B9"/>
    <w:rsid w:val="00B5350E"/>
    <w:rsid w:val="00B5366D"/>
    <w:rsid w:val="00B5460B"/>
    <w:rsid w:val="00B56D50"/>
    <w:rsid w:val="00B56D5E"/>
    <w:rsid w:val="00B608D6"/>
    <w:rsid w:val="00B60AE6"/>
    <w:rsid w:val="00B626D3"/>
    <w:rsid w:val="00B63723"/>
    <w:rsid w:val="00B63867"/>
    <w:rsid w:val="00B64E58"/>
    <w:rsid w:val="00B65ACD"/>
    <w:rsid w:val="00B6601C"/>
    <w:rsid w:val="00B66A5F"/>
    <w:rsid w:val="00B679E1"/>
    <w:rsid w:val="00B679E8"/>
    <w:rsid w:val="00B70C77"/>
    <w:rsid w:val="00B71047"/>
    <w:rsid w:val="00B71132"/>
    <w:rsid w:val="00B724AB"/>
    <w:rsid w:val="00B72B1C"/>
    <w:rsid w:val="00B72CC8"/>
    <w:rsid w:val="00B72CE3"/>
    <w:rsid w:val="00B72F9B"/>
    <w:rsid w:val="00B73308"/>
    <w:rsid w:val="00B73426"/>
    <w:rsid w:val="00B74872"/>
    <w:rsid w:val="00B7528C"/>
    <w:rsid w:val="00B768D2"/>
    <w:rsid w:val="00B774D6"/>
    <w:rsid w:val="00B77DF7"/>
    <w:rsid w:val="00B8043A"/>
    <w:rsid w:val="00B812D7"/>
    <w:rsid w:val="00B82433"/>
    <w:rsid w:val="00B83328"/>
    <w:rsid w:val="00B84D81"/>
    <w:rsid w:val="00B85070"/>
    <w:rsid w:val="00B86831"/>
    <w:rsid w:val="00B86AE2"/>
    <w:rsid w:val="00B875E1"/>
    <w:rsid w:val="00B87B96"/>
    <w:rsid w:val="00B90C4F"/>
    <w:rsid w:val="00B90CC1"/>
    <w:rsid w:val="00B92675"/>
    <w:rsid w:val="00B92B85"/>
    <w:rsid w:val="00B92F65"/>
    <w:rsid w:val="00B9525D"/>
    <w:rsid w:val="00B96FD0"/>
    <w:rsid w:val="00BA02FE"/>
    <w:rsid w:val="00BA0E04"/>
    <w:rsid w:val="00BA0E55"/>
    <w:rsid w:val="00BA37A2"/>
    <w:rsid w:val="00BA3ACE"/>
    <w:rsid w:val="00BA3E8A"/>
    <w:rsid w:val="00BA4EA8"/>
    <w:rsid w:val="00BA513B"/>
    <w:rsid w:val="00BA6608"/>
    <w:rsid w:val="00BA6BEC"/>
    <w:rsid w:val="00BA6E45"/>
    <w:rsid w:val="00BB0CF4"/>
    <w:rsid w:val="00BB1768"/>
    <w:rsid w:val="00BB234C"/>
    <w:rsid w:val="00BB247B"/>
    <w:rsid w:val="00BB3622"/>
    <w:rsid w:val="00BB38DE"/>
    <w:rsid w:val="00BB4D3B"/>
    <w:rsid w:val="00BB4FD6"/>
    <w:rsid w:val="00BB5051"/>
    <w:rsid w:val="00BB5249"/>
    <w:rsid w:val="00BB52E9"/>
    <w:rsid w:val="00BB56EF"/>
    <w:rsid w:val="00BB735A"/>
    <w:rsid w:val="00BB759E"/>
    <w:rsid w:val="00BB7C0B"/>
    <w:rsid w:val="00BC0010"/>
    <w:rsid w:val="00BC0204"/>
    <w:rsid w:val="00BC11ED"/>
    <w:rsid w:val="00BC24E2"/>
    <w:rsid w:val="00BC2BCB"/>
    <w:rsid w:val="00BC2DEE"/>
    <w:rsid w:val="00BC453A"/>
    <w:rsid w:val="00BC506E"/>
    <w:rsid w:val="00BC5C6E"/>
    <w:rsid w:val="00BC6D18"/>
    <w:rsid w:val="00BC7D88"/>
    <w:rsid w:val="00BD212A"/>
    <w:rsid w:val="00BD321D"/>
    <w:rsid w:val="00BD379E"/>
    <w:rsid w:val="00BD4470"/>
    <w:rsid w:val="00BD5816"/>
    <w:rsid w:val="00BD62F3"/>
    <w:rsid w:val="00BD63F9"/>
    <w:rsid w:val="00BD6ABD"/>
    <w:rsid w:val="00BD785C"/>
    <w:rsid w:val="00BE0CAD"/>
    <w:rsid w:val="00BE167C"/>
    <w:rsid w:val="00BE4132"/>
    <w:rsid w:val="00BE549A"/>
    <w:rsid w:val="00BE7643"/>
    <w:rsid w:val="00BE7FBF"/>
    <w:rsid w:val="00BF07E4"/>
    <w:rsid w:val="00BF0CFA"/>
    <w:rsid w:val="00BF12C5"/>
    <w:rsid w:val="00BF1890"/>
    <w:rsid w:val="00BF1BE4"/>
    <w:rsid w:val="00BF3100"/>
    <w:rsid w:val="00BF6221"/>
    <w:rsid w:val="00BF7E39"/>
    <w:rsid w:val="00C016EA"/>
    <w:rsid w:val="00C01DB2"/>
    <w:rsid w:val="00C0226D"/>
    <w:rsid w:val="00C022D3"/>
    <w:rsid w:val="00C02F74"/>
    <w:rsid w:val="00C03437"/>
    <w:rsid w:val="00C03446"/>
    <w:rsid w:val="00C0461B"/>
    <w:rsid w:val="00C05595"/>
    <w:rsid w:val="00C06606"/>
    <w:rsid w:val="00C066A4"/>
    <w:rsid w:val="00C07547"/>
    <w:rsid w:val="00C07792"/>
    <w:rsid w:val="00C07CDD"/>
    <w:rsid w:val="00C100C7"/>
    <w:rsid w:val="00C11560"/>
    <w:rsid w:val="00C118D5"/>
    <w:rsid w:val="00C1374A"/>
    <w:rsid w:val="00C14393"/>
    <w:rsid w:val="00C14906"/>
    <w:rsid w:val="00C1509E"/>
    <w:rsid w:val="00C154D6"/>
    <w:rsid w:val="00C15D9F"/>
    <w:rsid w:val="00C161D1"/>
    <w:rsid w:val="00C16320"/>
    <w:rsid w:val="00C174C5"/>
    <w:rsid w:val="00C17C59"/>
    <w:rsid w:val="00C2104C"/>
    <w:rsid w:val="00C222AB"/>
    <w:rsid w:val="00C2230D"/>
    <w:rsid w:val="00C229A9"/>
    <w:rsid w:val="00C22CAE"/>
    <w:rsid w:val="00C236F7"/>
    <w:rsid w:val="00C23745"/>
    <w:rsid w:val="00C23D84"/>
    <w:rsid w:val="00C24428"/>
    <w:rsid w:val="00C2453B"/>
    <w:rsid w:val="00C249FE"/>
    <w:rsid w:val="00C24FA9"/>
    <w:rsid w:val="00C25165"/>
    <w:rsid w:val="00C270B3"/>
    <w:rsid w:val="00C27532"/>
    <w:rsid w:val="00C27650"/>
    <w:rsid w:val="00C27B3A"/>
    <w:rsid w:val="00C31230"/>
    <w:rsid w:val="00C31403"/>
    <w:rsid w:val="00C3168D"/>
    <w:rsid w:val="00C31DEE"/>
    <w:rsid w:val="00C31F5B"/>
    <w:rsid w:val="00C3353A"/>
    <w:rsid w:val="00C33AC7"/>
    <w:rsid w:val="00C342BE"/>
    <w:rsid w:val="00C3460A"/>
    <w:rsid w:val="00C359F1"/>
    <w:rsid w:val="00C35ED2"/>
    <w:rsid w:val="00C36C87"/>
    <w:rsid w:val="00C378FE"/>
    <w:rsid w:val="00C37B1D"/>
    <w:rsid w:val="00C40208"/>
    <w:rsid w:val="00C402AC"/>
    <w:rsid w:val="00C406CA"/>
    <w:rsid w:val="00C407DE"/>
    <w:rsid w:val="00C4102E"/>
    <w:rsid w:val="00C413DB"/>
    <w:rsid w:val="00C42320"/>
    <w:rsid w:val="00C43980"/>
    <w:rsid w:val="00C43B3B"/>
    <w:rsid w:val="00C448E0"/>
    <w:rsid w:val="00C449D2"/>
    <w:rsid w:val="00C44F0C"/>
    <w:rsid w:val="00C462A1"/>
    <w:rsid w:val="00C465B5"/>
    <w:rsid w:val="00C46FF1"/>
    <w:rsid w:val="00C5073C"/>
    <w:rsid w:val="00C50BA4"/>
    <w:rsid w:val="00C51304"/>
    <w:rsid w:val="00C516CC"/>
    <w:rsid w:val="00C519E2"/>
    <w:rsid w:val="00C51E14"/>
    <w:rsid w:val="00C52B27"/>
    <w:rsid w:val="00C53498"/>
    <w:rsid w:val="00C53809"/>
    <w:rsid w:val="00C53896"/>
    <w:rsid w:val="00C54BC9"/>
    <w:rsid w:val="00C556FF"/>
    <w:rsid w:val="00C55E74"/>
    <w:rsid w:val="00C55EE3"/>
    <w:rsid w:val="00C56277"/>
    <w:rsid w:val="00C56813"/>
    <w:rsid w:val="00C56C72"/>
    <w:rsid w:val="00C60111"/>
    <w:rsid w:val="00C6089E"/>
    <w:rsid w:val="00C61949"/>
    <w:rsid w:val="00C6216F"/>
    <w:rsid w:val="00C623D3"/>
    <w:rsid w:val="00C639CD"/>
    <w:rsid w:val="00C64793"/>
    <w:rsid w:val="00C647F7"/>
    <w:rsid w:val="00C64E82"/>
    <w:rsid w:val="00C65028"/>
    <w:rsid w:val="00C659E7"/>
    <w:rsid w:val="00C66258"/>
    <w:rsid w:val="00C66CA5"/>
    <w:rsid w:val="00C6778E"/>
    <w:rsid w:val="00C67C53"/>
    <w:rsid w:val="00C70194"/>
    <w:rsid w:val="00C70BED"/>
    <w:rsid w:val="00C70C01"/>
    <w:rsid w:val="00C71184"/>
    <w:rsid w:val="00C712E1"/>
    <w:rsid w:val="00C7202D"/>
    <w:rsid w:val="00C726B9"/>
    <w:rsid w:val="00C72A3D"/>
    <w:rsid w:val="00C74AB7"/>
    <w:rsid w:val="00C74C4D"/>
    <w:rsid w:val="00C74F4E"/>
    <w:rsid w:val="00C75141"/>
    <w:rsid w:val="00C761DA"/>
    <w:rsid w:val="00C76757"/>
    <w:rsid w:val="00C7723D"/>
    <w:rsid w:val="00C81163"/>
    <w:rsid w:val="00C82235"/>
    <w:rsid w:val="00C822CC"/>
    <w:rsid w:val="00C826B1"/>
    <w:rsid w:val="00C83B41"/>
    <w:rsid w:val="00C85793"/>
    <w:rsid w:val="00C85975"/>
    <w:rsid w:val="00C86DD9"/>
    <w:rsid w:val="00C87657"/>
    <w:rsid w:val="00C9034A"/>
    <w:rsid w:val="00C909B9"/>
    <w:rsid w:val="00C916E0"/>
    <w:rsid w:val="00C91FF6"/>
    <w:rsid w:val="00C92E7B"/>
    <w:rsid w:val="00C941FE"/>
    <w:rsid w:val="00C95ABF"/>
    <w:rsid w:val="00C96BCA"/>
    <w:rsid w:val="00C96DAB"/>
    <w:rsid w:val="00C97F1D"/>
    <w:rsid w:val="00CA17B4"/>
    <w:rsid w:val="00CA1988"/>
    <w:rsid w:val="00CA1F6E"/>
    <w:rsid w:val="00CA3363"/>
    <w:rsid w:val="00CA3898"/>
    <w:rsid w:val="00CA4A80"/>
    <w:rsid w:val="00CA4D87"/>
    <w:rsid w:val="00CA5CC2"/>
    <w:rsid w:val="00CA6A33"/>
    <w:rsid w:val="00CA74AD"/>
    <w:rsid w:val="00CA765A"/>
    <w:rsid w:val="00CB0A61"/>
    <w:rsid w:val="00CB159B"/>
    <w:rsid w:val="00CB1C8C"/>
    <w:rsid w:val="00CB2520"/>
    <w:rsid w:val="00CB2877"/>
    <w:rsid w:val="00CB2939"/>
    <w:rsid w:val="00CB2E48"/>
    <w:rsid w:val="00CB4CBF"/>
    <w:rsid w:val="00CB4E1F"/>
    <w:rsid w:val="00CB56B6"/>
    <w:rsid w:val="00CB6736"/>
    <w:rsid w:val="00CB7557"/>
    <w:rsid w:val="00CB7B64"/>
    <w:rsid w:val="00CC03C4"/>
    <w:rsid w:val="00CC0528"/>
    <w:rsid w:val="00CC08FC"/>
    <w:rsid w:val="00CC216C"/>
    <w:rsid w:val="00CC2219"/>
    <w:rsid w:val="00CC3035"/>
    <w:rsid w:val="00CC3370"/>
    <w:rsid w:val="00CC35B4"/>
    <w:rsid w:val="00CC6384"/>
    <w:rsid w:val="00CC6D87"/>
    <w:rsid w:val="00CD0FF1"/>
    <w:rsid w:val="00CD16F4"/>
    <w:rsid w:val="00CD201E"/>
    <w:rsid w:val="00CD29C7"/>
    <w:rsid w:val="00CD2EA9"/>
    <w:rsid w:val="00CD3378"/>
    <w:rsid w:val="00CD3E67"/>
    <w:rsid w:val="00CD40EA"/>
    <w:rsid w:val="00CD4783"/>
    <w:rsid w:val="00CD4D97"/>
    <w:rsid w:val="00CD5CB4"/>
    <w:rsid w:val="00CD6177"/>
    <w:rsid w:val="00CD6325"/>
    <w:rsid w:val="00CD68C7"/>
    <w:rsid w:val="00CD6B9D"/>
    <w:rsid w:val="00CE05C3"/>
    <w:rsid w:val="00CE0970"/>
    <w:rsid w:val="00CE3337"/>
    <w:rsid w:val="00CE35D4"/>
    <w:rsid w:val="00CE41DA"/>
    <w:rsid w:val="00CE51EE"/>
    <w:rsid w:val="00CE5BBC"/>
    <w:rsid w:val="00CE7C27"/>
    <w:rsid w:val="00CF090D"/>
    <w:rsid w:val="00CF10D8"/>
    <w:rsid w:val="00CF14F7"/>
    <w:rsid w:val="00CF1808"/>
    <w:rsid w:val="00CF19BB"/>
    <w:rsid w:val="00CF19BF"/>
    <w:rsid w:val="00CF1D05"/>
    <w:rsid w:val="00CF2B1D"/>
    <w:rsid w:val="00CF390D"/>
    <w:rsid w:val="00CF3EC1"/>
    <w:rsid w:val="00CF4030"/>
    <w:rsid w:val="00CF46FF"/>
    <w:rsid w:val="00CF4FE0"/>
    <w:rsid w:val="00CF5772"/>
    <w:rsid w:val="00CF67FE"/>
    <w:rsid w:val="00CF6877"/>
    <w:rsid w:val="00CF711B"/>
    <w:rsid w:val="00D00856"/>
    <w:rsid w:val="00D010F5"/>
    <w:rsid w:val="00D0223F"/>
    <w:rsid w:val="00D026DE"/>
    <w:rsid w:val="00D039D3"/>
    <w:rsid w:val="00D03B0E"/>
    <w:rsid w:val="00D0535F"/>
    <w:rsid w:val="00D05619"/>
    <w:rsid w:val="00D05706"/>
    <w:rsid w:val="00D0624A"/>
    <w:rsid w:val="00D0719E"/>
    <w:rsid w:val="00D105C6"/>
    <w:rsid w:val="00D10ADF"/>
    <w:rsid w:val="00D10E2B"/>
    <w:rsid w:val="00D12D7C"/>
    <w:rsid w:val="00D13460"/>
    <w:rsid w:val="00D141B6"/>
    <w:rsid w:val="00D156DD"/>
    <w:rsid w:val="00D15ABF"/>
    <w:rsid w:val="00D15F9E"/>
    <w:rsid w:val="00D16615"/>
    <w:rsid w:val="00D16721"/>
    <w:rsid w:val="00D16AC8"/>
    <w:rsid w:val="00D16F24"/>
    <w:rsid w:val="00D204E1"/>
    <w:rsid w:val="00D21173"/>
    <w:rsid w:val="00D217D4"/>
    <w:rsid w:val="00D233B4"/>
    <w:rsid w:val="00D236FC"/>
    <w:rsid w:val="00D24421"/>
    <w:rsid w:val="00D24E1C"/>
    <w:rsid w:val="00D250FD"/>
    <w:rsid w:val="00D25E03"/>
    <w:rsid w:val="00D26F45"/>
    <w:rsid w:val="00D2740E"/>
    <w:rsid w:val="00D30B7D"/>
    <w:rsid w:val="00D323DB"/>
    <w:rsid w:val="00D32685"/>
    <w:rsid w:val="00D32A0E"/>
    <w:rsid w:val="00D33106"/>
    <w:rsid w:val="00D33375"/>
    <w:rsid w:val="00D335E0"/>
    <w:rsid w:val="00D34F68"/>
    <w:rsid w:val="00D352C2"/>
    <w:rsid w:val="00D355D7"/>
    <w:rsid w:val="00D3625D"/>
    <w:rsid w:val="00D370C0"/>
    <w:rsid w:val="00D371B0"/>
    <w:rsid w:val="00D37497"/>
    <w:rsid w:val="00D37792"/>
    <w:rsid w:val="00D37DB2"/>
    <w:rsid w:val="00D40316"/>
    <w:rsid w:val="00D40996"/>
    <w:rsid w:val="00D40CFD"/>
    <w:rsid w:val="00D40EEF"/>
    <w:rsid w:val="00D41F8D"/>
    <w:rsid w:val="00D42BA9"/>
    <w:rsid w:val="00D43875"/>
    <w:rsid w:val="00D449A5"/>
    <w:rsid w:val="00D44BAD"/>
    <w:rsid w:val="00D4563E"/>
    <w:rsid w:val="00D4591B"/>
    <w:rsid w:val="00D45F4E"/>
    <w:rsid w:val="00D50E9D"/>
    <w:rsid w:val="00D535FB"/>
    <w:rsid w:val="00D53B83"/>
    <w:rsid w:val="00D54568"/>
    <w:rsid w:val="00D54D72"/>
    <w:rsid w:val="00D57F1E"/>
    <w:rsid w:val="00D60402"/>
    <w:rsid w:val="00D61A23"/>
    <w:rsid w:val="00D62246"/>
    <w:rsid w:val="00D627DD"/>
    <w:rsid w:val="00D62E11"/>
    <w:rsid w:val="00D6532E"/>
    <w:rsid w:val="00D65C35"/>
    <w:rsid w:val="00D668A2"/>
    <w:rsid w:val="00D70664"/>
    <w:rsid w:val="00D72ED6"/>
    <w:rsid w:val="00D734C8"/>
    <w:rsid w:val="00D74409"/>
    <w:rsid w:val="00D74A04"/>
    <w:rsid w:val="00D74FE9"/>
    <w:rsid w:val="00D757FE"/>
    <w:rsid w:val="00D7769C"/>
    <w:rsid w:val="00D81578"/>
    <w:rsid w:val="00D81CBA"/>
    <w:rsid w:val="00D830DB"/>
    <w:rsid w:val="00D832D4"/>
    <w:rsid w:val="00D834B5"/>
    <w:rsid w:val="00D8368E"/>
    <w:rsid w:val="00D838DF"/>
    <w:rsid w:val="00D84FED"/>
    <w:rsid w:val="00D85615"/>
    <w:rsid w:val="00D862EC"/>
    <w:rsid w:val="00D86C74"/>
    <w:rsid w:val="00D8746E"/>
    <w:rsid w:val="00D878EB"/>
    <w:rsid w:val="00D90BD6"/>
    <w:rsid w:val="00D91C69"/>
    <w:rsid w:val="00D938A3"/>
    <w:rsid w:val="00D93C97"/>
    <w:rsid w:val="00D946B5"/>
    <w:rsid w:val="00D9520A"/>
    <w:rsid w:val="00D95CBF"/>
    <w:rsid w:val="00D960FE"/>
    <w:rsid w:val="00D96256"/>
    <w:rsid w:val="00D96BC1"/>
    <w:rsid w:val="00D97AB2"/>
    <w:rsid w:val="00DA0121"/>
    <w:rsid w:val="00DA0E89"/>
    <w:rsid w:val="00DA13E1"/>
    <w:rsid w:val="00DA36B4"/>
    <w:rsid w:val="00DA4616"/>
    <w:rsid w:val="00DA4C99"/>
    <w:rsid w:val="00DA518E"/>
    <w:rsid w:val="00DB06F4"/>
    <w:rsid w:val="00DB0985"/>
    <w:rsid w:val="00DB1B00"/>
    <w:rsid w:val="00DB1B42"/>
    <w:rsid w:val="00DB29F8"/>
    <w:rsid w:val="00DB32C3"/>
    <w:rsid w:val="00DB3DC4"/>
    <w:rsid w:val="00DB44F2"/>
    <w:rsid w:val="00DB4CD1"/>
    <w:rsid w:val="00DB50D1"/>
    <w:rsid w:val="00DB59B6"/>
    <w:rsid w:val="00DB7316"/>
    <w:rsid w:val="00DB756D"/>
    <w:rsid w:val="00DB76C7"/>
    <w:rsid w:val="00DB7E86"/>
    <w:rsid w:val="00DC185B"/>
    <w:rsid w:val="00DC3763"/>
    <w:rsid w:val="00DC4864"/>
    <w:rsid w:val="00DC503F"/>
    <w:rsid w:val="00DC547E"/>
    <w:rsid w:val="00DC6849"/>
    <w:rsid w:val="00DC7292"/>
    <w:rsid w:val="00DD06FB"/>
    <w:rsid w:val="00DD0DB7"/>
    <w:rsid w:val="00DD25F8"/>
    <w:rsid w:val="00DD2B63"/>
    <w:rsid w:val="00DD2E5E"/>
    <w:rsid w:val="00DD3E68"/>
    <w:rsid w:val="00DD4C79"/>
    <w:rsid w:val="00DD5CDB"/>
    <w:rsid w:val="00DD6CC0"/>
    <w:rsid w:val="00DD7FDC"/>
    <w:rsid w:val="00DE0174"/>
    <w:rsid w:val="00DE01D5"/>
    <w:rsid w:val="00DE034F"/>
    <w:rsid w:val="00DE088F"/>
    <w:rsid w:val="00DE0A13"/>
    <w:rsid w:val="00DE1BCB"/>
    <w:rsid w:val="00DE1F2F"/>
    <w:rsid w:val="00DE3F89"/>
    <w:rsid w:val="00DE4A4C"/>
    <w:rsid w:val="00DE4A99"/>
    <w:rsid w:val="00DE54D0"/>
    <w:rsid w:val="00DE60F6"/>
    <w:rsid w:val="00DE6166"/>
    <w:rsid w:val="00DE745A"/>
    <w:rsid w:val="00DE7E28"/>
    <w:rsid w:val="00DF0247"/>
    <w:rsid w:val="00DF0F28"/>
    <w:rsid w:val="00DF1021"/>
    <w:rsid w:val="00DF147B"/>
    <w:rsid w:val="00DF2007"/>
    <w:rsid w:val="00DF2563"/>
    <w:rsid w:val="00DF2A46"/>
    <w:rsid w:val="00DF3ADB"/>
    <w:rsid w:val="00DF4F65"/>
    <w:rsid w:val="00DF55C7"/>
    <w:rsid w:val="00DF59FA"/>
    <w:rsid w:val="00DF612D"/>
    <w:rsid w:val="00DF6497"/>
    <w:rsid w:val="00DF74B7"/>
    <w:rsid w:val="00E01E7E"/>
    <w:rsid w:val="00E03DF7"/>
    <w:rsid w:val="00E0429E"/>
    <w:rsid w:val="00E04468"/>
    <w:rsid w:val="00E04659"/>
    <w:rsid w:val="00E046E9"/>
    <w:rsid w:val="00E047EE"/>
    <w:rsid w:val="00E0600A"/>
    <w:rsid w:val="00E06459"/>
    <w:rsid w:val="00E073EF"/>
    <w:rsid w:val="00E07E89"/>
    <w:rsid w:val="00E10093"/>
    <w:rsid w:val="00E1078B"/>
    <w:rsid w:val="00E12281"/>
    <w:rsid w:val="00E12834"/>
    <w:rsid w:val="00E12F1D"/>
    <w:rsid w:val="00E12F28"/>
    <w:rsid w:val="00E1346C"/>
    <w:rsid w:val="00E13E93"/>
    <w:rsid w:val="00E149F5"/>
    <w:rsid w:val="00E14A27"/>
    <w:rsid w:val="00E14B23"/>
    <w:rsid w:val="00E14F70"/>
    <w:rsid w:val="00E15636"/>
    <w:rsid w:val="00E15FCB"/>
    <w:rsid w:val="00E16401"/>
    <w:rsid w:val="00E217B2"/>
    <w:rsid w:val="00E234DF"/>
    <w:rsid w:val="00E23C0D"/>
    <w:rsid w:val="00E240A2"/>
    <w:rsid w:val="00E2491E"/>
    <w:rsid w:val="00E24DCA"/>
    <w:rsid w:val="00E27158"/>
    <w:rsid w:val="00E313A0"/>
    <w:rsid w:val="00E31B9C"/>
    <w:rsid w:val="00E31DF0"/>
    <w:rsid w:val="00E32644"/>
    <w:rsid w:val="00E32AC1"/>
    <w:rsid w:val="00E32E9D"/>
    <w:rsid w:val="00E34203"/>
    <w:rsid w:val="00E365AA"/>
    <w:rsid w:val="00E36B00"/>
    <w:rsid w:val="00E3713B"/>
    <w:rsid w:val="00E3746E"/>
    <w:rsid w:val="00E37B6A"/>
    <w:rsid w:val="00E421E1"/>
    <w:rsid w:val="00E42513"/>
    <w:rsid w:val="00E427DC"/>
    <w:rsid w:val="00E42A92"/>
    <w:rsid w:val="00E44471"/>
    <w:rsid w:val="00E456FB"/>
    <w:rsid w:val="00E45762"/>
    <w:rsid w:val="00E45CFB"/>
    <w:rsid w:val="00E46402"/>
    <w:rsid w:val="00E47142"/>
    <w:rsid w:val="00E473BC"/>
    <w:rsid w:val="00E50A1A"/>
    <w:rsid w:val="00E51C60"/>
    <w:rsid w:val="00E52BBF"/>
    <w:rsid w:val="00E533F9"/>
    <w:rsid w:val="00E54C76"/>
    <w:rsid w:val="00E54CBD"/>
    <w:rsid w:val="00E5521B"/>
    <w:rsid w:val="00E55C27"/>
    <w:rsid w:val="00E57238"/>
    <w:rsid w:val="00E572DF"/>
    <w:rsid w:val="00E605F0"/>
    <w:rsid w:val="00E60910"/>
    <w:rsid w:val="00E60D61"/>
    <w:rsid w:val="00E60F84"/>
    <w:rsid w:val="00E61387"/>
    <w:rsid w:val="00E6268C"/>
    <w:rsid w:val="00E63852"/>
    <w:rsid w:val="00E63896"/>
    <w:rsid w:val="00E6438E"/>
    <w:rsid w:val="00E645E8"/>
    <w:rsid w:val="00E659DA"/>
    <w:rsid w:val="00E65EEF"/>
    <w:rsid w:val="00E67942"/>
    <w:rsid w:val="00E70C95"/>
    <w:rsid w:val="00E72149"/>
    <w:rsid w:val="00E72488"/>
    <w:rsid w:val="00E727E9"/>
    <w:rsid w:val="00E73615"/>
    <w:rsid w:val="00E75295"/>
    <w:rsid w:val="00E75928"/>
    <w:rsid w:val="00E75CF5"/>
    <w:rsid w:val="00E76C53"/>
    <w:rsid w:val="00E7766B"/>
    <w:rsid w:val="00E7767A"/>
    <w:rsid w:val="00E80080"/>
    <w:rsid w:val="00E801C6"/>
    <w:rsid w:val="00E81073"/>
    <w:rsid w:val="00E81873"/>
    <w:rsid w:val="00E82BAD"/>
    <w:rsid w:val="00E858F1"/>
    <w:rsid w:val="00E85BD6"/>
    <w:rsid w:val="00E8619D"/>
    <w:rsid w:val="00E870FA"/>
    <w:rsid w:val="00E8751E"/>
    <w:rsid w:val="00E8754D"/>
    <w:rsid w:val="00E90A97"/>
    <w:rsid w:val="00E90DBF"/>
    <w:rsid w:val="00E9150D"/>
    <w:rsid w:val="00E915BA"/>
    <w:rsid w:val="00E91B63"/>
    <w:rsid w:val="00E92807"/>
    <w:rsid w:val="00E934A0"/>
    <w:rsid w:val="00E9359D"/>
    <w:rsid w:val="00E943AC"/>
    <w:rsid w:val="00E94B71"/>
    <w:rsid w:val="00E94E4B"/>
    <w:rsid w:val="00E96279"/>
    <w:rsid w:val="00E96A5E"/>
    <w:rsid w:val="00E96AD0"/>
    <w:rsid w:val="00E97ADE"/>
    <w:rsid w:val="00EA35BF"/>
    <w:rsid w:val="00EA418B"/>
    <w:rsid w:val="00EA43F0"/>
    <w:rsid w:val="00EA5053"/>
    <w:rsid w:val="00EA54EF"/>
    <w:rsid w:val="00EA5F1F"/>
    <w:rsid w:val="00EA62CF"/>
    <w:rsid w:val="00EA7775"/>
    <w:rsid w:val="00EA7854"/>
    <w:rsid w:val="00EB0F14"/>
    <w:rsid w:val="00EB3391"/>
    <w:rsid w:val="00EB3722"/>
    <w:rsid w:val="00EB55E5"/>
    <w:rsid w:val="00EB7984"/>
    <w:rsid w:val="00EB7A45"/>
    <w:rsid w:val="00EC1217"/>
    <w:rsid w:val="00EC31B1"/>
    <w:rsid w:val="00EC3241"/>
    <w:rsid w:val="00EC40DA"/>
    <w:rsid w:val="00EC521C"/>
    <w:rsid w:val="00EC570C"/>
    <w:rsid w:val="00EC570F"/>
    <w:rsid w:val="00EC5F61"/>
    <w:rsid w:val="00EC6ADE"/>
    <w:rsid w:val="00EC71DE"/>
    <w:rsid w:val="00ED018E"/>
    <w:rsid w:val="00ED099D"/>
    <w:rsid w:val="00ED14FD"/>
    <w:rsid w:val="00ED2700"/>
    <w:rsid w:val="00ED3A2B"/>
    <w:rsid w:val="00ED3DA3"/>
    <w:rsid w:val="00ED4417"/>
    <w:rsid w:val="00ED6230"/>
    <w:rsid w:val="00ED68D1"/>
    <w:rsid w:val="00ED68D6"/>
    <w:rsid w:val="00ED711C"/>
    <w:rsid w:val="00ED72D0"/>
    <w:rsid w:val="00ED7F4C"/>
    <w:rsid w:val="00EE035A"/>
    <w:rsid w:val="00EE09AB"/>
    <w:rsid w:val="00EE0A2E"/>
    <w:rsid w:val="00EE1060"/>
    <w:rsid w:val="00EE147E"/>
    <w:rsid w:val="00EE1D8F"/>
    <w:rsid w:val="00EE1F27"/>
    <w:rsid w:val="00EE2443"/>
    <w:rsid w:val="00EE2F7B"/>
    <w:rsid w:val="00EE3294"/>
    <w:rsid w:val="00EE33E3"/>
    <w:rsid w:val="00EE3C8E"/>
    <w:rsid w:val="00EE41D1"/>
    <w:rsid w:val="00EE4971"/>
    <w:rsid w:val="00EE6386"/>
    <w:rsid w:val="00EE6FA2"/>
    <w:rsid w:val="00EF085A"/>
    <w:rsid w:val="00EF120D"/>
    <w:rsid w:val="00EF1616"/>
    <w:rsid w:val="00EF16D5"/>
    <w:rsid w:val="00EF2E53"/>
    <w:rsid w:val="00EF32F4"/>
    <w:rsid w:val="00EF5113"/>
    <w:rsid w:val="00EF52A9"/>
    <w:rsid w:val="00EF5312"/>
    <w:rsid w:val="00EF6C52"/>
    <w:rsid w:val="00EF6D60"/>
    <w:rsid w:val="00EF6EB8"/>
    <w:rsid w:val="00EF76D7"/>
    <w:rsid w:val="00F006F8"/>
    <w:rsid w:val="00F0088E"/>
    <w:rsid w:val="00F01B05"/>
    <w:rsid w:val="00F01E50"/>
    <w:rsid w:val="00F02222"/>
    <w:rsid w:val="00F02EB8"/>
    <w:rsid w:val="00F03D00"/>
    <w:rsid w:val="00F03D45"/>
    <w:rsid w:val="00F0439F"/>
    <w:rsid w:val="00F052A8"/>
    <w:rsid w:val="00F05847"/>
    <w:rsid w:val="00F059D7"/>
    <w:rsid w:val="00F05E31"/>
    <w:rsid w:val="00F073EB"/>
    <w:rsid w:val="00F10E2E"/>
    <w:rsid w:val="00F11906"/>
    <w:rsid w:val="00F15147"/>
    <w:rsid w:val="00F15FAC"/>
    <w:rsid w:val="00F161C9"/>
    <w:rsid w:val="00F1684B"/>
    <w:rsid w:val="00F16A13"/>
    <w:rsid w:val="00F16DDA"/>
    <w:rsid w:val="00F17275"/>
    <w:rsid w:val="00F17E97"/>
    <w:rsid w:val="00F21E15"/>
    <w:rsid w:val="00F224C6"/>
    <w:rsid w:val="00F22904"/>
    <w:rsid w:val="00F22DCB"/>
    <w:rsid w:val="00F22DEE"/>
    <w:rsid w:val="00F24ABF"/>
    <w:rsid w:val="00F25F17"/>
    <w:rsid w:val="00F30384"/>
    <w:rsid w:val="00F3057E"/>
    <w:rsid w:val="00F3275F"/>
    <w:rsid w:val="00F33484"/>
    <w:rsid w:val="00F34FCD"/>
    <w:rsid w:val="00F3514F"/>
    <w:rsid w:val="00F351DC"/>
    <w:rsid w:val="00F35EF6"/>
    <w:rsid w:val="00F367DA"/>
    <w:rsid w:val="00F4062E"/>
    <w:rsid w:val="00F40D13"/>
    <w:rsid w:val="00F419FD"/>
    <w:rsid w:val="00F427A2"/>
    <w:rsid w:val="00F435B3"/>
    <w:rsid w:val="00F445F8"/>
    <w:rsid w:val="00F449F7"/>
    <w:rsid w:val="00F44B16"/>
    <w:rsid w:val="00F45B09"/>
    <w:rsid w:val="00F471C1"/>
    <w:rsid w:val="00F4797E"/>
    <w:rsid w:val="00F510B4"/>
    <w:rsid w:val="00F520C0"/>
    <w:rsid w:val="00F52E26"/>
    <w:rsid w:val="00F53ED8"/>
    <w:rsid w:val="00F54E8D"/>
    <w:rsid w:val="00F5545C"/>
    <w:rsid w:val="00F5597D"/>
    <w:rsid w:val="00F5729E"/>
    <w:rsid w:val="00F578D4"/>
    <w:rsid w:val="00F57D84"/>
    <w:rsid w:val="00F60A1E"/>
    <w:rsid w:val="00F60A31"/>
    <w:rsid w:val="00F60FF3"/>
    <w:rsid w:val="00F6142E"/>
    <w:rsid w:val="00F61E39"/>
    <w:rsid w:val="00F6207D"/>
    <w:rsid w:val="00F624EB"/>
    <w:rsid w:val="00F638AB"/>
    <w:rsid w:val="00F65802"/>
    <w:rsid w:val="00F663DE"/>
    <w:rsid w:val="00F676D6"/>
    <w:rsid w:val="00F67F29"/>
    <w:rsid w:val="00F67FAD"/>
    <w:rsid w:val="00F704CB"/>
    <w:rsid w:val="00F72216"/>
    <w:rsid w:val="00F724DE"/>
    <w:rsid w:val="00F72801"/>
    <w:rsid w:val="00F75BCA"/>
    <w:rsid w:val="00F7629C"/>
    <w:rsid w:val="00F76687"/>
    <w:rsid w:val="00F76A60"/>
    <w:rsid w:val="00F779E3"/>
    <w:rsid w:val="00F800FB"/>
    <w:rsid w:val="00F8091E"/>
    <w:rsid w:val="00F810A0"/>
    <w:rsid w:val="00F81C53"/>
    <w:rsid w:val="00F82308"/>
    <w:rsid w:val="00F82539"/>
    <w:rsid w:val="00F837BE"/>
    <w:rsid w:val="00F83E26"/>
    <w:rsid w:val="00F84A8F"/>
    <w:rsid w:val="00F86B3B"/>
    <w:rsid w:val="00F86D52"/>
    <w:rsid w:val="00F92497"/>
    <w:rsid w:val="00F92CE1"/>
    <w:rsid w:val="00F936BC"/>
    <w:rsid w:val="00F93799"/>
    <w:rsid w:val="00F93A60"/>
    <w:rsid w:val="00F9438D"/>
    <w:rsid w:val="00F9497A"/>
    <w:rsid w:val="00F962DB"/>
    <w:rsid w:val="00F96607"/>
    <w:rsid w:val="00F96772"/>
    <w:rsid w:val="00F967F9"/>
    <w:rsid w:val="00F96836"/>
    <w:rsid w:val="00F96BA5"/>
    <w:rsid w:val="00F97304"/>
    <w:rsid w:val="00FA08C5"/>
    <w:rsid w:val="00FA09FC"/>
    <w:rsid w:val="00FA0B5E"/>
    <w:rsid w:val="00FA0BE6"/>
    <w:rsid w:val="00FA18BC"/>
    <w:rsid w:val="00FA274C"/>
    <w:rsid w:val="00FA3B79"/>
    <w:rsid w:val="00FA4A41"/>
    <w:rsid w:val="00FA4D3E"/>
    <w:rsid w:val="00FA4FE1"/>
    <w:rsid w:val="00FA5541"/>
    <w:rsid w:val="00FA6B29"/>
    <w:rsid w:val="00FA6D19"/>
    <w:rsid w:val="00FA6E4B"/>
    <w:rsid w:val="00FA79D3"/>
    <w:rsid w:val="00FA7D90"/>
    <w:rsid w:val="00FB06A9"/>
    <w:rsid w:val="00FB3506"/>
    <w:rsid w:val="00FB3748"/>
    <w:rsid w:val="00FB3A9B"/>
    <w:rsid w:val="00FB3F67"/>
    <w:rsid w:val="00FB5335"/>
    <w:rsid w:val="00FB68CC"/>
    <w:rsid w:val="00FB69E7"/>
    <w:rsid w:val="00FB6DD2"/>
    <w:rsid w:val="00FB7DBE"/>
    <w:rsid w:val="00FC06EB"/>
    <w:rsid w:val="00FC06F4"/>
    <w:rsid w:val="00FC09FC"/>
    <w:rsid w:val="00FC113F"/>
    <w:rsid w:val="00FC11BB"/>
    <w:rsid w:val="00FC2FA7"/>
    <w:rsid w:val="00FC3F78"/>
    <w:rsid w:val="00FC4839"/>
    <w:rsid w:val="00FC51FE"/>
    <w:rsid w:val="00FC530D"/>
    <w:rsid w:val="00FC699D"/>
    <w:rsid w:val="00FC792F"/>
    <w:rsid w:val="00FD0532"/>
    <w:rsid w:val="00FD0BB4"/>
    <w:rsid w:val="00FD155C"/>
    <w:rsid w:val="00FD15BF"/>
    <w:rsid w:val="00FD15DA"/>
    <w:rsid w:val="00FD1CC7"/>
    <w:rsid w:val="00FD2504"/>
    <w:rsid w:val="00FD3038"/>
    <w:rsid w:val="00FD47A9"/>
    <w:rsid w:val="00FD4FD8"/>
    <w:rsid w:val="00FD5F3F"/>
    <w:rsid w:val="00FD652C"/>
    <w:rsid w:val="00FD678E"/>
    <w:rsid w:val="00FD7290"/>
    <w:rsid w:val="00FD7C36"/>
    <w:rsid w:val="00FE0514"/>
    <w:rsid w:val="00FE08A5"/>
    <w:rsid w:val="00FE1B51"/>
    <w:rsid w:val="00FE2FE4"/>
    <w:rsid w:val="00FE4A84"/>
    <w:rsid w:val="00FE51F3"/>
    <w:rsid w:val="00FE6003"/>
    <w:rsid w:val="00FE6A12"/>
    <w:rsid w:val="00FE78E8"/>
    <w:rsid w:val="00FF134A"/>
    <w:rsid w:val="00FF283F"/>
    <w:rsid w:val="00FF3321"/>
    <w:rsid w:val="00FF36B6"/>
    <w:rsid w:val="00FF4E60"/>
    <w:rsid w:val="00FF580C"/>
    <w:rsid w:val="00FF5CF9"/>
    <w:rsid w:val="00FF5F82"/>
    <w:rsid w:val="00FF705B"/>
    <w:rsid w:val="00FF7175"/>
    <w:rsid w:val="00FF71C4"/>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4.5pt" linestyle="thinThick"/>
    </o:shapedefaults>
    <o:shapelayout v:ext="edit">
      <o:idmap v:ext="edit" data="1"/>
    </o:shapelayout>
  </w:shapeDefaults>
  <w:decimalSymbol w:val="."/>
  <w:listSeparator w:val=","/>
  <w14:docId w14:val="3985C0BD"/>
  <w15:docId w15:val="{4C81D9EA-B415-4E67-AF95-B84C25FD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ind w:left="1440" w:hanging="720"/>
      <w:jc w:val="right"/>
      <w:outlineLvl w:val="0"/>
    </w:pPr>
    <w:rPr>
      <w:b/>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ind w:left="1440" w:hanging="720"/>
      <w:jc w:val="center"/>
      <w:outlineLvl w:val="3"/>
    </w:pPr>
    <w:rPr>
      <w:b/>
      <w:sz w:val="28"/>
    </w:rPr>
  </w:style>
  <w:style w:type="paragraph" w:styleId="Heading5">
    <w:name w:val="heading 5"/>
    <w:basedOn w:val="Normal"/>
    <w:next w:val="Normal"/>
    <w:qFormat/>
    <w:pPr>
      <w:keepNext/>
      <w:ind w:left="720"/>
      <w:jc w:val="center"/>
      <w:outlineLvl w:val="4"/>
    </w:pPr>
    <w:rPr>
      <w:b/>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spacing w:line="360" w:lineRule="auto"/>
      <w:outlineLvl w:val="6"/>
    </w:pPr>
    <w:rPr>
      <w:rFonts w:ascii="Franklin Gothic Book" w:hAnsi="Franklin Gothic Book"/>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rFonts w:ascii="Franklin Gothic Book" w:hAnsi="Franklin Gothic Book"/>
      <w:color w:val="auto"/>
      <w:sz w:val="24"/>
      <w:u w:val="non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US"/>
    </w:rPr>
  </w:style>
  <w:style w:type="paragraph" w:styleId="Date">
    <w:name w:val="Date"/>
    <w:basedOn w:val="Normal"/>
    <w:next w:val="Normal"/>
  </w:style>
  <w:style w:type="paragraph" w:customStyle="1" w:styleId="Default">
    <w:name w:val="Default"/>
    <w:pPr>
      <w:autoSpaceDE w:val="0"/>
      <w:autoSpaceDN w:val="0"/>
      <w:adjustRightInd w:val="0"/>
    </w:pPr>
    <w:rPr>
      <w:rFonts w:eastAsia="PMingLiU"/>
      <w:color w:val="000000"/>
      <w:sz w:val="24"/>
      <w:szCs w:val="24"/>
      <w:lang w:eastAsia="zh-TW"/>
    </w:rPr>
  </w:style>
  <w:style w:type="paragraph" w:styleId="ListBullet">
    <w:name w:val="List 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cs="Arial"/>
      <w:sz w:val="24"/>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Pr>
      <w:rFonts w:ascii="Calibri" w:eastAsiaTheme="minorHAnsi" w:hAnsi="Calibri" w:cstheme="minorBidi"/>
      <w:color w:val="548DD4" w:themeColor="text2" w:themeTint="99"/>
      <w:szCs w:val="21"/>
    </w:rPr>
  </w:style>
  <w:style w:type="character" w:customStyle="1" w:styleId="PlainTextChar">
    <w:name w:val="Plain Text Char"/>
    <w:basedOn w:val="DefaultParagraphFont"/>
    <w:link w:val="PlainText"/>
    <w:uiPriority w:val="99"/>
    <w:rPr>
      <w:rFonts w:ascii="Calibri" w:eastAsiaTheme="minorHAnsi" w:hAnsi="Calibri" w:cstheme="minorBidi"/>
      <w:color w:val="548DD4" w:themeColor="text2" w:themeTint="99"/>
      <w:sz w:val="24"/>
      <w:szCs w:val="21"/>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Heading1Char">
    <w:name w:val="Heading 1 Char"/>
    <w:basedOn w:val="DefaultParagraphFont"/>
    <w:link w:val="Heading1"/>
    <w:rPr>
      <w:rFonts w:ascii="Arial" w:hAnsi="Arial" w:cs="Arial"/>
      <w:b/>
      <w:sz w:val="28"/>
      <w:szCs w:val="24"/>
      <w:lang w:eastAsia="en-US"/>
    </w:rPr>
  </w:style>
  <w:style w:type="character" w:styleId="Emphasis">
    <w:name w:val="Emphasis"/>
    <w:basedOn w:val="DefaultParagraphFont"/>
    <w:uiPriority w:val="20"/>
    <w:qFormat/>
    <w:rPr>
      <w:i/>
      <w:iCs/>
    </w:rPr>
  </w:style>
  <w:style w:type="paragraph" w:styleId="BodyText">
    <w:name w:val="Body Text"/>
    <w:basedOn w:val="Normal"/>
    <w:link w:val="BodyTextChar"/>
    <w:rsid w:val="007C3BEB"/>
    <w:pPr>
      <w:spacing w:line="360" w:lineRule="auto"/>
      <w:jc w:val="both"/>
    </w:pPr>
    <w:rPr>
      <w:rFonts w:ascii="Franklin Gothic Book" w:eastAsia="Times New Roman" w:hAnsi="Franklin Gothic Book"/>
      <w:bCs/>
      <w:sz w:val="22"/>
    </w:rPr>
  </w:style>
  <w:style w:type="character" w:customStyle="1" w:styleId="BodyTextChar">
    <w:name w:val="Body Text Char"/>
    <w:basedOn w:val="DefaultParagraphFont"/>
    <w:link w:val="BodyText"/>
    <w:rsid w:val="007C3BEB"/>
    <w:rPr>
      <w:rFonts w:ascii="Franklin Gothic Book" w:eastAsia="Times New Roman" w:hAnsi="Franklin Gothic Book" w:cs="Arial"/>
      <w:bCs/>
      <w:sz w:val="22"/>
      <w:szCs w:val="24"/>
      <w:lang w:eastAsia="en-US"/>
    </w:rPr>
  </w:style>
  <w:style w:type="paragraph" w:customStyle="1" w:styleId="gdp">
    <w:name w:val="gd_p"/>
    <w:basedOn w:val="Normal"/>
    <w:uiPriority w:val="99"/>
    <w:rsid w:val="00BF1BE4"/>
    <w:pPr>
      <w:spacing w:before="100" w:beforeAutospacing="1" w:after="100" w:afterAutospacing="1"/>
    </w:pPr>
    <w:rPr>
      <w:rFonts w:ascii="Times New Roman" w:eastAsiaTheme="minorHAnsi" w:hAnsi="Times New Roman" w:cs="Times New Roman"/>
      <w:lang w:eastAsia="en-GB"/>
    </w:rPr>
  </w:style>
  <w:style w:type="table" w:customStyle="1" w:styleId="Calendar1">
    <w:name w:val="Calendar 1"/>
    <w:basedOn w:val="TableNormal"/>
    <w:uiPriority w:val="99"/>
    <w:qFormat/>
    <w:rsid w:val="00377416"/>
    <w:rPr>
      <w:rFonts w:asciiTheme="minorHAnsi" w:eastAsiaTheme="minorEastAsia" w:hAnsiTheme="minorHAnsi"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a0">
    <w:name w:val="Pa0"/>
    <w:basedOn w:val="Default"/>
    <w:next w:val="Default"/>
    <w:uiPriority w:val="99"/>
    <w:rsid w:val="00266ECB"/>
    <w:pPr>
      <w:spacing w:line="241" w:lineRule="atLeast"/>
    </w:pPr>
    <w:rPr>
      <w:rFonts w:ascii="Omnes Regular" w:eastAsia="MS Mincho" w:hAnsi="Omnes Regular"/>
      <w:color w:val="auto"/>
      <w:lang w:eastAsia="en-GB"/>
    </w:rPr>
  </w:style>
  <w:style w:type="character" w:customStyle="1" w:styleId="A2">
    <w:name w:val="A2"/>
    <w:uiPriority w:val="99"/>
    <w:rsid w:val="00266ECB"/>
    <w:rPr>
      <w:rFonts w:cs="Omnes Regular"/>
      <w:color w:val="000000"/>
      <w:sz w:val="22"/>
      <w:szCs w:val="22"/>
    </w:rPr>
  </w:style>
  <w:style w:type="paragraph" w:customStyle="1" w:styleId="intro">
    <w:name w:val="intro"/>
    <w:basedOn w:val="Normal"/>
    <w:rsid w:val="00683EB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E54D0"/>
    <w:rPr>
      <w:color w:val="605E5C"/>
      <w:shd w:val="clear" w:color="auto" w:fill="E1DFDD"/>
    </w:rPr>
  </w:style>
  <w:style w:type="character" w:customStyle="1" w:styleId="A1">
    <w:name w:val="A1"/>
    <w:uiPriority w:val="99"/>
    <w:rsid w:val="00512FA3"/>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638">
      <w:bodyDiv w:val="1"/>
      <w:marLeft w:val="0"/>
      <w:marRight w:val="0"/>
      <w:marTop w:val="0"/>
      <w:marBottom w:val="0"/>
      <w:divBdr>
        <w:top w:val="none" w:sz="0" w:space="0" w:color="auto"/>
        <w:left w:val="none" w:sz="0" w:space="0" w:color="auto"/>
        <w:bottom w:val="none" w:sz="0" w:space="0" w:color="auto"/>
        <w:right w:val="none" w:sz="0" w:space="0" w:color="auto"/>
      </w:divBdr>
    </w:div>
    <w:div w:id="29032547">
      <w:bodyDiv w:val="1"/>
      <w:marLeft w:val="0"/>
      <w:marRight w:val="0"/>
      <w:marTop w:val="0"/>
      <w:marBottom w:val="0"/>
      <w:divBdr>
        <w:top w:val="none" w:sz="0" w:space="0" w:color="auto"/>
        <w:left w:val="none" w:sz="0" w:space="0" w:color="auto"/>
        <w:bottom w:val="none" w:sz="0" w:space="0" w:color="auto"/>
        <w:right w:val="none" w:sz="0" w:space="0" w:color="auto"/>
      </w:divBdr>
    </w:div>
    <w:div w:id="30498088">
      <w:bodyDiv w:val="1"/>
      <w:marLeft w:val="0"/>
      <w:marRight w:val="0"/>
      <w:marTop w:val="0"/>
      <w:marBottom w:val="0"/>
      <w:divBdr>
        <w:top w:val="none" w:sz="0" w:space="0" w:color="auto"/>
        <w:left w:val="none" w:sz="0" w:space="0" w:color="auto"/>
        <w:bottom w:val="none" w:sz="0" w:space="0" w:color="auto"/>
        <w:right w:val="none" w:sz="0" w:space="0" w:color="auto"/>
      </w:divBdr>
      <w:divsChild>
        <w:div w:id="1155876245">
          <w:marLeft w:val="0"/>
          <w:marRight w:val="0"/>
          <w:marTop w:val="0"/>
          <w:marBottom w:val="0"/>
          <w:divBdr>
            <w:top w:val="none" w:sz="0" w:space="0" w:color="auto"/>
            <w:left w:val="none" w:sz="0" w:space="0" w:color="auto"/>
            <w:bottom w:val="none" w:sz="0" w:space="0" w:color="auto"/>
            <w:right w:val="none" w:sz="0" w:space="0" w:color="auto"/>
          </w:divBdr>
          <w:divsChild>
            <w:div w:id="1384137568">
              <w:marLeft w:val="0"/>
              <w:marRight w:val="0"/>
              <w:marTop w:val="0"/>
              <w:marBottom w:val="0"/>
              <w:divBdr>
                <w:top w:val="none" w:sz="0" w:space="0" w:color="auto"/>
                <w:left w:val="none" w:sz="0" w:space="0" w:color="auto"/>
                <w:bottom w:val="none" w:sz="0" w:space="0" w:color="auto"/>
                <w:right w:val="none" w:sz="0" w:space="0" w:color="auto"/>
              </w:divBdr>
              <w:divsChild>
                <w:div w:id="1108232800">
                  <w:marLeft w:val="0"/>
                  <w:marRight w:val="0"/>
                  <w:marTop w:val="0"/>
                  <w:marBottom w:val="0"/>
                  <w:divBdr>
                    <w:top w:val="none" w:sz="0" w:space="0" w:color="auto"/>
                    <w:left w:val="none" w:sz="0" w:space="0" w:color="auto"/>
                    <w:bottom w:val="none" w:sz="0" w:space="0" w:color="auto"/>
                    <w:right w:val="none" w:sz="0" w:space="0" w:color="auto"/>
                  </w:divBdr>
                  <w:divsChild>
                    <w:div w:id="774180390">
                      <w:marLeft w:val="0"/>
                      <w:marRight w:val="0"/>
                      <w:marTop w:val="0"/>
                      <w:marBottom w:val="0"/>
                      <w:divBdr>
                        <w:top w:val="none" w:sz="0" w:space="0" w:color="auto"/>
                        <w:left w:val="none" w:sz="0" w:space="0" w:color="auto"/>
                        <w:bottom w:val="none" w:sz="0" w:space="0" w:color="auto"/>
                        <w:right w:val="none" w:sz="0" w:space="0" w:color="auto"/>
                      </w:divBdr>
                      <w:divsChild>
                        <w:div w:id="630483606">
                          <w:marLeft w:val="0"/>
                          <w:marRight w:val="0"/>
                          <w:marTop w:val="0"/>
                          <w:marBottom w:val="0"/>
                          <w:divBdr>
                            <w:top w:val="none" w:sz="0" w:space="0" w:color="auto"/>
                            <w:left w:val="none" w:sz="0" w:space="0" w:color="auto"/>
                            <w:bottom w:val="none" w:sz="0" w:space="0" w:color="auto"/>
                            <w:right w:val="none" w:sz="0" w:space="0" w:color="auto"/>
                          </w:divBdr>
                          <w:divsChild>
                            <w:div w:id="1526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7057">
      <w:bodyDiv w:val="1"/>
      <w:marLeft w:val="0"/>
      <w:marRight w:val="0"/>
      <w:marTop w:val="0"/>
      <w:marBottom w:val="0"/>
      <w:divBdr>
        <w:top w:val="none" w:sz="0" w:space="0" w:color="auto"/>
        <w:left w:val="none" w:sz="0" w:space="0" w:color="auto"/>
        <w:bottom w:val="none" w:sz="0" w:space="0" w:color="auto"/>
        <w:right w:val="none" w:sz="0" w:space="0" w:color="auto"/>
      </w:divBdr>
    </w:div>
    <w:div w:id="83234005">
      <w:bodyDiv w:val="1"/>
      <w:marLeft w:val="0"/>
      <w:marRight w:val="0"/>
      <w:marTop w:val="0"/>
      <w:marBottom w:val="0"/>
      <w:divBdr>
        <w:top w:val="none" w:sz="0" w:space="0" w:color="auto"/>
        <w:left w:val="none" w:sz="0" w:space="0" w:color="auto"/>
        <w:bottom w:val="none" w:sz="0" w:space="0" w:color="auto"/>
        <w:right w:val="none" w:sz="0" w:space="0" w:color="auto"/>
      </w:divBdr>
    </w:div>
    <w:div w:id="95634423">
      <w:bodyDiv w:val="1"/>
      <w:marLeft w:val="0"/>
      <w:marRight w:val="0"/>
      <w:marTop w:val="0"/>
      <w:marBottom w:val="0"/>
      <w:divBdr>
        <w:top w:val="none" w:sz="0" w:space="0" w:color="auto"/>
        <w:left w:val="none" w:sz="0" w:space="0" w:color="auto"/>
        <w:bottom w:val="none" w:sz="0" w:space="0" w:color="auto"/>
        <w:right w:val="none" w:sz="0" w:space="0" w:color="auto"/>
      </w:divBdr>
    </w:div>
    <w:div w:id="105152129">
      <w:bodyDiv w:val="1"/>
      <w:marLeft w:val="0"/>
      <w:marRight w:val="0"/>
      <w:marTop w:val="0"/>
      <w:marBottom w:val="0"/>
      <w:divBdr>
        <w:top w:val="none" w:sz="0" w:space="0" w:color="auto"/>
        <w:left w:val="none" w:sz="0" w:space="0" w:color="auto"/>
        <w:bottom w:val="none" w:sz="0" w:space="0" w:color="auto"/>
        <w:right w:val="none" w:sz="0" w:space="0" w:color="auto"/>
      </w:divBdr>
      <w:divsChild>
        <w:div w:id="144858771">
          <w:marLeft w:val="0"/>
          <w:marRight w:val="0"/>
          <w:marTop w:val="0"/>
          <w:marBottom w:val="0"/>
          <w:divBdr>
            <w:top w:val="none" w:sz="0" w:space="0" w:color="auto"/>
            <w:left w:val="none" w:sz="0" w:space="0" w:color="auto"/>
            <w:bottom w:val="none" w:sz="0" w:space="0" w:color="auto"/>
            <w:right w:val="none" w:sz="0" w:space="0" w:color="auto"/>
          </w:divBdr>
          <w:divsChild>
            <w:div w:id="1736053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9910486">
      <w:bodyDiv w:val="1"/>
      <w:marLeft w:val="0"/>
      <w:marRight w:val="0"/>
      <w:marTop w:val="0"/>
      <w:marBottom w:val="0"/>
      <w:divBdr>
        <w:top w:val="none" w:sz="0" w:space="0" w:color="auto"/>
        <w:left w:val="none" w:sz="0" w:space="0" w:color="auto"/>
        <w:bottom w:val="none" w:sz="0" w:space="0" w:color="auto"/>
        <w:right w:val="none" w:sz="0" w:space="0" w:color="auto"/>
      </w:divBdr>
    </w:div>
    <w:div w:id="153497467">
      <w:bodyDiv w:val="1"/>
      <w:marLeft w:val="0"/>
      <w:marRight w:val="0"/>
      <w:marTop w:val="0"/>
      <w:marBottom w:val="0"/>
      <w:divBdr>
        <w:top w:val="none" w:sz="0" w:space="0" w:color="auto"/>
        <w:left w:val="none" w:sz="0" w:space="0" w:color="auto"/>
        <w:bottom w:val="none" w:sz="0" w:space="0" w:color="auto"/>
        <w:right w:val="none" w:sz="0" w:space="0" w:color="auto"/>
      </w:divBdr>
      <w:divsChild>
        <w:div w:id="1829176587">
          <w:marLeft w:val="0"/>
          <w:marRight w:val="0"/>
          <w:marTop w:val="0"/>
          <w:marBottom w:val="0"/>
          <w:divBdr>
            <w:top w:val="none" w:sz="0" w:space="0" w:color="auto"/>
            <w:left w:val="none" w:sz="0" w:space="0" w:color="auto"/>
            <w:bottom w:val="none" w:sz="0" w:space="0" w:color="auto"/>
            <w:right w:val="none" w:sz="0" w:space="0" w:color="auto"/>
          </w:divBdr>
          <w:divsChild>
            <w:div w:id="418525807">
              <w:marLeft w:val="0"/>
              <w:marRight w:val="0"/>
              <w:marTop w:val="0"/>
              <w:marBottom w:val="0"/>
              <w:divBdr>
                <w:top w:val="none" w:sz="0" w:space="0" w:color="auto"/>
                <w:left w:val="none" w:sz="0" w:space="0" w:color="auto"/>
                <w:bottom w:val="none" w:sz="0" w:space="0" w:color="auto"/>
                <w:right w:val="none" w:sz="0" w:space="0" w:color="auto"/>
              </w:divBdr>
              <w:divsChild>
                <w:div w:id="1808818403">
                  <w:marLeft w:val="0"/>
                  <w:marRight w:val="0"/>
                  <w:marTop w:val="0"/>
                  <w:marBottom w:val="0"/>
                  <w:divBdr>
                    <w:top w:val="none" w:sz="0" w:space="0" w:color="auto"/>
                    <w:left w:val="none" w:sz="0" w:space="0" w:color="auto"/>
                    <w:bottom w:val="none" w:sz="0" w:space="0" w:color="auto"/>
                    <w:right w:val="none" w:sz="0" w:space="0" w:color="auto"/>
                  </w:divBdr>
                  <w:divsChild>
                    <w:div w:id="1401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4594">
      <w:bodyDiv w:val="1"/>
      <w:marLeft w:val="0"/>
      <w:marRight w:val="0"/>
      <w:marTop w:val="0"/>
      <w:marBottom w:val="0"/>
      <w:divBdr>
        <w:top w:val="none" w:sz="0" w:space="0" w:color="auto"/>
        <w:left w:val="none" w:sz="0" w:space="0" w:color="auto"/>
        <w:bottom w:val="none" w:sz="0" w:space="0" w:color="auto"/>
        <w:right w:val="none" w:sz="0" w:space="0" w:color="auto"/>
      </w:divBdr>
    </w:div>
    <w:div w:id="188566309">
      <w:bodyDiv w:val="1"/>
      <w:marLeft w:val="0"/>
      <w:marRight w:val="0"/>
      <w:marTop w:val="0"/>
      <w:marBottom w:val="0"/>
      <w:divBdr>
        <w:top w:val="none" w:sz="0" w:space="0" w:color="auto"/>
        <w:left w:val="none" w:sz="0" w:space="0" w:color="auto"/>
        <w:bottom w:val="none" w:sz="0" w:space="0" w:color="auto"/>
        <w:right w:val="none" w:sz="0" w:space="0" w:color="auto"/>
      </w:divBdr>
    </w:div>
    <w:div w:id="250358217">
      <w:bodyDiv w:val="1"/>
      <w:marLeft w:val="0"/>
      <w:marRight w:val="0"/>
      <w:marTop w:val="0"/>
      <w:marBottom w:val="0"/>
      <w:divBdr>
        <w:top w:val="none" w:sz="0" w:space="0" w:color="auto"/>
        <w:left w:val="none" w:sz="0" w:space="0" w:color="auto"/>
        <w:bottom w:val="none" w:sz="0" w:space="0" w:color="auto"/>
        <w:right w:val="none" w:sz="0" w:space="0" w:color="auto"/>
      </w:divBdr>
    </w:div>
    <w:div w:id="253633834">
      <w:bodyDiv w:val="1"/>
      <w:marLeft w:val="0"/>
      <w:marRight w:val="0"/>
      <w:marTop w:val="0"/>
      <w:marBottom w:val="0"/>
      <w:divBdr>
        <w:top w:val="none" w:sz="0" w:space="0" w:color="auto"/>
        <w:left w:val="none" w:sz="0" w:space="0" w:color="auto"/>
        <w:bottom w:val="none" w:sz="0" w:space="0" w:color="auto"/>
        <w:right w:val="none" w:sz="0" w:space="0" w:color="auto"/>
      </w:divBdr>
      <w:divsChild>
        <w:div w:id="45229332">
          <w:marLeft w:val="0"/>
          <w:marRight w:val="0"/>
          <w:marTop w:val="0"/>
          <w:marBottom w:val="0"/>
          <w:divBdr>
            <w:top w:val="none" w:sz="0" w:space="0" w:color="auto"/>
            <w:left w:val="none" w:sz="0" w:space="0" w:color="auto"/>
            <w:bottom w:val="none" w:sz="0" w:space="0" w:color="auto"/>
            <w:right w:val="none" w:sz="0" w:space="0" w:color="auto"/>
          </w:divBdr>
          <w:divsChild>
            <w:div w:id="11474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6459">
      <w:bodyDiv w:val="1"/>
      <w:marLeft w:val="0"/>
      <w:marRight w:val="0"/>
      <w:marTop w:val="0"/>
      <w:marBottom w:val="0"/>
      <w:divBdr>
        <w:top w:val="none" w:sz="0" w:space="0" w:color="auto"/>
        <w:left w:val="none" w:sz="0" w:space="0" w:color="auto"/>
        <w:bottom w:val="none" w:sz="0" w:space="0" w:color="auto"/>
        <w:right w:val="none" w:sz="0" w:space="0" w:color="auto"/>
      </w:divBdr>
      <w:divsChild>
        <w:div w:id="1402949911">
          <w:marLeft w:val="0"/>
          <w:marRight w:val="0"/>
          <w:marTop w:val="0"/>
          <w:marBottom w:val="0"/>
          <w:divBdr>
            <w:top w:val="none" w:sz="0" w:space="0" w:color="auto"/>
            <w:left w:val="none" w:sz="0" w:space="0" w:color="auto"/>
            <w:bottom w:val="none" w:sz="0" w:space="0" w:color="auto"/>
            <w:right w:val="none" w:sz="0" w:space="0" w:color="auto"/>
          </w:divBdr>
          <w:divsChild>
            <w:div w:id="128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274">
      <w:bodyDiv w:val="1"/>
      <w:marLeft w:val="0"/>
      <w:marRight w:val="0"/>
      <w:marTop w:val="0"/>
      <w:marBottom w:val="0"/>
      <w:divBdr>
        <w:top w:val="none" w:sz="0" w:space="0" w:color="auto"/>
        <w:left w:val="none" w:sz="0" w:space="0" w:color="auto"/>
        <w:bottom w:val="none" w:sz="0" w:space="0" w:color="auto"/>
        <w:right w:val="none" w:sz="0" w:space="0" w:color="auto"/>
      </w:divBdr>
    </w:div>
    <w:div w:id="283073453">
      <w:bodyDiv w:val="1"/>
      <w:marLeft w:val="0"/>
      <w:marRight w:val="0"/>
      <w:marTop w:val="0"/>
      <w:marBottom w:val="0"/>
      <w:divBdr>
        <w:top w:val="none" w:sz="0" w:space="0" w:color="auto"/>
        <w:left w:val="none" w:sz="0" w:space="0" w:color="auto"/>
        <w:bottom w:val="none" w:sz="0" w:space="0" w:color="auto"/>
        <w:right w:val="none" w:sz="0" w:space="0" w:color="auto"/>
      </w:divBdr>
    </w:div>
    <w:div w:id="292902794">
      <w:bodyDiv w:val="1"/>
      <w:marLeft w:val="0"/>
      <w:marRight w:val="0"/>
      <w:marTop w:val="0"/>
      <w:marBottom w:val="0"/>
      <w:divBdr>
        <w:top w:val="none" w:sz="0" w:space="0" w:color="auto"/>
        <w:left w:val="none" w:sz="0" w:space="0" w:color="auto"/>
        <w:bottom w:val="none" w:sz="0" w:space="0" w:color="auto"/>
        <w:right w:val="none" w:sz="0" w:space="0" w:color="auto"/>
      </w:divBdr>
    </w:div>
    <w:div w:id="296880927">
      <w:bodyDiv w:val="1"/>
      <w:marLeft w:val="0"/>
      <w:marRight w:val="0"/>
      <w:marTop w:val="0"/>
      <w:marBottom w:val="0"/>
      <w:divBdr>
        <w:top w:val="none" w:sz="0" w:space="0" w:color="auto"/>
        <w:left w:val="none" w:sz="0" w:space="0" w:color="auto"/>
        <w:bottom w:val="none" w:sz="0" w:space="0" w:color="auto"/>
        <w:right w:val="none" w:sz="0" w:space="0" w:color="auto"/>
      </w:divBdr>
    </w:div>
    <w:div w:id="303972260">
      <w:bodyDiv w:val="1"/>
      <w:marLeft w:val="0"/>
      <w:marRight w:val="0"/>
      <w:marTop w:val="0"/>
      <w:marBottom w:val="0"/>
      <w:divBdr>
        <w:top w:val="none" w:sz="0" w:space="0" w:color="auto"/>
        <w:left w:val="none" w:sz="0" w:space="0" w:color="auto"/>
        <w:bottom w:val="none" w:sz="0" w:space="0" w:color="auto"/>
        <w:right w:val="none" w:sz="0" w:space="0" w:color="auto"/>
      </w:divBdr>
    </w:div>
    <w:div w:id="315451423">
      <w:bodyDiv w:val="1"/>
      <w:marLeft w:val="0"/>
      <w:marRight w:val="0"/>
      <w:marTop w:val="0"/>
      <w:marBottom w:val="0"/>
      <w:divBdr>
        <w:top w:val="none" w:sz="0" w:space="0" w:color="auto"/>
        <w:left w:val="none" w:sz="0" w:space="0" w:color="auto"/>
        <w:bottom w:val="none" w:sz="0" w:space="0" w:color="auto"/>
        <w:right w:val="none" w:sz="0" w:space="0" w:color="auto"/>
      </w:divBdr>
      <w:divsChild>
        <w:div w:id="852039195">
          <w:marLeft w:val="0"/>
          <w:marRight w:val="0"/>
          <w:marTop w:val="0"/>
          <w:marBottom w:val="0"/>
          <w:divBdr>
            <w:top w:val="none" w:sz="0" w:space="0" w:color="auto"/>
            <w:left w:val="none" w:sz="0" w:space="0" w:color="auto"/>
            <w:bottom w:val="none" w:sz="0" w:space="0" w:color="auto"/>
            <w:right w:val="none" w:sz="0" w:space="0" w:color="auto"/>
          </w:divBdr>
        </w:div>
      </w:divsChild>
    </w:div>
    <w:div w:id="346105519">
      <w:bodyDiv w:val="1"/>
      <w:marLeft w:val="0"/>
      <w:marRight w:val="0"/>
      <w:marTop w:val="0"/>
      <w:marBottom w:val="0"/>
      <w:divBdr>
        <w:top w:val="none" w:sz="0" w:space="0" w:color="auto"/>
        <w:left w:val="none" w:sz="0" w:space="0" w:color="auto"/>
        <w:bottom w:val="none" w:sz="0" w:space="0" w:color="auto"/>
        <w:right w:val="none" w:sz="0" w:space="0" w:color="auto"/>
      </w:divBdr>
    </w:div>
    <w:div w:id="352460529">
      <w:bodyDiv w:val="1"/>
      <w:marLeft w:val="0"/>
      <w:marRight w:val="0"/>
      <w:marTop w:val="0"/>
      <w:marBottom w:val="0"/>
      <w:divBdr>
        <w:top w:val="none" w:sz="0" w:space="0" w:color="auto"/>
        <w:left w:val="none" w:sz="0" w:space="0" w:color="auto"/>
        <w:bottom w:val="none" w:sz="0" w:space="0" w:color="auto"/>
        <w:right w:val="none" w:sz="0" w:space="0" w:color="auto"/>
      </w:divBdr>
    </w:div>
    <w:div w:id="361829827">
      <w:bodyDiv w:val="1"/>
      <w:marLeft w:val="0"/>
      <w:marRight w:val="0"/>
      <w:marTop w:val="0"/>
      <w:marBottom w:val="0"/>
      <w:divBdr>
        <w:top w:val="none" w:sz="0" w:space="0" w:color="auto"/>
        <w:left w:val="none" w:sz="0" w:space="0" w:color="auto"/>
        <w:bottom w:val="none" w:sz="0" w:space="0" w:color="auto"/>
        <w:right w:val="none" w:sz="0" w:space="0" w:color="auto"/>
      </w:divBdr>
    </w:div>
    <w:div w:id="369573220">
      <w:bodyDiv w:val="1"/>
      <w:marLeft w:val="0"/>
      <w:marRight w:val="0"/>
      <w:marTop w:val="0"/>
      <w:marBottom w:val="0"/>
      <w:divBdr>
        <w:top w:val="none" w:sz="0" w:space="0" w:color="auto"/>
        <w:left w:val="none" w:sz="0" w:space="0" w:color="auto"/>
        <w:bottom w:val="none" w:sz="0" w:space="0" w:color="auto"/>
        <w:right w:val="none" w:sz="0" w:space="0" w:color="auto"/>
      </w:divBdr>
    </w:div>
    <w:div w:id="380711435">
      <w:bodyDiv w:val="1"/>
      <w:marLeft w:val="0"/>
      <w:marRight w:val="0"/>
      <w:marTop w:val="0"/>
      <w:marBottom w:val="0"/>
      <w:divBdr>
        <w:top w:val="none" w:sz="0" w:space="0" w:color="auto"/>
        <w:left w:val="none" w:sz="0" w:space="0" w:color="auto"/>
        <w:bottom w:val="none" w:sz="0" w:space="0" w:color="auto"/>
        <w:right w:val="none" w:sz="0" w:space="0" w:color="auto"/>
      </w:divBdr>
    </w:div>
    <w:div w:id="396712062">
      <w:bodyDiv w:val="1"/>
      <w:marLeft w:val="0"/>
      <w:marRight w:val="0"/>
      <w:marTop w:val="0"/>
      <w:marBottom w:val="0"/>
      <w:divBdr>
        <w:top w:val="none" w:sz="0" w:space="0" w:color="auto"/>
        <w:left w:val="none" w:sz="0" w:space="0" w:color="auto"/>
        <w:bottom w:val="none" w:sz="0" w:space="0" w:color="auto"/>
        <w:right w:val="none" w:sz="0" w:space="0" w:color="auto"/>
      </w:divBdr>
    </w:div>
    <w:div w:id="415713324">
      <w:bodyDiv w:val="1"/>
      <w:marLeft w:val="0"/>
      <w:marRight w:val="0"/>
      <w:marTop w:val="0"/>
      <w:marBottom w:val="0"/>
      <w:divBdr>
        <w:top w:val="none" w:sz="0" w:space="0" w:color="auto"/>
        <w:left w:val="none" w:sz="0" w:space="0" w:color="auto"/>
        <w:bottom w:val="none" w:sz="0" w:space="0" w:color="auto"/>
        <w:right w:val="none" w:sz="0" w:space="0" w:color="auto"/>
      </w:divBdr>
    </w:div>
    <w:div w:id="415713516">
      <w:bodyDiv w:val="1"/>
      <w:marLeft w:val="0"/>
      <w:marRight w:val="0"/>
      <w:marTop w:val="0"/>
      <w:marBottom w:val="0"/>
      <w:divBdr>
        <w:top w:val="none" w:sz="0" w:space="0" w:color="auto"/>
        <w:left w:val="none" w:sz="0" w:space="0" w:color="auto"/>
        <w:bottom w:val="none" w:sz="0" w:space="0" w:color="auto"/>
        <w:right w:val="none" w:sz="0" w:space="0" w:color="auto"/>
      </w:divBdr>
    </w:div>
    <w:div w:id="422725467">
      <w:bodyDiv w:val="1"/>
      <w:marLeft w:val="0"/>
      <w:marRight w:val="0"/>
      <w:marTop w:val="0"/>
      <w:marBottom w:val="0"/>
      <w:divBdr>
        <w:top w:val="none" w:sz="0" w:space="0" w:color="auto"/>
        <w:left w:val="none" w:sz="0" w:space="0" w:color="auto"/>
        <w:bottom w:val="none" w:sz="0" w:space="0" w:color="auto"/>
        <w:right w:val="none" w:sz="0" w:space="0" w:color="auto"/>
      </w:divBdr>
    </w:div>
    <w:div w:id="428892420">
      <w:bodyDiv w:val="1"/>
      <w:marLeft w:val="0"/>
      <w:marRight w:val="0"/>
      <w:marTop w:val="0"/>
      <w:marBottom w:val="0"/>
      <w:divBdr>
        <w:top w:val="none" w:sz="0" w:space="0" w:color="auto"/>
        <w:left w:val="none" w:sz="0" w:space="0" w:color="auto"/>
        <w:bottom w:val="none" w:sz="0" w:space="0" w:color="auto"/>
        <w:right w:val="none" w:sz="0" w:space="0" w:color="auto"/>
      </w:divBdr>
    </w:div>
    <w:div w:id="441191725">
      <w:bodyDiv w:val="1"/>
      <w:marLeft w:val="0"/>
      <w:marRight w:val="0"/>
      <w:marTop w:val="0"/>
      <w:marBottom w:val="0"/>
      <w:divBdr>
        <w:top w:val="none" w:sz="0" w:space="0" w:color="auto"/>
        <w:left w:val="none" w:sz="0" w:space="0" w:color="auto"/>
        <w:bottom w:val="none" w:sz="0" w:space="0" w:color="auto"/>
        <w:right w:val="none" w:sz="0" w:space="0" w:color="auto"/>
      </w:divBdr>
      <w:divsChild>
        <w:div w:id="1421100331">
          <w:marLeft w:val="0"/>
          <w:marRight w:val="0"/>
          <w:marTop w:val="100"/>
          <w:marBottom w:val="100"/>
          <w:divBdr>
            <w:top w:val="none" w:sz="0" w:space="0" w:color="auto"/>
            <w:left w:val="none" w:sz="0" w:space="0" w:color="auto"/>
            <w:bottom w:val="none" w:sz="0" w:space="0" w:color="auto"/>
            <w:right w:val="none" w:sz="0" w:space="0" w:color="auto"/>
          </w:divBdr>
          <w:divsChild>
            <w:div w:id="281498015">
              <w:marLeft w:val="0"/>
              <w:marRight w:val="0"/>
              <w:marTop w:val="0"/>
              <w:marBottom w:val="0"/>
              <w:divBdr>
                <w:top w:val="none" w:sz="0" w:space="0" w:color="auto"/>
                <w:left w:val="none" w:sz="0" w:space="0" w:color="auto"/>
                <w:bottom w:val="none" w:sz="0" w:space="0" w:color="auto"/>
                <w:right w:val="none" w:sz="0" w:space="0" w:color="auto"/>
              </w:divBdr>
              <w:divsChild>
                <w:div w:id="495535046">
                  <w:marLeft w:val="0"/>
                  <w:marRight w:val="0"/>
                  <w:marTop w:val="0"/>
                  <w:marBottom w:val="0"/>
                  <w:divBdr>
                    <w:top w:val="none" w:sz="0" w:space="0" w:color="auto"/>
                    <w:left w:val="none" w:sz="0" w:space="0" w:color="auto"/>
                    <w:bottom w:val="none" w:sz="0" w:space="0" w:color="auto"/>
                    <w:right w:val="none" w:sz="0" w:space="0" w:color="auto"/>
                  </w:divBdr>
                  <w:divsChild>
                    <w:div w:id="2086799805">
                      <w:marLeft w:val="0"/>
                      <w:marRight w:val="0"/>
                      <w:marTop w:val="0"/>
                      <w:marBottom w:val="0"/>
                      <w:divBdr>
                        <w:top w:val="none" w:sz="0" w:space="0" w:color="auto"/>
                        <w:left w:val="none" w:sz="0" w:space="0" w:color="auto"/>
                        <w:bottom w:val="none" w:sz="0" w:space="0" w:color="auto"/>
                        <w:right w:val="none" w:sz="0" w:space="0" w:color="auto"/>
                      </w:divBdr>
                      <w:divsChild>
                        <w:div w:id="2104715078">
                          <w:marLeft w:val="0"/>
                          <w:marRight w:val="0"/>
                          <w:marTop w:val="0"/>
                          <w:marBottom w:val="0"/>
                          <w:divBdr>
                            <w:top w:val="none" w:sz="0" w:space="0" w:color="auto"/>
                            <w:left w:val="none" w:sz="0" w:space="0" w:color="auto"/>
                            <w:bottom w:val="none" w:sz="0" w:space="0" w:color="auto"/>
                            <w:right w:val="none" w:sz="0" w:space="0" w:color="auto"/>
                          </w:divBdr>
                          <w:divsChild>
                            <w:div w:id="1598245226">
                              <w:marLeft w:val="0"/>
                              <w:marRight w:val="0"/>
                              <w:marTop w:val="0"/>
                              <w:marBottom w:val="0"/>
                              <w:divBdr>
                                <w:top w:val="none" w:sz="0" w:space="0" w:color="auto"/>
                                <w:left w:val="none" w:sz="0" w:space="0" w:color="auto"/>
                                <w:bottom w:val="none" w:sz="0" w:space="0" w:color="auto"/>
                                <w:right w:val="none" w:sz="0" w:space="0" w:color="auto"/>
                              </w:divBdr>
                              <w:divsChild>
                                <w:div w:id="1444105881">
                                  <w:marLeft w:val="0"/>
                                  <w:marRight w:val="0"/>
                                  <w:marTop w:val="0"/>
                                  <w:marBottom w:val="75"/>
                                  <w:divBdr>
                                    <w:top w:val="none" w:sz="0" w:space="0" w:color="auto"/>
                                    <w:left w:val="none" w:sz="0" w:space="0" w:color="auto"/>
                                    <w:bottom w:val="none" w:sz="0" w:space="0" w:color="auto"/>
                                    <w:right w:val="none" w:sz="0" w:space="0" w:color="auto"/>
                                  </w:divBdr>
                                  <w:divsChild>
                                    <w:div w:id="429400329">
                                      <w:marLeft w:val="255"/>
                                      <w:marRight w:val="255"/>
                                      <w:marTop w:val="0"/>
                                      <w:marBottom w:val="0"/>
                                      <w:divBdr>
                                        <w:top w:val="none" w:sz="0" w:space="0" w:color="auto"/>
                                        <w:left w:val="none" w:sz="0" w:space="0" w:color="auto"/>
                                        <w:bottom w:val="none" w:sz="0" w:space="0" w:color="auto"/>
                                        <w:right w:val="none" w:sz="0" w:space="0" w:color="auto"/>
                                      </w:divBdr>
                                      <w:divsChild>
                                        <w:div w:id="436290976">
                                          <w:marLeft w:val="180"/>
                                          <w:marRight w:val="0"/>
                                          <w:marTop w:val="0"/>
                                          <w:marBottom w:val="90"/>
                                          <w:divBdr>
                                            <w:top w:val="none" w:sz="0" w:space="0" w:color="auto"/>
                                            <w:left w:val="none" w:sz="0" w:space="0" w:color="auto"/>
                                            <w:bottom w:val="none" w:sz="0" w:space="0" w:color="auto"/>
                                            <w:right w:val="none" w:sz="0" w:space="0" w:color="auto"/>
                                          </w:divBdr>
                                          <w:divsChild>
                                            <w:div w:id="1650357307">
                                              <w:marLeft w:val="0"/>
                                              <w:marRight w:val="0"/>
                                              <w:marTop w:val="0"/>
                                              <w:marBottom w:val="0"/>
                                              <w:divBdr>
                                                <w:top w:val="none" w:sz="0" w:space="0" w:color="auto"/>
                                                <w:left w:val="none" w:sz="0" w:space="0" w:color="auto"/>
                                                <w:bottom w:val="none" w:sz="0" w:space="0" w:color="auto"/>
                                                <w:right w:val="none" w:sz="0" w:space="0" w:color="auto"/>
                                              </w:divBdr>
                                              <w:divsChild>
                                                <w:div w:id="10915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766193">
      <w:bodyDiv w:val="1"/>
      <w:marLeft w:val="0"/>
      <w:marRight w:val="0"/>
      <w:marTop w:val="0"/>
      <w:marBottom w:val="0"/>
      <w:divBdr>
        <w:top w:val="none" w:sz="0" w:space="0" w:color="auto"/>
        <w:left w:val="none" w:sz="0" w:space="0" w:color="auto"/>
        <w:bottom w:val="none" w:sz="0" w:space="0" w:color="auto"/>
        <w:right w:val="none" w:sz="0" w:space="0" w:color="auto"/>
      </w:divBdr>
    </w:div>
    <w:div w:id="484514564">
      <w:bodyDiv w:val="1"/>
      <w:marLeft w:val="0"/>
      <w:marRight w:val="0"/>
      <w:marTop w:val="0"/>
      <w:marBottom w:val="0"/>
      <w:divBdr>
        <w:top w:val="none" w:sz="0" w:space="0" w:color="auto"/>
        <w:left w:val="none" w:sz="0" w:space="0" w:color="auto"/>
        <w:bottom w:val="none" w:sz="0" w:space="0" w:color="auto"/>
        <w:right w:val="none" w:sz="0" w:space="0" w:color="auto"/>
      </w:divBdr>
    </w:div>
    <w:div w:id="522020086">
      <w:bodyDiv w:val="1"/>
      <w:marLeft w:val="0"/>
      <w:marRight w:val="0"/>
      <w:marTop w:val="0"/>
      <w:marBottom w:val="0"/>
      <w:divBdr>
        <w:top w:val="none" w:sz="0" w:space="0" w:color="auto"/>
        <w:left w:val="none" w:sz="0" w:space="0" w:color="auto"/>
        <w:bottom w:val="none" w:sz="0" w:space="0" w:color="auto"/>
        <w:right w:val="none" w:sz="0" w:space="0" w:color="auto"/>
      </w:divBdr>
    </w:div>
    <w:div w:id="549269293">
      <w:bodyDiv w:val="1"/>
      <w:marLeft w:val="0"/>
      <w:marRight w:val="0"/>
      <w:marTop w:val="0"/>
      <w:marBottom w:val="0"/>
      <w:divBdr>
        <w:top w:val="none" w:sz="0" w:space="0" w:color="auto"/>
        <w:left w:val="none" w:sz="0" w:space="0" w:color="auto"/>
        <w:bottom w:val="none" w:sz="0" w:space="0" w:color="auto"/>
        <w:right w:val="none" w:sz="0" w:space="0" w:color="auto"/>
      </w:divBdr>
    </w:div>
    <w:div w:id="571349570">
      <w:bodyDiv w:val="1"/>
      <w:marLeft w:val="0"/>
      <w:marRight w:val="0"/>
      <w:marTop w:val="0"/>
      <w:marBottom w:val="0"/>
      <w:divBdr>
        <w:top w:val="none" w:sz="0" w:space="0" w:color="auto"/>
        <w:left w:val="none" w:sz="0" w:space="0" w:color="auto"/>
        <w:bottom w:val="none" w:sz="0" w:space="0" w:color="auto"/>
        <w:right w:val="none" w:sz="0" w:space="0" w:color="auto"/>
      </w:divBdr>
    </w:div>
    <w:div w:id="590479550">
      <w:bodyDiv w:val="1"/>
      <w:marLeft w:val="0"/>
      <w:marRight w:val="0"/>
      <w:marTop w:val="0"/>
      <w:marBottom w:val="0"/>
      <w:divBdr>
        <w:top w:val="none" w:sz="0" w:space="0" w:color="auto"/>
        <w:left w:val="none" w:sz="0" w:space="0" w:color="auto"/>
        <w:bottom w:val="none" w:sz="0" w:space="0" w:color="auto"/>
        <w:right w:val="none" w:sz="0" w:space="0" w:color="auto"/>
      </w:divBdr>
    </w:div>
    <w:div w:id="593131910">
      <w:bodyDiv w:val="1"/>
      <w:marLeft w:val="0"/>
      <w:marRight w:val="0"/>
      <w:marTop w:val="0"/>
      <w:marBottom w:val="0"/>
      <w:divBdr>
        <w:top w:val="none" w:sz="0" w:space="0" w:color="auto"/>
        <w:left w:val="none" w:sz="0" w:space="0" w:color="auto"/>
        <w:bottom w:val="none" w:sz="0" w:space="0" w:color="auto"/>
        <w:right w:val="none" w:sz="0" w:space="0" w:color="auto"/>
      </w:divBdr>
      <w:divsChild>
        <w:div w:id="699821455">
          <w:marLeft w:val="0"/>
          <w:marRight w:val="0"/>
          <w:marTop w:val="0"/>
          <w:marBottom w:val="0"/>
          <w:divBdr>
            <w:top w:val="none" w:sz="0" w:space="0" w:color="auto"/>
            <w:left w:val="none" w:sz="0" w:space="0" w:color="auto"/>
            <w:bottom w:val="none" w:sz="0" w:space="0" w:color="auto"/>
            <w:right w:val="none" w:sz="0" w:space="0" w:color="auto"/>
          </w:divBdr>
          <w:divsChild>
            <w:div w:id="12513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5782">
      <w:bodyDiv w:val="1"/>
      <w:marLeft w:val="0"/>
      <w:marRight w:val="0"/>
      <w:marTop w:val="0"/>
      <w:marBottom w:val="0"/>
      <w:divBdr>
        <w:top w:val="none" w:sz="0" w:space="0" w:color="auto"/>
        <w:left w:val="none" w:sz="0" w:space="0" w:color="auto"/>
        <w:bottom w:val="none" w:sz="0" w:space="0" w:color="auto"/>
        <w:right w:val="none" w:sz="0" w:space="0" w:color="auto"/>
      </w:divBdr>
    </w:div>
    <w:div w:id="630018759">
      <w:bodyDiv w:val="1"/>
      <w:marLeft w:val="0"/>
      <w:marRight w:val="0"/>
      <w:marTop w:val="0"/>
      <w:marBottom w:val="0"/>
      <w:divBdr>
        <w:top w:val="none" w:sz="0" w:space="0" w:color="auto"/>
        <w:left w:val="none" w:sz="0" w:space="0" w:color="auto"/>
        <w:bottom w:val="none" w:sz="0" w:space="0" w:color="auto"/>
        <w:right w:val="none" w:sz="0" w:space="0" w:color="auto"/>
      </w:divBdr>
    </w:div>
    <w:div w:id="639924337">
      <w:bodyDiv w:val="1"/>
      <w:marLeft w:val="0"/>
      <w:marRight w:val="0"/>
      <w:marTop w:val="0"/>
      <w:marBottom w:val="0"/>
      <w:divBdr>
        <w:top w:val="none" w:sz="0" w:space="0" w:color="auto"/>
        <w:left w:val="none" w:sz="0" w:space="0" w:color="auto"/>
        <w:bottom w:val="none" w:sz="0" w:space="0" w:color="auto"/>
        <w:right w:val="none" w:sz="0" w:space="0" w:color="auto"/>
      </w:divBdr>
    </w:div>
    <w:div w:id="646979117">
      <w:bodyDiv w:val="1"/>
      <w:marLeft w:val="0"/>
      <w:marRight w:val="0"/>
      <w:marTop w:val="0"/>
      <w:marBottom w:val="0"/>
      <w:divBdr>
        <w:top w:val="none" w:sz="0" w:space="0" w:color="auto"/>
        <w:left w:val="none" w:sz="0" w:space="0" w:color="auto"/>
        <w:bottom w:val="none" w:sz="0" w:space="0" w:color="auto"/>
        <w:right w:val="none" w:sz="0" w:space="0" w:color="auto"/>
      </w:divBdr>
    </w:div>
    <w:div w:id="655765428">
      <w:bodyDiv w:val="1"/>
      <w:marLeft w:val="0"/>
      <w:marRight w:val="0"/>
      <w:marTop w:val="0"/>
      <w:marBottom w:val="0"/>
      <w:divBdr>
        <w:top w:val="none" w:sz="0" w:space="0" w:color="auto"/>
        <w:left w:val="none" w:sz="0" w:space="0" w:color="auto"/>
        <w:bottom w:val="none" w:sz="0" w:space="0" w:color="auto"/>
        <w:right w:val="none" w:sz="0" w:space="0" w:color="auto"/>
      </w:divBdr>
    </w:div>
    <w:div w:id="665013058">
      <w:bodyDiv w:val="1"/>
      <w:marLeft w:val="0"/>
      <w:marRight w:val="0"/>
      <w:marTop w:val="0"/>
      <w:marBottom w:val="0"/>
      <w:divBdr>
        <w:top w:val="none" w:sz="0" w:space="0" w:color="auto"/>
        <w:left w:val="none" w:sz="0" w:space="0" w:color="auto"/>
        <w:bottom w:val="none" w:sz="0" w:space="0" w:color="auto"/>
        <w:right w:val="none" w:sz="0" w:space="0" w:color="auto"/>
      </w:divBdr>
    </w:div>
    <w:div w:id="730006100">
      <w:bodyDiv w:val="1"/>
      <w:marLeft w:val="0"/>
      <w:marRight w:val="0"/>
      <w:marTop w:val="0"/>
      <w:marBottom w:val="0"/>
      <w:divBdr>
        <w:top w:val="none" w:sz="0" w:space="0" w:color="auto"/>
        <w:left w:val="none" w:sz="0" w:space="0" w:color="auto"/>
        <w:bottom w:val="none" w:sz="0" w:space="0" w:color="auto"/>
        <w:right w:val="none" w:sz="0" w:space="0" w:color="auto"/>
      </w:divBdr>
    </w:div>
    <w:div w:id="732234680">
      <w:bodyDiv w:val="1"/>
      <w:marLeft w:val="0"/>
      <w:marRight w:val="0"/>
      <w:marTop w:val="0"/>
      <w:marBottom w:val="0"/>
      <w:divBdr>
        <w:top w:val="none" w:sz="0" w:space="0" w:color="auto"/>
        <w:left w:val="none" w:sz="0" w:space="0" w:color="auto"/>
        <w:bottom w:val="none" w:sz="0" w:space="0" w:color="auto"/>
        <w:right w:val="none" w:sz="0" w:space="0" w:color="auto"/>
      </w:divBdr>
      <w:divsChild>
        <w:div w:id="792021071">
          <w:marLeft w:val="0"/>
          <w:marRight w:val="0"/>
          <w:marTop w:val="0"/>
          <w:marBottom w:val="0"/>
          <w:divBdr>
            <w:top w:val="none" w:sz="0" w:space="0" w:color="auto"/>
            <w:left w:val="none" w:sz="0" w:space="0" w:color="auto"/>
            <w:bottom w:val="none" w:sz="0" w:space="0" w:color="auto"/>
            <w:right w:val="none" w:sz="0" w:space="0" w:color="auto"/>
          </w:divBdr>
        </w:div>
      </w:divsChild>
    </w:div>
    <w:div w:id="748699289">
      <w:bodyDiv w:val="1"/>
      <w:marLeft w:val="0"/>
      <w:marRight w:val="0"/>
      <w:marTop w:val="0"/>
      <w:marBottom w:val="0"/>
      <w:divBdr>
        <w:top w:val="none" w:sz="0" w:space="0" w:color="auto"/>
        <w:left w:val="none" w:sz="0" w:space="0" w:color="auto"/>
        <w:bottom w:val="none" w:sz="0" w:space="0" w:color="auto"/>
        <w:right w:val="none" w:sz="0" w:space="0" w:color="auto"/>
      </w:divBdr>
    </w:div>
    <w:div w:id="755714713">
      <w:bodyDiv w:val="1"/>
      <w:marLeft w:val="0"/>
      <w:marRight w:val="0"/>
      <w:marTop w:val="0"/>
      <w:marBottom w:val="0"/>
      <w:divBdr>
        <w:top w:val="none" w:sz="0" w:space="0" w:color="auto"/>
        <w:left w:val="none" w:sz="0" w:space="0" w:color="auto"/>
        <w:bottom w:val="none" w:sz="0" w:space="0" w:color="auto"/>
        <w:right w:val="none" w:sz="0" w:space="0" w:color="auto"/>
      </w:divBdr>
    </w:div>
    <w:div w:id="774903118">
      <w:bodyDiv w:val="1"/>
      <w:marLeft w:val="0"/>
      <w:marRight w:val="0"/>
      <w:marTop w:val="0"/>
      <w:marBottom w:val="0"/>
      <w:divBdr>
        <w:top w:val="none" w:sz="0" w:space="0" w:color="auto"/>
        <w:left w:val="none" w:sz="0" w:space="0" w:color="auto"/>
        <w:bottom w:val="none" w:sz="0" w:space="0" w:color="auto"/>
        <w:right w:val="none" w:sz="0" w:space="0" w:color="auto"/>
      </w:divBdr>
    </w:div>
    <w:div w:id="788862035">
      <w:bodyDiv w:val="1"/>
      <w:marLeft w:val="0"/>
      <w:marRight w:val="0"/>
      <w:marTop w:val="0"/>
      <w:marBottom w:val="0"/>
      <w:divBdr>
        <w:top w:val="none" w:sz="0" w:space="0" w:color="auto"/>
        <w:left w:val="none" w:sz="0" w:space="0" w:color="auto"/>
        <w:bottom w:val="none" w:sz="0" w:space="0" w:color="auto"/>
        <w:right w:val="none" w:sz="0" w:space="0" w:color="auto"/>
      </w:divBdr>
      <w:divsChild>
        <w:div w:id="1729299678">
          <w:marLeft w:val="0"/>
          <w:marRight w:val="0"/>
          <w:marTop w:val="0"/>
          <w:marBottom w:val="0"/>
          <w:divBdr>
            <w:top w:val="none" w:sz="0" w:space="0" w:color="auto"/>
            <w:left w:val="none" w:sz="0" w:space="0" w:color="auto"/>
            <w:bottom w:val="none" w:sz="0" w:space="0" w:color="auto"/>
            <w:right w:val="none" w:sz="0" w:space="0" w:color="auto"/>
          </w:divBdr>
          <w:divsChild>
            <w:div w:id="366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069">
      <w:bodyDiv w:val="1"/>
      <w:marLeft w:val="0"/>
      <w:marRight w:val="0"/>
      <w:marTop w:val="0"/>
      <w:marBottom w:val="0"/>
      <w:divBdr>
        <w:top w:val="none" w:sz="0" w:space="0" w:color="auto"/>
        <w:left w:val="none" w:sz="0" w:space="0" w:color="auto"/>
        <w:bottom w:val="none" w:sz="0" w:space="0" w:color="auto"/>
        <w:right w:val="none" w:sz="0" w:space="0" w:color="auto"/>
      </w:divBdr>
    </w:div>
    <w:div w:id="795417520">
      <w:bodyDiv w:val="1"/>
      <w:marLeft w:val="0"/>
      <w:marRight w:val="0"/>
      <w:marTop w:val="0"/>
      <w:marBottom w:val="0"/>
      <w:divBdr>
        <w:top w:val="none" w:sz="0" w:space="0" w:color="auto"/>
        <w:left w:val="none" w:sz="0" w:space="0" w:color="auto"/>
        <w:bottom w:val="none" w:sz="0" w:space="0" w:color="auto"/>
        <w:right w:val="none" w:sz="0" w:space="0" w:color="auto"/>
      </w:divBdr>
    </w:div>
    <w:div w:id="796685388">
      <w:bodyDiv w:val="1"/>
      <w:marLeft w:val="0"/>
      <w:marRight w:val="0"/>
      <w:marTop w:val="0"/>
      <w:marBottom w:val="0"/>
      <w:divBdr>
        <w:top w:val="none" w:sz="0" w:space="0" w:color="auto"/>
        <w:left w:val="none" w:sz="0" w:space="0" w:color="auto"/>
        <w:bottom w:val="none" w:sz="0" w:space="0" w:color="auto"/>
        <w:right w:val="none" w:sz="0" w:space="0" w:color="auto"/>
      </w:divBdr>
    </w:div>
    <w:div w:id="806245776">
      <w:bodyDiv w:val="1"/>
      <w:marLeft w:val="0"/>
      <w:marRight w:val="0"/>
      <w:marTop w:val="0"/>
      <w:marBottom w:val="0"/>
      <w:divBdr>
        <w:top w:val="none" w:sz="0" w:space="0" w:color="auto"/>
        <w:left w:val="none" w:sz="0" w:space="0" w:color="auto"/>
        <w:bottom w:val="none" w:sz="0" w:space="0" w:color="auto"/>
        <w:right w:val="none" w:sz="0" w:space="0" w:color="auto"/>
      </w:divBdr>
      <w:divsChild>
        <w:div w:id="2127038099">
          <w:marLeft w:val="0"/>
          <w:marRight w:val="0"/>
          <w:marTop w:val="0"/>
          <w:marBottom w:val="0"/>
          <w:divBdr>
            <w:top w:val="none" w:sz="0" w:space="0" w:color="auto"/>
            <w:left w:val="none" w:sz="0" w:space="0" w:color="auto"/>
            <w:bottom w:val="none" w:sz="0" w:space="0" w:color="auto"/>
            <w:right w:val="none" w:sz="0" w:space="0" w:color="auto"/>
          </w:divBdr>
          <w:divsChild>
            <w:div w:id="102506838">
              <w:marLeft w:val="0"/>
              <w:marRight w:val="0"/>
              <w:marTop w:val="0"/>
              <w:marBottom w:val="300"/>
              <w:divBdr>
                <w:top w:val="none" w:sz="0" w:space="0" w:color="auto"/>
                <w:left w:val="none" w:sz="0" w:space="0" w:color="auto"/>
                <w:bottom w:val="none" w:sz="0" w:space="0" w:color="auto"/>
                <w:right w:val="none" w:sz="0" w:space="0" w:color="auto"/>
              </w:divBdr>
              <w:divsChild>
                <w:div w:id="1477916075">
                  <w:marLeft w:val="0"/>
                  <w:marRight w:val="0"/>
                  <w:marTop w:val="0"/>
                  <w:marBottom w:val="0"/>
                  <w:divBdr>
                    <w:top w:val="none" w:sz="0" w:space="0" w:color="auto"/>
                    <w:left w:val="none" w:sz="0" w:space="0" w:color="auto"/>
                    <w:bottom w:val="none" w:sz="0" w:space="0" w:color="auto"/>
                    <w:right w:val="none" w:sz="0" w:space="0" w:color="auto"/>
                  </w:divBdr>
                  <w:divsChild>
                    <w:div w:id="1349680005">
                      <w:marLeft w:val="0"/>
                      <w:marRight w:val="0"/>
                      <w:marTop w:val="0"/>
                      <w:marBottom w:val="0"/>
                      <w:divBdr>
                        <w:top w:val="none" w:sz="0" w:space="0" w:color="auto"/>
                        <w:left w:val="none" w:sz="0" w:space="0" w:color="auto"/>
                        <w:bottom w:val="none" w:sz="0" w:space="0" w:color="auto"/>
                        <w:right w:val="none" w:sz="0" w:space="0" w:color="auto"/>
                      </w:divBdr>
                      <w:divsChild>
                        <w:div w:id="1516110216">
                          <w:marLeft w:val="0"/>
                          <w:marRight w:val="0"/>
                          <w:marTop w:val="0"/>
                          <w:marBottom w:val="0"/>
                          <w:divBdr>
                            <w:top w:val="none" w:sz="0" w:space="0" w:color="auto"/>
                            <w:left w:val="none" w:sz="0" w:space="0" w:color="auto"/>
                            <w:bottom w:val="none" w:sz="0" w:space="0" w:color="auto"/>
                            <w:right w:val="none" w:sz="0" w:space="0" w:color="auto"/>
                          </w:divBdr>
                          <w:divsChild>
                            <w:div w:id="16606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4454">
      <w:bodyDiv w:val="1"/>
      <w:marLeft w:val="0"/>
      <w:marRight w:val="0"/>
      <w:marTop w:val="0"/>
      <w:marBottom w:val="0"/>
      <w:divBdr>
        <w:top w:val="none" w:sz="0" w:space="0" w:color="auto"/>
        <w:left w:val="none" w:sz="0" w:space="0" w:color="auto"/>
        <w:bottom w:val="none" w:sz="0" w:space="0" w:color="auto"/>
        <w:right w:val="none" w:sz="0" w:space="0" w:color="auto"/>
      </w:divBdr>
    </w:div>
    <w:div w:id="813988464">
      <w:bodyDiv w:val="1"/>
      <w:marLeft w:val="0"/>
      <w:marRight w:val="0"/>
      <w:marTop w:val="0"/>
      <w:marBottom w:val="0"/>
      <w:divBdr>
        <w:top w:val="none" w:sz="0" w:space="0" w:color="auto"/>
        <w:left w:val="none" w:sz="0" w:space="0" w:color="auto"/>
        <w:bottom w:val="none" w:sz="0" w:space="0" w:color="auto"/>
        <w:right w:val="none" w:sz="0" w:space="0" w:color="auto"/>
      </w:divBdr>
    </w:div>
    <w:div w:id="818376327">
      <w:bodyDiv w:val="1"/>
      <w:marLeft w:val="0"/>
      <w:marRight w:val="0"/>
      <w:marTop w:val="0"/>
      <w:marBottom w:val="0"/>
      <w:divBdr>
        <w:top w:val="none" w:sz="0" w:space="0" w:color="auto"/>
        <w:left w:val="none" w:sz="0" w:space="0" w:color="auto"/>
        <w:bottom w:val="none" w:sz="0" w:space="0" w:color="auto"/>
        <w:right w:val="none" w:sz="0" w:space="0" w:color="auto"/>
      </w:divBdr>
    </w:div>
    <w:div w:id="824591494">
      <w:bodyDiv w:val="1"/>
      <w:marLeft w:val="0"/>
      <w:marRight w:val="0"/>
      <w:marTop w:val="0"/>
      <w:marBottom w:val="0"/>
      <w:divBdr>
        <w:top w:val="none" w:sz="0" w:space="0" w:color="auto"/>
        <w:left w:val="none" w:sz="0" w:space="0" w:color="auto"/>
        <w:bottom w:val="none" w:sz="0" w:space="0" w:color="auto"/>
        <w:right w:val="none" w:sz="0" w:space="0" w:color="auto"/>
      </w:divBdr>
    </w:div>
    <w:div w:id="836698198">
      <w:bodyDiv w:val="1"/>
      <w:marLeft w:val="0"/>
      <w:marRight w:val="0"/>
      <w:marTop w:val="0"/>
      <w:marBottom w:val="0"/>
      <w:divBdr>
        <w:top w:val="none" w:sz="0" w:space="0" w:color="auto"/>
        <w:left w:val="none" w:sz="0" w:space="0" w:color="auto"/>
        <w:bottom w:val="none" w:sz="0" w:space="0" w:color="auto"/>
        <w:right w:val="none" w:sz="0" w:space="0" w:color="auto"/>
      </w:divBdr>
    </w:div>
    <w:div w:id="847524459">
      <w:bodyDiv w:val="1"/>
      <w:marLeft w:val="0"/>
      <w:marRight w:val="0"/>
      <w:marTop w:val="0"/>
      <w:marBottom w:val="0"/>
      <w:divBdr>
        <w:top w:val="none" w:sz="0" w:space="0" w:color="auto"/>
        <w:left w:val="none" w:sz="0" w:space="0" w:color="auto"/>
        <w:bottom w:val="none" w:sz="0" w:space="0" w:color="auto"/>
        <w:right w:val="none" w:sz="0" w:space="0" w:color="auto"/>
      </w:divBdr>
    </w:div>
    <w:div w:id="867107693">
      <w:bodyDiv w:val="1"/>
      <w:marLeft w:val="0"/>
      <w:marRight w:val="0"/>
      <w:marTop w:val="0"/>
      <w:marBottom w:val="0"/>
      <w:divBdr>
        <w:top w:val="none" w:sz="0" w:space="0" w:color="auto"/>
        <w:left w:val="none" w:sz="0" w:space="0" w:color="auto"/>
        <w:bottom w:val="none" w:sz="0" w:space="0" w:color="auto"/>
        <w:right w:val="none" w:sz="0" w:space="0" w:color="auto"/>
      </w:divBdr>
    </w:div>
    <w:div w:id="868952997">
      <w:bodyDiv w:val="1"/>
      <w:marLeft w:val="0"/>
      <w:marRight w:val="0"/>
      <w:marTop w:val="0"/>
      <w:marBottom w:val="0"/>
      <w:divBdr>
        <w:top w:val="none" w:sz="0" w:space="0" w:color="auto"/>
        <w:left w:val="none" w:sz="0" w:space="0" w:color="auto"/>
        <w:bottom w:val="none" w:sz="0" w:space="0" w:color="auto"/>
        <w:right w:val="none" w:sz="0" w:space="0" w:color="auto"/>
      </w:divBdr>
    </w:div>
    <w:div w:id="869758231">
      <w:bodyDiv w:val="1"/>
      <w:marLeft w:val="0"/>
      <w:marRight w:val="0"/>
      <w:marTop w:val="0"/>
      <w:marBottom w:val="0"/>
      <w:divBdr>
        <w:top w:val="none" w:sz="0" w:space="0" w:color="auto"/>
        <w:left w:val="none" w:sz="0" w:space="0" w:color="auto"/>
        <w:bottom w:val="none" w:sz="0" w:space="0" w:color="auto"/>
        <w:right w:val="none" w:sz="0" w:space="0" w:color="auto"/>
      </w:divBdr>
    </w:div>
    <w:div w:id="876553265">
      <w:bodyDiv w:val="1"/>
      <w:marLeft w:val="0"/>
      <w:marRight w:val="0"/>
      <w:marTop w:val="0"/>
      <w:marBottom w:val="0"/>
      <w:divBdr>
        <w:top w:val="none" w:sz="0" w:space="0" w:color="auto"/>
        <w:left w:val="none" w:sz="0" w:space="0" w:color="auto"/>
        <w:bottom w:val="none" w:sz="0" w:space="0" w:color="auto"/>
        <w:right w:val="none" w:sz="0" w:space="0" w:color="auto"/>
      </w:divBdr>
      <w:divsChild>
        <w:div w:id="1215242030">
          <w:marLeft w:val="0"/>
          <w:marRight w:val="0"/>
          <w:marTop w:val="0"/>
          <w:marBottom w:val="0"/>
          <w:divBdr>
            <w:top w:val="none" w:sz="0" w:space="0" w:color="auto"/>
            <w:left w:val="none" w:sz="0" w:space="0" w:color="auto"/>
            <w:bottom w:val="none" w:sz="0" w:space="0" w:color="auto"/>
            <w:right w:val="none" w:sz="0" w:space="0" w:color="auto"/>
          </w:divBdr>
          <w:divsChild>
            <w:div w:id="794372825">
              <w:marLeft w:val="0"/>
              <w:marRight w:val="0"/>
              <w:marTop w:val="0"/>
              <w:marBottom w:val="0"/>
              <w:divBdr>
                <w:top w:val="none" w:sz="0" w:space="0" w:color="auto"/>
                <w:left w:val="none" w:sz="0" w:space="0" w:color="auto"/>
                <w:bottom w:val="none" w:sz="0" w:space="0" w:color="auto"/>
                <w:right w:val="none" w:sz="0" w:space="0" w:color="auto"/>
              </w:divBdr>
              <w:divsChild>
                <w:div w:id="959993957">
                  <w:marLeft w:val="0"/>
                  <w:marRight w:val="0"/>
                  <w:marTop w:val="0"/>
                  <w:marBottom w:val="0"/>
                  <w:divBdr>
                    <w:top w:val="none" w:sz="0" w:space="0" w:color="auto"/>
                    <w:left w:val="none" w:sz="0" w:space="0" w:color="auto"/>
                    <w:bottom w:val="none" w:sz="0" w:space="0" w:color="auto"/>
                    <w:right w:val="none" w:sz="0" w:space="0" w:color="auto"/>
                  </w:divBdr>
                  <w:divsChild>
                    <w:div w:id="20254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59056">
      <w:bodyDiv w:val="1"/>
      <w:marLeft w:val="0"/>
      <w:marRight w:val="0"/>
      <w:marTop w:val="0"/>
      <w:marBottom w:val="0"/>
      <w:divBdr>
        <w:top w:val="none" w:sz="0" w:space="0" w:color="auto"/>
        <w:left w:val="none" w:sz="0" w:space="0" w:color="auto"/>
        <w:bottom w:val="none" w:sz="0" w:space="0" w:color="auto"/>
        <w:right w:val="none" w:sz="0" w:space="0" w:color="auto"/>
      </w:divBdr>
      <w:divsChild>
        <w:div w:id="1785225367">
          <w:marLeft w:val="0"/>
          <w:marRight w:val="0"/>
          <w:marTop w:val="0"/>
          <w:marBottom w:val="0"/>
          <w:divBdr>
            <w:top w:val="none" w:sz="0" w:space="0" w:color="auto"/>
            <w:left w:val="none" w:sz="0" w:space="0" w:color="auto"/>
            <w:bottom w:val="none" w:sz="0" w:space="0" w:color="auto"/>
            <w:right w:val="none" w:sz="0" w:space="0" w:color="auto"/>
          </w:divBdr>
        </w:div>
      </w:divsChild>
    </w:div>
    <w:div w:id="887497614">
      <w:bodyDiv w:val="1"/>
      <w:marLeft w:val="0"/>
      <w:marRight w:val="0"/>
      <w:marTop w:val="0"/>
      <w:marBottom w:val="0"/>
      <w:divBdr>
        <w:top w:val="none" w:sz="0" w:space="0" w:color="auto"/>
        <w:left w:val="none" w:sz="0" w:space="0" w:color="auto"/>
        <w:bottom w:val="none" w:sz="0" w:space="0" w:color="auto"/>
        <w:right w:val="none" w:sz="0" w:space="0" w:color="auto"/>
      </w:divBdr>
    </w:div>
    <w:div w:id="888029816">
      <w:bodyDiv w:val="1"/>
      <w:marLeft w:val="0"/>
      <w:marRight w:val="0"/>
      <w:marTop w:val="0"/>
      <w:marBottom w:val="0"/>
      <w:divBdr>
        <w:top w:val="none" w:sz="0" w:space="0" w:color="auto"/>
        <w:left w:val="none" w:sz="0" w:space="0" w:color="auto"/>
        <w:bottom w:val="none" w:sz="0" w:space="0" w:color="auto"/>
        <w:right w:val="none" w:sz="0" w:space="0" w:color="auto"/>
      </w:divBdr>
    </w:div>
    <w:div w:id="892814638">
      <w:bodyDiv w:val="1"/>
      <w:marLeft w:val="0"/>
      <w:marRight w:val="0"/>
      <w:marTop w:val="0"/>
      <w:marBottom w:val="0"/>
      <w:divBdr>
        <w:top w:val="none" w:sz="0" w:space="0" w:color="auto"/>
        <w:left w:val="none" w:sz="0" w:space="0" w:color="auto"/>
        <w:bottom w:val="none" w:sz="0" w:space="0" w:color="auto"/>
        <w:right w:val="none" w:sz="0" w:space="0" w:color="auto"/>
      </w:divBdr>
    </w:div>
    <w:div w:id="895628334">
      <w:bodyDiv w:val="1"/>
      <w:marLeft w:val="0"/>
      <w:marRight w:val="0"/>
      <w:marTop w:val="0"/>
      <w:marBottom w:val="0"/>
      <w:divBdr>
        <w:top w:val="none" w:sz="0" w:space="0" w:color="auto"/>
        <w:left w:val="none" w:sz="0" w:space="0" w:color="auto"/>
        <w:bottom w:val="none" w:sz="0" w:space="0" w:color="auto"/>
        <w:right w:val="none" w:sz="0" w:space="0" w:color="auto"/>
      </w:divBdr>
      <w:divsChild>
        <w:div w:id="1493524375">
          <w:marLeft w:val="0"/>
          <w:marRight w:val="0"/>
          <w:marTop w:val="0"/>
          <w:marBottom w:val="0"/>
          <w:divBdr>
            <w:top w:val="none" w:sz="0" w:space="0" w:color="auto"/>
            <w:left w:val="none" w:sz="0" w:space="0" w:color="auto"/>
            <w:bottom w:val="none" w:sz="0" w:space="0" w:color="auto"/>
            <w:right w:val="none" w:sz="0" w:space="0" w:color="auto"/>
          </w:divBdr>
          <w:divsChild>
            <w:div w:id="1136142875">
              <w:marLeft w:val="0"/>
              <w:marRight w:val="0"/>
              <w:marTop w:val="0"/>
              <w:marBottom w:val="0"/>
              <w:divBdr>
                <w:top w:val="none" w:sz="0" w:space="0" w:color="auto"/>
                <w:left w:val="none" w:sz="0" w:space="0" w:color="auto"/>
                <w:bottom w:val="none" w:sz="0" w:space="0" w:color="auto"/>
                <w:right w:val="none" w:sz="0" w:space="0" w:color="auto"/>
              </w:divBdr>
              <w:divsChild>
                <w:div w:id="283733457">
                  <w:marLeft w:val="0"/>
                  <w:marRight w:val="0"/>
                  <w:marTop w:val="0"/>
                  <w:marBottom w:val="0"/>
                  <w:divBdr>
                    <w:top w:val="none" w:sz="0" w:space="0" w:color="auto"/>
                    <w:left w:val="none" w:sz="0" w:space="0" w:color="auto"/>
                    <w:bottom w:val="none" w:sz="0" w:space="0" w:color="auto"/>
                    <w:right w:val="none" w:sz="0" w:space="0" w:color="auto"/>
                  </w:divBdr>
                </w:div>
                <w:div w:id="637608854">
                  <w:marLeft w:val="0"/>
                  <w:marRight w:val="0"/>
                  <w:marTop w:val="0"/>
                  <w:marBottom w:val="0"/>
                  <w:divBdr>
                    <w:top w:val="none" w:sz="0" w:space="0" w:color="auto"/>
                    <w:left w:val="none" w:sz="0" w:space="0" w:color="auto"/>
                    <w:bottom w:val="none" w:sz="0" w:space="0" w:color="auto"/>
                    <w:right w:val="none" w:sz="0" w:space="0" w:color="auto"/>
                  </w:divBdr>
                </w:div>
                <w:div w:id="1694500821">
                  <w:marLeft w:val="0"/>
                  <w:marRight w:val="0"/>
                  <w:marTop w:val="0"/>
                  <w:marBottom w:val="0"/>
                  <w:divBdr>
                    <w:top w:val="none" w:sz="0" w:space="0" w:color="auto"/>
                    <w:left w:val="none" w:sz="0" w:space="0" w:color="auto"/>
                    <w:bottom w:val="none" w:sz="0" w:space="0" w:color="auto"/>
                    <w:right w:val="none" w:sz="0" w:space="0" w:color="auto"/>
                  </w:divBdr>
                </w:div>
                <w:div w:id="1831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0142">
      <w:bodyDiv w:val="1"/>
      <w:marLeft w:val="0"/>
      <w:marRight w:val="0"/>
      <w:marTop w:val="0"/>
      <w:marBottom w:val="0"/>
      <w:divBdr>
        <w:top w:val="none" w:sz="0" w:space="0" w:color="auto"/>
        <w:left w:val="none" w:sz="0" w:space="0" w:color="auto"/>
        <w:bottom w:val="none" w:sz="0" w:space="0" w:color="auto"/>
        <w:right w:val="none" w:sz="0" w:space="0" w:color="auto"/>
      </w:divBdr>
    </w:div>
    <w:div w:id="919145361">
      <w:bodyDiv w:val="1"/>
      <w:marLeft w:val="0"/>
      <w:marRight w:val="0"/>
      <w:marTop w:val="0"/>
      <w:marBottom w:val="0"/>
      <w:divBdr>
        <w:top w:val="none" w:sz="0" w:space="0" w:color="auto"/>
        <w:left w:val="none" w:sz="0" w:space="0" w:color="auto"/>
        <w:bottom w:val="none" w:sz="0" w:space="0" w:color="auto"/>
        <w:right w:val="none" w:sz="0" w:space="0" w:color="auto"/>
      </w:divBdr>
    </w:div>
    <w:div w:id="939603242">
      <w:bodyDiv w:val="1"/>
      <w:marLeft w:val="0"/>
      <w:marRight w:val="0"/>
      <w:marTop w:val="0"/>
      <w:marBottom w:val="0"/>
      <w:divBdr>
        <w:top w:val="none" w:sz="0" w:space="0" w:color="auto"/>
        <w:left w:val="none" w:sz="0" w:space="0" w:color="auto"/>
        <w:bottom w:val="none" w:sz="0" w:space="0" w:color="auto"/>
        <w:right w:val="none" w:sz="0" w:space="0" w:color="auto"/>
      </w:divBdr>
    </w:div>
    <w:div w:id="954020808">
      <w:bodyDiv w:val="1"/>
      <w:marLeft w:val="0"/>
      <w:marRight w:val="0"/>
      <w:marTop w:val="0"/>
      <w:marBottom w:val="0"/>
      <w:divBdr>
        <w:top w:val="none" w:sz="0" w:space="0" w:color="auto"/>
        <w:left w:val="none" w:sz="0" w:space="0" w:color="auto"/>
        <w:bottom w:val="none" w:sz="0" w:space="0" w:color="auto"/>
        <w:right w:val="none" w:sz="0" w:space="0" w:color="auto"/>
      </w:divBdr>
      <w:divsChild>
        <w:div w:id="169300966">
          <w:marLeft w:val="0"/>
          <w:marRight w:val="0"/>
          <w:marTop w:val="100"/>
          <w:marBottom w:val="100"/>
          <w:divBdr>
            <w:top w:val="none" w:sz="0" w:space="0" w:color="auto"/>
            <w:left w:val="none" w:sz="0" w:space="0" w:color="auto"/>
            <w:bottom w:val="none" w:sz="0" w:space="0" w:color="auto"/>
            <w:right w:val="none" w:sz="0" w:space="0" w:color="auto"/>
          </w:divBdr>
          <w:divsChild>
            <w:div w:id="1112244140">
              <w:marLeft w:val="0"/>
              <w:marRight w:val="0"/>
              <w:marTop w:val="0"/>
              <w:marBottom w:val="0"/>
              <w:divBdr>
                <w:top w:val="none" w:sz="0" w:space="0" w:color="auto"/>
                <w:left w:val="none" w:sz="0" w:space="0" w:color="auto"/>
                <w:bottom w:val="none" w:sz="0" w:space="0" w:color="auto"/>
                <w:right w:val="none" w:sz="0" w:space="0" w:color="auto"/>
              </w:divBdr>
              <w:divsChild>
                <w:div w:id="946082822">
                  <w:marLeft w:val="0"/>
                  <w:marRight w:val="0"/>
                  <w:marTop w:val="0"/>
                  <w:marBottom w:val="0"/>
                  <w:divBdr>
                    <w:top w:val="none" w:sz="0" w:space="0" w:color="auto"/>
                    <w:left w:val="none" w:sz="0" w:space="0" w:color="auto"/>
                    <w:bottom w:val="none" w:sz="0" w:space="0" w:color="auto"/>
                    <w:right w:val="none" w:sz="0" w:space="0" w:color="auto"/>
                  </w:divBdr>
                  <w:divsChild>
                    <w:div w:id="2128576372">
                      <w:marLeft w:val="0"/>
                      <w:marRight w:val="0"/>
                      <w:marTop w:val="0"/>
                      <w:marBottom w:val="0"/>
                      <w:divBdr>
                        <w:top w:val="none" w:sz="0" w:space="0" w:color="auto"/>
                        <w:left w:val="none" w:sz="0" w:space="0" w:color="auto"/>
                        <w:bottom w:val="none" w:sz="0" w:space="0" w:color="auto"/>
                        <w:right w:val="none" w:sz="0" w:space="0" w:color="auto"/>
                      </w:divBdr>
                      <w:divsChild>
                        <w:div w:id="2024549509">
                          <w:marLeft w:val="0"/>
                          <w:marRight w:val="0"/>
                          <w:marTop w:val="0"/>
                          <w:marBottom w:val="0"/>
                          <w:divBdr>
                            <w:top w:val="none" w:sz="0" w:space="0" w:color="auto"/>
                            <w:left w:val="none" w:sz="0" w:space="0" w:color="auto"/>
                            <w:bottom w:val="none" w:sz="0" w:space="0" w:color="auto"/>
                            <w:right w:val="none" w:sz="0" w:space="0" w:color="auto"/>
                          </w:divBdr>
                          <w:divsChild>
                            <w:div w:id="1132334287">
                              <w:marLeft w:val="0"/>
                              <w:marRight w:val="0"/>
                              <w:marTop w:val="0"/>
                              <w:marBottom w:val="0"/>
                              <w:divBdr>
                                <w:top w:val="none" w:sz="0" w:space="0" w:color="auto"/>
                                <w:left w:val="none" w:sz="0" w:space="0" w:color="auto"/>
                                <w:bottom w:val="none" w:sz="0" w:space="0" w:color="auto"/>
                                <w:right w:val="none" w:sz="0" w:space="0" w:color="auto"/>
                              </w:divBdr>
                              <w:divsChild>
                                <w:div w:id="1110587181">
                                  <w:marLeft w:val="0"/>
                                  <w:marRight w:val="0"/>
                                  <w:marTop w:val="0"/>
                                  <w:marBottom w:val="75"/>
                                  <w:divBdr>
                                    <w:top w:val="none" w:sz="0" w:space="0" w:color="auto"/>
                                    <w:left w:val="none" w:sz="0" w:space="0" w:color="auto"/>
                                    <w:bottom w:val="none" w:sz="0" w:space="0" w:color="auto"/>
                                    <w:right w:val="none" w:sz="0" w:space="0" w:color="auto"/>
                                  </w:divBdr>
                                  <w:divsChild>
                                    <w:div w:id="210043809">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0537">
      <w:bodyDiv w:val="1"/>
      <w:marLeft w:val="0"/>
      <w:marRight w:val="0"/>
      <w:marTop w:val="0"/>
      <w:marBottom w:val="0"/>
      <w:divBdr>
        <w:top w:val="none" w:sz="0" w:space="0" w:color="auto"/>
        <w:left w:val="none" w:sz="0" w:space="0" w:color="auto"/>
        <w:bottom w:val="none" w:sz="0" w:space="0" w:color="auto"/>
        <w:right w:val="none" w:sz="0" w:space="0" w:color="auto"/>
      </w:divBdr>
    </w:div>
    <w:div w:id="964382769">
      <w:bodyDiv w:val="1"/>
      <w:marLeft w:val="0"/>
      <w:marRight w:val="0"/>
      <w:marTop w:val="0"/>
      <w:marBottom w:val="0"/>
      <w:divBdr>
        <w:top w:val="none" w:sz="0" w:space="0" w:color="auto"/>
        <w:left w:val="none" w:sz="0" w:space="0" w:color="auto"/>
        <w:bottom w:val="none" w:sz="0" w:space="0" w:color="auto"/>
        <w:right w:val="none" w:sz="0" w:space="0" w:color="auto"/>
      </w:divBdr>
    </w:div>
    <w:div w:id="1003437780">
      <w:bodyDiv w:val="1"/>
      <w:marLeft w:val="0"/>
      <w:marRight w:val="0"/>
      <w:marTop w:val="0"/>
      <w:marBottom w:val="0"/>
      <w:divBdr>
        <w:top w:val="none" w:sz="0" w:space="0" w:color="auto"/>
        <w:left w:val="none" w:sz="0" w:space="0" w:color="auto"/>
        <w:bottom w:val="none" w:sz="0" w:space="0" w:color="auto"/>
        <w:right w:val="none" w:sz="0" w:space="0" w:color="auto"/>
      </w:divBdr>
    </w:div>
    <w:div w:id="1014066023">
      <w:bodyDiv w:val="1"/>
      <w:marLeft w:val="0"/>
      <w:marRight w:val="0"/>
      <w:marTop w:val="0"/>
      <w:marBottom w:val="0"/>
      <w:divBdr>
        <w:top w:val="none" w:sz="0" w:space="0" w:color="auto"/>
        <w:left w:val="none" w:sz="0" w:space="0" w:color="auto"/>
        <w:bottom w:val="none" w:sz="0" w:space="0" w:color="auto"/>
        <w:right w:val="none" w:sz="0" w:space="0" w:color="auto"/>
      </w:divBdr>
    </w:div>
    <w:div w:id="1014577707">
      <w:bodyDiv w:val="1"/>
      <w:marLeft w:val="0"/>
      <w:marRight w:val="0"/>
      <w:marTop w:val="0"/>
      <w:marBottom w:val="0"/>
      <w:divBdr>
        <w:top w:val="none" w:sz="0" w:space="0" w:color="auto"/>
        <w:left w:val="none" w:sz="0" w:space="0" w:color="auto"/>
        <w:bottom w:val="none" w:sz="0" w:space="0" w:color="auto"/>
        <w:right w:val="none" w:sz="0" w:space="0" w:color="auto"/>
      </w:divBdr>
      <w:divsChild>
        <w:div w:id="367220513">
          <w:marLeft w:val="0"/>
          <w:marRight w:val="0"/>
          <w:marTop w:val="0"/>
          <w:marBottom w:val="0"/>
          <w:divBdr>
            <w:top w:val="none" w:sz="0" w:space="0" w:color="auto"/>
            <w:left w:val="none" w:sz="0" w:space="0" w:color="auto"/>
            <w:bottom w:val="none" w:sz="0" w:space="0" w:color="auto"/>
            <w:right w:val="none" w:sz="0" w:space="0" w:color="auto"/>
          </w:divBdr>
          <w:divsChild>
            <w:div w:id="1331565637">
              <w:marLeft w:val="0"/>
              <w:marRight w:val="0"/>
              <w:marTop w:val="0"/>
              <w:marBottom w:val="0"/>
              <w:divBdr>
                <w:top w:val="none" w:sz="0" w:space="0" w:color="auto"/>
                <w:left w:val="none" w:sz="0" w:space="0" w:color="auto"/>
                <w:bottom w:val="none" w:sz="0" w:space="0" w:color="auto"/>
                <w:right w:val="none" w:sz="0" w:space="0" w:color="auto"/>
              </w:divBdr>
              <w:divsChild>
                <w:div w:id="2009671101">
                  <w:marLeft w:val="0"/>
                  <w:marRight w:val="0"/>
                  <w:marTop w:val="0"/>
                  <w:marBottom w:val="0"/>
                  <w:divBdr>
                    <w:top w:val="none" w:sz="0" w:space="0" w:color="auto"/>
                    <w:left w:val="none" w:sz="0" w:space="0" w:color="auto"/>
                    <w:bottom w:val="none" w:sz="0" w:space="0" w:color="auto"/>
                    <w:right w:val="none" w:sz="0" w:space="0" w:color="auto"/>
                  </w:divBdr>
                  <w:divsChild>
                    <w:div w:id="9273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9761">
      <w:bodyDiv w:val="1"/>
      <w:marLeft w:val="0"/>
      <w:marRight w:val="0"/>
      <w:marTop w:val="0"/>
      <w:marBottom w:val="0"/>
      <w:divBdr>
        <w:top w:val="none" w:sz="0" w:space="0" w:color="auto"/>
        <w:left w:val="none" w:sz="0" w:space="0" w:color="auto"/>
        <w:bottom w:val="none" w:sz="0" w:space="0" w:color="auto"/>
        <w:right w:val="none" w:sz="0" w:space="0" w:color="auto"/>
      </w:divBdr>
    </w:div>
    <w:div w:id="1027684486">
      <w:bodyDiv w:val="1"/>
      <w:marLeft w:val="0"/>
      <w:marRight w:val="0"/>
      <w:marTop w:val="0"/>
      <w:marBottom w:val="0"/>
      <w:divBdr>
        <w:top w:val="none" w:sz="0" w:space="0" w:color="auto"/>
        <w:left w:val="none" w:sz="0" w:space="0" w:color="auto"/>
        <w:bottom w:val="none" w:sz="0" w:space="0" w:color="auto"/>
        <w:right w:val="none" w:sz="0" w:space="0" w:color="auto"/>
      </w:divBdr>
    </w:div>
    <w:div w:id="1033116680">
      <w:bodyDiv w:val="1"/>
      <w:marLeft w:val="0"/>
      <w:marRight w:val="0"/>
      <w:marTop w:val="0"/>
      <w:marBottom w:val="0"/>
      <w:divBdr>
        <w:top w:val="none" w:sz="0" w:space="0" w:color="auto"/>
        <w:left w:val="none" w:sz="0" w:space="0" w:color="auto"/>
        <w:bottom w:val="none" w:sz="0" w:space="0" w:color="auto"/>
        <w:right w:val="none" w:sz="0" w:space="0" w:color="auto"/>
      </w:divBdr>
    </w:div>
    <w:div w:id="1048145031">
      <w:bodyDiv w:val="1"/>
      <w:marLeft w:val="0"/>
      <w:marRight w:val="0"/>
      <w:marTop w:val="0"/>
      <w:marBottom w:val="0"/>
      <w:divBdr>
        <w:top w:val="none" w:sz="0" w:space="0" w:color="auto"/>
        <w:left w:val="none" w:sz="0" w:space="0" w:color="auto"/>
        <w:bottom w:val="none" w:sz="0" w:space="0" w:color="auto"/>
        <w:right w:val="none" w:sz="0" w:space="0" w:color="auto"/>
      </w:divBdr>
    </w:div>
    <w:div w:id="1051612732">
      <w:bodyDiv w:val="1"/>
      <w:marLeft w:val="0"/>
      <w:marRight w:val="0"/>
      <w:marTop w:val="0"/>
      <w:marBottom w:val="0"/>
      <w:divBdr>
        <w:top w:val="none" w:sz="0" w:space="0" w:color="auto"/>
        <w:left w:val="none" w:sz="0" w:space="0" w:color="auto"/>
        <w:bottom w:val="none" w:sz="0" w:space="0" w:color="auto"/>
        <w:right w:val="none" w:sz="0" w:space="0" w:color="auto"/>
      </w:divBdr>
    </w:div>
    <w:div w:id="1053189211">
      <w:bodyDiv w:val="1"/>
      <w:marLeft w:val="0"/>
      <w:marRight w:val="0"/>
      <w:marTop w:val="0"/>
      <w:marBottom w:val="0"/>
      <w:divBdr>
        <w:top w:val="none" w:sz="0" w:space="0" w:color="auto"/>
        <w:left w:val="none" w:sz="0" w:space="0" w:color="auto"/>
        <w:bottom w:val="none" w:sz="0" w:space="0" w:color="auto"/>
        <w:right w:val="none" w:sz="0" w:space="0" w:color="auto"/>
      </w:divBdr>
    </w:div>
    <w:div w:id="1056977713">
      <w:bodyDiv w:val="1"/>
      <w:marLeft w:val="0"/>
      <w:marRight w:val="0"/>
      <w:marTop w:val="0"/>
      <w:marBottom w:val="0"/>
      <w:divBdr>
        <w:top w:val="none" w:sz="0" w:space="0" w:color="auto"/>
        <w:left w:val="none" w:sz="0" w:space="0" w:color="auto"/>
        <w:bottom w:val="none" w:sz="0" w:space="0" w:color="auto"/>
        <w:right w:val="none" w:sz="0" w:space="0" w:color="auto"/>
      </w:divBdr>
    </w:div>
    <w:div w:id="1071347706">
      <w:bodyDiv w:val="1"/>
      <w:marLeft w:val="0"/>
      <w:marRight w:val="0"/>
      <w:marTop w:val="0"/>
      <w:marBottom w:val="0"/>
      <w:divBdr>
        <w:top w:val="none" w:sz="0" w:space="0" w:color="auto"/>
        <w:left w:val="none" w:sz="0" w:space="0" w:color="auto"/>
        <w:bottom w:val="none" w:sz="0" w:space="0" w:color="auto"/>
        <w:right w:val="none" w:sz="0" w:space="0" w:color="auto"/>
      </w:divBdr>
    </w:div>
    <w:div w:id="1087729159">
      <w:bodyDiv w:val="1"/>
      <w:marLeft w:val="0"/>
      <w:marRight w:val="0"/>
      <w:marTop w:val="0"/>
      <w:marBottom w:val="0"/>
      <w:divBdr>
        <w:top w:val="none" w:sz="0" w:space="0" w:color="auto"/>
        <w:left w:val="none" w:sz="0" w:space="0" w:color="auto"/>
        <w:bottom w:val="none" w:sz="0" w:space="0" w:color="auto"/>
        <w:right w:val="none" w:sz="0" w:space="0" w:color="auto"/>
      </w:divBdr>
    </w:div>
    <w:div w:id="1102647890">
      <w:bodyDiv w:val="1"/>
      <w:marLeft w:val="0"/>
      <w:marRight w:val="0"/>
      <w:marTop w:val="0"/>
      <w:marBottom w:val="0"/>
      <w:divBdr>
        <w:top w:val="none" w:sz="0" w:space="0" w:color="auto"/>
        <w:left w:val="none" w:sz="0" w:space="0" w:color="auto"/>
        <w:bottom w:val="none" w:sz="0" w:space="0" w:color="auto"/>
        <w:right w:val="none" w:sz="0" w:space="0" w:color="auto"/>
      </w:divBdr>
    </w:div>
    <w:div w:id="1108962365">
      <w:bodyDiv w:val="1"/>
      <w:marLeft w:val="0"/>
      <w:marRight w:val="0"/>
      <w:marTop w:val="0"/>
      <w:marBottom w:val="0"/>
      <w:divBdr>
        <w:top w:val="none" w:sz="0" w:space="0" w:color="auto"/>
        <w:left w:val="none" w:sz="0" w:space="0" w:color="auto"/>
        <w:bottom w:val="none" w:sz="0" w:space="0" w:color="auto"/>
        <w:right w:val="none" w:sz="0" w:space="0" w:color="auto"/>
      </w:divBdr>
    </w:div>
    <w:div w:id="1113939489">
      <w:bodyDiv w:val="1"/>
      <w:marLeft w:val="0"/>
      <w:marRight w:val="0"/>
      <w:marTop w:val="0"/>
      <w:marBottom w:val="0"/>
      <w:divBdr>
        <w:top w:val="none" w:sz="0" w:space="0" w:color="auto"/>
        <w:left w:val="none" w:sz="0" w:space="0" w:color="auto"/>
        <w:bottom w:val="none" w:sz="0" w:space="0" w:color="auto"/>
        <w:right w:val="none" w:sz="0" w:space="0" w:color="auto"/>
      </w:divBdr>
    </w:div>
    <w:div w:id="1113983342">
      <w:bodyDiv w:val="1"/>
      <w:marLeft w:val="0"/>
      <w:marRight w:val="0"/>
      <w:marTop w:val="0"/>
      <w:marBottom w:val="0"/>
      <w:divBdr>
        <w:top w:val="none" w:sz="0" w:space="0" w:color="auto"/>
        <w:left w:val="none" w:sz="0" w:space="0" w:color="auto"/>
        <w:bottom w:val="none" w:sz="0" w:space="0" w:color="auto"/>
        <w:right w:val="none" w:sz="0" w:space="0" w:color="auto"/>
      </w:divBdr>
      <w:divsChild>
        <w:div w:id="385569626">
          <w:marLeft w:val="0"/>
          <w:marRight w:val="0"/>
          <w:marTop w:val="0"/>
          <w:marBottom w:val="0"/>
          <w:divBdr>
            <w:top w:val="none" w:sz="0" w:space="0" w:color="auto"/>
            <w:left w:val="none" w:sz="0" w:space="0" w:color="auto"/>
            <w:bottom w:val="none" w:sz="0" w:space="0" w:color="auto"/>
            <w:right w:val="none" w:sz="0" w:space="0" w:color="auto"/>
          </w:divBdr>
          <w:divsChild>
            <w:div w:id="1564102402">
              <w:marLeft w:val="0"/>
              <w:marRight w:val="0"/>
              <w:marTop w:val="0"/>
              <w:marBottom w:val="0"/>
              <w:divBdr>
                <w:top w:val="none" w:sz="0" w:space="0" w:color="auto"/>
                <w:left w:val="none" w:sz="0" w:space="0" w:color="auto"/>
                <w:bottom w:val="none" w:sz="0" w:space="0" w:color="auto"/>
                <w:right w:val="none" w:sz="0" w:space="0" w:color="auto"/>
              </w:divBdr>
              <w:divsChild>
                <w:div w:id="1326476778">
                  <w:marLeft w:val="0"/>
                  <w:marRight w:val="0"/>
                  <w:marTop w:val="0"/>
                  <w:marBottom w:val="0"/>
                  <w:divBdr>
                    <w:top w:val="none" w:sz="0" w:space="0" w:color="auto"/>
                    <w:left w:val="none" w:sz="0" w:space="0" w:color="auto"/>
                    <w:bottom w:val="none" w:sz="0" w:space="0" w:color="auto"/>
                    <w:right w:val="none" w:sz="0" w:space="0" w:color="auto"/>
                  </w:divBdr>
                  <w:divsChild>
                    <w:div w:id="5540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063">
      <w:bodyDiv w:val="1"/>
      <w:marLeft w:val="0"/>
      <w:marRight w:val="0"/>
      <w:marTop w:val="0"/>
      <w:marBottom w:val="0"/>
      <w:divBdr>
        <w:top w:val="none" w:sz="0" w:space="0" w:color="auto"/>
        <w:left w:val="none" w:sz="0" w:space="0" w:color="auto"/>
        <w:bottom w:val="none" w:sz="0" w:space="0" w:color="auto"/>
        <w:right w:val="none" w:sz="0" w:space="0" w:color="auto"/>
      </w:divBdr>
    </w:div>
    <w:div w:id="1139884995">
      <w:bodyDiv w:val="1"/>
      <w:marLeft w:val="0"/>
      <w:marRight w:val="0"/>
      <w:marTop w:val="0"/>
      <w:marBottom w:val="0"/>
      <w:divBdr>
        <w:top w:val="none" w:sz="0" w:space="0" w:color="auto"/>
        <w:left w:val="none" w:sz="0" w:space="0" w:color="auto"/>
        <w:bottom w:val="none" w:sz="0" w:space="0" w:color="auto"/>
        <w:right w:val="none" w:sz="0" w:space="0" w:color="auto"/>
      </w:divBdr>
    </w:div>
    <w:div w:id="1178732865">
      <w:bodyDiv w:val="1"/>
      <w:marLeft w:val="0"/>
      <w:marRight w:val="0"/>
      <w:marTop w:val="0"/>
      <w:marBottom w:val="0"/>
      <w:divBdr>
        <w:top w:val="none" w:sz="0" w:space="0" w:color="auto"/>
        <w:left w:val="none" w:sz="0" w:space="0" w:color="auto"/>
        <w:bottom w:val="none" w:sz="0" w:space="0" w:color="auto"/>
        <w:right w:val="none" w:sz="0" w:space="0" w:color="auto"/>
      </w:divBdr>
    </w:div>
    <w:div w:id="1196432398">
      <w:bodyDiv w:val="1"/>
      <w:marLeft w:val="0"/>
      <w:marRight w:val="0"/>
      <w:marTop w:val="0"/>
      <w:marBottom w:val="0"/>
      <w:divBdr>
        <w:top w:val="none" w:sz="0" w:space="0" w:color="auto"/>
        <w:left w:val="none" w:sz="0" w:space="0" w:color="auto"/>
        <w:bottom w:val="none" w:sz="0" w:space="0" w:color="auto"/>
        <w:right w:val="none" w:sz="0" w:space="0" w:color="auto"/>
      </w:divBdr>
    </w:div>
    <w:div w:id="1230533562">
      <w:bodyDiv w:val="1"/>
      <w:marLeft w:val="0"/>
      <w:marRight w:val="0"/>
      <w:marTop w:val="0"/>
      <w:marBottom w:val="0"/>
      <w:divBdr>
        <w:top w:val="none" w:sz="0" w:space="0" w:color="auto"/>
        <w:left w:val="none" w:sz="0" w:space="0" w:color="auto"/>
        <w:bottom w:val="none" w:sz="0" w:space="0" w:color="auto"/>
        <w:right w:val="none" w:sz="0" w:space="0" w:color="auto"/>
      </w:divBdr>
    </w:div>
    <w:div w:id="1232160821">
      <w:bodyDiv w:val="1"/>
      <w:marLeft w:val="0"/>
      <w:marRight w:val="0"/>
      <w:marTop w:val="0"/>
      <w:marBottom w:val="0"/>
      <w:divBdr>
        <w:top w:val="none" w:sz="0" w:space="0" w:color="auto"/>
        <w:left w:val="none" w:sz="0" w:space="0" w:color="auto"/>
        <w:bottom w:val="none" w:sz="0" w:space="0" w:color="auto"/>
        <w:right w:val="none" w:sz="0" w:space="0" w:color="auto"/>
      </w:divBdr>
    </w:div>
    <w:div w:id="1262103906">
      <w:bodyDiv w:val="1"/>
      <w:marLeft w:val="0"/>
      <w:marRight w:val="0"/>
      <w:marTop w:val="0"/>
      <w:marBottom w:val="0"/>
      <w:divBdr>
        <w:top w:val="none" w:sz="0" w:space="0" w:color="auto"/>
        <w:left w:val="none" w:sz="0" w:space="0" w:color="auto"/>
        <w:bottom w:val="none" w:sz="0" w:space="0" w:color="auto"/>
        <w:right w:val="none" w:sz="0" w:space="0" w:color="auto"/>
      </w:divBdr>
      <w:divsChild>
        <w:div w:id="777678738">
          <w:marLeft w:val="0"/>
          <w:marRight w:val="0"/>
          <w:marTop w:val="0"/>
          <w:marBottom w:val="0"/>
          <w:divBdr>
            <w:top w:val="none" w:sz="0" w:space="0" w:color="auto"/>
            <w:left w:val="none" w:sz="0" w:space="0" w:color="auto"/>
            <w:bottom w:val="none" w:sz="0" w:space="0" w:color="auto"/>
            <w:right w:val="none" w:sz="0" w:space="0" w:color="auto"/>
          </w:divBdr>
          <w:divsChild>
            <w:div w:id="2120248442">
              <w:marLeft w:val="0"/>
              <w:marRight w:val="0"/>
              <w:marTop w:val="0"/>
              <w:marBottom w:val="0"/>
              <w:divBdr>
                <w:top w:val="none" w:sz="0" w:space="0" w:color="auto"/>
                <w:left w:val="none" w:sz="0" w:space="0" w:color="auto"/>
                <w:bottom w:val="none" w:sz="0" w:space="0" w:color="auto"/>
                <w:right w:val="none" w:sz="0" w:space="0" w:color="auto"/>
              </w:divBdr>
              <w:divsChild>
                <w:div w:id="209465534">
                  <w:marLeft w:val="0"/>
                  <w:marRight w:val="0"/>
                  <w:marTop w:val="0"/>
                  <w:marBottom w:val="0"/>
                  <w:divBdr>
                    <w:top w:val="none" w:sz="0" w:space="0" w:color="auto"/>
                    <w:left w:val="none" w:sz="0" w:space="0" w:color="auto"/>
                    <w:bottom w:val="none" w:sz="0" w:space="0" w:color="auto"/>
                    <w:right w:val="none" w:sz="0" w:space="0" w:color="auto"/>
                  </w:divBdr>
                  <w:divsChild>
                    <w:div w:id="1296370505">
                      <w:marLeft w:val="0"/>
                      <w:marRight w:val="0"/>
                      <w:marTop w:val="0"/>
                      <w:marBottom w:val="0"/>
                      <w:divBdr>
                        <w:top w:val="none" w:sz="0" w:space="0" w:color="auto"/>
                        <w:left w:val="none" w:sz="0" w:space="0" w:color="auto"/>
                        <w:bottom w:val="none" w:sz="0" w:space="0" w:color="auto"/>
                        <w:right w:val="none" w:sz="0" w:space="0" w:color="auto"/>
                      </w:divBdr>
                      <w:divsChild>
                        <w:div w:id="343478175">
                          <w:marLeft w:val="0"/>
                          <w:marRight w:val="0"/>
                          <w:marTop w:val="0"/>
                          <w:marBottom w:val="0"/>
                          <w:divBdr>
                            <w:top w:val="none" w:sz="0" w:space="0" w:color="auto"/>
                            <w:left w:val="none" w:sz="0" w:space="0" w:color="auto"/>
                            <w:bottom w:val="none" w:sz="0" w:space="0" w:color="auto"/>
                            <w:right w:val="none" w:sz="0" w:space="0" w:color="auto"/>
                          </w:divBdr>
                          <w:divsChild>
                            <w:div w:id="1575048148">
                              <w:marLeft w:val="0"/>
                              <w:marRight w:val="0"/>
                              <w:marTop w:val="0"/>
                              <w:marBottom w:val="0"/>
                              <w:divBdr>
                                <w:top w:val="none" w:sz="0" w:space="0" w:color="auto"/>
                                <w:left w:val="none" w:sz="0" w:space="0" w:color="auto"/>
                                <w:bottom w:val="none" w:sz="0" w:space="0" w:color="auto"/>
                                <w:right w:val="none" w:sz="0" w:space="0" w:color="auto"/>
                              </w:divBdr>
                              <w:divsChild>
                                <w:div w:id="1614509283">
                                  <w:marLeft w:val="0"/>
                                  <w:marRight w:val="0"/>
                                  <w:marTop w:val="0"/>
                                  <w:marBottom w:val="0"/>
                                  <w:divBdr>
                                    <w:top w:val="none" w:sz="0" w:space="0" w:color="auto"/>
                                    <w:left w:val="none" w:sz="0" w:space="0" w:color="auto"/>
                                    <w:bottom w:val="none" w:sz="0" w:space="0" w:color="auto"/>
                                    <w:right w:val="none" w:sz="0" w:space="0" w:color="auto"/>
                                  </w:divBdr>
                                  <w:divsChild>
                                    <w:div w:id="648557597">
                                      <w:marLeft w:val="0"/>
                                      <w:marRight w:val="0"/>
                                      <w:marTop w:val="0"/>
                                      <w:marBottom w:val="0"/>
                                      <w:divBdr>
                                        <w:top w:val="none" w:sz="0" w:space="0" w:color="auto"/>
                                        <w:left w:val="none" w:sz="0" w:space="0" w:color="auto"/>
                                        <w:bottom w:val="none" w:sz="0" w:space="0" w:color="auto"/>
                                        <w:right w:val="none" w:sz="0" w:space="0" w:color="auto"/>
                                      </w:divBdr>
                                      <w:divsChild>
                                        <w:div w:id="1010328070">
                                          <w:marLeft w:val="0"/>
                                          <w:marRight w:val="0"/>
                                          <w:marTop w:val="0"/>
                                          <w:marBottom w:val="0"/>
                                          <w:divBdr>
                                            <w:top w:val="none" w:sz="0" w:space="0" w:color="auto"/>
                                            <w:left w:val="none" w:sz="0" w:space="0" w:color="auto"/>
                                            <w:bottom w:val="none" w:sz="0" w:space="0" w:color="auto"/>
                                            <w:right w:val="none" w:sz="0" w:space="0" w:color="auto"/>
                                          </w:divBdr>
                                          <w:divsChild>
                                            <w:div w:id="14103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945751">
      <w:bodyDiv w:val="1"/>
      <w:marLeft w:val="0"/>
      <w:marRight w:val="0"/>
      <w:marTop w:val="0"/>
      <w:marBottom w:val="0"/>
      <w:divBdr>
        <w:top w:val="none" w:sz="0" w:space="0" w:color="auto"/>
        <w:left w:val="none" w:sz="0" w:space="0" w:color="auto"/>
        <w:bottom w:val="none" w:sz="0" w:space="0" w:color="auto"/>
        <w:right w:val="none" w:sz="0" w:space="0" w:color="auto"/>
      </w:divBdr>
    </w:div>
    <w:div w:id="1311132656">
      <w:bodyDiv w:val="1"/>
      <w:marLeft w:val="0"/>
      <w:marRight w:val="0"/>
      <w:marTop w:val="0"/>
      <w:marBottom w:val="0"/>
      <w:divBdr>
        <w:top w:val="none" w:sz="0" w:space="0" w:color="auto"/>
        <w:left w:val="none" w:sz="0" w:space="0" w:color="auto"/>
        <w:bottom w:val="none" w:sz="0" w:space="0" w:color="auto"/>
        <w:right w:val="none" w:sz="0" w:space="0" w:color="auto"/>
      </w:divBdr>
    </w:div>
    <w:div w:id="1311716163">
      <w:bodyDiv w:val="1"/>
      <w:marLeft w:val="0"/>
      <w:marRight w:val="0"/>
      <w:marTop w:val="0"/>
      <w:marBottom w:val="0"/>
      <w:divBdr>
        <w:top w:val="none" w:sz="0" w:space="0" w:color="auto"/>
        <w:left w:val="none" w:sz="0" w:space="0" w:color="auto"/>
        <w:bottom w:val="none" w:sz="0" w:space="0" w:color="auto"/>
        <w:right w:val="none" w:sz="0" w:space="0" w:color="auto"/>
      </w:divBdr>
    </w:div>
    <w:div w:id="1338536686">
      <w:bodyDiv w:val="1"/>
      <w:marLeft w:val="0"/>
      <w:marRight w:val="0"/>
      <w:marTop w:val="0"/>
      <w:marBottom w:val="0"/>
      <w:divBdr>
        <w:top w:val="none" w:sz="0" w:space="0" w:color="auto"/>
        <w:left w:val="none" w:sz="0" w:space="0" w:color="auto"/>
        <w:bottom w:val="none" w:sz="0" w:space="0" w:color="auto"/>
        <w:right w:val="none" w:sz="0" w:space="0" w:color="auto"/>
      </w:divBdr>
      <w:divsChild>
        <w:div w:id="906964210">
          <w:marLeft w:val="0"/>
          <w:marRight w:val="0"/>
          <w:marTop w:val="0"/>
          <w:marBottom w:val="0"/>
          <w:divBdr>
            <w:top w:val="none" w:sz="0" w:space="0" w:color="auto"/>
            <w:left w:val="none" w:sz="0" w:space="0" w:color="auto"/>
            <w:bottom w:val="none" w:sz="0" w:space="0" w:color="auto"/>
            <w:right w:val="none" w:sz="0" w:space="0" w:color="auto"/>
          </w:divBdr>
          <w:divsChild>
            <w:div w:id="119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1821">
      <w:bodyDiv w:val="1"/>
      <w:marLeft w:val="0"/>
      <w:marRight w:val="0"/>
      <w:marTop w:val="0"/>
      <w:marBottom w:val="0"/>
      <w:divBdr>
        <w:top w:val="none" w:sz="0" w:space="0" w:color="auto"/>
        <w:left w:val="none" w:sz="0" w:space="0" w:color="auto"/>
        <w:bottom w:val="none" w:sz="0" w:space="0" w:color="auto"/>
        <w:right w:val="none" w:sz="0" w:space="0" w:color="auto"/>
      </w:divBdr>
    </w:div>
    <w:div w:id="1378815077">
      <w:bodyDiv w:val="1"/>
      <w:marLeft w:val="0"/>
      <w:marRight w:val="0"/>
      <w:marTop w:val="0"/>
      <w:marBottom w:val="0"/>
      <w:divBdr>
        <w:top w:val="none" w:sz="0" w:space="0" w:color="auto"/>
        <w:left w:val="none" w:sz="0" w:space="0" w:color="auto"/>
        <w:bottom w:val="none" w:sz="0" w:space="0" w:color="auto"/>
        <w:right w:val="none" w:sz="0" w:space="0" w:color="auto"/>
      </w:divBdr>
    </w:div>
    <w:div w:id="1384719113">
      <w:bodyDiv w:val="1"/>
      <w:marLeft w:val="0"/>
      <w:marRight w:val="0"/>
      <w:marTop w:val="0"/>
      <w:marBottom w:val="0"/>
      <w:divBdr>
        <w:top w:val="none" w:sz="0" w:space="0" w:color="auto"/>
        <w:left w:val="none" w:sz="0" w:space="0" w:color="auto"/>
        <w:bottom w:val="none" w:sz="0" w:space="0" w:color="auto"/>
        <w:right w:val="none" w:sz="0" w:space="0" w:color="auto"/>
      </w:divBdr>
    </w:div>
    <w:div w:id="1385566093">
      <w:bodyDiv w:val="1"/>
      <w:marLeft w:val="0"/>
      <w:marRight w:val="0"/>
      <w:marTop w:val="0"/>
      <w:marBottom w:val="0"/>
      <w:divBdr>
        <w:top w:val="none" w:sz="0" w:space="0" w:color="auto"/>
        <w:left w:val="none" w:sz="0" w:space="0" w:color="auto"/>
        <w:bottom w:val="none" w:sz="0" w:space="0" w:color="auto"/>
        <w:right w:val="none" w:sz="0" w:space="0" w:color="auto"/>
      </w:divBdr>
    </w:div>
    <w:div w:id="1402173634">
      <w:bodyDiv w:val="1"/>
      <w:marLeft w:val="0"/>
      <w:marRight w:val="0"/>
      <w:marTop w:val="0"/>
      <w:marBottom w:val="0"/>
      <w:divBdr>
        <w:top w:val="none" w:sz="0" w:space="0" w:color="auto"/>
        <w:left w:val="none" w:sz="0" w:space="0" w:color="auto"/>
        <w:bottom w:val="none" w:sz="0" w:space="0" w:color="auto"/>
        <w:right w:val="none" w:sz="0" w:space="0" w:color="auto"/>
      </w:divBdr>
    </w:div>
    <w:div w:id="1431316173">
      <w:bodyDiv w:val="1"/>
      <w:marLeft w:val="0"/>
      <w:marRight w:val="0"/>
      <w:marTop w:val="0"/>
      <w:marBottom w:val="0"/>
      <w:divBdr>
        <w:top w:val="none" w:sz="0" w:space="0" w:color="auto"/>
        <w:left w:val="none" w:sz="0" w:space="0" w:color="auto"/>
        <w:bottom w:val="none" w:sz="0" w:space="0" w:color="auto"/>
        <w:right w:val="none" w:sz="0" w:space="0" w:color="auto"/>
      </w:divBdr>
      <w:divsChild>
        <w:div w:id="428820697">
          <w:marLeft w:val="0"/>
          <w:marRight w:val="0"/>
          <w:marTop w:val="0"/>
          <w:marBottom w:val="0"/>
          <w:divBdr>
            <w:top w:val="none" w:sz="0" w:space="0" w:color="auto"/>
            <w:left w:val="none" w:sz="0" w:space="0" w:color="auto"/>
            <w:bottom w:val="none" w:sz="0" w:space="0" w:color="auto"/>
            <w:right w:val="none" w:sz="0" w:space="0" w:color="auto"/>
          </w:divBdr>
          <w:divsChild>
            <w:div w:id="1666589549">
              <w:marLeft w:val="0"/>
              <w:marRight w:val="0"/>
              <w:marTop w:val="0"/>
              <w:marBottom w:val="0"/>
              <w:divBdr>
                <w:top w:val="none" w:sz="0" w:space="0" w:color="auto"/>
                <w:left w:val="none" w:sz="0" w:space="0" w:color="auto"/>
                <w:bottom w:val="none" w:sz="0" w:space="0" w:color="auto"/>
                <w:right w:val="none" w:sz="0" w:space="0" w:color="auto"/>
              </w:divBdr>
              <w:divsChild>
                <w:div w:id="1928073353">
                  <w:marLeft w:val="0"/>
                  <w:marRight w:val="0"/>
                  <w:marTop w:val="0"/>
                  <w:marBottom w:val="0"/>
                  <w:divBdr>
                    <w:top w:val="none" w:sz="0" w:space="0" w:color="auto"/>
                    <w:left w:val="none" w:sz="0" w:space="0" w:color="auto"/>
                    <w:bottom w:val="none" w:sz="0" w:space="0" w:color="auto"/>
                    <w:right w:val="none" w:sz="0" w:space="0" w:color="auto"/>
                  </w:divBdr>
                  <w:divsChild>
                    <w:div w:id="11601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28211">
      <w:bodyDiv w:val="1"/>
      <w:marLeft w:val="0"/>
      <w:marRight w:val="0"/>
      <w:marTop w:val="0"/>
      <w:marBottom w:val="0"/>
      <w:divBdr>
        <w:top w:val="none" w:sz="0" w:space="0" w:color="auto"/>
        <w:left w:val="none" w:sz="0" w:space="0" w:color="auto"/>
        <w:bottom w:val="none" w:sz="0" w:space="0" w:color="auto"/>
        <w:right w:val="none" w:sz="0" w:space="0" w:color="auto"/>
      </w:divBdr>
    </w:div>
    <w:div w:id="1436170230">
      <w:bodyDiv w:val="1"/>
      <w:marLeft w:val="0"/>
      <w:marRight w:val="0"/>
      <w:marTop w:val="0"/>
      <w:marBottom w:val="0"/>
      <w:divBdr>
        <w:top w:val="none" w:sz="0" w:space="0" w:color="auto"/>
        <w:left w:val="none" w:sz="0" w:space="0" w:color="auto"/>
        <w:bottom w:val="none" w:sz="0" w:space="0" w:color="auto"/>
        <w:right w:val="none" w:sz="0" w:space="0" w:color="auto"/>
      </w:divBdr>
    </w:div>
    <w:div w:id="1437021458">
      <w:bodyDiv w:val="1"/>
      <w:marLeft w:val="0"/>
      <w:marRight w:val="0"/>
      <w:marTop w:val="0"/>
      <w:marBottom w:val="0"/>
      <w:divBdr>
        <w:top w:val="none" w:sz="0" w:space="0" w:color="auto"/>
        <w:left w:val="none" w:sz="0" w:space="0" w:color="auto"/>
        <w:bottom w:val="none" w:sz="0" w:space="0" w:color="auto"/>
        <w:right w:val="none" w:sz="0" w:space="0" w:color="auto"/>
      </w:divBdr>
      <w:divsChild>
        <w:div w:id="1226526097">
          <w:marLeft w:val="0"/>
          <w:marRight w:val="0"/>
          <w:marTop w:val="0"/>
          <w:marBottom w:val="0"/>
          <w:divBdr>
            <w:top w:val="none" w:sz="0" w:space="0" w:color="auto"/>
            <w:left w:val="none" w:sz="0" w:space="0" w:color="auto"/>
            <w:bottom w:val="none" w:sz="0" w:space="0" w:color="auto"/>
            <w:right w:val="none" w:sz="0" w:space="0" w:color="auto"/>
          </w:divBdr>
          <w:divsChild>
            <w:div w:id="1974946119">
              <w:marLeft w:val="0"/>
              <w:marRight w:val="0"/>
              <w:marTop w:val="0"/>
              <w:marBottom w:val="0"/>
              <w:divBdr>
                <w:top w:val="none" w:sz="0" w:space="0" w:color="auto"/>
                <w:left w:val="none" w:sz="0" w:space="0" w:color="auto"/>
                <w:bottom w:val="none" w:sz="0" w:space="0" w:color="auto"/>
                <w:right w:val="none" w:sz="0" w:space="0" w:color="auto"/>
              </w:divBdr>
              <w:divsChild>
                <w:div w:id="2119133691">
                  <w:marLeft w:val="0"/>
                  <w:marRight w:val="0"/>
                  <w:marTop w:val="0"/>
                  <w:marBottom w:val="0"/>
                  <w:divBdr>
                    <w:top w:val="none" w:sz="0" w:space="0" w:color="auto"/>
                    <w:left w:val="none" w:sz="0" w:space="0" w:color="auto"/>
                    <w:bottom w:val="none" w:sz="0" w:space="0" w:color="auto"/>
                    <w:right w:val="none" w:sz="0" w:space="0" w:color="auto"/>
                  </w:divBdr>
                  <w:divsChild>
                    <w:div w:id="1060519410">
                      <w:marLeft w:val="0"/>
                      <w:marRight w:val="0"/>
                      <w:marTop w:val="0"/>
                      <w:marBottom w:val="0"/>
                      <w:divBdr>
                        <w:top w:val="none" w:sz="0" w:space="0" w:color="auto"/>
                        <w:left w:val="none" w:sz="0" w:space="0" w:color="auto"/>
                        <w:bottom w:val="none" w:sz="0" w:space="0" w:color="auto"/>
                        <w:right w:val="single" w:sz="6" w:space="0" w:color="auto"/>
                      </w:divBdr>
                      <w:divsChild>
                        <w:div w:id="2083946086">
                          <w:marLeft w:val="0"/>
                          <w:marRight w:val="0"/>
                          <w:marTop w:val="0"/>
                          <w:marBottom w:val="0"/>
                          <w:divBdr>
                            <w:top w:val="none" w:sz="0" w:space="0" w:color="auto"/>
                            <w:left w:val="none" w:sz="0" w:space="0" w:color="auto"/>
                            <w:bottom w:val="none" w:sz="0" w:space="0" w:color="auto"/>
                            <w:right w:val="none" w:sz="0" w:space="0" w:color="auto"/>
                          </w:divBdr>
                          <w:divsChild>
                            <w:div w:id="367492712">
                              <w:marLeft w:val="0"/>
                              <w:marRight w:val="0"/>
                              <w:marTop w:val="0"/>
                              <w:marBottom w:val="0"/>
                              <w:divBdr>
                                <w:top w:val="none" w:sz="0" w:space="0" w:color="auto"/>
                                <w:left w:val="none" w:sz="0" w:space="0" w:color="auto"/>
                                <w:bottom w:val="none" w:sz="0" w:space="0" w:color="auto"/>
                                <w:right w:val="none" w:sz="0" w:space="0" w:color="auto"/>
                              </w:divBdr>
                              <w:divsChild>
                                <w:div w:id="449058197">
                                  <w:marLeft w:val="0"/>
                                  <w:marRight w:val="0"/>
                                  <w:marTop w:val="0"/>
                                  <w:marBottom w:val="0"/>
                                  <w:divBdr>
                                    <w:top w:val="none" w:sz="0" w:space="0" w:color="auto"/>
                                    <w:left w:val="none" w:sz="0" w:space="0" w:color="auto"/>
                                    <w:bottom w:val="none" w:sz="0" w:space="0" w:color="auto"/>
                                    <w:right w:val="none" w:sz="0" w:space="0" w:color="auto"/>
                                  </w:divBdr>
                                  <w:divsChild>
                                    <w:div w:id="1579556026">
                                      <w:marLeft w:val="-225"/>
                                      <w:marRight w:val="-225"/>
                                      <w:marTop w:val="0"/>
                                      <w:marBottom w:val="0"/>
                                      <w:divBdr>
                                        <w:top w:val="none" w:sz="0" w:space="0" w:color="auto"/>
                                        <w:left w:val="none" w:sz="0" w:space="0" w:color="auto"/>
                                        <w:bottom w:val="none" w:sz="0" w:space="0" w:color="auto"/>
                                        <w:right w:val="none" w:sz="0" w:space="0" w:color="auto"/>
                                      </w:divBdr>
                                      <w:divsChild>
                                        <w:div w:id="1735154270">
                                          <w:marLeft w:val="0"/>
                                          <w:marRight w:val="0"/>
                                          <w:marTop w:val="0"/>
                                          <w:marBottom w:val="0"/>
                                          <w:divBdr>
                                            <w:top w:val="none" w:sz="0" w:space="0" w:color="auto"/>
                                            <w:left w:val="none" w:sz="0" w:space="0" w:color="auto"/>
                                            <w:bottom w:val="none" w:sz="0" w:space="0" w:color="auto"/>
                                            <w:right w:val="none" w:sz="0" w:space="0" w:color="auto"/>
                                          </w:divBdr>
                                          <w:divsChild>
                                            <w:div w:id="514344831">
                                              <w:marLeft w:val="0"/>
                                              <w:marRight w:val="0"/>
                                              <w:marTop w:val="0"/>
                                              <w:marBottom w:val="0"/>
                                              <w:divBdr>
                                                <w:top w:val="none" w:sz="0" w:space="0" w:color="auto"/>
                                                <w:left w:val="none" w:sz="0" w:space="0" w:color="auto"/>
                                                <w:bottom w:val="none" w:sz="0" w:space="0" w:color="auto"/>
                                                <w:right w:val="none" w:sz="0" w:space="0" w:color="auto"/>
                                              </w:divBdr>
                                              <w:divsChild>
                                                <w:div w:id="2028751374">
                                                  <w:marLeft w:val="0"/>
                                                  <w:marRight w:val="0"/>
                                                  <w:marTop w:val="0"/>
                                                  <w:marBottom w:val="0"/>
                                                  <w:divBdr>
                                                    <w:top w:val="none" w:sz="0" w:space="0" w:color="auto"/>
                                                    <w:left w:val="none" w:sz="0" w:space="0" w:color="auto"/>
                                                    <w:bottom w:val="none" w:sz="0" w:space="0" w:color="auto"/>
                                                    <w:right w:val="none" w:sz="0" w:space="0" w:color="auto"/>
                                                  </w:divBdr>
                                                  <w:divsChild>
                                                    <w:div w:id="1152067767">
                                                      <w:marLeft w:val="0"/>
                                                      <w:marRight w:val="0"/>
                                                      <w:marTop w:val="0"/>
                                                      <w:marBottom w:val="0"/>
                                                      <w:divBdr>
                                                        <w:top w:val="none" w:sz="0" w:space="0" w:color="auto"/>
                                                        <w:left w:val="none" w:sz="0" w:space="0" w:color="auto"/>
                                                        <w:bottom w:val="none" w:sz="0" w:space="0" w:color="auto"/>
                                                        <w:right w:val="none" w:sz="0" w:space="0" w:color="auto"/>
                                                      </w:divBdr>
                                                      <w:divsChild>
                                                        <w:div w:id="12859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867414">
      <w:bodyDiv w:val="1"/>
      <w:marLeft w:val="0"/>
      <w:marRight w:val="0"/>
      <w:marTop w:val="0"/>
      <w:marBottom w:val="0"/>
      <w:divBdr>
        <w:top w:val="none" w:sz="0" w:space="0" w:color="auto"/>
        <w:left w:val="none" w:sz="0" w:space="0" w:color="auto"/>
        <w:bottom w:val="none" w:sz="0" w:space="0" w:color="auto"/>
        <w:right w:val="none" w:sz="0" w:space="0" w:color="auto"/>
      </w:divBdr>
    </w:div>
    <w:div w:id="1444380044">
      <w:bodyDiv w:val="1"/>
      <w:marLeft w:val="0"/>
      <w:marRight w:val="0"/>
      <w:marTop w:val="0"/>
      <w:marBottom w:val="0"/>
      <w:divBdr>
        <w:top w:val="none" w:sz="0" w:space="0" w:color="auto"/>
        <w:left w:val="none" w:sz="0" w:space="0" w:color="auto"/>
        <w:bottom w:val="none" w:sz="0" w:space="0" w:color="auto"/>
        <w:right w:val="none" w:sz="0" w:space="0" w:color="auto"/>
      </w:divBdr>
    </w:div>
    <w:div w:id="1458528708">
      <w:bodyDiv w:val="1"/>
      <w:marLeft w:val="0"/>
      <w:marRight w:val="0"/>
      <w:marTop w:val="0"/>
      <w:marBottom w:val="0"/>
      <w:divBdr>
        <w:top w:val="none" w:sz="0" w:space="0" w:color="auto"/>
        <w:left w:val="none" w:sz="0" w:space="0" w:color="auto"/>
        <w:bottom w:val="none" w:sz="0" w:space="0" w:color="auto"/>
        <w:right w:val="none" w:sz="0" w:space="0" w:color="auto"/>
      </w:divBdr>
    </w:div>
    <w:div w:id="1467091486">
      <w:bodyDiv w:val="1"/>
      <w:marLeft w:val="0"/>
      <w:marRight w:val="0"/>
      <w:marTop w:val="0"/>
      <w:marBottom w:val="0"/>
      <w:divBdr>
        <w:top w:val="none" w:sz="0" w:space="0" w:color="auto"/>
        <w:left w:val="none" w:sz="0" w:space="0" w:color="auto"/>
        <w:bottom w:val="none" w:sz="0" w:space="0" w:color="auto"/>
        <w:right w:val="none" w:sz="0" w:space="0" w:color="auto"/>
      </w:divBdr>
    </w:div>
    <w:div w:id="1468283897">
      <w:bodyDiv w:val="1"/>
      <w:marLeft w:val="0"/>
      <w:marRight w:val="0"/>
      <w:marTop w:val="0"/>
      <w:marBottom w:val="0"/>
      <w:divBdr>
        <w:top w:val="none" w:sz="0" w:space="0" w:color="auto"/>
        <w:left w:val="none" w:sz="0" w:space="0" w:color="auto"/>
        <w:bottom w:val="none" w:sz="0" w:space="0" w:color="auto"/>
        <w:right w:val="none" w:sz="0" w:space="0" w:color="auto"/>
      </w:divBdr>
    </w:div>
    <w:div w:id="1470047451">
      <w:bodyDiv w:val="1"/>
      <w:marLeft w:val="0"/>
      <w:marRight w:val="0"/>
      <w:marTop w:val="0"/>
      <w:marBottom w:val="0"/>
      <w:divBdr>
        <w:top w:val="none" w:sz="0" w:space="0" w:color="auto"/>
        <w:left w:val="none" w:sz="0" w:space="0" w:color="auto"/>
        <w:bottom w:val="none" w:sz="0" w:space="0" w:color="auto"/>
        <w:right w:val="none" w:sz="0" w:space="0" w:color="auto"/>
      </w:divBdr>
    </w:div>
    <w:div w:id="1471826725">
      <w:bodyDiv w:val="1"/>
      <w:marLeft w:val="0"/>
      <w:marRight w:val="0"/>
      <w:marTop w:val="0"/>
      <w:marBottom w:val="0"/>
      <w:divBdr>
        <w:top w:val="none" w:sz="0" w:space="0" w:color="auto"/>
        <w:left w:val="none" w:sz="0" w:space="0" w:color="auto"/>
        <w:bottom w:val="none" w:sz="0" w:space="0" w:color="auto"/>
        <w:right w:val="none" w:sz="0" w:space="0" w:color="auto"/>
      </w:divBdr>
    </w:div>
    <w:div w:id="1494836709">
      <w:bodyDiv w:val="1"/>
      <w:marLeft w:val="0"/>
      <w:marRight w:val="0"/>
      <w:marTop w:val="0"/>
      <w:marBottom w:val="0"/>
      <w:divBdr>
        <w:top w:val="none" w:sz="0" w:space="0" w:color="auto"/>
        <w:left w:val="none" w:sz="0" w:space="0" w:color="auto"/>
        <w:bottom w:val="none" w:sz="0" w:space="0" w:color="auto"/>
        <w:right w:val="none" w:sz="0" w:space="0" w:color="auto"/>
      </w:divBdr>
    </w:div>
    <w:div w:id="1512447284">
      <w:bodyDiv w:val="1"/>
      <w:marLeft w:val="0"/>
      <w:marRight w:val="0"/>
      <w:marTop w:val="0"/>
      <w:marBottom w:val="0"/>
      <w:divBdr>
        <w:top w:val="none" w:sz="0" w:space="0" w:color="auto"/>
        <w:left w:val="none" w:sz="0" w:space="0" w:color="auto"/>
        <w:bottom w:val="none" w:sz="0" w:space="0" w:color="auto"/>
        <w:right w:val="none" w:sz="0" w:space="0" w:color="auto"/>
      </w:divBdr>
    </w:div>
    <w:div w:id="1518035830">
      <w:bodyDiv w:val="1"/>
      <w:marLeft w:val="0"/>
      <w:marRight w:val="0"/>
      <w:marTop w:val="0"/>
      <w:marBottom w:val="0"/>
      <w:divBdr>
        <w:top w:val="none" w:sz="0" w:space="0" w:color="auto"/>
        <w:left w:val="none" w:sz="0" w:space="0" w:color="auto"/>
        <w:bottom w:val="none" w:sz="0" w:space="0" w:color="auto"/>
        <w:right w:val="none" w:sz="0" w:space="0" w:color="auto"/>
      </w:divBdr>
      <w:divsChild>
        <w:div w:id="1843003584">
          <w:marLeft w:val="0"/>
          <w:marRight w:val="0"/>
          <w:marTop w:val="0"/>
          <w:marBottom w:val="0"/>
          <w:divBdr>
            <w:top w:val="none" w:sz="0" w:space="0" w:color="auto"/>
            <w:left w:val="none" w:sz="0" w:space="0" w:color="auto"/>
            <w:bottom w:val="none" w:sz="0" w:space="0" w:color="auto"/>
            <w:right w:val="none" w:sz="0" w:space="0" w:color="auto"/>
          </w:divBdr>
          <w:divsChild>
            <w:div w:id="872690114">
              <w:marLeft w:val="0"/>
              <w:marRight w:val="0"/>
              <w:marTop w:val="0"/>
              <w:marBottom w:val="0"/>
              <w:divBdr>
                <w:top w:val="none" w:sz="0" w:space="0" w:color="auto"/>
                <w:left w:val="none" w:sz="0" w:space="0" w:color="auto"/>
                <w:bottom w:val="none" w:sz="0" w:space="0" w:color="auto"/>
                <w:right w:val="none" w:sz="0" w:space="0" w:color="auto"/>
              </w:divBdr>
              <w:divsChild>
                <w:div w:id="95751704">
                  <w:marLeft w:val="0"/>
                  <w:marRight w:val="0"/>
                  <w:marTop w:val="0"/>
                  <w:marBottom w:val="0"/>
                  <w:divBdr>
                    <w:top w:val="none" w:sz="0" w:space="0" w:color="auto"/>
                    <w:left w:val="none" w:sz="0" w:space="0" w:color="auto"/>
                    <w:bottom w:val="none" w:sz="0" w:space="0" w:color="auto"/>
                    <w:right w:val="none" w:sz="0" w:space="0" w:color="auto"/>
                  </w:divBdr>
                  <w:divsChild>
                    <w:div w:id="3211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7686">
      <w:bodyDiv w:val="1"/>
      <w:marLeft w:val="0"/>
      <w:marRight w:val="0"/>
      <w:marTop w:val="0"/>
      <w:marBottom w:val="0"/>
      <w:divBdr>
        <w:top w:val="none" w:sz="0" w:space="0" w:color="auto"/>
        <w:left w:val="none" w:sz="0" w:space="0" w:color="auto"/>
        <w:bottom w:val="none" w:sz="0" w:space="0" w:color="auto"/>
        <w:right w:val="none" w:sz="0" w:space="0" w:color="auto"/>
      </w:divBdr>
    </w:div>
    <w:div w:id="1549107117">
      <w:bodyDiv w:val="1"/>
      <w:marLeft w:val="0"/>
      <w:marRight w:val="0"/>
      <w:marTop w:val="0"/>
      <w:marBottom w:val="0"/>
      <w:divBdr>
        <w:top w:val="none" w:sz="0" w:space="0" w:color="auto"/>
        <w:left w:val="none" w:sz="0" w:space="0" w:color="auto"/>
        <w:bottom w:val="none" w:sz="0" w:space="0" w:color="auto"/>
        <w:right w:val="none" w:sz="0" w:space="0" w:color="auto"/>
      </w:divBdr>
    </w:div>
    <w:div w:id="1568345125">
      <w:bodyDiv w:val="1"/>
      <w:marLeft w:val="0"/>
      <w:marRight w:val="0"/>
      <w:marTop w:val="0"/>
      <w:marBottom w:val="0"/>
      <w:divBdr>
        <w:top w:val="none" w:sz="0" w:space="0" w:color="auto"/>
        <w:left w:val="none" w:sz="0" w:space="0" w:color="auto"/>
        <w:bottom w:val="none" w:sz="0" w:space="0" w:color="auto"/>
        <w:right w:val="none" w:sz="0" w:space="0" w:color="auto"/>
      </w:divBdr>
    </w:div>
    <w:div w:id="1592354474">
      <w:bodyDiv w:val="1"/>
      <w:marLeft w:val="0"/>
      <w:marRight w:val="0"/>
      <w:marTop w:val="0"/>
      <w:marBottom w:val="0"/>
      <w:divBdr>
        <w:top w:val="none" w:sz="0" w:space="0" w:color="auto"/>
        <w:left w:val="none" w:sz="0" w:space="0" w:color="auto"/>
        <w:bottom w:val="none" w:sz="0" w:space="0" w:color="auto"/>
        <w:right w:val="none" w:sz="0" w:space="0" w:color="auto"/>
      </w:divBdr>
      <w:divsChild>
        <w:div w:id="1975138170">
          <w:marLeft w:val="0"/>
          <w:marRight w:val="0"/>
          <w:marTop w:val="0"/>
          <w:marBottom w:val="0"/>
          <w:divBdr>
            <w:top w:val="none" w:sz="0" w:space="0" w:color="auto"/>
            <w:left w:val="none" w:sz="0" w:space="0" w:color="auto"/>
            <w:bottom w:val="none" w:sz="0" w:space="0" w:color="auto"/>
            <w:right w:val="none" w:sz="0" w:space="0" w:color="auto"/>
          </w:divBdr>
          <w:divsChild>
            <w:div w:id="72244050">
              <w:marLeft w:val="0"/>
              <w:marRight w:val="0"/>
              <w:marTop w:val="0"/>
              <w:marBottom w:val="0"/>
              <w:divBdr>
                <w:top w:val="none" w:sz="0" w:space="0" w:color="auto"/>
                <w:left w:val="none" w:sz="0" w:space="0" w:color="auto"/>
                <w:bottom w:val="none" w:sz="0" w:space="0" w:color="auto"/>
                <w:right w:val="none" w:sz="0" w:space="0" w:color="auto"/>
              </w:divBdr>
              <w:divsChild>
                <w:div w:id="18898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5984">
      <w:bodyDiv w:val="1"/>
      <w:marLeft w:val="0"/>
      <w:marRight w:val="0"/>
      <w:marTop w:val="0"/>
      <w:marBottom w:val="0"/>
      <w:divBdr>
        <w:top w:val="none" w:sz="0" w:space="0" w:color="auto"/>
        <w:left w:val="none" w:sz="0" w:space="0" w:color="auto"/>
        <w:bottom w:val="none" w:sz="0" w:space="0" w:color="auto"/>
        <w:right w:val="none" w:sz="0" w:space="0" w:color="auto"/>
      </w:divBdr>
    </w:div>
    <w:div w:id="1602638066">
      <w:bodyDiv w:val="1"/>
      <w:marLeft w:val="0"/>
      <w:marRight w:val="0"/>
      <w:marTop w:val="0"/>
      <w:marBottom w:val="0"/>
      <w:divBdr>
        <w:top w:val="none" w:sz="0" w:space="0" w:color="auto"/>
        <w:left w:val="none" w:sz="0" w:space="0" w:color="auto"/>
        <w:bottom w:val="none" w:sz="0" w:space="0" w:color="auto"/>
        <w:right w:val="none" w:sz="0" w:space="0" w:color="auto"/>
      </w:divBdr>
    </w:div>
    <w:div w:id="1620405585">
      <w:bodyDiv w:val="1"/>
      <w:marLeft w:val="0"/>
      <w:marRight w:val="0"/>
      <w:marTop w:val="0"/>
      <w:marBottom w:val="0"/>
      <w:divBdr>
        <w:top w:val="none" w:sz="0" w:space="0" w:color="auto"/>
        <w:left w:val="none" w:sz="0" w:space="0" w:color="auto"/>
        <w:bottom w:val="none" w:sz="0" w:space="0" w:color="auto"/>
        <w:right w:val="none" w:sz="0" w:space="0" w:color="auto"/>
      </w:divBdr>
      <w:divsChild>
        <w:div w:id="307785788">
          <w:marLeft w:val="0"/>
          <w:marRight w:val="0"/>
          <w:marTop w:val="0"/>
          <w:marBottom w:val="0"/>
          <w:divBdr>
            <w:top w:val="none" w:sz="0" w:space="0" w:color="auto"/>
            <w:left w:val="none" w:sz="0" w:space="0" w:color="auto"/>
            <w:bottom w:val="none" w:sz="0" w:space="0" w:color="auto"/>
            <w:right w:val="none" w:sz="0" w:space="0" w:color="auto"/>
          </w:divBdr>
          <w:divsChild>
            <w:div w:id="416171647">
              <w:marLeft w:val="0"/>
              <w:marRight w:val="0"/>
              <w:marTop w:val="0"/>
              <w:marBottom w:val="0"/>
              <w:divBdr>
                <w:top w:val="none" w:sz="0" w:space="0" w:color="auto"/>
                <w:left w:val="none" w:sz="0" w:space="0" w:color="auto"/>
                <w:bottom w:val="none" w:sz="0" w:space="0" w:color="auto"/>
                <w:right w:val="none" w:sz="0" w:space="0" w:color="auto"/>
              </w:divBdr>
              <w:divsChild>
                <w:div w:id="1841196717">
                  <w:marLeft w:val="0"/>
                  <w:marRight w:val="0"/>
                  <w:marTop w:val="0"/>
                  <w:marBottom w:val="0"/>
                  <w:divBdr>
                    <w:top w:val="none" w:sz="0" w:space="0" w:color="auto"/>
                    <w:left w:val="none" w:sz="0" w:space="0" w:color="auto"/>
                    <w:bottom w:val="none" w:sz="0" w:space="0" w:color="auto"/>
                    <w:right w:val="none" w:sz="0" w:space="0" w:color="auto"/>
                  </w:divBdr>
                  <w:divsChild>
                    <w:div w:id="572735959">
                      <w:marLeft w:val="0"/>
                      <w:marRight w:val="0"/>
                      <w:marTop w:val="0"/>
                      <w:marBottom w:val="0"/>
                      <w:divBdr>
                        <w:top w:val="none" w:sz="0" w:space="0" w:color="auto"/>
                        <w:left w:val="none" w:sz="0" w:space="0" w:color="auto"/>
                        <w:bottom w:val="none" w:sz="0" w:space="0" w:color="auto"/>
                        <w:right w:val="none" w:sz="0" w:space="0" w:color="auto"/>
                      </w:divBdr>
                      <w:divsChild>
                        <w:div w:id="521939594">
                          <w:marLeft w:val="0"/>
                          <w:marRight w:val="0"/>
                          <w:marTop w:val="0"/>
                          <w:marBottom w:val="0"/>
                          <w:divBdr>
                            <w:top w:val="none" w:sz="0" w:space="0" w:color="auto"/>
                            <w:left w:val="none" w:sz="0" w:space="0" w:color="auto"/>
                            <w:bottom w:val="none" w:sz="0" w:space="0" w:color="auto"/>
                            <w:right w:val="none" w:sz="0" w:space="0" w:color="auto"/>
                          </w:divBdr>
                        </w:div>
                        <w:div w:id="17512321">
                          <w:marLeft w:val="0"/>
                          <w:marRight w:val="0"/>
                          <w:marTop w:val="0"/>
                          <w:marBottom w:val="0"/>
                          <w:divBdr>
                            <w:top w:val="none" w:sz="0" w:space="0" w:color="auto"/>
                            <w:left w:val="none" w:sz="0" w:space="0" w:color="auto"/>
                            <w:bottom w:val="none" w:sz="0" w:space="0" w:color="auto"/>
                            <w:right w:val="none" w:sz="0" w:space="0" w:color="auto"/>
                          </w:divBdr>
                        </w:div>
                        <w:div w:id="1730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51978">
      <w:bodyDiv w:val="1"/>
      <w:marLeft w:val="0"/>
      <w:marRight w:val="0"/>
      <w:marTop w:val="0"/>
      <w:marBottom w:val="0"/>
      <w:divBdr>
        <w:top w:val="none" w:sz="0" w:space="0" w:color="auto"/>
        <w:left w:val="none" w:sz="0" w:space="0" w:color="auto"/>
        <w:bottom w:val="none" w:sz="0" w:space="0" w:color="auto"/>
        <w:right w:val="none" w:sz="0" w:space="0" w:color="auto"/>
      </w:divBdr>
    </w:div>
    <w:div w:id="1639414686">
      <w:bodyDiv w:val="1"/>
      <w:marLeft w:val="0"/>
      <w:marRight w:val="0"/>
      <w:marTop w:val="0"/>
      <w:marBottom w:val="0"/>
      <w:divBdr>
        <w:top w:val="none" w:sz="0" w:space="0" w:color="auto"/>
        <w:left w:val="none" w:sz="0" w:space="0" w:color="auto"/>
        <w:bottom w:val="none" w:sz="0" w:space="0" w:color="auto"/>
        <w:right w:val="none" w:sz="0" w:space="0" w:color="auto"/>
      </w:divBdr>
    </w:div>
    <w:div w:id="1645162071">
      <w:bodyDiv w:val="1"/>
      <w:marLeft w:val="0"/>
      <w:marRight w:val="0"/>
      <w:marTop w:val="0"/>
      <w:marBottom w:val="0"/>
      <w:divBdr>
        <w:top w:val="none" w:sz="0" w:space="0" w:color="auto"/>
        <w:left w:val="none" w:sz="0" w:space="0" w:color="auto"/>
        <w:bottom w:val="none" w:sz="0" w:space="0" w:color="auto"/>
        <w:right w:val="none" w:sz="0" w:space="0" w:color="auto"/>
      </w:divBdr>
    </w:div>
    <w:div w:id="1653560195">
      <w:bodyDiv w:val="1"/>
      <w:marLeft w:val="0"/>
      <w:marRight w:val="0"/>
      <w:marTop w:val="100"/>
      <w:marBottom w:val="100"/>
      <w:divBdr>
        <w:top w:val="none" w:sz="0" w:space="0" w:color="auto"/>
        <w:left w:val="none" w:sz="0" w:space="0" w:color="auto"/>
        <w:bottom w:val="none" w:sz="0" w:space="0" w:color="auto"/>
        <w:right w:val="none" w:sz="0" w:space="0" w:color="auto"/>
      </w:divBdr>
      <w:divsChild>
        <w:div w:id="1215967425">
          <w:marLeft w:val="0"/>
          <w:marRight w:val="0"/>
          <w:marTop w:val="0"/>
          <w:marBottom w:val="0"/>
          <w:divBdr>
            <w:top w:val="none" w:sz="0" w:space="0" w:color="auto"/>
            <w:left w:val="none" w:sz="0" w:space="0" w:color="auto"/>
            <w:bottom w:val="single" w:sz="12" w:space="0" w:color="F1F0F1"/>
            <w:right w:val="single" w:sz="12" w:space="0" w:color="F1F0F1"/>
          </w:divBdr>
          <w:divsChild>
            <w:div w:id="207187347">
              <w:marLeft w:val="0"/>
              <w:marRight w:val="0"/>
              <w:marTop w:val="0"/>
              <w:marBottom w:val="0"/>
              <w:divBdr>
                <w:top w:val="none" w:sz="0" w:space="0" w:color="auto"/>
                <w:left w:val="none" w:sz="0" w:space="0" w:color="auto"/>
                <w:bottom w:val="single" w:sz="12" w:space="0" w:color="DBDADB"/>
                <w:right w:val="single" w:sz="12" w:space="0" w:color="DBDADB"/>
              </w:divBdr>
              <w:divsChild>
                <w:div w:id="1851286875">
                  <w:marLeft w:val="0"/>
                  <w:marRight w:val="0"/>
                  <w:marTop w:val="0"/>
                  <w:marBottom w:val="0"/>
                  <w:divBdr>
                    <w:top w:val="none" w:sz="0" w:space="0" w:color="auto"/>
                    <w:left w:val="single" w:sz="6" w:space="15" w:color="B8B6B8"/>
                    <w:bottom w:val="single" w:sz="6" w:space="8" w:color="B8B6B8"/>
                    <w:right w:val="single" w:sz="6" w:space="15" w:color="B8B6B8"/>
                  </w:divBdr>
                  <w:divsChild>
                    <w:div w:id="365645899">
                      <w:marLeft w:val="0"/>
                      <w:marRight w:val="0"/>
                      <w:marTop w:val="0"/>
                      <w:marBottom w:val="0"/>
                      <w:divBdr>
                        <w:top w:val="none" w:sz="0" w:space="0" w:color="auto"/>
                        <w:left w:val="none" w:sz="0" w:space="0" w:color="auto"/>
                        <w:bottom w:val="none" w:sz="0" w:space="0" w:color="auto"/>
                        <w:right w:val="none" w:sz="0" w:space="0" w:color="auto"/>
                      </w:divBdr>
                      <w:divsChild>
                        <w:div w:id="62684746">
                          <w:marLeft w:val="240"/>
                          <w:marRight w:val="0"/>
                          <w:marTop w:val="120"/>
                          <w:marBottom w:val="240"/>
                          <w:divBdr>
                            <w:top w:val="none" w:sz="0" w:space="0" w:color="auto"/>
                            <w:left w:val="none" w:sz="0" w:space="0" w:color="auto"/>
                            <w:bottom w:val="none" w:sz="0" w:space="0" w:color="auto"/>
                            <w:right w:val="none" w:sz="0" w:space="0" w:color="auto"/>
                          </w:divBdr>
                          <w:divsChild>
                            <w:div w:id="15023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5010">
      <w:bodyDiv w:val="1"/>
      <w:marLeft w:val="0"/>
      <w:marRight w:val="0"/>
      <w:marTop w:val="0"/>
      <w:marBottom w:val="0"/>
      <w:divBdr>
        <w:top w:val="none" w:sz="0" w:space="0" w:color="auto"/>
        <w:left w:val="none" w:sz="0" w:space="0" w:color="auto"/>
        <w:bottom w:val="none" w:sz="0" w:space="0" w:color="auto"/>
        <w:right w:val="none" w:sz="0" w:space="0" w:color="auto"/>
      </w:divBdr>
    </w:div>
    <w:div w:id="1688947704">
      <w:bodyDiv w:val="1"/>
      <w:marLeft w:val="0"/>
      <w:marRight w:val="0"/>
      <w:marTop w:val="0"/>
      <w:marBottom w:val="0"/>
      <w:divBdr>
        <w:top w:val="none" w:sz="0" w:space="0" w:color="auto"/>
        <w:left w:val="none" w:sz="0" w:space="0" w:color="auto"/>
        <w:bottom w:val="none" w:sz="0" w:space="0" w:color="auto"/>
        <w:right w:val="none" w:sz="0" w:space="0" w:color="auto"/>
      </w:divBdr>
      <w:divsChild>
        <w:div w:id="964434874">
          <w:marLeft w:val="0"/>
          <w:marRight w:val="0"/>
          <w:marTop w:val="0"/>
          <w:marBottom w:val="0"/>
          <w:divBdr>
            <w:top w:val="none" w:sz="0" w:space="0" w:color="auto"/>
            <w:left w:val="none" w:sz="0" w:space="0" w:color="auto"/>
            <w:bottom w:val="none" w:sz="0" w:space="0" w:color="auto"/>
            <w:right w:val="none" w:sz="0" w:space="0" w:color="auto"/>
          </w:divBdr>
          <w:divsChild>
            <w:div w:id="10407122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17661419">
      <w:bodyDiv w:val="1"/>
      <w:marLeft w:val="0"/>
      <w:marRight w:val="0"/>
      <w:marTop w:val="0"/>
      <w:marBottom w:val="0"/>
      <w:divBdr>
        <w:top w:val="none" w:sz="0" w:space="0" w:color="auto"/>
        <w:left w:val="none" w:sz="0" w:space="0" w:color="auto"/>
        <w:bottom w:val="none" w:sz="0" w:space="0" w:color="auto"/>
        <w:right w:val="none" w:sz="0" w:space="0" w:color="auto"/>
      </w:divBdr>
    </w:div>
    <w:div w:id="1735662424">
      <w:bodyDiv w:val="1"/>
      <w:marLeft w:val="0"/>
      <w:marRight w:val="0"/>
      <w:marTop w:val="0"/>
      <w:marBottom w:val="0"/>
      <w:divBdr>
        <w:top w:val="none" w:sz="0" w:space="0" w:color="auto"/>
        <w:left w:val="none" w:sz="0" w:space="0" w:color="auto"/>
        <w:bottom w:val="none" w:sz="0" w:space="0" w:color="auto"/>
        <w:right w:val="none" w:sz="0" w:space="0" w:color="auto"/>
      </w:divBdr>
    </w:div>
    <w:div w:id="1750233511">
      <w:bodyDiv w:val="1"/>
      <w:marLeft w:val="0"/>
      <w:marRight w:val="0"/>
      <w:marTop w:val="0"/>
      <w:marBottom w:val="0"/>
      <w:divBdr>
        <w:top w:val="none" w:sz="0" w:space="0" w:color="auto"/>
        <w:left w:val="none" w:sz="0" w:space="0" w:color="auto"/>
        <w:bottom w:val="none" w:sz="0" w:space="0" w:color="auto"/>
        <w:right w:val="none" w:sz="0" w:space="0" w:color="auto"/>
      </w:divBdr>
      <w:divsChild>
        <w:div w:id="517626372">
          <w:marLeft w:val="0"/>
          <w:marRight w:val="0"/>
          <w:marTop w:val="0"/>
          <w:marBottom w:val="0"/>
          <w:divBdr>
            <w:top w:val="none" w:sz="0" w:space="0" w:color="auto"/>
            <w:left w:val="none" w:sz="0" w:space="0" w:color="auto"/>
            <w:bottom w:val="none" w:sz="0" w:space="0" w:color="auto"/>
            <w:right w:val="none" w:sz="0" w:space="0" w:color="auto"/>
          </w:divBdr>
        </w:div>
      </w:divsChild>
    </w:div>
    <w:div w:id="1757284451">
      <w:bodyDiv w:val="1"/>
      <w:marLeft w:val="0"/>
      <w:marRight w:val="0"/>
      <w:marTop w:val="0"/>
      <w:marBottom w:val="0"/>
      <w:divBdr>
        <w:top w:val="none" w:sz="0" w:space="0" w:color="auto"/>
        <w:left w:val="none" w:sz="0" w:space="0" w:color="auto"/>
        <w:bottom w:val="none" w:sz="0" w:space="0" w:color="auto"/>
        <w:right w:val="none" w:sz="0" w:space="0" w:color="auto"/>
      </w:divBdr>
      <w:divsChild>
        <w:div w:id="127670473">
          <w:marLeft w:val="0"/>
          <w:marRight w:val="0"/>
          <w:marTop w:val="0"/>
          <w:marBottom w:val="0"/>
          <w:divBdr>
            <w:top w:val="none" w:sz="0" w:space="0" w:color="auto"/>
            <w:left w:val="none" w:sz="0" w:space="0" w:color="auto"/>
            <w:bottom w:val="none" w:sz="0" w:space="0" w:color="auto"/>
            <w:right w:val="none" w:sz="0" w:space="0" w:color="auto"/>
          </w:divBdr>
        </w:div>
      </w:divsChild>
    </w:div>
    <w:div w:id="1792019786">
      <w:bodyDiv w:val="1"/>
      <w:marLeft w:val="0"/>
      <w:marRight w:val="0"/>
      <w:marTop w:val="0"/>
      <w:marBottom w:val="0"/>
      <w:divBdr>
        <w:top w:val="none" w:sz="0" w:space="0" w:color="auto"/>
        <w:left w:val="none" w:sz="0" w:space="0" w:color="auto"/>
        <w:bottom w:val="none" w:sz="0" w:space="0" w:color="auto"/>
        <w:right w:val="none" w:sz="0" w:space="0" w:color="auto"/>
      </w:divBdr>
    </w:div>
    <w:div w:id="1804227770">
      <w:bodyDiv w:val="1"/>
      <w:marLeft w:val="0"/>
      <w:marRight w:val="0"/>
      <w:marTop w:val="0"/>
      <w:marBottom w:val="0"/>
      <w:divBdr>
        <w:top w:val="none" w:sz="0" w:space="0" w:color="auto"/>
        <w:left w:val="none" w:sz="0" w:space="0" w:color="auto"/>
        <w:bottom w:val="none" w:sz="0" w:space="0" w:color="auto"/>
        <w:right w:val="none" w:sz="0" w:space="0" w:color="auto"/>
      </w:divBdr>
    </w:div>
    <w:div w:id="1824196517">
      <w:bodyDiv w:val="1"/>
      <w:marLeft w:val="0"/>
      <w:marRight w:val="0"/>
      <w:marTop w:val="0"/>
      <w:marBottom w:val="0"/>
      <w:divBdr>
        <w:top w:val="none" w:sz="0" w:space="0" w:color="auto"/>
        <w:left w:val="none" w:sz="0" w:space="0" w:color="auto"/>
        <w:bottom w:val="none" w:sz="0" w:space="0" w:color="auto"/>
        <w:right w:val="none" w:sz="0" w:space="0" w:color="auto"/>
      </w:divBdr>
    </w:div>
    <w:div w:id="1835291354">
      <w:bodyDiv w:val="1"/>
      <w:marLeft w:val="0"/>
      <w:marRight w:val="0"/>
      <w:marTop w:val="0"/>
      <w:marBottom w:val="0"/>
      <w:divBdr>
        <w:top w:val="none" w:sz="0" w:space="0" w:color="auto"/>
        <w:left w:val="none" w:sz="0" w:space="0" w:color="auto"/>
        <w:bottom w:val="none" w:sz="0" w:space="0" w:color="auto"/>
        <w:right w:val="none" w:sz="0" w:space="0" w:color="auto"/>
      </w:divBdr>
    </w:div>
    <w:div w:id="1835876521">
      <w:bodyDiv w:val="1"/>
      <w:marLeft w:val="0"/>
      <w:marRight w:val="0"/>
      <w:marTop w:val="0"/>
      <w:marBottom w:val="0"/>
      <w:divBdr>
        <w:top w:val="none" w:sz="0" w:space="0" w:color="auto"/>
        <w:left w:val="none" w:sz="0" w:space="0" w:color="auto"/>
        <w:bottom w:val="none" w:sz="0" w:space="0" w:color="auto"/>
        <w:right w:val="none" w:sz="0" w:space="0" w:color="auto"/>
      </w:divBdr>
      <w:divsChild>
        <w:div w:id="195041231">
          <w:marLeft w:val="0"/>
          <w:marRight w:val="0"/>
          <w:marTop w:val="0"/>
          <w:marBottom w:val="0"/>
          <w:divBdr>
            <w:top w:val="none" w:sz="0" w:space="0" w:color="auto"/>
            <w:left w:val="none" w:sz="0" w:space="0" w:color="auto"/>
            <w:bottom w:val="none" w:sz="0" w:space="0" w:color="auto"/>
            <w:right w:val="none" w:sz="0" w:space="0" w:color="auto"/>
          </w:divBdr>
        </w:div>
      </w:divsChild>
    </w:div>
    <w:div w:id="1837188445">
      <w:bodyDiv w:val="1"/>
      <w:marLeft w:val="0"/>
      <w:marRight w:val="0"/>
      <w:marTop w:val="0"/>
      <w:marBottom w:val="0"/>
      <w:divBdr>
        <w:top w:val="none" w:sz="0" w:space="0" w:color="auto"/>
        <w:left w:val="none" w:sz="0" w:space="0" w:color="auto"/>
        <w:bottom w:val="none" w:sz="0" w:space="0" w:color="auto"/>
        <w:right w:val="none" w:sz="0" w:space="0" w:color="auto"/>
      </w:divBdr>
    </w:div>
    <w:div w:id="1841000835">
      <w:bodyDiv w:val="1"/>
      <w:marLeft w:val="0"/>
      <w:marRight w:val="0"/>
      <w:marTop w:val="0"/>
      <w:marBottom w:val="0"/>
      <w:divBdr>
        <w:top w:val="none" w:sz="0" w:space="0" w:color="auto"/>
        <w:left w:val="none" w:sz="0" w:space="0" w:color="auto"/>
        <w:bottom w:val="none" w:sz="0" w:space="0" w:color="auto"/>
        <w:right w:val="none" w:sz="0" w:space="0" w:color="auto"/>
      </w:divBdr>
      <w:divsChild>
        <w:div w:id="873496561">
          <w:marLeft w:val="0"/>
          <w:marRight w:val="0"/>
          <w:marTop w:val="0"/>
          <w:marBottom w:val="0"/>
          <w:divBdr>
            <w:top w:val="none" w:sz="0" w:space="0" w:color="auto"/>
            <w:left w:val="none" w:sz="0" w:space="0" w:color="auto"/>
            <w:bottom w:val="none" w:sz="0" w:space="0" w:color="auto"/>
            <w:right w:val="none" w:sz="0" w:space="0" w:color="auto"/>
          </w:divBdr>
          <w:divsChild>
            <w:div w:id="1080253074">
              <w:marLeft w:val="0"/>
              <w:marRight w:val="0"/>
              <w:marTop w:val="0"/>
              <w:marBottom w:val="0"/>
              <w:divBdr>
                <w:top w:val="none" w:sz="0" w:space="0" w:color="auto"/>
                <w:left w:val="none" w:sz="0" w:space="0" w:color="auto"/>
                <w:bottom w:val="none" w:sz="0" w:space="0" w:color="auto"/>
                <w:right w:val="none" w:sz="0" w:space="0" w:color="auto"/>
              </w:divBdr>
              <w:divsChild>
                <w:div w:id="535974159">
                  <w:marLeft w:val="0"/>
                  <w:marRight w:val="0"/>
                  <w:marTop w:val="0"/>
                  <w:marBottom w:val="0"/>
                  <w:divBdr>
                    <w:top w:val="none" w:sz="0" w:space="0" w:color="auto"/>
                    <w:left w:val="none" w:sz="0" w:space="0" w:color="auto"/>
                    <w:bottom w:val="none" w:sz="0" w:space="0" w:color="auto"/>
                    <w:right w:val="none" w:sz="0" w:space="0" w:color="auto"/>
                  </w:divBdr>
                  <w:divsChild>
                    <w:div w:id="13832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257">
      <w:bodyDiv w:val="1"/>
      <w:marLeft w:val="0"/>
      <w:marRight w:val="0"/>
      <w:marTop w:val="0"/>
      <w:marBottom w:val="0"/>
      <w:divBdr>
        <w:top w:val="none" w:sz="0" w:space="0" w:color="auto"/>
        <w:left w:val="none" w:sz="0" w:space="0" w:color="auto"/>
        <w:bottom w:val="none" w:sz="0" w:space="0" w:color="auto"/>
        <w:right w:val="none" w:sz="0" w:space="0" w:color="auto"/>
      </w:divBdr>
    </w:div>
    <w:div w:id="1879319560">
      <w:bodyDiv w:val="1"/>
      <w:marLeft w:val="0"/>
      <w:marRight w:val="0"/>
      <w:marTop w:val="0"/>
      <w:marBottom w:val="0"/>
      <w:divBdr>
        <w:top w:val="none" w:sz="0" w:space="0" w:color="auto"/>
        <w:left w:val="none" w:sz="0" w:space="0" w:color="auto"/>
        <w:bottom w:val="none" w:sz="0" w:space="0" w:color="auto"/>
        <w:right w:val="none" w:sz="0" w:space="0" w:color="auto"/>
      </w:divBdr>
      <w:divsChild>
        <w:div w:id="1018510246">
          <w:marLeft w:val="0"/>
          <w:marRight w:val="0"/>
          <w:marTop w:val="0"/>
          <w:marBottom w:val="0"/>
          <w:divBdr>
            <w:top w:val="none" w:sz="0" w:space="0" w:color="auto"/>
            <w:left w:val="none" w:sz="0" w:space="0" w:color="auto"/>
            <w:bottom w:val="none" w:sz="0" w:space="0" w:color="auto"/>
            <w:right w:val="none" w:sz="0" w:space="0" w:color="auto"/>
          </w:divBdr>
          <w:divsChild>
            <w:div w:id="39521756">
              <w:marLeft w:val="0"/>
              <w:marRight w:val="0"/>
              <w:marTop w:val="0"/>
              <w:marBottom w:val="0"/>
              <w:divBdr>
                <w:top w:val="none" w:sz="0" w:space="0" w:color="auto"/>
                <w:left w:val="none" w:sz="0" w:space="0" w:color="auto"/>
                <w:bottom w:val="none" w:sz="0" w:space="0" w:color="auto"/>
                <w:right w:val="none" w:sz="0" w:space="0" w:color="auto"/>
              </w:divBdr>
              <w:divsChild>
                <w:div w:id="2139029854">
                  <w:marLeft w:val="0"/>
                  <w:marRight w:val="0"/>
                  <w:marTop w:val="195"/>
                  <w:marBottom w:val="0"/>
                  <w:divBdr>
                    <w:top w:val="none" w:sz="0" w:space="0" w:color="auto"/>
                    <w:left w:val="none" w:sz="0" w:space="0" w:color="auto"/>
                    <w:bottom w:val="none" w:sz="0" w:space="0" w:color="auto"/>
                    <w:right w:val="none" w:sz="0" w:space="0" w:color="auto"/>
                  </w:divBdr>
                  <w:divsChild>
                    <w:div w:id="5865427">
                      <w:marLeft w:val="0"/>
                      <w:marRight w:val="0"/>
                      <w:marTop w:val="0"/>
                      <w:marBottom w:val="0"/>
                      <w:divBdr>
                        <w:top w:val="none" w:sz="0" w:space="0" w:color="auto"/>
                        <w:left w:val="none" w:sz="0" w:space="0" w:color="auto"/>
                        <w:bottom w:val="none" w:sz="0" w:space="0" w:color="auto"/>
                        <w:right w:val="none" w:sz="0" w:space="0" w:color="auto"/>
                      </w:divBdr>
                      <w:divsChild>
                        <w:div w:id="1517383498">
                          <w:marLeft w:val="0"/>
                          <w:marRight w:val="0"/>
                          <w:marTop w:val="0"/>
                          <w:marBottom w:val="0"/>
                          <w:divBdr>
                            <w:top w:val="none" w:sz="0" w:space="0" w:color="auto"/>
                            <w:left w:val="none" w:sz="0" w:space="0" w:color="auto"/>
                            <w:bottom w:val="none" w:sz="0" w:space="0" w:color="auto"/>
                            <w:right w:val="none" w:sz="0" w:space="0" w:color="auto"/>
                          </w:divBdr>
                          <w:divsChild>
                            <w:div w:id="282270000">
                              <w:marLeft w:val="0"/>
                              <w:marRight w:val="0"/>
                              <w:marTop w:val="0"/>
                              <w:marBottom w:val="0"/>
                              <w:divBdr>
                                <w:top w:val="none" w:sz="0" w:space="0" w:color="auto"/>
                                <w:left w:val="none" w:sz="0" w:space="0" w:color="auto"/>
                                <w:bottom w:val="none" w:sz="0" w:space="0" w:color="auto"/>
                                <w:right w:val="none" w:sz="0" w:space="0" w:color="auto"/>
                              </w:divBdr>
                              <w:divsChild>
                                <w:div w:id="1312490823">
                                  <w:marLeft w:val="0"/>
                                  <w:marRight w:val="0"/>
                                  <w:marTop w:val="0"/>
                                  <w:marBottom w:val="0"/>
                                  <w:divBdr>
                                    <w:top w:val="none" w:sz="0" w:space="0" w:color="auto"/>
                                    <w:left w:val="none" w:sz="0" w:space="0" w:color="auto"/>
                                    <w:bottom w:val="none" w:sz="0" w:space="0" w:color="auto"/>
                                    <w:right w:val="none" w:sz="0" w:space="0" w:color="auto"/>
                                  </w:divBdr>
                                  <w:divsChild>
                                    <w:div w:id="362363720">
                                      <w:marLeft w:val="0"/>
                                      <w:marRight w:val="0"/>
                                      <w:marTop w:val="0"/>
                                      <w:marBottom w:val="0"/>
                                      <w:divBdr>
                                        <w:top w:val="none" w:sz="0" w:space="0" w:color="auto"/>
                                        <w:left w:val="none" w:sz="0" w:space="0" w:color="auto"/>
                                        <w:bottom w:val="none" w:sz="0" w:space="0" w:color="auto"/>
                                        <w:right w:val="none" w:sz="0" w:space="0" w:color="auto"/>
                                      </w:divBdr>
                                      <w:divsChild>
                                        <w:div w:id="512114226">
                                          <w:marLeft w:val="0"/>
                                          <w:marRight w:val="0"/>
                                          <w:marTop w:val="90"/>
                                          <w:marBottom w:val="0"/>
                                          <w:divBdr>
                                            <w:top w:val="none" w:sz="0" w:space="0" w:color="auto"/>
                                            <w:left w:val="none" w:sz="0" w:space="0" w:color="auto"/>
                                            <w:bottom w:val="none" w:sz="0" w:space="0" w:color="auto"/>
                                            <w:right w:val="none" w:sz="0" w:space="0" w:color="auto"/>
                                          </w:divBdr>
                                          <w:divsChild>
                                            <w:div w:id="611597741">
                                              <w:marLeft w:val="0"/>
                                              <w:marRight w:val="0"/>
                                              <w:marTop w:val="0"/>
                                              <w:marBottom w:val="0"/>
                                              <w:divBdr>
                                                <w:top w:val="none" w:sz="0" w:space="0" w:color="auto"/>
                                                <w:left w:val="none" w:sz="0" w:space="0" w:color="auto"/>
                                                <w:bottom w:val="none" w:sz="0" w:space="0" w:color="auto"/>
                                                <w:right w:val="none" w:sz="0" w:space="0" w:color="auto"/>
                                              </w:divBdr>
                                              <w:divsChild>
                                                <w:div w:id="998265342">
                                                  <w:marLeft w:val="0"/>
                                                  <w:marRight w:val="0"/>
                                                  <w:marTop w:val="0"/>
                                                  <w:marBottom w:val="0"/>
                                                  <w:divBdr>
                                                    <w:top w:val="none" w:sz="0" w:space="0" w:color="auto"/>
                                                    <w:left w:val="none" w:sz="0" w:space="0" w:color="auto"/>
                                                    <w:bottom w:val="none" w:sz="0" w:space="0" w:color="auto"/>
                                                    <w:right w:val="none" w:sz="0" w:space="0" w:color="auto"/>
                                                  </w:divBdr>
                                                  <w:divsChild>
                                                    <w:div w:id="688724922">
                                                      <w:marLeft w:val="0"/>
                                                      <w:marRight w:val="0"/>
                                                      <w:marTop w:val="0"/>
                                                      <w:marBottom w:val="180"/>
                                                      <w:divBdr>
                                                        <w:top w:val="none" w:sz="0" w:space="0" w:color="auto"/>
                                                        <w:left w:val="none" w:sz="0" w:space="0" w:color="auto"/>
                                                        <w:bottom w:val="none" w:sz="0" w:space="0" w:color="auto"/>
                                                        <w:right w:val="none" w:sz="0" w:space="0" w:color="auto"/>
                                                      </w:divBdr>
                                                      <w:divsChild>
                                                        <w:div w:id="1712799996">
                                                          <w:marLeft w:val="0"/>
                                                          <w:marRight w:val="0"/>
                                                          <w:marTop w:val="0"/>
                                                          <w:marBottom w:val="0"/>
                                                          <w:divBdr>
                                                            <w:top w:val="none" w:sz="0" w:space="0" w:color="auto"/>
                                                            <w:left w:val="none" w:sz="0" w:space="0" w:color="auto"/>
                                                            <w:bottom w:val="none" w:sz="0" w:space="0" w:color="auto"/>
                                                            <w:right w:val="none" w:sz="0" w:space="0" w:color="auto"/>
                                                          </w:divBdr>
                                                          <w:divsChild>
                                                            <w:div w:id="863788461">
                                                              <w:marLeft w:val="0"/>
                                                              <w:marRight w:val="0"/>
                                                              <w:marTop w:val="0"/>
                                                              <w:marBottom w:val="0"/>
                                                              <w:divBdr>
                                                                <w:top w:val="none" w:sz="0" w:space="0" w:color="auto"/>
                                                                <w:left w:val="none" w:sz="0" w:space="0" w:color="auto"/>
                                                                <w:bottom w:val="none" w:sz="0" w:space="0" w:color="auto"/>
                                                                <w:right w:val="none" w:sz="0" w:space="0" w:color="auto"/>
                                                              </w:divBdr>
                                                              <w:divsChild>
                                                                <w:div w:id="193150758">
                                                                  <w:marLeft w:val="0"/>
                                                                  <w:marRight w:val="0"/>
                                                                  <w:marTop w:val="0"/>
                                                                  <w:marBottom w:val="0"/>
                                                                  <w:divBdr>
                                                                    <w:top w:val="none" w:sz="0" w:space="0" w:color="auto"/>
                                                                    <w:left w:val="none" w:sz="0" w:space="0" w:color="auto"/>
                                                                    <w:bottom w:val="none" w:sz="0" w:space="0" w:color="auto"/>
                                                                    <w:right w:val="none" w:sz="0" w:space="0" w:color="auto"/>
                                                                  </w:divBdr>
                                                                  <w:divsChild>
                                                                    <w:div w:id="137042519">
                                                                      <w:marLeft w:val="0"/>
                                                                      <w:marRight w:val="0"/>
                                                                      <w:marTop w:val="0"/>
                                                                      <w:marBottom w:val="0"/>
                                                                      <w:divBdr>
                                                                        <w:top w:val="none" w:sz="0" w:space="0" w:color="auto"/>
                                                                        <w:left w:val="none" w:sz="0" w:space="0" w:color="auto"/>
                                                                        <w:bottom w:val="none" w:sz="0" w:space="0" w:color="auto"/>
                                                                        <w:right w:val="none" w:sz="0" w:space="0" w:color="auto"/>
                                                                      </w:divBdr>
                                                                      <w:divsChild>
                                                                        <w:div w:id="1635673062">
                                                                          <w:marLeft w:val="0"/>
                                                                          <w:marRight w:val="0"/>
                                                                          <w:marTop w:val="0"/>
                                                                          <w:marBottom w:val="0"/>
                                                                          <w:divBdr>
                                                                            <w:top w:val="none" w:sz="0" w:space="0" w:color="auto"/>
                                                                            <w:left w:val="none" w:sz="0" w:space="0" w:color="auto"/>
                                                                            <w:bottom w:val="none" w:sz="0" w:space="0" w:color="auto"/>
                                                                            <w:right w:val="none" w:sz="0" w:space="0" w:color="auto"/>
                                                                          </w:divBdr>
                                                                          <w:divsChild>
                                                                            <w:div w:id="13086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538074">
      <w:bodyDiv w:val="1"/>
      <w:marLeft w:val="0"/>
      <w:marRight w:val="0"/>
      <w:marTop w:val="0"/>
      <w:marBottom w:val="0"/>
      <w:divBdr>
        <w:top w:val="none" w:sz="0" w:space="0" w:color="auto"/>
        <w:left w:val="none" w:sz="0" w:space="0" w:color="auto"/>
        <w:bottom w:val="none" w:sz="0" w:space="0" w:color="auto"/>
        <w:right w:val="none" w:sz="0" w:space="0" w:color="auto"/>
      </w:divBdr>
    </w:div>
    <w:div w:id="1891454084">
      <w:bodyDiv w:val="1"/>
      <w:marLeft w:val="0"/>
      <w:marRight w:val="0"/>
      <w:marTop w:val="0"/>
      <w:marBottom w:val="0"/>
      <w:divBdr>
        <w:top w:val="none" w:sz="0" w:space="0" w:color="auto"/>
        <w:left w:val="none" w:sz="0" w:space="0" w:color="auto"/>
        <w:bottom w:val="none" w:sz="0" w:space="0" w:color="auto"/>
        <w:right w:val="none" w:sz="0" w:space="0" w:color="auto"/>
      </w:divBdr>
    </w:div>
    <w:div w:id="1902403635">
      <w:bodyDiv w:val="1"/>
      <w:marLeft w:val="0"/>
      <w:marRight w:val="0"/>
      <w:marTop w:val="0"/>
      <w:marBottom w:val="0"/>
      <w:divBdr>
        <w:top w:val="none" w:sz="0" w:space="0" w:color="auto"/>
        <w:left w:val="none" w:sz="0" w:space="0" w:color="auto"/>
        <w:bottom w:val="none" w:sz="0" w:space="0" w:color="auto"/>
        <w:right w:val="none" w:sz="0" w:space="0" w:color="auto"/>
      </w:divBdr>
    </w:div>
    <w:div w:id="1908220726">
      <w:bodyDiv w:val="1"/>
      <w:marLeft w:val="0"/>
      <w:marRight w:val="0"/>
      <w:marTop w:val="0"/>
      <w:marBottom w:val="0"/>
      <w:divBdr>
        <w:top w:val="none" w:sz="0" w:space="0" w:color="auto"/>
        <w:left w:val="none" w:sz="0" w:space="0" w:color="auto"/>
        <w:bottom w:val="none" w:sz="0" w:space="0" w:color="auto"/>
        <w:right w:val="none" w:sz="0" w:space="0" w:color="auto"/>
      </w:divBdr>
    </w:div>
    <w:div w:id="1917089970">
      <w:bodyDiv w:val="1"/>
      <w:marLeft w:val="0"/>
      <w:marRight w:val="0"/>
      <w:marTop w:val="0"/>
      <w:marBottom w:val="0"/>
      <w:divBdr>
        <w:top w:val="none" w:sz="0" w:space="0" w:color="auto"/>
        <w:left w:val="none" w:sz="0" w:space="0" w:color="auto"/>
        <w:bottom w:val="none" w:sz="0" w:space="0" w:color="auto"/>
        <w:right w:val="none" w:sz="0" w:space="0" w:color="auto"/>
      </w:divBdr>
    </w:div>
    <w:div w:id="1930701089">
      <w:bodyDiv w:val="1"/>
      <w:marLeft w:val="0"/>
      <w:marRight w:val="0"/>
      <w:marTop w:val="0"/>
      <w:marBottom w:val="0"/>
      <w:divBdr>
        <w:top w:val="none" w:sz="0" w:space="0" w:color="auto"/>
        <w:left w:val="none" w:sz="0" w:space="0" w:color="auto"/>
        <w:bottom w:val="none" w:sz="0" w:space="0" w:color="auto"/>
        <w:right w:val="none" w:sz="0" w:space="0" w:color="auto"/>
      </w:divBdr>
    </w:div>
    <w:div w:id="1970744665">
      <w:bodyDiv w:val="1"/>
      <w:marLeft w:val="0"/>
      <w:marRight w:val="0"/>
      <w:marTop w:val="0"/>
      <w:marBottom w:val="0"/>
      <w:divBdr>
        <w:top w:val="none" w:sz="0" w:space="0" w:color="auto"/>
        <w:left w:val="none" w:sz="0" w:space="0" w:color="auto"/>
        <w:bottom w:val="none" w:sz="0" w:space="0" w:color="auto"/>
        <w:right w:val="none" w:sz="0" w:space="0" w:color="auto"/>
      </w:divBdr>
    </w:div>
    <w:div w:id="197270981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00">
          <w:marLeft w:val="0"/>
          <w:marRight w:val="0"/>
          <w:marTop w:val="0"/>
          <w:marBottom w:val="0"/>
          <w:divBdr>
            <w:top w:val="none" w:sz="0" w:space="0" w:color="auto"/>
            <w:left w:val="none" w:sz="0" w:space="0" w:color="auto"/>
            <w:bottom w:val="none" w:sz="0" w:space="0" w:color="auto"/>
            <w:right w:val="none" w:sz="0" w:space="0" w:color="auto"/>
          </w:divBdr>
          <w:divsChild>
            <w:div w:id="1872762251">
              <w:marLeft w:val="0"/>
              <w:marRight w:val="0"/>
              <w:marTop w:val="0"/>
              <w:marBottom w:val="0"/>
              <w:divBdr>
                <w:top w:val="none" w:sz="0" w:space="0" w:color="auto"/>
                <w:left w:val="none" w:sz="0" w:space="0" w:color="auto"/>
                <w:bottom w:val="none" w:sz="0" w:space="0" w:color="auto"/>
                <w:right w:val="none" w:sz="0" w:space="0" w:color="auto"/>
              </w:divBdr>
              <w:divsChild>
                <w:div w:id="149254849">
                  <w:marLeft w:val="0"/>
                  <w:marRight w:val="0"/>
                  <w:marTop w:val="0"/>
                  <w:marBottom w:val="0"/>
                  <w:divBdr>
                    <w:top w:val="none" w:sz="0" w:space="0" w:color="auto"/>
                    <w:left w:val="none" w:sz="0" w:space="0" w:color="auto"/>
                    <w:bottom w:val="none" w:sz="0" w:space="0" w:color="auto"/>
                    <w:right w:val="none" w:sz="0" w:space="0" w:color="auto"/>
                  </w:divBdr>
                  <w:divsChild>
                    <w:div w:id="2165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3780">
      <w:bodyDiv w:val="1"/>
      <w:marLeft w:val="0"/>
      <w:marRight w:val="0"/>
      <w:marTop w:val="0"/>
      <w:marBottom w:val="0"/>
      <w:divBdr>
        <w:top w:val="none" w:sz="0" w:space="0" w:color="auto"/>
        <w:left w:val="none" w:sz="0" w:space="0" w:color="auto"/>
        <w:bottom w:val="none" w:sz="0" w:space="0" w:color="auto"/>
        <w:right w:val="none" w:sz="0" w:space="0" w:color="auto"/>
      </w:divBdr>
    </w:div>
    <w:div w:id="1991322918">
      <w:bodyDiv w:val="1"/>
      <w:marLeft w:val="0"/>
      <w:marRight w:val="0"/>
      <w:marTop w:val="0"/>
      <w:marBottom w:val="0"/>
      <w:divBdr>
        <w:top w:val="none" w:sz="0" w:space="0" w:color="auto"/>
        <w:left w:val="none" w:sz="0" w:space="0" w:color="auto"/>
        <w:bottom w:val="none" w:sz="0" w:space="0" w:color="auto"/>
        <w:right w:val="none" w:sz="0" w:space="0" w:color="auto"/>
      </w:divBdr>
    </w:div>
    <w:div w:id="1994066664">
      <w:bodyDiv w:val="1"/>
      <w:marLeft w:val="0"/>
      <w:marRight w:val="0"/>
      <w:marTop w:val="0"/>
      <w:marBottom w:val="0"/>
      <w:divBdr>
        <w:top w:val="none" w:sz="0" w:space="0" w:color="auto"/>
        <w:left w:val="none" w:sz="0" w:space="0" w:color="auto"/>
        <w:bottom w:val="none" w:sz="0" w:space="0" w:color="auto"/>
        <w:right w:val="none" w:sz="0" w:space="0" w:color="auto"/>
      </w:divBdr>
    </w:div>
    <w:div w:id="2004578338">
      <w:bodyDiv w:val="1"/>
      <w:marLeft w:val="0"/>
      <w:marRight w:val="0"/>
      <w:marTop w:val="0"/>
      <w:marBottom w:val="0"/>
      <w:divBdr>
        <w:top w:val="none" w:sz="0" w:space="0" w:color="auto"/>
        <w:left w:val="none" w:sz="0" w:space="0" w:color="auto"/>
        <w:bottom w:val="none" w:sz="0" w:space="0" w:color="auto"/>
        <w:right w:val="none" w:sz="0" w:space="0" w:color="auto"/>
      </w:divBdr>
      <w:divsChild>
        <w:div w:id="2057972488">
          <w:marLeft w:val="0"/>
          <w:marRight w:val="0"/>
          <w:marTop w:val="0"/>
          <w:marBottom w:val="0"/>
          <w:divBdr>
            <w:top w:val="none" w:sz="0" w:space="0" w:color="auto"/>
            <w:left w:val="none" w:sz="0" w:space="0" w:color="auto"/>
            <w:bottom w:val="none" w:sz="0" w:space="0" w:color="auto"/>
            <w:right w:val="none" w:sz="0" w:space="0" w:color="auto"/>
          </w:divBdr>
          <w:divsChild>
            <w:div w:id="1386753357">
              <w:marLeft w:val="0"/>
              <w:marRight w:val="0"/>
              <w:marTop w:val="0"/>
              <w:marBottom w:val="0"/>
              <w:divBdr>
                <w:top w:val="none" w:sz="0" w:space="0" w:color="auto"/>
                <w:left w:val="none" w:sz="0" w:space="0" w:color="auto"/>
                <w:bottom w:val="none" w:sz="0" w:space="0" w:color="auto"/>
                <w:right w:val="none" w:sz="0" w:space="0" w:color="auto"/>
              </w:divBdr>
              <w:divsChild>
                <w:div w:id="1695304588">
                  <w:marLeft w:val="0"/>
                  <w:marRight w:val="0"/>
                  <w:marTop w:val="0"/>
                  <w:marBottom w:val="0"/>
                  <w:divBdr>
                    <w:top w:val="none" w:sz="0" w:space="0" w:color="auto"/>
                    <w:left w:val="none" w:sz="0" w:space="0" w:color="auto"/>
                    <w:bottom w:val="none" w:sz="0" w:space="0" w:color="auto"/>
                    <w:right w:val="none" w:sz="0" w:space="0" w:color="auto"/>
                  </w:divBdr>
                  <w:divsChild>
                    <w:div w:id="533884284">
                      <w:marLeft w:val="0"/>
                      <w:marRight w:val="0"/>
                      <w:marTop w:val="0"/>
                      <w:marBottom w:val="0"/>
                      <w:divBdr>
                        <w:top w:val="none" w:sz="0" w:space="0" w:color="auto"/>
                        <w:left w:val="none" w:sz="0" w:space="0" w:color="auto"/>
                        <w:bottom w:val="none" w:sz="0" w:space="0" w:color="auto"/>
                        <w:right w:val="none" w:sz="0" w:space="0" w:color="auto"/>
                      </w:divBdr>
                      <w:divsChild>
                        <w:div w:id="409936315">
                          <w:marLeft w:val="0"/>
                          <w:marRight w:val="0"/>
                          <w:marTop w:val="0"/>
                          <w:marBottom w:val="0"/>
                          <w:divBdr>
                            <w:top w:val="none" w:sz="0" w:space="0" w:color="auto"/>
                            <w:left w:val="none" w:sz="0" w:space="0" w:color="auto"/>
                            <w:bottom w:val="none" w:sz="0" w:space="0" w:color="auto"/>
                            <w:right w:val="none" w:sz="0" w:space="0" w:color="auto"/>
                          </w:divBdr>
                          <w:divsChild>
                            <w:div w:id="133911375">
                              <w:marLeft w:val="0"/>
                              <w:marRight w:val="0"/>
                              <w:marTop w:val="0"/>
                              <w:marBottom w:val="0"/>
                              <w:divBdr>
                                <w:top w:val="none" w:sz="0" w:space="0" w:color="auto"/>
                                <w:left w:val="none" w:sz="0" w:space="0" w:color="auto"/>
                                <w:bottom w:val="none" w:sz="0" w:space="0" w:color="auto"/>
                                <w:right w:val="none" w:sz="0" w:space="0" w:color="auto"/>
                              </w:divBdr>
                              <w:divsChild>
                                <w:div w:id="160968981">
                                  <w:marLeft w:val="0"/>
                                  <w:marRight w:val="0"/>
                                  <w:marTop w:val="0"/>
                                  <w:marBottom w:val="0"/>
                                  <w:divBdr>
                                    <w:top w:val="none" w:sz="0" w:space="0" w:color="auto"/>
                                    <w:left w:val="none" w:sz="0" w:space="0" w:color="auto"/>
                                    <w:bottom w:val="none" w:sz="0" w:space="0" w:color="auto"/>
                                    <w:right w:val="none" w:sz="0" w:space="0" w:color="auto"/>
                                  </w:divBdr>
                                  <w:divsChild>
                                    <w:div w:id="1327511719">
                                      <w:marLeft w:val="0"/>
                                      <w:marRight w:val="0"/>
                                      <w:marTop w:val="0"/>
                                      <w:marBottom w:val="0"/>
                                      <w:divBdr>
                                        <w:top w:val="none" w:sz="0" w:space="0" w:color="auto"/>
                                        <w:left w:val="none" w:sz="0" w:space="0" w:color="auto"/>
                                        <w:bottom w:val="none" w:sz="0" w:space="0" w:color="auto"/>
                                        <w:right w:val="none" w:sz="0" w:space="0" w:color="auto"/>
                                      </w:divBdr>
                                      <w:divsChild>
                                        <w:div w:id="131096101">
                                          <w:marLeft w:val="0"/>
                                          <w:marRight w:val="0"/>
                                          <w:marTop w:val="0"/>
                                          <w:marBottom w:val="0"/>
                                          <w:divBdr>
                                            <w:top w:val="none" w:sz="0" w:space="0" w:color="auto"/>
                                            <w:left w:val="none" w:sz="0" w:space="0" w:color="auto"/>
                                            <w:bottom w:val="none" w:sz="0" w:space="0" w:color="auto"/>
                                            <w:right w:val="none" w:sz="0" w:space="0" w:color="auto"/>
                                          </w:divBdr>
                                          <w:divsChild>
                                            <w:div w:id="879820853">
                                              <w:marLeft w:val="0"/>
                                              <w:marRight w:val="0"/>
                                              <w:marTop w:val="0"/>
                                              <w:marBottom w:val="0"/>
                                              <w:divBdr>
                                                <w:top w:val="none" w:sz="0" w:space="0" w:color="auto"/>
                                                <w:left w:val="none" w:sz="0" w:space="0" w:color="auto"/>
                                                <w:bottom w:val="none" w:sz="0" w:space="0" w:color="auto"/>
                                                <w:right w:val="none" w:sz="0" w:space="0" w:color="auto"/>
                                              </w:divBdr>
                                              <w:divsChild>
                                                <w:div w:id="1161652559">
                                                  <w:marLeft w:val="0"/>
                                                  <w:marRight w:val="0"/>
                                                  <w:marTop w:val="0"/>
                                                  <w:marBottom w:val="0"/>
                                                  <w:divBdr>
                                                    <w:top w:val="none" w:sz="0" w:space="0" w:color="auto"/>
                                                    <w:left w:val="none" w:sz="0" w:space="0" w:color="auto"/>
                                                    <w:bottom w:val="none" w:sz="0" w:space="0" w:color="auto"/>
                                                    <w:right w:val="none" w:sz="0" w:space="0" w:color="auto"/>
                                                  </w:divBdr>
                                                  <w:divsChild>
                                                    <w:div w:id="1331298756">
                                                      <w:marLeft w:val="0"/>
                                                      <w:marRight w:val="0"/>
                                                      <w:marTop w:val="0"/>
                                                      <w:marBottom w:val="0"/>
                                                      <w:divBdr>
                                                        <w:top w:val="none" w:sz="0" w:space="0" w:color="auto"/>
                                                        <w:left w:val="none" w:sz="0" w:space="0" w:color="auto"/>
                                                        <w:bottom w:val="none" w:sz="0" w:space="0" w:color="auto"/>
                                                        <w:right w:val="none" w:sz="0" w:space="0" w:color="auto"/>
                                                      </w:divBdr>
                                                      <w:divsChild>
                                                        <w:div w:id="134611843">
                                                          <w:marLeft w:val="0"/>
                                                          <w:marRight w:val="0"/>
                                                          <w:marTop w:val="0"/>
                                                          <w:marBottom w:val="0"/>
                                                          <w:divBdr>
                                                            <w:top w:val="none" w:sz="0" w:space="0" w:color="auto"/>
                                                            <w:left w:val="none" w:sz="0" w:space="0" w:color="auto"/>
                                                            <w:bottom w:val="none" w:sz="0" w:space="0" w:color="auto"/>
                                                            <w:right w:val="none" w:sz="0" w:space="0" w:color="auto"/>
                                                          </w:divBdr>
                                                          <w:divsChild>
                                                            <w:div w:id="2125998540">
                                                              <w:marLeft w:val="0"/>
                                                              <w:marRight w:val="150"/>
                                                              <w:marTop w:val="0"/>
                                                              <w:marBottom w:val="150"/>
                                                              <w:divBdr>
                                                                <w:top w:val="none" w:sz="0" w:space="0" w:color="auto"/>
                                                                <w:left w:val="none" w:sz="0" w:space="0" w:color="auto"/>
                                                                <w:bottom w:val="none" w:sz="0" w:space="0" w:color="auto"/>
                                                                <w:right w:val="none" w:sz="0" w:space="0" w:color="auto"/>
                                                              </w:divBdr>
                                                              <w:divsChild>
                                                                <w:div w:id="2110201544">
                                                                  <w:marLeft w:val="0"/>
                                                                  <w:marRight w:val="0"/>
                                                                  <w:marTop w:val="0"/>
                                                                  <w:marBottom w:val="0"/>
                                                                  <w:divBdr>
                                                                    <w:top w:val="none" w:sz="0" w:space="0" w:color="auto"/>
                                                                    <w:left w:val="none" w:sz="0" w:space="0" w:color="auto"/>
                                                                    <w:bottom w:val="none" w:sz="0" w:space="0" w:color="auto"/>
                                                                    <w:right w:val="none" w:sz="0" w:space="0" w:color="auto"/>
                                                                  </w:divBdr>
                                                                  <w:divsChild>
                                                                    <w:div w:id="30615341">
                                                                      <w:marLeft w:val="0"/>
                                                                      <w:marRight w:val="0"/>
                                                                      <w:marTop w:val="0"/>
                                                                      <w:marBottom w:val="0"/>
                                                                      <w:divBdr>
                                                                        <w:top w:val="none" w:sz="0" w:space="0" w:color="auto"/>
                                                                        <w:left w:val="none" w:sz="0" w:space="0" w:color="auto"/>
                                                                        <w:bottom w:val="none" w:sz="0" w:space="0" w:color="auto"/>
                                                                        <w:right w:val="none" w:sz="0" w:space="0" w:color="auto"/>
                                                                      </w:divBdr>
                                                                      <w:divsChild>
                                                                        <w:div w:id="918715667">
                                                                          <w:marLeft w:val="0"/>
                                                                          <w:marRight w:val="0"/>
                                                                          <w:marTop w:val="0"/>
                                                                          <w:marBottom w:val="0"/>
                                                                          <w:divBdr>
                                                                            <w:top w:val="none" w:sz="0" w:space="0" w:color="auto"/>
                                                                            <w:left w:val="none" w:sz="0" w:space="0" w:color="auto"/>
                                                                            <w:bottom w:val="none" w:sz="0" w:space="0" w:color="auto"/>
                                                                            <w:right w:val="none" w:sz="0" w:space="0" w:color="auto"/>
                                                                          </w:divBdr>
                                                                          <w:divsChild>
                                                                            <w:div w:id="1933931062">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sChild>
                                                                                    <w:div w:id="1142574891">
                                                                                      <w:marLeft w:val="0"/>
                                                                                      <w:marRight w:val="0"/>
                                                                                      <w:marTop w:val="0"/>
                                                                                      <w:marBottom w:val="0"/>
                                                                                      <w:divBdr>
                                                                                        <w:top w:val="none" w:sz="0" w:space="0" w:color="auto"/>
                                                                                        <w:left w:val="none" w:sz="0" w:space="0" w:color="auto"/>
                                                                                        <w:bottom w:val="none" w:sz="0" w:space="0" w:color="auto"/>
                                                                                        <w:right w:val="none" w:sz="0" w:space="0" w:color="auto"/>
                                                                                      </w:divBdr>
                                                                                      <w:divsChild>
                                                                                        <w:div w:id="202594318">
                                                                                          <w:marLeft w:val="0"/>
                                                                                          <w:marRight w:val="0"/>
                                                                                          <w:marTop w:val="0"/>
                                                                                          <w:marBottom w:val="0"/>
                                                                                          <w:divBdr>
                                                                                            <w:top w:val="none" w:sz="0" w:space="0" w:color="auto"/>
                                                                                            <w:left w:val="none" w:sz="0" w:space="0" w:color="auto"/>
                                                                                            <w:bottom w:val="none" w:sz="0" w:space="0" w:color="auto"/>
                                                                                            <w:right w:val="none" w:sz="0" w:space="0" w:color="auto"/>
                                                                                          </w:divBdr>
                                                                                          <w:divsChild>
                                                                                            <w:div w:id="857233017">
                                                                                              <w:marLeft w:val="0"/>
                                                                                              <w:marRight w:val="0"/>
                                                                                              <w:marTop w:val="0"/>
                                                                                              <w:marBottom w:val="0"/>
                                                                                              <w:divBdr>
                                                                                                <w:top w:val="none" w:sz="0" w:space="0" w:color="auto"/>
                                                                                                <w:left w:val="none" w:sz="0" w:space="0" w:color="auto"/>
                                                                                                <w:bottom w:val="none" w:sz="0" w:space="0" w:color="auto"/>
                                                                                                <w:right w:val="none" w:sz="0" w:space="0" w:color="auto"/>
                                                                                              </w:divBdr>
                                                                                              <w:divsChild>
                                                                                                <w:div w:id="72630461">
                                                                                                  <w:marLeft w:val="0"/>
                                                                                                  <w:marRight w:val="0"/>
                                                                                                  <w:marTop w:val="0"/>
                                                                                                  <w:marBottom w:val="0"/>
                                                                                                  <w:divBdr>
                                                                                                    <w:top w:val="none" w:sz="0" w:space="0" w:color="auto"/>
                                                                                                    <w:left w:val="none" w:sz="0" w:space="0" w:color="auto"/>
                                                                                                    <w:bottom w:val="none" w:sz="0" w:space="0" w:color="auto"/>
                                                                                                    <w:right w:val="none" w:sz="0" w:space="0" w:color="auto"/>
                                                                                                  </w:divBdr>
                                                                                                  <w:divsChild>
                                                                                                    <w:div w:id="2066029733">
                                                                                                      <w:marLeft w:val="0"/>
                                                                                                      <w:marRight w:val="0"/>
                                                                                                      <w:marTop w:val="0"/>
                                                                                                      <w:marBottom w:val="0"/>
                                                                                                      <w:divBdr>
                                                                                                        <w:top w:val="none" w:sz="0" w:space="0" w:color="auto"/>
                                                                                                        <w:left w:val="none" w:sz="0" w:space="0" w:color="auto"/>
                                                                                                        <w:bottom w:val="none" w:sz="0" w:space="0" w:color="auto"/>
                                                                                                        <w:right w:val="none" w:sz="0" w:space="0" w:color="auto"/>
                                                                                                      </w:divBdr>
                                                                                                      <w:divsChild>
                                                                                                        <w:div w:id="646202372">
                                                                                                          <w:marLeft w:val="0"/>
                                                                                                          <w:marRight w:val="0"/>
                                                                                                          <w:marTop w:val="0"/>
                                                                                                          <w:marBottom w:val="0"/>
                                                                                                          <w:divBdr>
                                                                                                            <w:top w:val="none" w:sz="0" w:space="0" w:color="auto"/>
                                                                                                            <w:left w:val="none" w:sz="0" w:space="0" w:color="auto"/>
                                                                                                            <w:bottom w:val="none" w:sz="0" w:space="0" w:color="auto"/>
                                                                                                            <w:right w:val="none" w:sz="0" w:space="0" w:color="auto"/>
                                                                                                          </w:divBdr>
                                                                                                          <w:divsChild>
                                                                                                            <w:div w:id="1425415227">
                                                                                                              <w:marLeft w:val="0"/>
                                                                                                              <w:marRight w:val="0"/>
                                                                                                              <w:marTop w:val="0"/>
                                                                                                              <w:marBottom w:val="0"/>
                                                                                                              <w:divBdr>
                                                                                                                <w:top w:val="none" w:sz="0" w:space="0" w:color="auto"/>
                                                                                                                <w:left w:val="none" w:sz="0" w:space="0" w:color="auto"/>
                                                                                                                <w:bottom w:val="none" w:sz="0" w:space="0" w:color="auto"/>
                                                                                                                <w:right w:val="none" w:sz="0" w:space="0" w:color="auto"/>
                                                                                                              </w:divBdr>
                                                                                                              <w:divsChild>
                                                                                                                <w:div w:id="483933938">
                                                                                                                  <w:marLeft w:val="0"/>
                                                                                                                  <w:marRight w:val="0"/>
                                                                                                                  <w:marTop w:val="0"/>
                                                                                                                  <w:marBottom w:val="0"/>
                                                                                                                  <w:divBdr>
                                                                                                                    <w:top w:val="none" w:sz="0" w:space="0" w:color="auto"/>
                                                                                                                    <w:left w:val="none" w:sz="0" w:space="0" w:color="auto"/>
                                                                                                                    <w:bottom w:val="none" w:sz="0" w:space="0" w:color="auto"/>
                                                                                                                    <w:right w:val="none" w:sz="0" w:space="0" w:color="auto"/>
                                                                                                                  </w:divBdr>
                                                                                                                  <w:divsChild>
                                                                                                                    <w:div w:id="448356209">
                                                                                                                      <w:marLeft w:val="0"/>
                                                                                                                      <w:marRight w:val="0"/>
                                                                                                                      <w:marTop w:val="0"/>
                                                                                                                      <w:marBottom w:val="0"/>
                                                                                                                      <w:divBdr>
                                                                                                                        <w:top w:val="none" w:sz="0" w:space="0" w:color="auto"/>
                                                                                                                        <w:left w:val="none" w:sz="0" w:space="0" w:color="auto"/>
                                                                                                                        <w:bottom w:val="none" w:sz="0" w:space="0" w:color="auto"/>
                                                                                                                        <w:right w:val="none" w:sz="0" w:space="0" w:color="auto"/>
                                                                                                                      </w:divBdr>
                                                                                                                      <w:divsChild>
                                                                                                                        <w:div w:id="435246447">
                                                                                                                          <w:marLeft w:val="0"/>
                                                                                                                          <w:marRight w:val="0"/>
                                                                                                                          <w:marTop w:val="0"/>
                                                                                                                          <w:marBottom w:val="0"/>
                                                                                                                          <w:divBdr>
                                                                                                                            <w:top w:val="none" w:sz="0" w:space="0" w:color="auto"/>
                                                                                                                            <w:left w:val="none" w:sz="0" w:space="0" w:color="auto"/>
                                                                                                                            <w:bottom w:val="none" w:sz="0" w:space="0" w:color="auto"/>
                                                                                                                            <w:right w:val="none" w:sz="0" w:space="0" w:color="auto"/>
                                                                                                                          </w:divBdr>
                                                                                                                          <w:divsChild>
                                                                                                                            <w:div w:id="1484929329">
                                                                                                                              <w:marLeft w:val="0"/>
                                                                                                                              <w:marRight w:val="0"/>
                                                                                                                              <w:marTop w:val="0"/>
                                                                                                                              <w:marBottom w:val="0"/>
                                                                                                                              <w:divBdr>
                                                                                                                                <w:top w:val="none" w:sz="0" w:space="0" w:color="auto"/>
                                                                                                                                <w:left w:val="none" w:sz="0" w:space="0" w:color="auto"/>
                                                                                                                                <w:bottom w:val="none" w:sz="0" w:space="0" w:color="auto"/>
                                                                                                                                <w:right w:val="none" w:sz="0" w:space="0" w:color="auto"/>
                                                                                                                              </w:divBdr>
                                                                                                                              <w:divsChild>
                                                                                                                                <w:div w:id="403456711">
                                                                                                                                  <w:marLeft w:val="96"/>
                                                                                                                                  <w:marRight w:val="0"/>
                                                                                                                                  <w:marTop w:val="0"/>
                                                                                                                                  <w:marBottom w:val="0"/>
                                                                                                                                  <w:divBdr>
                                                                                                                                    <w:top w:val="none" w:sz="0" w:space="0" w:color="auto"/>
                                                                                                                                    <w:left w:val="single" w:sz="6" w:space="6" w:color="CCCCCC"/>
                                                                                                                                    <w:bottom w:val="none" w:sz="0" w:space="0" w:color="auto"/>
                                                                                                                                    <w:right w:val="none" w:sz="0" w:space="0" w:color="auto"/>
                                                                                                                                  </w:divBdr>
                                                                                                                                  <w:divsChild>
                                                                                                                                    <w:div w:id="2074310451">
                                                                                                                                      <w:marLeft w:val="0"/>
                                                                                                                                      <w:marRight w:val="0"/>
                                                                                                                                      <w:marTop w:val="0"/>
                                                                                                                                      <w:marBottom w:val="0"/>
                                                                                                                                      <w:divBdr>
                                                                                                                                        <w:top w:val="none" w:sz="0" w:space="0" w:color="auto"/>
                                                                                                                                        <w:left w:val="none" w:sz="0" w:space="0" w:color="auto"/>
                                                                                                                                        <w:bottom w:val="none" w:sz="0" w:space="0" w:color="auto"/>
                                                                                                                                        <w:right w:val="none" w:sz="0" w:space="0" w:color="auto"/>
                                                                                                                                      </w:divBdr>
                                                                                                                                      <w:divsChild>
                                                                                                                                        <w:div w:id="664867568">
                                                                                                                                          <w:marLeft w:val="0"/>
                                                                                                                                          <w:marRight w:val="0"/>
                                                                                                                                          <w:marTop w:val="0"/>
                                                                                                                                          <w:marBottom w:val="0"/>
                                                                                                                                          <w:divBdr>
                                                                                                                                            <w:top w:val="none" w:sz="0" w:space="0" w:color="auto"/>
                                                                                                                                            <w:left w:val="none" w:sz="0" w:space="0" w:color="auto"/>
                                                                                                                                            <w:bottom w:val="none" w:sz="0" w:space="0" w:color="auto"/>
                                                                                                                                            <w:right w:val="none" w:sz="0" w:space="0" w:color="auto"/>
                                                                                                                                          </w:divBdr>
                                                                                                                                          <w:divsChild>
                                                                                                                                            <w:div w:id="79067095">
                                                                                                                                              <w:marLeft w:val="0"/>
                                                                                                                                              <w:marRight w:val="0"/>
                                                                                                                                              <w:marTop w:val="0"/>
                                                                                                                                              <w:marBottom w:val="0"/>
                                                                                                                                              <w:divBdr>
                                                                                                                                                <w:top w:val="none" w:sz="0" w:space="0" w:color="auto"/>
                                                                                                                                                <w:left w:val="none" w:sz="0" w:space="0" w:color="auto"/>
                                                                                                                                                <w:bottom w:val="none" w:sz="0" w:space="0" w:color="auto"/>
                                                                                                                                                <w:right w:val="none" w:sz="0" w:space="0" w:color="auto"/>
                                                                                                                                              </w:divBdr>
                                                                                                                                              <w:divsChild>
                                                                                                                                                <w:div w:id="1978799259">
                                                                                                                                                  <w:marLeft w:val="0"/>
                                                                                                                                                  <w:marRight w:val="0"/>
                                                                                                                                                  <w:marTop w:val="0"/>
                                                                                                                                                  <w:marBottom w:val="0"/>
                                                                                                                                                  <w:divBdr>
                                                                                                                                                    <w:top w:val="none" w:sz="0" w:space="0" w:color="auto"/>
                                                                                                                                                    <w:left w:val="none" w:sz="0" w:space="0" w:color="auto"/>
                                                                                                                                                    <w:bottom w:val="none" w:sz="0" w:space="0" w:color="auto"/>
                                                                                                                                                    <w:right w:val="none" w:sz="0" w:space="0" w:color="auto"/>
                                                                                                                                                  </w:divBdr>
                                                                                                                                                  <w:divsChild>
                                                                                                                                                    <w:div w:id="1442995329">
                                                                                                                                                      <w:marLeft w:val="0"/>
                                                                                                                                                      <w:marRight w:val="0"/>
                                                                                                                                                      <w:marTop w:val="0"/>
                                                                                                                                                      <w:marBottom w:val="0"/>
                                                                                                                                                      <w:divBdr>
                                                                                                                                                        <w:top w:val="none" w:sz="0" w:space="0" w:color="auto"/>
                                                                                                                                                        <w:left w:val="none" w:sz="0" w:space="0" w:color="auto"/>
                                                                                                                                                        <w:bottom w:val="none" w:sz="0" w:space="0" w:color="auto"/>
                                                                                                                                                        <w:right w:val="none" w:sz="0" w:space="0" w:color="auto"/>
                                                                                                                                                      </w:divBdr>
                                                                                                                                                      <w:divsChild>
                                                                                                                                                        <w:div w:id="321079737">
                                                                                                                                                          <w:marLeft w:val="0"/>
                                                                                                                                                          <w:marRight w:val="0"/>
                                                                                                                                                          <w:marTop w:val="0"/>
                                                                                                                                                          <w:marBottom w:val="0"/>
                                                                                                                                                          <w:divBdr>
                                                                                                                                                            <w:top w:val="none" w:sz="0" w:space="0" w:color="auto"/>
                                                                                                                                                            <w:left w:val="none" w:sz="0" w:space="0" w:color="auto"/>
                                                                                                                                                            <w:bottom w:val="none" w:sz="0" w:space="0" w:color="auto"/>
                                                                                                                                                            <w:right w:val="none" w:sz="0" w:space="0" w:color="auto"/>
                                                                                                                                                          </w:divBdr>
                                                                                                                                                          <w:divsChild>
                                                                                                                                                            <w:div w:id="1943417116">
                                                                                                                                                              <w:marLeft w:val="96"/>
                                                                                                                                                              <w:marRight w:val="0"/>
                                                                                                                                                              <w:marTop w:val="0"/>
                                                                                                                                                              <w:marBottom w:val="0"/>
                                                                                                                                                              <w:divBdr>
                                                                                                                                                                <w:top w:val="none" w:sz="0" w:space="0" w:color="auto"/>
                                                                                                                                                                <w:left w:val="single" w:sz="6" w:space="6" w:color="CCCCCC"/>
                                                                                                                                                                <w:bottom w:val="none" w:sz="0" w:space="0" w:color="auto"/>
                                                                                                                                                                <w:right w:val="none" w:sz="0" w:space="0" w:color="auto"/>
                                                                                                                                                              </w:divBdr>
                                                                                                                                                              <w:divsChild>
                                                                                                                                                                <w:div w:id="1308558973">
                                                                                                                                                                  <w:marLeft w:val="0"/>
                                                                                                                                                                  <w:marRight w:val="0"/>
                                                                                                                                                                  <w:marTop w:val="0"/>
                                                                                                                                                                  <w:marBottom w:val="0"/>
                                                                                                                                                                  <w:divBdr>
                                                                                                                                                                    <w:top w:val="none" w:sz="0" w:space="0" w:color="auto"/>
                                                                                                                                                                    <w:left w:val="none" w:sz="0" w:space="0" w:color="auto"/>
                                                                                                                                                                    <w:bottom w:val="none" w:sz="0" w:space="0" w:color="auto"/>
                                                                                                                                                                    <w:right w:val="none" w:sz="0" w:space="0" w:color="auto"/>
                                                                                                                                                                  </w:divBdr>
                                                                                                                                                                  <w:divsChild>
                                                                                                                                                                    <w:div w:id="440417386">
                                                                                                                                                                      <w:marLeft w:val="0"/>
                                                                                                                                                                      <w:marRight w:val="0"/>
                                                                                                                                                                      <w:marTop w:val="0"/>
                                                                                                                                                                      <w:marBottom w:val="0"/>
                                                                                                                                                                      <w:divBdr>
                                                                                                                                                                        <w:top w:val="none" w:sz="0" w:space="0" w:color="auto"/>
                                                                                                                                                                        <w:left w:val="none" w:sz="0" w:space="0" w:color="auto"/>
                                                                                                                                                                        <w:bottom w:val="none" w:sz="0" w:space="0" w:color="auto"/>
                                                                                                                                                                        <w:right w:val="none" w:sz="0" w:space="0" w:color="auto"/>
                                                                                                                                                                      </w:divBdr>
                                                                                                                                                                      <w:divsChild>
                                                                                                                                                                        <w:div w:id="1987314455">
                                                                                                                                                                          <w:marLeft w:val="0"/>
                                                                                                                                                                          <w:marRight w:val="0"/>
                                                                                                                                                                          <w:marTop w:val="0"/>
                                                                                                                                                                          <w:marBottom w:val="0"/>
                                                                                                                                                                          <w:divBdr>
                                                                                                                                                                            <w:top w:val="none" w:sz="0" w:space="0" w:color="auto"/>
                                                                                                                                                                            <w:left w:val="none" w:sz="0" w:space="0" w:color="auto"/>
                                                                                                                                                                            <w:bottom w:val="none" w:sz="0" w:space="0" w:color="auto"/>
                                                                                                                                                                            <w:right w:val="none" w:sz="0" w:space="0" w:color="auto"/>
                                                                                                                                                                          </w:divBdr>
                                                                                                                                                                          <w:divsChild>
                                                                                                                                                                            <w:div w:id="1905674692">
                                                                                                                                                                              <w:marLeft w:val="0"/>
                                                                                                                                                                              <w:marRight w:val="0"/>
                                                                                                                                                                              <w:marTop w:val="0"/>
                                                                                                                                                                              <w:marBottom w:val="0"/>
                                                                                                                                                                              <w:divBdr>
                                                                                                                                                                                <w:top w:val="none" w:sz="0" w:space="0" w:color="auto"/>
                                                                                                                                                                                <w:left w:val="none" w:sz="0" w:space="0" w:color="auto"/>
                                                                                                                                                                                <w:bottom w:val="none" w:sz="0" w:space="0" w:color="auto"/>
                                                                                                                                                                                <w:right w:val="none" w:sz="0" w:space="0" w:color="auto"/>
                                                                                                                                                                              </w:divBdr>
                                                                                                                                                                              <w:divsChild>
                                                                                                                                                                                <w:div w:id="1509635395">
                                                                                                                                                                                  <w:marLeft w:val="0"/>
                                                                                                                                                                                  <w:marRight w:val="0"/>
                                                                                                                                                                                  <w:marTop w:val="0"/>
                                                                                                                                                                                  <w:marBottom w:val="0"/>
                                                                                                                                                                                  <w:divBdr>
                                                                                                                                                                                    <w:top w:val="none" w:sz="0" w:space="0" w:color="auto"/>
                                                                                                                                                                                    <w:left w:val="none" w:sz="0" w:space="0" w:color="auto"/>
                                                                                                                                                                                    <w:bottom w:val="none" w:sz="0" w:space="0" w:color="auto"/>
                                                                                                                                                                                    <w:right w:val="none" w:sz="0" w:space="0" w:color="auto"/>
                                                                                                                                                                                  </w:divBdr>
                                                                                                                                                                                  <w:divsChild>
                                                                                                                                                                                    <w:div w:id="7609125">
                                                                                                                                                                                      <w:marLeft w:val="0"/>
                                                                                                                                                                                      <w:marRight w:val="0"/>
                                                                                                                                                                                      <w:marTop w:val="0"/>
                                                                                                                                                                                      <w:marBottom w:val="0"/>
                                                                                                                                                                                      <w:divBdr>
                                                                                                                                                                                        <w:top w:val="none" w:sz="0" w:space="0" w:color="auto"/>
                                                                                                                                                                                        <w:left w:val="none" w:sz="0" w:space="0" w:color="auto"/>
                                                                                                                                                                                        <w:bottom w:val="none" w:sz="0" w:space="0" w:color="auto"/>
                                                                                                                                                                                        <w:right w:val="none" w:sz="0" w:space="0" w:color="auto"/>
                                                                                                                                                                                      </w:divBdr>
                                                                                                                                                                                      <w:divsChild>
                                                                                                                                                                                        <w:div w:id="212935606">
                                                                                                                                                                                          <w:marLeft w:val="0"/>
                                                                                                                                                                                          <w:marRight w:val="0"/>
                                                                                                                                                                                          <w:marTop w:val="0"/>
                                                                                                                                                                                          <w:marBottom w:val="0"/>
                                                                                                                                                                                          <w:divBdr>
                                                                                                                                                                                            <w:top w:val="none" w:sz="0" w:space="0" w:color="auto"/>
                                                                                                                                                                                            <w:left w:val="none" w:sz="0" w:space="0" w:color="auto"/>
                                                                                                                                                                                            <w:bottom w:val="none" w:sz="0" w:space="0" w:color="auto"/>
                                                                                                                                                                                            <w:right w:val="none" w:sz="0" w:space="0" w:color="auto"/>
                                                                                                                                                                                          </w:divBdr>
                                                                                                                                                                                          <w:divsChild>
                                                                                                                                                                                            <w:div w:id="1116486557">
                                                                                                                                                                                              <w:marLeft w:val="0"/>
                                                                                                                                                                                              <w:marRight w:val="0"/>
                                                                                                                                                                                              <w:marTop w:val="0"/>
                                                                                                                                                                                              <w:marBottom w:val="0"/>
                                                                                                                                                                                              <w:divBdr>
                                                                                                                                                                                                <w:top w:val="none" w:sz="0" w:space="0" w:color="auto"/>
                                                                                                                                                                                                <w:left w:val="none" w:sz="0" w:space="0" w:color="auto"/>
                                                                                                                                                                                                <w:bottom w:val="none" w:sz="0" w:space="0" w:color="auto"/>
                                                                                                                                                                                                <w:right w:val="none" w:sz="0" w:space="0" w:color="auto"/>
                                                                                                                                                                                              </w:divBdr>
                                                                                                                                                                                              <w:divsChild>
                                                                                                                                                                                                <w:div w:id="27919604">
                                                                                                                                                                                                  <w:marLeft w:val="0"/>
                                                                                                                                                                                                  <w:marRight w:val="0"/>
                                                                                                                                                                                                  <w:marTop w:val="0"/>
                                                                                                                                                                                                  <w:marBottom w:val="0"/>
                                                                                                                                                                                                  <w:divBdr>
                                                                                                                                                                                                    <w:top w:val="none" w:sz="0" w:space="0" w:color="auto"/>
                                                                                                                                                                                                    <w:left w:val="none" w:sz="0" w:space="0" w:color="auto"/>
                                                                                                                                                                                                    <w:bottom w:val="none" w:sz="0" w:space="0" w:color="auto"/>
                                                                                                                                                                                                    <w:right w:val="none" w:sz="0" w:space="0" w:color="auto"/>
                                                                                                                                                                                                  </w:divBdr>
                                                                                                                                                                                                </w:div>
                                                                                                                                                                                                <w:div w:id="20701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048583">
      <w:bodyDiv w:val="1"/>
      <w:marLeft w:val="0"/>
      <w:marRight w:val="0"/>
      <w:marTop w:val="0"/>
      <w:marBottom w:val="0"/>
      <w:divBdr>
        <w:top w:val="none" w:sz="0" w:space="0" w:color="auto"/>
        <w:left w:val="none" w:sz="0" w:space="0" w:color="auto"/>
        <w:bottom w:val="none" w:sz="0" w:space="0" w:color="auto"/>
        <w:right w:val="none" w:sz="0" w:space="0" w:color="auto"/>
      </w:divBdr>
      <w:divsChild>
        <w:div w:id="1461724583">
          <w:marLeft w:val="0"/>
          <w:marRight w:val="0"/>
          <w:marTop w:val="480"/>
          <w:marBottom w:val="480"/>
          <w:divBdr>
            <w:top w:val="none" w:sz="0" w:space="0" w:color="auto"/>
            <w:left w:val="none" w:sz="0" w:space="0" w:color="auto"/>
            <w:bottom w:val="none" w:sz="0" w:space="0" w:color="auto"/>
            <w:right w:val="none" w:sz="0" w:space="0" w:color="auto"/>
          </w:divBdr>
          <w:divsChild>
            <w:div w:id="975379026">
              <w:marLeft w:val="0"/>
              <w:marRight w:val="0"/>
              <w:marTop w:val="0"/>
              <w:marBottom w:val="0"/>
              <w:divBdr>
                <w:top w:val="none" w:sz="0" w:space="0" w:color="auto"/>
                <w:left w:val="none" w:sz="0" w:space="0" w:color="auto"/>
                <w:bottom w:val="none" w:sz="0" w:space="0" w:color="auto"/>
                <w:right w:val="none" w:sz="0" w:space="0" w:color="auto"/>
              </w:divBdr>
              <w:divsChild>
                <w:div w:id="666785156">
                  <w:marLeft w:val="0"/>
                  <w:marRight w:val="0"/>
                  <w:marTop w:val="0"/>
                  <w:marBottom w:val="0"/>
                  <w:divBdr>
                    <w:top w:val="none" w:sz="0" w:space="0" w:color="auto"/>
                    <w:left w:val="none" w:sz="0" w:space="0" w:color="auto"/>
                    <w:bottom w:val="none" w:sz="0" w:space="0" w:color="auto"/>
                    <w:right w:val="none" w:sz="0" w:space="0" w:color="auto"/>
                  </w:divBdr>
                  <w:divsChild>
                    <w:div w:id="9123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5669">
      <w:bodyDiv w:val="1"/>
      <w:marLeft w:val="0"/>
      <w:marRight w:val="0"/>
      <w:marTop w:val="0"/>
      <w:marBottom w:val="0"/>
      <w:divBdr>
        <w:top w:val="none" w:sz="0" w:space="0" w:color="auto"/>
        <w:left w:val="none" w:sz="0" w:space="0" w:color="auto"/>
        <w:bottom w:val="none" w:sz="0" w:space="0" w:color="auto"/>
        <w:right w:val="none" w:sz="0" w:space="0" w:color="auto"/>
      </w:divBdr>
      <w:divsChild>
        <w:div w:id="461733510">
          <w:marLeft w:val="0"/>
          <w:marRight w:val="0"/>
          <w:marTop w:val="0"/>
          <w:marBottom w:val="0"/>
          <w:divBdr>
            <w:top w:val="none" w:sz="0" w:space="0" w:color="auto"/>
            <w:left w:val="none" w:sz="0" w:space="0" w:color="auto"/>
            <w:bottom w:val="none" w:sz="0" w:space="0" w:color="auto"/>
            <w:right w:val="none" w:sz="0" w:space="0" w:color="auto"/>
          </w:divBdr>
        </w:div>
      </w:divsChild>
    </w:div>
    <w:div w:id="2070227524">
      <w:bodyDiv w:val="1"/>
      <w:marLeft w:val="0"/>
      <w:marRight w:val="0"/>
      <w:marTop w:val="0"/>
      <w:marBottom w:val="0"/>
      <w:divBdr>
        <w:top w:val="none" w:sz="0" w:space="0" w:color="auto"/>
        <w:left w:val="none" w:sz="0" w:space="0" w:color="auto"/>
        <w:bottom w:val="none" w:sz="0" w:space="0" w:color="auto"/>
        <w:right w:val="none" w:sz="0" w:space="0" w:color="auto"/>
      </w:divBdr>
    </w:div>
    <w:div w:id="2075814086">
      <w:bodyDiv w:val="1"/>
      <w:marLeft w:val="0"/>
      <w:marRight w:val="0"/>
      <w:marTop w:val="0"/>
      <w:marBottom w:val="0"/>
      <w:divBdr>
        <w:top w:val="none" w:sz="0" w:space="0" w:color="auto"/>
        <w:left w:val="none" w:sz="0" w:space="0" w:color="auto"/>
        <w:bottom w:val="none" w:sz="0" w:space="0" w:color="auto"/>
        <w:right w:val="none" w:sz="0" w:space="0" w:color="auto"/>
      </w:divBdr>
    </w:div>
    <w:div w:id="2075855761">
      <w:bodyDiv w:val="1"/>
      <w:marLeft w:val="0"/>
      <w:marRight w:val="0"/>
      <w:marTop w:val="0"/>
      <w:marBottom w:val="0"/>
      <w:divBdr>
        <w:top w:val="none" w:sz="0" w:space="0" w:color="auto"/>
        <w:left w:val="none" w:sz="0" w:space="0" w:color="auto"/>
        <w:bottom w:val="none" w:sz="0" w:space="0" w:color="auto"/>
        <w:right w:val="none" w:sz="0" w:space="0" w:color="auto"/>
      </w:divBdr>
      <w:divsChild>
        <w:div w:id="2133934591">
          <w:marLeft w:val="0"/>
          <w:marRight w:val="0"/>
          <w:marTop w:val="0"/>
          <w:marBottom w:val="0"/>
          <w:divBdr>
            <w:top w:val="none" w:sz="0" w:space="0" w:color="auto"/>
            <w:left w:val="none" w:sz="0" w:space="0" w:color="auto"/>
            <w:bottom w:val="none" w:sz="0" w:space="0" w:color="auto"/>
            <w:right w:val="none" w:sz="0" w:space="0" w:color="auto"/>
          </w:divBdr>
          <w:divsChild>
            <w:div w:id="1131943941">
              <w:marLeft w:val="0"/>
              <w:marRight w:val="0"/>
              <w:marTop w:val="0"/>
              <w:marBottom w:val="0"/>
              <w:divBdr>
                <w:top w:val="none" w:sz="0" w:space="0" w:color="auto"/>
                <w:left w:val="none" w:sz="0" w:space="0" w:color="auto"/>
                <w:bottom w:val="none" w:sz="0" w:space="0" w:color="auto"/>
                <w:right w:val="none" w:sz="0" w:space="0" w:color="auto"/>
              </w:divBdr>
              <w:divsChild>
                <w:div w:id="246423696">
                  <w:marLeft w:val="0"/>
                  <w:marRight w:val="0"/>
                  <w:marTop w:val="0"/>
                  <w:marBottom w:val="0"/>
                  <w:divBdr>
                    <w:top w:val="none" w:sz="0" w:space="0" w:color="auto"/>
                    <w:left w:val="none" w:sz="0" w:space="0" w:color="auto"/>
                    <w:bottom w:val="none" w:sz="0" w:space="0" w:color="auto"/>
                    <w:right w:val="none" w:sz="0" w:space="0" w:color="auto"/>
                  </w:divBdr>
                  <w:divsChild>
                    <w:div w:id="13161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250">
      <w:bodyDiv w:val="1"/>
      <w:marLeft w:val="0"/>
      <w:marRight w:val="0"/>
      <w:marTop w:val="0"/>
      <w:marBottom w:val="0"/>
      <w:divBdr>
        <w:top w:val="none" w:sz="0" w:space="0" w:color="auto"/>
        <w:left w:val="none" w:sz="0" w:space="0" w:color="auto"/>
        <w:bottom w:val="none" w:sz="0" w:space="0" w:color="auto"/>
        <w:right w:val="none" w:sz="0" w:space="0" w:color="auto"/>
      </w:divBdr>
    </w:div>
    <w:div w:id="2079932339">
      <w:bodyDiv w:val="1"/>
      <w:marLeft w:val="0"/>
      <w:marRight w:val="0"/>
      <w:marTop w:val="0"/>
      <w:marBottom w:val="0"/>
      <w:divBdr>
        <w:top w:val="none" w:sz="0" w:space="0" w:color="auto"/>
        <w:left w:val="none" w:sz="0" w:space="0" w:color="auto"/>
        <w:bottom w:val="none" w:sz="0" w:space="0" w:color="auto"/>
        <w:right w:val="none" w:sz="0" w:space="0" w:color="auto"/>
      </w:divBdr>
    </w:div>
    <w:div w:id="2086369644">
      <w:bodyDiv w:val="1"/>
      <w:marLeft w:val="0"/>
      <w:marRight w:val="0"/>
      <w:marTop w:val="0"/>
      <w:marBottom w:val="0"/>
      <w:divBdr>
        <w:top w:val="none" w:sz="0" w:space="0" w:color="auto"/>
        <w:left w:val="none" w:sz="0" w:space="0" w:color="auto"/>
        <w:bottom w:val="none" w:sz="0" w:space="0" w:color="auto"/>
        <w:right w:val="none" w:sz="0" w:space="0" w:color="auto"/>
      </w:divBdr>
    </w:div>
    <w:div w:id="2104374261">
      <w:bodyDiv w:val="1"/>
      <w:marLeft w:val="0"/>
      <w:marRight w:val="0"/>
      <w:marTop w:val="0"/>
      <w:marBottom w:val="0"/>
      <w:divBdr>
        <w:top w:val="none" w:sz="0" w:space="0" w:color="auto"/>
        <w:left w:val="none" w:sz="0" w:space="0" w:color="auto"/>
        <w:bottom w:val="none" w:sz="0" w:space="0" w:color="auto"/>
        <w:right w:val="none" w:sz="0" w:space="0" w:color="auto"/>
      </w:divBdr>
    </w:div>
    <w:div w:id="21073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img.favpng.com/25/18/25/reading-book-clip-art-png-favpng-xELp1E6GqBTbxN3CfjAGqZCZD.jpg&amp;imgrefurl=https://favpng.com/png_view/reading-reading-book-clip-art-png/ErBKa7FJ&amp;tbnid=3-QFsWGrjXE3jM&amp;vet=12ahUKEwiWwYO6xZPsAhULihoKHSpEA4AQMyhHegUIARCCAQ..i&amp;docid=X8iaA8Pde6Z8sM&amp;w=820&amp;h=782&amp;q=reading%20book&amp;safe=active&amp;ved=2ahUKEwiWwYO6xZPsAhULihoKHSpEA4AQMyhHegUIARCCA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imgres?imgurl=https://www.kudos.com/assets/Blog/b5843aa89b/thankyou__FillWzcwMCw0NDBd.jpg&amp;imgrefurl=https://www.kudos.com/resource/blog/the-anatomy-of-a-thank-you/&amp;tbnid=Mos4W2SS1My7jM&amp;vet=12ahUKEwiF0v2fo6DsAhXQ_IUKHad6CmoQMygEegUIARDdAQ..i&amp;docid=Ty6dSmGLRcD3LM&amp;w=700&amp;h=440&amp;q=thank%20you&amp;safe=active&amp;ved=2ahUKEwiF0v2fo6DsAhXQ_IUKHad6CmoQMygEegUIARDdA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hyperlink" Target="http://www.mellersprimary.co.uk" TargetMode="External"/><Relationship Id="rId5" Type="http://schemas.openxmlformats.org/officeDocument/2006/relationships/hyperlink" Target="mailto:headteacher@mellers.nottingham.sch.uk" TargetMode="External"/><Relationship Id="rId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Application%20Data\Microsoft\Templates\HEADE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EE7D-CE28-4909-98F4-2A608B63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LETTER</Template>
  <TotalTime>1045</TotalTime>
  <Pages>1</Pages>
  <Words>0</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Mellers Primary &amp; Nursery School</vt:lpstr>
    </vt:vector>
  </TitlesOfParts>
  <Company>NCC</Company>
  <LinksUpToDate>false</LinksUpToDate>
  <CharactersWithSpaces>496</CharactersWithSpaces>
  <SharedDoc>false</SharedDoc>
  <HLinks>
    <vt:vector size="12" baseType="variant">
      <vt:variant>
        <vt:i4>4849676</vt:i4>
      </vt:variant>
      <vt:variant>
        <vt:i4>3</vt:i4>
      </vt:variant>
      <vt:variant>
        <vt:i4>0</vt:i4>
      </vt:variant>
      <vt:variant>
        <vt:i4>5</vt:i4>
      </vt:variant>
      <vt:variant>
        <vt:lpwstr>http://www.mellersprimary.co.uk/</vt:lpwstr>
      </vt:variant>
      <vt:variant>
        <vt:lpwstr/>
      </vt:variant>
      <vt:variant>
        <vt:i4>917539</vt:i4>
      </vt:variant>
      <vt:variant>
        <vt:i4>0</vt:i4>
      </vt:variant>
      <vt:variant>
        <vt:i4>0</vt:i4>
      </vt:variant>
      <vt:variant>
        <vt:i4>5</vt:i4>
      </vt:variant>
      <vt:variant>
        <vt:lpwstr>mailto:headteacher@mellers.nottingham.sch.uk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Mellers Primary &amp; Nursery School</dc:title>
  <dc:creator>NCC</dc:creator>
  <cp:lastModifiedBy>Michelle BRAMLEY</cp:lastModifiedBy>
  <cp:revision>9</cp:revision>
  <cp:lastPrinted>2020-10-06T15:25:00Z</cp:lastPrinted>
  <dcterms:created xsi:type="dcterms:W3CDTF">2020-10-01T13:54:00Z</dcterms:created>
  <dcterms:modified xsi:type="dcterms:W3CDTF">2020-10-07T07:26:00Z</dcterms:modified>
</cp:coreProperties>
</file>