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70" w:rsidRDefault="00A04421">
      <w:pPr>
        <w:jc w:val="both"/>
        <w:rPr>
          <w:rFonts w:ascii="Calibri" w:hAnsi="Calibri"/>
          <w:u w:val="single"/>
        </w:rPr>
      </w:pPr>
      <w:r>
        <w:rPr>
          <w:rFonts w:ascii="Franklin Gothic Book" w:hAnsi="Franklin Gothic Book"/>
          <w:noProof/>
          <w:lang w:eastAsia="en-GB"/>
        </w:rPr>
        <mc:AlternateContent>
          <mc:Choice Requires="wps">
            <w:drawing>
              <wp:anchor distT="0" distB="0" distL="114300" distR="114300" simplePos="0" relativeHeight="251779584" behindDoc="0" locked="0" layoutInCell="1" allowOverlap="1" wp14:anchorId="67154B9A" wp14:editId="1520910A">
                <wp:simplePos x="0" y="0"/>
                <wp:positionH relativeFrom="column">
                  <wp:posOffset>-353695</wp:posOffset>
                </wp:positionH>
                <wp:positionV relativeFrom="paragraph">
                  <wp:posOffset>146050</wp:posOffset>
                </wp:positionV>
                <wp:extent cx="3581400" cy="2343150"/>
                <wp:effectExtent l="19050" t="19050" r="19050" b="1905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343150"/>
                        </a:xfrm>
                        <a:prstGeom prst="rect">
                          <a:avLst/>
                        </a:prstGeom>
                        <a:solidFill>
                          <a:srgbClr val="FFFFFF"/>
                        </a:solidFill>
                        <a:ln w="38100" cmpd="dbl">
                          <a:solidFill>
                            <a:srgbClr val="000000"/>
                          </a:solidFill>
                          <a:miter lim="800000"/>
                          <a:headEnd/>
                          <a:tailEnd/>
                        </a:ln>
                      </wps:spPr>
                      <wps:txbx>
                        <w:txbxContent>
                          <w:p w:rsidR="00BE6928" w:rsidRDefault="00A04421" w:rsidP="00F26EB9">
                            <w:pPr>
                              <w:pStyle w:val="NoSpacing"/>
                              <w:rPr>
                                <w:b/>
                                <w:sz w:val="24"/>
                                <w:szCs w:val="24"/>
                                <w:u w:val="single"/>
                              </w:rPr>
                            </w:pPr>
                            <w:r>
                              <w:rPr>
                                <w:b/>
                                <w:sz w:val="24"/>
                                <w:szCs w:val="24"/>
                                <w:u w:val="single"/>
                              </w:rPr>
                              <w:t>Government Announcement</w:t>
                            </w:r>
                          </w:p>
                          <w:p w:rsidR="00A04421" w:rsidRDefault="00A04421" w:rsidP="00F26EB9">
                            <w:pPr>
                              <w:pStyle w:val="NoSpacing"/>
                              <w:rPr>
                                <w:b/>
                                <w:sz w:val="24"/>
                                <w:szCs w:val="24"/>
                                <w:u w:val="single"/>
                              </w:rPr>
                            </w:pPr>
                          </w:p>
                          <w:p w:rsidR="00A04421" w:rsidRPr="00A04421" w:rsidRDefault="00A04421" w:rsidP="00A04421">
                            <w:pPr>
                              <w:pStyle w:val="NoSpacing"/>
                              <w:jc w:val="both"/>
                              <w:rPr>
                                <w:sz w:val="24"/>
                                <w:szCs w:val="24"/>
                              </w:rPr>
                            </w:pPr>
                            <w:r>
                              <w:rPr>
                                <w:sz w:val="24"/>
                                <w:szCs w:val="24"/>
                              </w:rPr>
                              <w:t>The Government are due to give an update regarding schools reopening. We know they have mentioned that Monday 8</w:t>
                            </w:r>
                            <w:r w:rsidRPr="00A04421">
                              <w:rPr>
                                <w:sz w:val="24"/>
                                <w:szCs w:val="24"/>
                                <w:vertAlign w:val="superscript"/>
                              </w:rPr>
                              <w:t>th</w:t>
                            </w:r>
                            <w:r>
                              <w:rPr>
                                <w:sz w:val="24"/>
                                <w:szCs w:val="24"/>
                              </w:rPr>
                              <w:t xml:space="preserve"> March, but this is only a possibility. We understand parents are eager to get their child back into school, but until we have a definite date from the Government and how the reopening will look, only keyworker and vulnerable children will continue to attend school. As soon as we know anything, we will update parents accordingly.</w:t>
                            </w:r>
                          </w:p>
                          <w:p w:rsidR="00F26EB9" w:rsidRDefault="00F26EB9" w:rsidP="00F26EB9">
                            <w:pPr>
                              <w:pStyle w:val="NoSpacing"/>
                              <w:rPr>
                                <w:b/>
                                <w:sz w:val="24"/>
                                <w:szCs w:val="24"/>
                                <w:u w:val="single"/>
                              </w:rPr>
                            </w:pPr>
                          </w:p>
                          <w:p w:rsidR="00F26EB9" w:rsidRPr="00F26EB9" w:rsidRDefault="00F26EB9" w:rsidP="00F26EB9">
                            <w:pPr>
                              <w:pStyle w:val="No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4B9A" id="_x0000_t202" coordsize="21600,21600" o:spt="202" path="m,l,21600r21600,l21600,xe">
                <v:stroke joinstyle="miter"/>
                <v:path gradientshapeok="t" o:connecttype="rect"/>
              </v:shapetype>
              <v:shape id="Text Box 205" o:spid="_x0000_s1026" type="#_x0000_t202" style="position:absolute;left:0;text-align:left;margin-left:-27.85pt;margin-top:11.5pt;width:282pt;height:184.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" strokeweight="3pt">
                <v:stroke linestyle="thinThin"/>
                <v:textbox>
                  <w:txbxContent>
                    <w:p w:rsidR="00BE6928" w:rsidRDefault="00A04421" w:rsidP="00F26EB9">
                      <w:pPr>
                        <w:pStyle w:val="NoSpacing"/>
                        <w:rPr>
                          <w:b/>
                          <w:sz w:val="24"/>
                          <w:szCs w:val="24"/>
                          <w:u w:val="single"/>
                        </w:rPr>
                      </w:pPr>
                      <w:r>
                        <w:rPr>
                          <w:b/>
                          <w:sz w:val="24"/>
                          <w:szCs w:val="24"/>
                          <w:u w:val="single"/>
                        </w:rPr>
                        <w:t>Government Announcement</w:t>
                      </w:r>
                    </w:p>
                    <w:p w:rsidR="00A04421" w:rsidRDefault="00A04421" w:rsidP="00F26EB9">
                      <w:pPr>
                        <w:pStyle w:val="NoSpacing"/>
                        <w:rPr>
                          <w:b/>
                          <w:sz w:val="24"/>
                          <w:szCs w:val="24"/>
                          <w:u w:val="single"/>
                        </w:rPr>
                      </w:pPr>
                    </w:p>
                    <w:p w:rsidR="00A04421" w:rsidRPr="00A04421" w:rsidRDefault="00A04421" w:rsidP="00A04421">
                      <w:pPr>
                        <w:pStyle w:val="NoSpacing"/>
                        <w:jc w:val="both"/>
                        <w:rPr>
                          <w:sz w:val="24"/>
                          <w:szCs w:val="24"/>
                        </w:rPr>
                      </w:pPr>
                      <w:r>
                        <w:rPr>
                          <w:sz w:val="24"/>
                          <w:szCs w:val="24"/>
                        </w:rPr>
                        <w:t>The Government are due to give an update regarding schools reopening. We know they have mentioned that Monday 8</w:t>
                      </w:r>
                      <w:r w:rsidRPr="00A04421">
                        <w:rPr>
                          <w:sz w:val="24"/>
                          <w:szCs w:val="24"/>
                          <w:vertAlign w:val="superscript"/>
                        </w:rPr>
                        <w:t>th</w:t>
                      </w:r>
                      <w:r>
                        <w:rPr>
                          <w:sz w:val="24"/>
                          <w:szCs w:val="24"/>
                        </w:rPr>
                        <w:t xml:space="preserve"> March, but this is only a possibility. We understand parents are eager to get their child back into school, but until we have a definite date from the Government and how the reopening will look, only keyworker and vulnerable children will continue to attend school. As soon as we know anything, we will update parents accordingly.</w:t>
                      </w:r>
                    </w:p>
                    <w:p w:rsidR="00F26EB9" w:rsidRDefault="00F26EB9" w:rsidP="00F26EB9">
                      <w:pPr>
                        <w:pStyle w:val="NoSpacing"/>
                        <w:rPr>
                          <w:b/>
                          <w:sz w:val="24"/>
                          <w:szCs w:val="24"/>
                          <w:u w:val="single"/>
                        </w:rPr>
                      </w:pPr>
                    </w:p>
                    <w:p w:rsidR="00F26EB9" w:rsidRPr="00F26EB9" w:rsidRDefault="00F26EB9" w:rsidP="00F26EB9">
                      <w:pPr>
                        <w:pStyle w:val="NoSpacing"/>
                        <w:rPr>
                          <w:sz w:val="24"/>
                          <w:szCs w:val="24"/>
                        </w:rPr>
                      </w:pPr>
                    </w:p>
                  </w:txbxContent>
                </v:textbox>
              </v:shape>
            </w:pict>
          </mc:Fallback>
        </mc:AlternateContent>
      </w:r>
      <w:r w:rsidR="000B658B">
        <w:rPr>
          <w:rFonts w:ascii="Franklin Gothic Book" w:hAnsi="Franklin Gothic Book"/>
          <w:noProof/>
          <w:lang w:eastAsia="en-GB"/>
        </w:rPr>
        <mc:AlternateContent>
          <mc:Choice Requires="wps">
            <w:drawing>
              <wp:anchor distT="0" distB="0" distL="114300" distR="114300" simplePos="0" relativeHeight="251790848" behindDoc="0" locked="0" layoutInCell="1" allowOverlap="1" wp14:anchorId="6DFAB8F5" wp14:editId="06792B52">
                <wp:simplePos x="0" y="0"/>
                <wp:positionH relativeFrom="column">
                  <wp:posOffset>3294380</wp:posOffset>
                </wp:positionH>
                <wp:positionV relativeFrom="paragraph">
                  <wp:posOffset>165100</wp:posOffset>
                </wp:positionV>
                <wp:extent cx="3533775" cy="5000625"/>
                <wp:effectExtent l="19050" t="19050" r="28575" b="28575"/>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000625"/>
                        </a:xfrm>
                        <a:prstGeom prst="rect">
                          <a:avLst/>
                        </a:prstGeom>
                        <a:solidFill>
                          <a:srgbClr val="FFFFFF"/>
                        </a:solidFill>
                        <a:ln w="38100" cmpd="dbl">
                          <a:solidFill>
                            <a:srgbClr val="000000"/>
                          </a:solidFill>
                          <a:miter lim="800000"/>
                          <a:headEnd/>
                          <a:tailEnd/>
                        </a:ln>
                      </wps:spPr>
                      <wps:txbx>
                        <w:txbxContent>
                          <w:p w:rsidR="00B4086B" w:rsidRDefault="00AC4F2F" w:rsidP="00AC4F2F">
                            <w:pPr>
                              <w:rPr>
                                <w:rFonts w:asciiTheme="minorHAnsi" w:hAnsiTheme="minorHAnsi" w:cstheme="minorHAnsi"/>
                                <w:b/>
                                <w:noProof/>
                                <w:u w:val="single"/>
                              </w:rPr>
                            </w:pPr>
                            <w:r>
                              <w:rPr>
                                <w:rFonts w:asciiTheme="minorHAnsi" w:hAnsiTheme="minorHAnsi" w:cstheme="minorHAnsi"/>
                                <w:b/>
                                <w:noProof/>
                                <w:u w:val="single"/>
                              </w:rPr>
                              <w:t>Dates For Your Diary</w:t>
                            </w:r>
                            <w:r w:rsidR="00CB2BB9">
                              <w:rPr>
                                <w:rFonts w:asciiTheme="minorHAnsi" w:hAnsiTheme="minorHAnsi" w:cstheme="minorHAnsi"/>
                                <w:b/>
                                <w:noProof/>
                                <w:u w:val="single"/>
                              </w:rPr>
                              <w:t xml:space="preserve">          </w:t>
                            </w:r>
                          </w:p>
                          <w:p w:rsidR="00AC4F2F" w:rsidRDefault="00AC4F2F" w:rsidP="00AC4F2F">
                            <w:pPr>
                              <w:rPr>
                                <w:rFonts w:asciiTheme="minorHAnsi" w:hAnsiTheme="minorHAnsi" w:cstheme="minorHAnsi"/>
                                <w:b/>
                                <w:noProof/>
                                <w:u w:val="single"/>
                              </w:rPr>
                            </w:pPr>
                          </w:p>
                          <w:p w:rsidR="005C5734" w:rsidRDefault="00AC4F2F" w:rsidP="00AC4F2F">
                            <w:pPr>
                              <w:rPr>
                                <w:rFonts w:asciiTheme="minorHAnsi" w:hAnsiTheme="minorHAnsi" w:cstheme="minorHAnsi"/>
                                <w:noProof/>
                              </w:rPr>
                            </w:pPr>
                            <w:r w:rsidRPr="00AC4F2F">
                              <w:rPr>
                                <w:rFonts w:asciiTheme="minorHAnsi" w:hAnsiTheme="minorHAnsi" w:cstheme="minorHAnsi"/>
                                <w:noProof/>
                              </w:rPr>
                              <w:t>Here are a few dates for your diary</w:t>
                            </w:r>
                            <w:r w:rsidR="008C5CEF">
                              <w:rPr>
                                <w:rFonts w:asciiTheme="minorHAnsi" w:hAnsiTheme="minorHAnsi" w:cstheme="minorHAnsi"/>
                                <w:noProof/>
                              </w:rPr>
                              <w:t>:</w:t>
                            </w:r>
                          </w:p>
                          <w:p w:rsidR="00F10A9F" w:rsidRPr="00AC4F2F" w:rsidRDefault="00F10A9F" w:rsidP="00AC4F2F">
                            <w:pPr>
                              <w:rPr>
                                <w:rFonts w:asciiTheme="minorHAnsi" w:hAnsiTheme="minorHAnsi" w:cstheme="minorHAnsi"/>
                                <w:noProof/>
                              </w:rPr>
                            </w:pPr>
                          </w:p>
                          <w:p w:rsidR="00990B2F" w:rsidRDefault="002C19D5" w:rsidP="00255BCC">
                            <w:pPr>
                              <w:jc w:val="both"/>
                              <w:rPr>
                                <w:rFonts w:asciiTheme="minorHAnsi" w:hAnsiTheme="minorHAnsi" w:cstheme="minorHAnsi"/>
                              </w:rPr>
                            </w:pPr>
                            <w:r>
                              <w:rPr>
                                <w:rFonts w:asciiTheme="minorHAnsi" w:hAnsiTheme="minorHAnsi" w:cstheme="minorHAnsi"/>
                              </w:rPr>
                              <w:t>Friday 12</w:t>
                            </w:r>
                            <w:r w:rsidRPr="002C19D5">
                              <w:rPr>
                                <w:rFonts w:asciiTheme="minorHAnsi" w:hAnsiTheme="minorHAnsi" w:cstheme="minorHAnsi"/>
                                <w:vertAlign w:val="superscript"/>
                              </w:rPr>
                              <w:t>th</w:t>
                            </w:r>
                            <w:r>
                              <w:rPr>
                                <w:rFonts w:asciiTheme="minorHAnsi" w:hAnsiTheme="minorHAnsi" w:cstheme="minorHAnsi"/>
                              </w:rPr>
                              <w:t xml:space="preserve"> February – Last day of term</w:t>
                            </w:r>
                          </w:p>
                          <w:p w:rsidR="002C19D5" w:rsidRDefault="002C19D5"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r>
                              <w:rPr>
                                <w:rFonts w:asciiTheme="minorHAnsi" w:hAnsiTheme="minorHAnsi" w:cstheme="minorHAnsi"/>
                              </w:rPr>
                              <w:t>Monday 15</w:t>
                            </w:r>
                            <w:r w:rsidRPr="002C19D5">
                              <w:rPr>
                                <w:rFonts w:asciiTheme="minorHAnsi" w:hAnsiTheme="minorHAnsi" w:cstheme="minorHAnsi"/>
                                <w:vertAlign w:val="superscript"/>
                              </w:rPr>
                              <w:t>th</w:t>
                            </w:r>
                            <w:r>
                              <w:rPr>
                                <w:rFonts w:asciiTheme="minorHAnsi" w:hAnsiTheme="minorHAnsi" w:cstheme="minorHAnsi"/>
                              </w:rPr>
                              <w:t xml:space="preserve">-Friday </w:t>
                            </w:r>
                            <w:r w:rsidR="000B658B">
                              <w:rPr>
                                <w:rFonts w:asciiTheme="minorHAnsi" w:hAnsiTheme="minorHAnsi" w:cstheme="minorHAnsi"/>
                              </w:rPr>
                              <w:t xml:space="preserve">Friday </w:t>
                            </w:r>
                            <w:r>
                              <w:rPr>
                                <w:rFonts w:asciiTheme="minorHAnsi" w:hAnsiTheme="minorHAnsi" w:cstheme="minorHAnsi"/>
                              </w:rPr>
                              <w:t>19</w:t>
                            </w:r>
                            <w:r w:rsidRPr="002C19D5">
                              <w:rPr>
                                <w:rFonts w:asciiTheme="minorHAnsi" w:hAnsiTheme="minorHAnsi" w:cstheme="minorHAnsi"/>
                                <w:vertAlign w:val="superscript"/>
                              </w:rPr>
                              <w:t>th</w:t>
                            </w:r>
                            <w:r>
                              <w:rPr>
                                <w:rFonts w:asciiTheme="minorHAnsi" w:hAnsiTheme="minorHAnsi" w:cstheme="minorHAnsi"/>
                              </w:rPr>
                              <w:t xml:space="preserve"> February – half term (sports club is running)</w:t>
                            </w:r>
                          </w:p>
                          <w:p w:rsidR="002C19D5" w:rsidRDefault="002C19D5" w:rsidP="00255BCC">
                            <w:pPr>
                              <w:jc w:val="both"/>
                              <w:rPr>
                                <w:rFonts w:asciiTheme="minorHAnsi" w:hAnsiTheme="minorHAnsi" w:cstheme="minorHAnsi"/>
                              </w:rPr>
                            </w:pPr>
                          </w:p>
                          <w:p w:rsidR="002C19D5" w:rsidRPr="000B658B" w:rsidRDefault="002C19D5" w:rsidP="00255BCC">
                            <w:pPr>
                              <w:jc w:val="both"/>
                              <w:rPr>
                                <w:rFonts w:asciiTheme="minorHAnsi" w:hAnsiTheme="minorHAnsi" w:cstheme="minorHAnsi"/>
                                <w:b/>
                              </w:rPr>
                            </w:pPr>
                            <w:r>
                              <w:rPr>
                                <w:rFonts w:asciiTheme="minorHAnsi" w:hAnsiTheme="minorHAnsi" w:cstheme="minorHAnsi"/>
                              </w:rPr>
                              <w:t>Monday 22</w:t>
                            </w:r>
                            <w:r w:rsidRPr="002C19D5">
                              <w:rPr>
                                <w:rFonts w:asciiTheme="minorHAnsi" w:hAnsiTheme="minorHAnsi" w:cstheme="minorHAnsi"/>
                                <w:vertAlign w:val="superscript"/>
                              </w:rPr>
                              <w:t>nd</w:t>
                            </w:r>
                            <w:r>
                              <w:rPr>
                                <w:rFonts w:asciiTheme="minorHAnsi" w:hAnsiTheme="minorHAnsi" w:cstheme="minorHAnsi"/>
                              </w:rPr>
                              <w:t xml:space="preserve"> February – First day back at school (</w:t>
                            </w:r>
                            <w:r w:rsidRPr="000B658B">
                              <w:rPr>
                                <w:rFonts w:asciiTheme="minorHAnsi" w:hAnsiTheme="minorHAnsi" w:cstheme="minorHAnsi"/>
                                <w:b/>
                              </w:rPr>
                              <w:t>for key worker and vulnerable children only)</w:t>
                            </w:r>
                          </w:p>
                          <w:p w:rsidR="002C19D5" w:rsidRPr="000B658B" w:rsidRDefault="002C19D5" w:rsidP="00255BCC">
                            <w:pPr>
                              <w:jc w:val="both"/>
                              <w:rPr>
                                <w:rFonts w:asciiTheme="minorHAnsi" w:hAnsiTheme="minorHAnsi" w:cstheme="minorHAnsi"/>
                                <w:b/>
                              </w:rPr>
                            </w:pPr>
                          </w:p>
                          <w:p w:rsidR="002C19D5" w:rsidRDefault="002C19D5" w:rsidP="00255BCC">
                            <w:pPr>
                              <w:jc w:val="both"/>
                              <w:rPr>
                                <w:rFonts w:asciiTheme="minorHAnsi" w:hAnsiTheme="minorHAnsi" w:cstheme="minorHAnsi"/>
                              </w:rPr>
                            </w:pPr>
                            <w:r>
                              <w:rPr>
                                <w:rFonts w:asciiTheme="minorHAnsi" w:hAnsiTheme="minorHAnsi" w:cstheme="minorHAnsi"/>
                              </w:rPr>
                              <w:t>Thursday 1</w:t>
                            </w:r>
                            <w:r w:rsidRPr="002C19D5">
                              <w:rPr>
                                <w:rFonts w:asciiTheme="minorHAnsi" w:hAnsiTheme="minorHAnsi" w:cstheme="minorHAnsi"/>
                                <w:vertAlign w:val="superscript"/>
                              </w:rPr>
                              <w:t>st</w:t>
                            </w:r>
                            <w:r>
                              <w:rPr>
                                <w:rFonts w:asciiTheme="minorHAnsi" w:hAnsiTheme="minorHAnsi" w:cstheme="minorHAnsi"/>
                              </w:rPr>
                              <w:t xml:space="preserve"> April – Last day of term</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r>
                              <w:rPr>
                                <w:rFonts w:asciiTheme="minorHAnsi" w:hAnsiTheme="minorHAnsi" w:cstheme="minorHAnsi"/>
                              </w:rPr>
                              <w:t>Friday 2</w:t>
                            </w:r>
                            <w:r w:rsidRPr="002C19D5">
                              <w:rPr>
                                <w:rFonts w:asciiTheme="minorHAnsi" w:hAnsiTheme="minorHAnsi" w:cstheme="minorHAnsi"/>
                                <w:vertAlign w:val="superscript"/>
                              </w:rPr>
                              <w:t>nd</w:t>
                            </w:r>
                            <w:r>
                              <w:rPr>
                                <w:rFonts w:asciiTheme="minorHAnsi" w:hAnsiTheme="minorHAnsi" w:cstheme="minorHAnsi"/>
                              </w:rPr>
                              <w:t xml:space="preserve"> April – Bank holiday</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r>
                              <w:rPr>
                                <w:rFonts w:asciiTheme="minorHAnsi" w:hAnsiTheme="minorHAnsi" w:cstheme="minorHAnsi"/>
                              </w:rPr>
                              <w:t>Monday 5</w:t>
                            </w:r>
                            <w:r w:rsidRPr="002C19D5">
                              <w:rPr>
                                <w:rFonts w:asciiTheme="minorHAnsi" w:hAnsiTheme="minorHAnsi" w:cstheme="minorHAnsi"/>
                                <w:vertAlign w:val="superscript"/>
                              </w:rPr>
                              <w:t>th</w:t>
                            </w:r>
                            <w:r>
                              <w:rPr>
                                <w:rFonts w:asciiTheme="minorHAnsi" w:hAnsiTheme="minorHAnsi" w:cstheme="minorHAnsi"/>
                              </w:rPr>
                              <w:t xml:space="preserve"> April – Bank holiday</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r>
                              <w:rPr>
                                <w:rFonts w:asciiTheme="minorHAnsi" w:hAnsiTheme="minorHAnsi" w:cstheme="minorHAnsi"/>
                              </w:rPr>
                              <w:t>6</w:t>
                            </w:r>
                            <w:r w:rsidRPr="002C19D5">
                              <w:rPr>
                                <w:rFonts w:asciiTheme="minorHAnsi" w:hAnsiTheme="minorHAnsi" w:cstheme="minorHAnsi"/>
                                <w:vertAlign w:val="superscript"/>
                              </w:rPr>
                              <w:t>th</w:t>
                            </w:r>
                            <w:r>
                              <w:rPr>
                                <w:rFonts w:asciiTheme="minorHAnsi" w:hAnsiTheme="minorHAnsi" w:cstheme="minorHAnsi"/>
                              </w:rPr>
                              <w:t xml:space="preserve"> April- 16</w:t>
                            </w:r>
                            <w:r w:rsidRPr="002C19D5">
                              <w:rPr>
                                <w:rFonts w:asciiTheme="minorHAnsi" w:hAnsiTheme="minorHAnsi" w:cstheme="minorHAnsi"/>
                                <w:vertAlign w:val="superscript"/>
                              </w:rPr>
                              <w:t>th</w:t>
                            </w:r>
                            <w:r>
                              <w:rPr>
                                <w:rFonts w:asciiTheme="minorHAnsi" w:hAnsiTheme="minorHAnsi" w:cstheme="minorHAnsi"/>
                              </w:rPr>
                              <w:t xml:space="preserve"> April – Easter holidays</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r>
                              <w:rPr>
                                <w:rFonts w:asciiTheme="minorHAnsi" w:hAnsiTheme="minorHAnsi" w:cstheme="minorHAnsi"/>
                              </w:rPr>
                              <w:t>Monday 19</w:t>
                            </w:r>
                            <w:r w:rsidRPr="002C19D5">
                              <w:rPr>
                                <w:rFonts w:asciiTheme="minorHAnsi" w:hAnsiTheme="minorHAnsi" w:cstheme="minorHAnsi"/>
                                <w:vertAlign w:val="superscript"/>
                              </w:rPr>
                              <w:t>th</w:t>
                            </w:r>
                            <w:r>
                              <w:rPr>
                                <w:rFonts w:asciiTheme="minorHAnsi" w:hAnsiTheme="minorHAnsi" w:cstheme="minorHAnsi"/>
                              </w:rPr>
                              <w:t xml:space="preserve"> </w:t>
                            </w:r>
                            <w:r w:rsidR="000B658B">
                              <w:rPr>
                                <w:rFonts w:asciiTheme="minorHAnsi" w:hAnsiTheme="minorHAnsi" w:cstheme="minorHAnsi"/>
                              </w:rPr>
                              <w:t xml:space="preserve">April – First day back at school </w:t>
                            </w:r>
                          </w:p>
                          <w:p w:rsidR="000B658B" w:rsidRDefault="000B658B" w:rsidP="00255BCC">
                            <w:pPr>
                              <w:jc w:val="both"/>
                              <w:rPr>
                                <w:rFonts w:asciiTheme="minorHAnsi" w:hAnsiTheme="minorHAnsi" w:cstheme="minorHAnsi"/>
                              </w:rPr>
                            </w:pPr>
                          </w:p>
                          <w:p w:rsidR="000B658B" w:rsidRDefault="000B658B" w:rsidP="00255BCC">
                            <w:pPr>
                              <w:jc w:val="both"/>
                              <w:rPr>
                                <w:rFonts w:asciiTheme="minorHAnsi" w:hAnsiTheme="minorHAnsi" w:cstheme="minorHAnsi"/>
                              </w:rPr>
                            </w:pPr>
                            <w:r>
                              <w:rPr>
                                <w:rFonts w:asciiTheme="minorHAnsi" w:hAnsiTheme="minorHAnsi" w:cstheme="minorHAnsi"/>
                              </w:rPr>
                              <w:t>Monday 3</w:t>
                            </w:r>
                            <w:r w:rsidRPr="000B658B">
                              <w:rPr>
                                <w:rFonts w:asciiTheme="minorHAnsi" w:hAnsiTheme="minorHAnsi" w:cstheme="minorHAnsi"/>
                                <w:vertAlign w:val="superscript"/>
                              </w:rPr>
                              <w:t>rd</w:t>
                            </w:r>
                            <w:r>
                              <w:rPr>
                                <w:rFonts w:asciiTheme="minorHAnsi" w:hAnsiTheme="minorHAnsi" w:cstheme="minorHAnsi"/>
                              </w:rPr>
                              <w:t xml:space="preserve"> May – Bank holiday</w:t>
                            </w:r>
                          </w:p>
                          <w:p w:rsidR="000B658B" w:rsidRDefault="000B658B" w:rsidP="00255BCC">
                            <w:pPr>
                              <w:jc w:val="both"/>
                              <w:rPr>
                                <w:rFonts w:asciiTheme="minorHAnsi" w:hAnsiTheme="minorHAnsi" w:cstheme="minorHAnsi"/>
                              </w:rPr>
                            </w:pPr>
                          </w:p>
                          <w:p w:rsidR="000B658B" w:rsidRDefault="000B658B" w:rsidP="00255BCC">
                            <w:pPr>
                              <w:jc w:val="both"/>
                              <w:rPr>
                                <w:rFonts w:asciiTheme="minorHAnsi" w:hAnsiTheme="minorHAnsi" w:cstheme="minorHAnsi"/>
                              </w:rPr>
                            </w:pPr>
                            <w:r>
                              <w:rPr>
                                <w:rFonts w:asciiTheme="minorHAnsi" w:hAnsiTheme="minorHAnsi" w:cstheme="minorHAnsi"/>
                              </w:rPr>
                              <w:t>Monday 31</w:t>
                            </w:r>
                            <w:r w:rsidRPr="000B658B">
                              <w:rPr>
                                <w:rFonts w:asciiTheme="minorHAnsi" w:hAnsiTheme="minorHAnsi" w:cstheme="minorHAnsi"/>
                                <w:vertAlign w:val="superscript"/>
                              </w:rPr>
                              <w:t>st</w:t>
                            </w:r>
                            <w:r>
                              <w:rPr>
                                <w:rFonts w:asciiTheme="minorHAnsi" w:hAnsiTheme="minorHAnsi" w:cstheme="minorHAnsi"/>
                              </w:rPr>
                              <w:t xml:space="preserve"> May – Bank holiday</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p>
                          <w:p w:rsidR="002C19D5" w:rsidRPr="00990B2F" w:rsidRDefault="002C19D5" w:rsidP="00255BCC">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B8F5" id="_x0000_s1027" type="#_x0000_t202" style="position:absolute;left:0;text-align:left;margin-left:259.4pt;margin-top:13pt;width:278.25pt;height:393.7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" strokeweight="3pt">
                <v:stroke linestyle="thinThin"/>
                <v:textbox>
                  <w:txbxContent>
                    <w:p w:rsidR="00B4086B" w:rsidRDefault="00AC4F2F" w:rsidP="00AC4F2F">
                      <w:pPr>
                        <w:rPr>
                          <w:rFonts w:asciiTheme="minorHAnsi" w:hAnsiTheme="minorHAnsi" w:cstheme="minorHAnsi"/>
                          <w:b/>
                          <w:noProof/>
                          <w:u w:val="single"/>
                        </w:rPr>
                      </w:pPr>
                      <w:r>
                        <w:rPr>
                          <w:rFonts w:asciiTheme="minorHAnsi" w:hAnsiTheme="minorHAnsi" w:cstheme="minorHAnsi"/>
                          <w:b/>
                          <w:noProof/>
                          <w:u w:val="single"/>
                        </w:rPr>
                        <w:t>Dates For Your Diary</w:t>
                      </w:r>
                      <w:r w:rsidR="00CB2BB9">
                        <w:rPr>
                          <w:rFonts w:asciiTheme="minorHAnsi" w:hAnsiTheme="minorHAnsi" w:cstheme="minorHAnsi"/>
                          <w:b/>
                          <w:noProof/>
                          <w:u w:val="single"/>
                        </w:rPr>
                        <w:t xml:space="preserve">          </w:t>
                      </w:r>
                    </w:p>
                    <w:p w:rsidR="00AC4F2F" w:rsidRDefault="00AC4F2F" w:rsidP="00AC4F2F">
                      <w:pPr>
                        <w:rPr>
                          <w:rFonts w:asciiTheme="minorHAnsi" w:hAnsiTheme="minorHAnsi" w:cstheme="minorHAnsi"/>
                          <w:b/>
                          <w:noProof/>
                          <w:u w:val="single"/>
                        </w:rPr>
                      </w:pPr>
                    </w:p>
                    <w:p w:rsidR="005C5734" w:rsidRDefault="00AC4F2F" w:rsidP="00AC4F2F">
                      <w:pPr>
                        <w:rPr>
                          <w:rFonts w:asciiTheme="minorHAnsi" w:hAnsiTheme="minorHAnsi" w:cstheme="minorHAnsi"/>
                          <w:noProof/>
                        </w:rPr>
                      </w:pPr>
                      <w:r w:rsidRPr="00AC4F2F">
                        <w:rPr>
                          <w:rFonts w:asciiTheme="minorHAnsi" w:hAnsiTheme="minorHAnsi" w:cstheme="minorHAnsi"/>
                          <w:noProof/>
                        </w:rPr>
                        <w:t>Here are a few dates for your diary</w:t>
                      </w:r>
                      <w:r w:rsidR="008C5CEF">
                        <w:rPr>
                          <w:rFonts w:asciiTheme="minorHAnsi" w:hAnsiTheme="minorHAnsi" w:cstheme="minorHAnsi"/>
                          <w:noProof/>
                        </w:rPr>
                        <w:t>:</w:t>
                      </w:r>
                    </w:p>
                    <w:p w:rsidR="00F10A9F" w:rsidRPr="00AC4F2F" w:rsidRDefault="00F10A9F" w:rsidP="00AC4F2F">
                      <w:pPr>
                        <w:rPr>
                          <w:rFonts w:asciiTheme="minorHAnsi" w:hAnsiTheme="minorHAnsi" w:cstheme="minorHAnsi"/>
                          <w:noProof/>
                        </w:rPr>
                      </w:pPr>
                    </w:p>
                    <w:p w:rsidR="00990B2F" w:rsidRDefault="002C19D5" w:rsidP="00255BCC">
                      <w:pPr>
                        <w:jc w:val="both"/>
                        <w:rPr>
                          <w:rFonts w:asciiTheme="minorHAnsi" w:hAnsiTheme="minorHAnsi" w:cstheme="minorHAnsi"/>
                        </w:rPr>
                      </w:pPr>
                      <w:r>
                        <w:rPr>
                          <w:rFonts w:asciiTheme="minorHAnsi" w:hAnsiTheme="minorHAnsi" w:cstheme="minorHAnsi"/>
                        </w:rPr>
                        <w:t>Friday 12</w:t>
                      </w:r>
                      <w:r w:rsidRPr="002C19D5">
                        <w:rPr>
                          <w:rFonts w:asciiTheme="minorHAnsi" w:hAnsiTheme="minorHAnsi" w:cstheme="minorHAnsi"/>
                          <w:vertAlign w:val="superscript"/>
                        </w:rPr>
                        <w:t>th</w:t>
                      </w:r>
                      <w:r>
                        <w:rPr>
                          <w:rFonts w:asciiTheme="minorHAnsi" w:hAnsiTheme="minorHAnsi" w:cstheme="minorHAnsi"/>
                        </w:rPr>
                        <w:t xml:space="preserve"> February – Last day of term</w:t>
                      </w:r>
                    </w:p>
                    <w:p w:rsidR="002C19D5" w:rsidRDefault="002C19D5"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r>
                        <w:rPr>
                          <w:rFonts w:asciiTheme="minorHAnsi" w:hAnsiTheme="minorHAnsi" w:cstheme="minorHAnsi"/>
                        </w:rPr>
                        <w:t>Monday 15</w:t>
                      </w:r>
                      <w:r w:rsidRPr="002C19D5">
                        <w:rPr>
                          <w:rFonts w:asciiTheme="minorHAnsi" w:hAnsiTheme="minorHAnsi" w:cstheme="minorHAnsi"/>
                          <w:vertAlign w:val="superscript"/>
                        </w:rPr>
                        <w:t>th</w:t>
                      </w:r>
                      <w:r>
                        <w:rPr>
                          <w:rFonts w:asciiTheme="minorHAnsi" w:hAnsiTheme="minorHAnsi" w:cstheme="minorHAnsi"/>
                        </w:rPr>
                        <w:t xml:space="preserve">-Friday </w:t>
                      </w:r>
                      <w:r w:rsidR="000B658B">
                        <w:rPr>
                          <w:rFonts w:asciiTheme="minorHAnsi" w:hAnsiTheme="minorHAnsi" w:cstheme="minorHAnsi"/>
                        </w:rPr>
                        <w:t xml:space="preserve">Friday </w:t>
                      </w:r>
                      <w:r>
                        <w:rPr>
                          <w:rFonts w:asciiTheme="minorHAnsi" w:hAnsiTheme="minorHAnsi" w:cstheme="minorHAnsi"/>
                        </w:rPr>
                        <w:t>19</w:t>
                      </w:r>
                      <w:r w:rsidRPr="002C19D5">
                        <w:rPr>
                          <w:rFonts w:asciiTheme="minorHAnsi" w:hAnsiTheme="minorHAnsi" w:cstheme="minorHAnsi"/>
                          <w:vertAlign w:val="superscript"/>
                        </w:rPr>
                        <w:t>th</w:t>
                      </w:r>
                      <w:r>
                        <w:rPr>
                          <w:rFonts w:asciiTheme="minorHAnsi" w:hAnsiTheme="minorHAnsi" w:cstheme="minorHAnsi"/>
                        </w:rPr>
                        <w:t xml:space="preserve"> February – half term (sports club is running)</w:t>
                      </w:r>
                    </w:p>
                    <w:p w:rsidR="002C19D5" w:rsidRDefault="002C19D5" w:rsidP="00255BCC">
                      <w:pPr>
                        <w:jc w:val="both"/>
                        <w:rPr>
                          <w:rFonts w:asciiTheme="minorHAnsi" w:hAnsiTheme="minorHAnsi" w:cstheme="minorHAnsi"/>
                        </w:rPr>
                      </w:pPr>
                    </w:p>
                    <w:p w:rsidR="002C19D5" w:rsidRPr="000B658B" w:rsidRDefault="002C19D5" w:rsidP="00255BCC">
                      <w:pPr>
                        <w:jc w:val="both"/>
                        <w:rPr>
                          <w:rFonts w:asciiTheme="minorHAnsi" w:hAnsiTheme="minorHAnsi" w:cstheme="minorHAnsi"/>
                          <w:b/>
                        </w:rPr>
                      </w:pPr>
                      <w:r>
                        <w:rPr>
                          <w:rFonts w:asciiTheme="minorHAnsi" w:hAnsiTheme="minorHAnsi" w:cstheme="minorHAnsi"/>
                        </w:rPr>
                        <w:t>Monday 22</w:t>
                      </w:r>
                      <w:r w:rsidRPr="002C19D5">
                        <w:rPr>
                          <w:rFonts w:asciiTheme="minorHAnsi" w:hAnsiTheme="minorHAnsi" w:cstheme="minorHAnsi"/>
                          <w:vertAlign w:val="superscript"/>
                        </w:rPr>
                        <w:t>nd</w:t>
                      </w:r>
                      <w:r>
                        <w:rPr>
                          <w:rFonts w:asciiTheme="minorHAnsi" w:hAnsiTheme="minorHAnsi" w:cstheme="minorHAnsi"/>
                        </w:rPr>
                        <w:t xml:space="preserve"> February – First day back at school (</w:t>
                      </w:r>
                      <w:r w:rsidRPr="000B658B">
                        <w:rPr>
                          <w:rFonts w:asciiTheme="minorHAnsi" w:hAnsiTheme="minorHAnsi" w:cstheme="minorHAnsi"/>
                          <w:b/>
                        </w:rPr>
                        <w:t>for key worker and vulnerable children only)</w:t>
                      </w:r>
                    </w:p>
                    <w:p w:rsidR="002C19D5" w:rsidRPr="000B658B" w:rsidRDefault="002C19D5" w:rsidP="00255BCC">
                      <w:pPr>
                        <w:jc w:val="both"/>
                        <w:rPr>
                          <w:rFonts w:asciiTheme="minorHAnsi" w:hAnsiTheme="minorHAnsi" w:cstheme="minorHAnsi"/>
                          <w:b/>
                        </w:rPr>
                      </w:pPr>
                    </w:p>
                    <w:p w:rsidR="002C19D5" w:rsidRDefault="002C19D5" w:rsidP="00255BCC">
                      <w:pPr>
                        <w:jc w:val="both"/>
                        <w:rPr>
                          <w:rFonts w:asciiTheme="minorHAnsi" w:hAnsiTheme="minorHAnsi" w:cstheme="minorHAnsi"/>
                        </w:rPr>
                      </w:pPr>
                      <w:r>
                        <w:rPr>
                          <w:rFonts w:asciiTheme="minorHAnsi" w:hAnsiTheme="minorHAnsi" w:cstheme="minorHAnsi"/>
                        </w:rPr>
                        <w:t>Thursday 1</w:t>
                      </w:r>
                      <w:r w:rsidRPr="002C19D5">
                        <w:rPr>
                          <w:rFonts w:asciiTheme="minorHAnsi" w:hAnsiTheme="minorHAnsi" w:cstheme="minorHAnsi"/>
                          <w:vertAlign w:val="superscript"/>
                        </w:rPr>
                        <w:t>st</w:t>
                      </w:r>
                      <w:r>
                        <w:rPr>
                          <w:rFonts w:asciiTheme="minorHAnsi" w:hAnsiTheme="minorHAnsi" w:cstheme="minorHAnsi"/>
                        </w:rPr>
                        <w:t xml:space="preserve"> April – Last day of term</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r>
                        <w:rPr>
                          <w:rFonts w:asciiTheme="minorHAnsi" w:hAnsiTheme="minorHAnsi" w:cstheme="minorHAnsi"/>
                        </w:rPr>
                        <w:t>Friday 2</w:t>
                      </w:r>
                      <w:r w:rsidRPr="002C19D5">
                        <w:rPr>
                          <w:rFonts w:asciiTheme="minorHAnsi" w:hAnsiTheme="minorHAnsi" w:cstheme="minorHAnsi"/>
                          <w:vertAlign w:val="superscript"/>
                        </w:rPr>
                        <w:t>nd</w:t>
                      </w:r>
                      <w:r>
                        <w:rPr>
                          <w:rFonts w:asciiTheme="minorHAnsi" w:hAnsiTheme="minorHAnsi" w:cstheme="minorHAnsi"/>
                        </w:rPr>
                        <w:t xml:space="preserve"> April – Bank holiday</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r>
                        <w:rPr>
                          <w:rFonts w:asciiTheme="minorHAnsi" w:hAnsiTheme="minorHAnsi" w:cstheme="minorHAnsi"/>
                        </w:rPr>
                        <w:t>Monday 5</w:t>
                      </w:r>
                      <w:r w:rsidRPr="002C19D5">
                        <w:rPr>
                          <w:rFonts w:asciiTheme="minorHAnsi" w:hAnsiTheme="minorHAnsi" w:cstheme="minorHAnsi"/>
                          <w:vertAlign w:val="superscript"/>
                        </w:rPr>
                        <w:t>th</w:t>
                      </w:r>
                      <w:r>
                        <w:rPr>
                          <w:rFonts w:asciiTheme="minorHAnsi" w:hAnsiTheme="minorHAnsi" w:cstheme="minorHAnsi"/>
                        </w:rPr>
                        <w:t xml:space="preserve"> April – Bank holiday</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r>
                        <w:rPr>
                          <w:rFonts w:asciiTheme="minorHAnsi" w:hAnsiTheme="minorHAnsi" w:cstheme="minorHAnsi"/>
                        </w:rPr>
                        <w:t>6</w:t>
                      </w:r>
                      <w:r w:rsidRPr="002C19D5">
                        <w:rPr>
                          <w:rFonts w:asciiTheme="minorHAnsi" w:hAnsiTheme="minorHAnsi" w:cstheme="minorHAnsi"/>
                          <w:vertAlign w:val="superscript"/>
                        </w:rPr>
                        <w:t>th</w:t>
                      </w:r>
                      <w:r>
                        <w:rPr>
                          <w:rFonts w:asciiTheme="minorHAnsi" w:hAnsiTheme="minorHAnsi" w:cstheme="minorHAnsi"/>
                        </w:rPr>
                        <w:t xml:space="preserve"> April- 16</w:t>
                      </w:r>
                      <w:r w:rsidRPr="002C19D5">
                        <w:rPr>
                          <w:rFonts w:asciiTheme="minorHAnsi" w:hAnsiTheme="minorHAnsi" w:cstheme="minorHAnsi"/>
                          <w:vertAlign w:val="superscript"/>
                        </w:rPr>
                        <w:t>th</w:t>
                      </w:r>
                      <w:r>
                        <w:rPr>
                          <w:rFonts w:asciiTheme="minorHAnsi" w:hAnsiTheme="minorHAnsi" w:cstheme="minorHAnsi"/>
                        </w:rPr>
                        <w:t xml:space="preserve"> April – Easter holidays</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r>
                        <w:rPr>
                          <w:rFonts w:asciiTheme="minorHAnsi" w:hAnsiTheme="minorHAnsi" w:cstheme="minorHAnsi"/>
                        </w:rPr>
                        <w:t>Monday 19</w:t>
                      </w:r>
                      <w:r w:rsidRPr="002C19D5">
                        <w:rPr>
                          <w:rFonts w:asciiTheme="minorHAnsi" w:hAnsiTheme="minorHAnsi" w:cstheme="minorHAnsi"/>
                          <w:vertAlign w:val="superscript"/>
                        </w:rPr>
                        <w:t>th</w:t>
                      </w:r>
                      <w:r>
                        <w:rPr>
                          <w:rFonts w:asciiTheme="minorHAnsi" w:hAnsiTheme="minorHAnsi" w:cstheme="minorHAnsi"/>
                        </w:rPr>
                        <w:t xml:space="preserve"> </w:t>
                      </w:r>
                      <w:r w:rsidR="000B658B">
                        <w:rPr>
                          <w:rFonts w:asciiTheme="minorHAnsi" w:hAnsiTheme="minorHAnsi" w:cstheme="minorHAnsi"/>
                        </w:rPr>
                        <w:t xml:space="preserve">April – First day back at school </w:t>
                      </w:r>
                    </w:p>
                    <w:p w:rsidR="000B658B" w:rsidRDefault="000B658B" w:rsidP="00255BCC">
                      <w:pPr>
                        <w:jc w:val="both"/>
                        <w:rPr>
                          <w:rFonts w:asciiTheme="minorHAnsi" w:hAnsiTheme="minorHAnsi" w:cstheme="minorHAnsi"/>
                        </w:rPr>
                      </w:pPr>
                    </w:p>
                    <w:p w:rsidR="000B658B" w:rsidRDefault="000B658B" w:rsidP="00255BCC">
                      <w:pPr>
                        <w:jc w:val="both"/>
                        <w:rPr>
                          <w:rFonts w:asciiTheme="minorHAnsi" w:hAnsiTheme="minorHAnsi" w:cstheme="minorHAnsi"/>
                        </w:rPr>
                      </w:pPr>
                      <w:r>
                        <w:rPr>
                          <w:rFonts w:asciiTheme="minorHAnsi" w:hAnsiTheme="minorHAnsi" w:cstheme="minorHAnsi"/>
                        </w:rPr>
                        <w:t>Monday 3</w:t>
                      </w:r>
                      <w:r w:rsidRPr="000B658B">
                        <w:rPr>
                          <w:rFonts w:asciiTheme="minorHAnsi" w:hAnsiTheme="minorHAnsi" w:cstheme="minorHAnsi"/>
                          <w:vertAlign w:val="superscript"/>
                        </w:rPr>
                        <w:t>rd</w:t>
                      </w:r>
                      <w:r>
                        <w:rPr>
                          <w:rFonts w:asciiTheme="minorHAnsi" w:hAnsiTheme="minorHAnsi" w:cstheme="minorHAnsi"/>
                        </w:rPr>
                        <w:t xml:space="preserve"> May – Bank holiday</w:t>
                      </w:r>
                    </w:p>
                    <w:p w:rsidR="000B658B" w:rsidRDefault="000B658B" w:rsidP="00255BCC">
                      <w:pPr>
                        <w:jc w:val="both"/>
                        <w:rPr>
                          <w:rFonts w:asciiTheme="minorHAnsi" w:hAnsiTheme="minorHAnsi" w:cstheme="minorHAnsi"/>
                        </w:rPr>
                      </w:pPr>
                    </w:p>
                    <w:p w:rsidR="000B658B" w:rsidRDefault="000B658B" w:rsidP="00255BCC">
                      <w:pPr>
                        <w:jc w:val="both"/>
                        <w:rPr>
                          <w:rFonts w:asciiTheme="minorHAnsi" w:hAnsiTheme="minorHAnsi" w:cstheme="minorHAnsi"/>
                        </w:rPr>
                      </w:pPr>
                      <w:r>
                        <w:rPr>
                          <w:rFonts w:asciiTheme="minorHAnsi" w:hAnsiTheme="minorHAnsi" w:cstheme="minorHAnsi"/>
                        </w:rPr>
                        <w:t>Monday 31</w:t>
                      </w:r>
                      <w:r w:rsidRPr="000B658B">
                        <w:rPr>
                          <w:rFonts w:asciiTheme="minorHAnsi" w:hAnsiTheme="minorHAnsi" w:cstheme="minorHAnsi"/>
                          <w:vertAlign w:val="superscript"/>
                        </w:rPr>
                        <w:t>st</w:t>
                      </w:r>
                      <w:r>
                        <w:rPr>
                          <w:rFonts w:asciiTheme="minorHAnsi" w:hAnsiTheme="minorHAnsi" w:cstheme="minorHAnsi"/>
                        </w:rPr>
                        <w:t xml:space="preserve"> May – Bank holiday</w:t>
                      </w:r>
                    </w:p>
                    <w:p w:rsidR="000B658B" w:rsidRDefault="000B658B" w:rsidP="00255BCC">
                      <w:pPr>
                        <w:jc w:val="both"/>
                        <w:rPr>
                          <w:rFonts w:asciiTheme="minorHAnsi" w:hAnsiTheme="minorHAnsi" w:cstheme="minorHAnsi"/>
                        </w:rPr>
                      </w:pPr>
                    </w:p>
                    <w:p w:rsidR="002C19D5" w:rsidRDefault="002C19D5" w:rsidP="00255BCC">
                      <w:pPr>
                        <w:jc w:val="both"/>
                        <w:rPr>
                          <w:rFonts w:asciiTheme="minorHAnsi" w:hAnsiTheme="minorHAnsi" w:cstheme="minorHAnsi"/>
                        </w:rPr>
                      </w:pPr>
                    </w:p>
                    <w:p w:rsidR="002C19D5" w:rsidRPr="00990B2F" w:rsidRDefault="002C19D5" w:rsidP="00255BCC">
                      <w:pPr>
                        <w:jc w:val="both"/>
                        <w:rPr>
                          <w:rFonts w:asciiTheme="minorHAnsi" w:hAnsiTheme="minorHAnsi" w:cstheme="minorHAnsi"/>
                        </w:rPr>
                      </w:pPr>
                    </w:p>
                  </w:txbxContent>
                </v:textbox>
              </v:shape>
            </w:pict>
          </mc:Fallback>
        </mc:AlternateContent>
      </w: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CC3370" w:rsidRDefault="00CC3370" w:rsidP="00663D45">
      <w:pPr>
        <w:tabs>
          <w:tab w:val="left" w:pos="5940"/>
        </w:tabs>
        <w:jc w:val="both"/>
        <w:rPr>
          <w:rFonts w:ascii="Franklin Gothic Book" w:hAnsi="Franklin Gothic Book"/>
          <w:u w:val="single"/>
        </w:rPr>
      </w:pPr>
    </w:p>
    <w:p w:rsidR="00CC3370" w:rsidRDefault="00CC3370">
      <w:pPr>
        <w:jc w:val="both"/>
        <w:rPr>
          <w:rFonts w:ascii="Franklin Gothic Book" w:hAnsi="Franklin Gothic Book"/>
          <w:b/>
          <w:u w:val="single"/>
        </w:rPr>
      </w:pPr>
    </w:p>
    <w:p w:rsidR="00CC3370" w:rsidRDefault="00CC3370">
      <w:pPr>
        <w:jc w:val="both"/>
        <w:rPr>
          <w:rFonts w:ascii="Franklin Gothic Book" w:hAnsi="Franklin Gothic Book"/>
          <w:u w:val="single"/>
        </w:rPr>
      </w:pPr>
    </w:p>
    <w:p w:rsidR="007B7F29" w:rsidRDefault="00A04421">
      <w:pPr>
        <w:jc w:val="both"/>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768320" behindDoc="0" locked="0" layoutInCell="1" allowOverlap="1" wp14:anchorId="6AEFFB8D" wp14:editId="3879AADD">
                <wp:simplePos x="0" y="0"/>
                <wp:positionH relativeFrom="column">
                  <wp:posOffset>-353695</wp:posOffset>
                </wp:positionH>
                <wp:positionV relativeFrom="paragraph">
                  <wp:posOffset>141605</wp:posOffset>
                </wp:positionV>
                <wp:extent cx="3571875" cy="3076575"/>
                <wp:effectExtent l="19050" t="19050" r="28575" b="28575"/>
                <wp:wrapNone/>
                <wp:docPr id="1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76575"/>
                        </a:xfrm>
                        <a:prstGeom prst="rect">
                          <a:avLst/>
                        </a:prstGeom>
                        <a:solidFill>
                          <a:srgbClr val="FFFFFF"/>
                        </a:solidFill>
                        <a:ln w="38100" cmpd="dbl">
                          <a:solidFill>
                            <a:srgbClr val="000000"/>
                          </a:solidFill>
                          <a:miter lim="800000"/>
                          <a:headEnd/>
                          <a:tailEnd/>
                        </a:ln>
                      </wps:spPr>
                      <wps:txbx>
                        <w:txbxContent>
                          <w:p w:rsidR="00F16C6F" w:rsidRDefault="003B28BC" w:rsidP="00B87FC9">
                            <w:pPr>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pPr>
                            <w:r w:rsidRPr="00B87FC9">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 </w:t>
                            </w:r>
                            <w:r w:rsidR="00B87FC9" w:rsidRPr="00B87FC9">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T</w:t>
                            </w:r>
                            <w:r w:rsidR="00A04421">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eams</w:t>
                            </w:r>
                          </w:p>
                          <w:p w:rsidR="00B87FC9" w:rsidRDefault="00B87FC9" w:rsidP="00B87FC9">
                            <w:pPr>
                              <w:rPr>
                                <w:rFonts w:asciiTheme="minorHAnsi" w:hAnsiTheme="minorHAnsi" w:cstheme="minorHAnsi"/>
                                <w:u w:val="single"/>
                                <w14:textOutline w14:w="0" w14:cap="flat" w14:cmpd="sng" w14:algn="ctr">
                                  <w14:noFill/>
                                  <w14:prstDash w14:val="solid"/>
                                  <w14:round/>
                                </w14:textOutline>
                                <w14:props3d w14:extrusionH="57150" w14:contourW="0" w14:prstMaterial="softEdge">
                                  <w14:bevelT w14:w="25400" w14:h="38100" w14:prst="circle"/>
                                </w14:props3d>
                              </w:rPr>
                            </w:pPr>
                          </w:p>
                          <w:p w:rsidR="00B87FC9" w:rsidRPr="00826BDA" w:rsidRDefault="00B87FC9" w:rsidP="00B87FC9">
                            <w:pPr>
                              <w:jc w:val="both"/>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pPr>
                            <w:r w:rsidRPr="00826BDA">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t xml:space="preserve">You have all made such an amazing effort logging onto Teams for your online learning! We know some of you have found it tricky, but you have persevered and that is </w:t>
                            </w:r>
                            <w:r w:rsidR="00A04421" w:rsidRPr="00826BDA">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t>fantastic.</w:t>
                            </w:r>
                            <w:r w:rsidRPr="00826BDA">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t xml:space="preserve"> </w:t>
                            </w:r>
                            <w:r w:rsidR="00A04421" w:rsidRPr="00826BDA">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t>Well done!</w:t>
                            </w:r>
                          </w:p>
                          <w:p w:rsidR="00A04421" w:rsidRDefault="00A04421" w:rsidP="00B87FC9">
                            <w:pPr>
                              <w:jc w:val="both"/>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pPr>
                          </w:p>
                          <w:p w:rsidR="00A04421" w:rsidRPr="00B87FC9" w:rsidRDefault="00A04421" w:rsidP="00A04421">
                            <w:pPr>
                              <w:jc w:val="center"/>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pPr>
                            <w:r>
                              <w:rPr>
                                <w:noProof/>
                              </w:rPr>
                              <w:drawing>
                                <wp:inline distT="0" distB="0" distL="0" distR="0" wp14:anchorId="383A9A68" wp14:editId="3953B188">
                                  <wp:extent cx="2867025" cy="1600200"/>
                                  <wp:effectExtent l="0" t="0" r="9525" b="0"/>
                                  <wp:docPr id="10" name="Picture 10" descr="Image result for onl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nline le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FFB8D" id="_x0000_s1028" type="#_x0000_t202" style="position:absolute;left:0;text-align:left;margin-left:-27.85pt;margin-top:11.15pt;width:281.25pt;height:242.2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" strokeweight="3pt">
                <v:stroke linestyle="thinThin"/>
                <v:textbox>
                  <w:txbxContent>
                    <w:p w:rsidR="00F16C6F" w:rsidRDefault="003B28BC" w:rsidP="00B87FC9">
                      <w:pPr>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pPr>
                      <w:r w:rsidRPr="00B87FC9">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 </w:t>
                      </w:r>
                      <w:r w:rsidR="00B87FC9" w:rsidRPr="00B87FC9">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T</w:t>
                      </w:r>
                      <w:r w:rsidR="00A04421">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eams</w:t>
                      </w:r>
                    </w:p>
                    <w:p w:rsidR="00B87FC9" w:rsidRDefault="00B87FC9" w:rsidP="00B87FC9">
                      <w:pPr>
                        <w:rPr>
                          <w:rFonts w:asciiTheme="minorHAnsi" w:hAnsiTheme="minorHAnsi" w:cstheme="minorHAnsi"/>
                          <w:u w:val="single"/>
                          <w14:textOutline w14:w="0" w14:cap="flat" w14:cmpd="sng" w14:algn="ctr">
                            <w14:noFill/>
                            <w14:prstDash w14:val="solid"/>
                            <w14:round/>
                          </w14:textOutline>
                          <w14:props3d w14:extrusionH="57150" w14:contourW="0" w14:prstMaterial="softEdge">
                            <w14:bevelT w14:w="25400" w14:h="38100" w14:prst="circle"/>
                          </w14:props3d>
                        </w:rPr>
                      </w:pPr>
                    </w:p>
                    <w:p w:rsidR="00B87FC9" w:rsidRPr="00826BDA" w:rsidRDefault="00B87FC9" w:rsidP="00B87FC9">
                      <w:pPr>
                        <w:jc w:val="both"/>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pPr>
                      <w:r w:rsidRPr="00826BDA">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t xml:space="preserve">You have all made such an amazing effort logging onto Teams for your online learning! We know some of you have found it tricky, but you have persevered and that is </w:t>
                      </w:r>
                      <w:r w:rsidR="00A04421" w:rsidRPr="00826BDA">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t>fantastic.</w:t>
                      </w:r>
                      <w:r w:rsidRPr="00826BDA">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t xml:space="preserve"> </w:t>
                      </w:r>
                      <w:r w:rsidR="00A04421" w:rsidRPr="00826BDA">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t>Well done!</w:t>
                      </w:r>
                    </w:p>
                    <w:p w:rsidR="00A04421" w:rsidRDefault="00A04421" w:rsidP="00B87FC9">
                      <w:pPr>
                        <w:jc w:val="both"/>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pPr>
                    </w:p>
                    <w:p w:rsidR="00A04421" w:rsidRPr="00B87FC9" w:rsidRDefault="00A04421" w:rsidP="00A04421">
                      <w:pPr>
                        <w:jc w:val="center"/>
                        <w:rPr>
                          <w:rFonts w:ascii="Calibri" w:hAnsi="Calibri" w:cs="Calibri"/>
                          <w14:textOutline w14:w="0" w14:cap="flat" w14:cmpd="sng" w14:algn="ctr">
                            <w14:noFill/>
                            <w14:prstDash w14:val="solid"/>
                            <w14:round/>
                          </w14:textOutline>
                          <w14:props3d w14:extrusionH="57150" w14:contourW="0" w14:prstMaterial="softEdge">
                            <w14:bevelT w14:w="25400" w14:h="38100" w14:prst="circle"/>
                          </w14:props3d>
                        </w:rPr>
                      </w:pPr>
                      <w:r>
                        <w:rPr>
                          <w:noProof/>
                        </w:rPr>
                        <w:drawing>
                          <wp:inline distT="0" distB="0" distL="0" distR="0" wp14:anchorId="383A9A68" wp14:editId="3953B188">
                            <wp:extent cx="2867025" cy="1600200"/>
                            <wp:effectExtent l="0" t="0" r="9525" b="0"/>
                            <wp:docPr id="10" name="Picture 10" descr="Image result for online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nline lea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600200"/>
                                    </a:xfrm>
                                    <a:prstGeom prst="rect">
                                      <a:avLst/>
                                    </a:prstGeom>
                                    <a:noFill/>
                                    <a:ln>
                                      <a:noFill/>
                                    </a:ln>
                                  </pic:spPr>
                                </pic:pic>
                              </a:graphicData>
                            </a:graphic>
                          </wp:inline>
                        </w:drawing>
                      </w:r>
                    </w:p>
                  </w:txbxContent>
                </v:textbox>
              </v:shape>
            </w:pict>
          </mc:Fallback>
        </mc:AlternateContent>
      </w:r>
    </w:p>
    <w:p w:rsidR="00CC3370" w:rsidRPr="00F75BCA" w:rsidRDefault="00DA4616">
      <w:pPr>
        <w:jc w:val="both"/>
        <w:rPr>
          <w:rFonts w:ascii="Franklin Gothic Book" w:hAnsi="Franklin Gothic Book"/>
        </w:rPr>
      </w:pPr>
      <w:r w:rsidRPr="00F75BCA">
        <w:rPr>
          <w:rFonts w:ascii="Franklin Gothic Book" w:hAnsi="Franklin Gothic Book"/>
        </w:rPr>
        <w:t xml:space="preserve">                                                                                           </w:t>
      </w: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CC3370" w:rsidRDefault="00CC3370">
      <w:pPr>
        <w:tabs>
          <w:tab w:val="left" w:pos="6300"/>
        </w:tabs>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CC3370" w:rsidP="007D1230">
      <w:pPr>
        <w:rPr>
          <w:rFonts w:ascii="Franklin Gothic Book" w:hAnsi="Franklin Gothic Book"/>
          <w:u w:val="single"/>
        </w:rPr>
      </w:pPr>
    </w:p>
    <w:p w:rsidR="00CC3370" w:rsidRDefault="00CC3370" w:rsidP="007D1230">
      <w:pPr>
        <w:rPr>
          <w:rFonts w:ascii="Franklin Gothic Book" w:hAnsi="Franklin Gothic Book"/>
          <w:u w:val="single"/>
        </w:rPr>
      </w:pPr>
    </w:p>
    <w:p w:rsidR="00CC3370" w:rsidRDefault="00C016EA" w:rsidP="00E63852">
      <w:pPr>
        <w:tabs>
          <w:tab w:val="left" w:pos="5334"/>
          <w:tab w:val="left" w:pos="5535"/>
        </w:tabs>
        <w:jc w:val="both"/>
        <w:rPr>
          <w:rFonts w:ascii="Franklin Gothic Book" w:hAnsi="Franklin Gothic Book"/>
        </w:rPr>
      </w:pPr>
      <w:r>
        <w:rPr>
          <w:rFonts w:ascii="Franklin Gothic Book" w:hAnsi="Franklin Gothic Book"/>
        </w:rPr>
        <w:tab/>
      </w:r>
      <w:r w:rsidR="00E63852">
        <w:rPr>
          <w:rFonts w:ascii="Franklin Gothic Book" w:hAnsi="Franklin Gothic Book"/>
        </w:rPr>
        <w:tab/>
      </w:r>
    </w:p>
    <w:p w:rsidR="00CC3370" w:rsidRDefault="00CC3370">
      <w:pPr>
        <w:jc w:val="center"/>
        <w:rPr>
          <w:rFonts w:ascii="Franklin Gothic Book" w:hAnsi="Franklin Gothic Book"/>
        </w:rPr>
      </w:pPr>
    </w:p>
    <w:p w:rsidR="00CC3370" w:rsidRDefault="00CC3370">
      <w:pPr>
        <w:jc w:val="both"/>
        <w:rPr>
          <w:rFonts w:ascii="Franklin Gothic Book" w:hAnsi="Franklin Gothic Book"/>
        </w:rPr>
      </w:pPr>
    </w:p>
    <w:p w:rsidR="00CC3370" w:rsidRDefault="00DA4616">
      <w:pPr>
        <w:tabs>
          <w:tab w:val="left" w:pos="6900"/>
        </w:tabs>
        <w:jc w:val="both"/>
        <w:rPr>
          <w:rFonts w:ascii="Franklin Gothic Book" w:hAnsi="Franklin Gothic Book"/>
        </w:rPr>
      </w:pPr>
      <w:r>
        <w:rPr>
          <w:rFonts w:ascii="Franklin Gothic Book" w:hAnsi="Franklin Gothic Book"/>
        </w:rPr>
        <w:tab/>
      </w:r>
    </w:p>
    <w:p w:rsidR="00CC3370" w:rsidRDefault="00CC3370">
      <w:pPr>
        <w:jc w:val="both"/>
        <w:rPr>
          <w:rFonts w:ascii="Franklin Gothic Book" w:hAnsi="Franklin Gothic Book"/>
        </w:rPr>
      </w:pP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rsidR="00CC3370" w:rsidRDefault="00CC3370">
      <w:pPr>
        <w:jc w:val="both"/>
        <w:rPr>
          <w:rFonts w:ascii="Franklin Gothic Book" w:hAnsi="Franklin Gothic Book"/>
        </w:rPr>
      </w:pPr>
    </w:p>
    <w:p w:rsidR="00CC3370" w:rsidRDefault="00F10A9F">
      <w:pPr>
        <w:jc w:val="both"/>
        <w:rPr>
          <w:rFonts w:ascii="Franklin Gothic Book" w:hAnsi="Franklin Gothic Book"/>
          <w:b/>
          <w:u w:val="single"/>
        </w:rPr>
      </w:pPr>
      <w:r>
        <w:rPr>
          <w:rFonts w:ascii="Franklin Gothic Book" w:hAnsi="Franklin Gothic Book"/>
          <w:noProof/>
          <w:lang w:eastAsia="en-GB"/>
        </w:rPr>
        <mc:AlternateContent>
          <mc:Choice Requires="wps">
            <w:drawing>
              <wp:anchor distT="0" distB="0" distL="114300" distR="114300" simplePos="0" relativeHeight="251809280" behindDoc="0" locked="0" layoutInCell="1" allowOverlap="1" wp14:anchorId="03497C55" wp14:editId="353386B2">
                <wp:simplePos x="0" y="0"/>
                <wp:positionH relativeFrom="column">
                  <wp:posOffset>3284855</wp:posOffset>
                </wp:positionH>
                <wp:positionV relativeFrom="paragraph">
                  <wp:posOffset>88900</wp:posOffset>
                </wp:positionV>
                <wp:extent cx="3533775" cy="1390650"/>
                <wp:effectExtent l="19050" t="19050" r="28575" b="19050"/>
                <wp:wrapNone/>
                <wp:docPr id="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390650"/>
                        </a:xfrm>
                        <a:prstGeom prst="rect">
                          <a:avLst/>
                        </a:prstGeom>
                        <a:solidFill>
                          <a:srgbClr val="FFFFFF"/>
                        </a:solidFill>
                        <a:ln w="38100" cmpd="dbl">
                          <a:solidFill>
                            <a:srgbClr val="000000"/>
                          </a:solidFill>
                          <a:miter lim="800000"/>
                          <a:headEnd/>
                          <a:tailEnd/>
                        </a:ln>
                      </wps:spPr>
                      <wps:txbx>
                        <w:txbxContent>
                          <w:p w:rsidR="00F10A9F" w:rsidRDefault="000B658B" w:rsidP="000B658B">
                            <w:pPr>
                              <w:rPr>
                                <w:rFonts w:asciiTheme="minorHAnsi" w:hAnsiTheme="minorHAnsi" w:cstheme="minorHAnsi"/>
                                <w:b/>
                                <w:color w:val="333333"/>
                                <w:u w:val="single"/>
                              </w:rPr>
                            </w:pPr>
                            <w:r w:rsidRPr="000B658B">
                              <w:rPr>
                                <w:rFonts w:asciiTheme="minorHAnsi" w:hAnsiTheme="minorHAnsi" w:cstheme="minorHAnsi"/>
                                <w:b/>
                                <w:color w:val="333333"/>
                                <w:u w:val="single"/>
                              </w:rPr>
                              <w:t>Dinner Money</w:t>
                            </w:r>
                          </w:p>
                          <w:p w:rsidR="000B658B" w:rsidRDefault="000B658B" w:rsidP="000B658B">
                            <w:pPr>
                              <w:rPr>
                                <w:rFonts w:asciiTheme="minorHAnsi" w:hAnsiTheme="minorHAnsi" w:cstheme="minorHAnsi"/>
                                <w:b/>
                                <w:color w:val="333333"/>
                                <w:u w:val="single"/>
                              </w:rPr>
                            </w:pPr>
                          </w:p>
                          <w:p w:rsidR="000B658B" w:rsidRPr="000B658B" w:rsidRDefault="000B658B" w:rsidP="000B658B">
                            <w:pPr>
                              <w:rPr>
                                <w:rFonts w:asciiTheme="minorHAnsi" w:hAnsiTheme="minorHAnsi" w:cstheme="minorHAnsi"/>
                                <w:color w:val="333333"/>
                              </w:rPr>
                            </w:pPr>
                            <w:r>
                              <w:rPr>
                                <w:rFonts w:asciiTheme="minorHAnsi" w:hAnsiTheme="minorHAnsi" w:cstheme="minorHAnsi"/>
                                <w:color w:val="333333"/>
                              </w:rPr>
                              <w:t xml:space="preserve">Children who attend school throughout lockdown </w:t>
                            </w:r>
                            <w:r w:rsidRPr="00CC3655">
                              <w:rPr>
                                <w:rFonts w:asciiTheme="minorHAnsi" w:hAnsiTheme="minorHAnsi" w:cstheme="minorHAnsi"/>
                                <w:b/>
                                <w:color w:val="333333"/>
                                <w:u w:val="single"/>
                              </w:rPr>
                              <w:t>must</w:t>
                            </w:r>
                            <w:r>
                              <w:rPr>
                                <w:rFonts w:asciiTheme="minorHAnsi" w:hAnsiTheme="minorHAnsi" w:cstheme="minorHAnsi"/>
                                <w:color w:val="333333"/>
                              </w:rPr>
                              <w:t xml:space="preserve"> pay for their </w:t>
                            </w:r>
                            <w:r w:rsidR="00DA3C7F">
                              <w:rPr>
                                <w:rFonts w:asciiTheme="minorHAnsi" w:hAnsiTheme="minorHAnsi" w:cstheme="minorHAnsi"/>
                                <w:color w:val="333333"/>
                              </w:rPr>
                              <w:t>school dinners unless you are entitled to free school meals.</w:t>
                            </w:r>
                            <w:r w:rsidR="003E7F01">
                              <w:rPr>
                                <w:rFonts w:asciiTheme="minorHAnsi" w:hAnsiTheme="minorHAnsi" w:cstheme="minorHAnsi"/>
                                <w:color w:val="333333"/>
                              </w:rPr>
                              <w:t xml:space="preserve"> </w:t>
                            </w:r>
                            <w:r w:rsidR="00826BDA">
                              <w:rPr>
                                <w:rFonts w:asciiTheme="minorHAnsi" w:hAnsiTheme="minorHAnsi" w:cstheme="minorHAnsi"/>
                                <w:color w:val="333333"/>
                              </w:rPr>
                              <w:t xml:space="preserve">There is no packed lunch option. </w:t>
                            </w:r>
                            <w:r w:rsidR="003E7F01">
                              <w:rPr>
                                <w:rFonts w:asciiTheme="minorHAnsi" w:hAnsiTheme="minorHAnsi" w:cstheme="minorHAnsi"/>
                                <w:color w:val="333333"/>
                              </w:rPr>
                              <w:t>Please make sure you continue to pay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7C55" id="_x0000_s1029" type="#_x0000_t202" style="position:absolute;left:0;text-align:left;margin-left:258.65pt;margin-top:7pt;width:278.25pt;height:109.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" strokeweight="3pt">
                <v:stroke linestyle="thinThin"/>
                <v:textbox>
                  <w:txbxContent>
                    <w:p w:rsidR="00F10A9F" w:rsidRDefault="000B658B" w:rsidP="000B658B">
                      <w:pPr>
                        <w:rPr>
                          <w:rFonts w:asciiTheme="minorHAnsi" w:hAnsiTheme="minorHAnsi" w:cstheme="minorHAnsi"/>
                          <w:b/>
                          <w:color w:val="333333"/>
                          <w:u w:val="single"/>
                        </w:rPr>
                      </w:pPr>
                      <w:r w:rsidRPr="000B658B">
                        <w:rPr>
                          <w:rFonts w:asciiTheme="minorHAnsi" w:hAnsiTheme="minorHAnsi" w:cstheme="minorHAnsi"/>
                          <w:b/>
                          <w:color w:val="333333"/>
                          <w:u w:val="single"/>
                        </w:rPr>
                        <w:t>Dinner Money</w:t>
                      </w:r>
                    </w:p>
                    <w:p w:rsidR="000B658B" w:rsidRDefault="000B658B" w:rsidP="000B658B">
                      <w:pPr>
                        <w:rPr>
                          <w:rFonts w:asciiTheme="minorHAnsi" w:hAnsiTheme="minorHAnsi" w:cstheme="minorHAnsi"/>
                          <w:b/>
                          <w:color w:val="333333"/>
                          <w:u w:val="single"/>
                        </w:rPr>
                      </w:pPr>
                    </w:p>
                    <w:p w:rsidR="000B658B" w:rsidRPr="000B658B" w:rsidRDefault="000B658B" w:rsidP="000B658B">
                      <w:pPr>
                        <w:rPr>
                          <w:rFonts w:asciiTheme="minorHAnsi" w:hAnsiTheme="minorHAnsi" w:cstheme="minorHAnsi"/>
                          <w:color w:val="333333"/>
                        </w:rPr>
                      </w:pPr>
                      <w:r>
                        <w:rPr>
                          <w:rFonts w:asciiTheme="minorHAnsi" w:hAnsiTheme="minorHAnsi" w:cstheme="minorHAnsi"/>
                          <w:color w:val="333333"/>
                        </w:rPr>
                        <w:t xml:space="preserve">Children who attend school throughout lockdown </w:t>
                      </w:r>
                      <w:r w:rsidRPr="00CC3655">
                        <w:rPr>
                          <w:rFonts w:asciiTheme="minorHAnsi" w:hAnsiTheme="minorHAnsi" w:cstheme="minorHAnsi"/>
                          <w:b/>
                          <w:color w:val="333333"/>
                          <w:u w:val="single"/>
                        </w:rPr>
                        <w:t>must</w:t>
                      </w:r>
                      <w:r>
                        <w:rPr>
                          <w:rFonts w:asciiTheme="minorHAnsi" w:hAnsiTheme="minorHAnsi" w:cstheme="minorHAnsi"/>
                          <w:color w:val="333333"/>
                        </w:rPr>
                        <w:t xml:space="preserve"> pay for their </w:t>
                      </w:r>
                      <w:r w:rsidR="00DA3C7F">
                        <w:rPr>
                          <w:rFonts w:asciiTheme="minorHAnsi" w:hAnsiTheme="minorHAnsi" w:cstheme="minorHAnsi"/>
                          <w:color w:val="333333"/>
                        </w:rPr>
                        <w:t>school dinners unless you are entitled to free school meals.</w:t>
                      </w:r>
                      <w:r w:rsidR="003E7F01">
                        <w:rPr>
                          <w:rFonts w:asciiTheme="minorHAnsi" w:hAnsiTheme="minorHAnsi" w:cstheme="minorHAnsi"/>
                          <w:color w:val="333333"/>
                        </w:rPr>
                        <w:t xml:space="preserve"> </w:t>
                      </w:r>
                      <w:r w:rsidR="00826BDA">
                        <w:rPr>
                          <w:rFonts w:asciiTheme="minorHAnsi" w:hAnsiTheme="minorHAnsi" w:cstheme="minorHAnsi"/>
                          <w:color w:val="333333"/>
                        </w:rPr>
                        <w:t xml:space="preserve">There is no packed lunch option. </w:t>
                      </w:r>
                      <w:r w:rsidR="003E7F01">
                        <w:rPr>
                          <w:rFonts w:asciiTheme="minorHAnsi" w:hAnsiTheme="minorHAnsi" w:cstheme="minorHAnsi"/>
                          <w:color w:val="333333"/>
                        </w:rPr>
                        <w:t>Please make sure you continue to pay</w:t>
                      </w:r>
                    </w:p>
                  </w:txbxContent>
                </v:textbox>
              </v:shape>
            </w:pict>
          </mc:Fallback>
        </mc:AlternateContent>
      </w:r>
      <w:r w:rsidR="00DA4616">
        <w:rPr>
          <w:rFonts w:ascii="Franklin Gothic Book" w:hAnsi="Franklin Gothic Book"/>
        </w:rPr>
        <w:tab/>
        <w:t xml:space="preserve">                          </w:t>
      </w:r>
      <w:r w:rsidR="00DA4616">
        <w:rPr>
          <w:rFonts w:ascii="Franklin Gothic Book" w:hAnsi="Franklin Gothic Book"/>
          <w:b/>
        </w:rPr>
        <w:t xml:space="preserve">                                               </w:t>
      </w:r>
    </w:p>
    <w:p w:rsidR="00CC3370" w:rsidRDefault="00DA4616" w:rsidP="002209C4">
      <w:pPr>
        <w:tabs>
          <w:tab w:val="left" w:pos="720"/>
          <w:tab w:val="left" w:pos="1440"/>
          <w:tab w:val="left" w:pos="2160"/>
          <w:tab w:val="left" w:pos="2880"/>
          <w:tab w:val="left" w:pos="3600"/>
          <w:tab w:val="left" w:pos="4320"/>
          <w:tab w:val="left" w:pos="5745"/>
          <w:tab w:val="left" w:pos="5850"/>
        </w:tabs>
        <w:rPr>
          <w:rFonts w:ascii="Franklin Gothic Book" w:hAnsi="Franklin Gothic Book"/>
        </w:rPr>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2209C4">
        <w:rPr>
          <w:rFonts w:ascii="Franklin Gothic Book" w:hAnsi="Franklin Gothic Book"/>
        </w:rPr>
        <w:tab/>
      </w:r>
    </w:p>
    <w:p w:rsidR="00CC3370" w:rsidRDefault="00A04421">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11328" behindDoc="0" locked="0" layoutInCell="1" allowOverlap="1" wp14:anchorId="1B4FEB2B" wp14:editId="63FD836C">
                <wp:simplePos x="0" y="0"/>
                <wp:positionH relativeFrom="column">
                  <wp:posOffset>-353695</wp:posOffset>
                </wp:positionH>
                <wp:positionV relativeFrom="paragraph">
                  <wp:posOffset>200659</wp:posOffset>
                </wp:positionV>
                <wp:extent cx="3552825" cy="1743075"/>
                <wp:effectExtent l="19050" t="19050" r="28575" b="28575"/>
                <wp:wrapNone/>
                <wp:docPr id="1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743075"/>
                        </a:xfrm>
                        <a:prstGeom prst="rect">
                          <a:avLst/>
                        </a:prstGeom>
                        <a:solidFill>
                          <a:srgbClr val="FFFFFF"/>
                        </a:solidFill>
                        <a:ln w="38100" cmpd="dbl">
                          <a:solidFill>
                            <a:srgbClr val="000000"/>
                          </a:solidFill>
                          <a:miter lim="800000"/>
                          <a:headEnd/>
                          <a:tailEnd/>
                        </a:ln>
                      </wps:spPr>
                      <wps:txbx>
                        <w:txbxContent>
                          <w:p w:rsidR="00A04421" w:rsidRDefault="00A04421" w:rsidP="00A04421">
                            <w:pPr>
                              <w:jc w:val="both"/>
                              <w:rPr>
                                <w:rFonts w:asciiTheme="minorHAnsi" w:hAnsiTheme="minorHAnsi" w:cstheme="minorHAnsi"/>
                                <w:b/>
                                <w:u w:val="single"/>
                              </w:rPr>
                            </w:pPr>
                            <w:r>
                              <w:rPr>
                                <w:rFonts w:asciiTheme="minorHAnsi" w:hAnsiTheme="minorHAnsi" w:cstheme="minorHAnsi"/>
                              </w:rPr>
                              <w:t xml:space="preserve"> </w:t>
                            </w:r>
                            <w:r w:rsidR="00826BDA" w:rsidRPr="00826BDA">
                              <w:rPr>
                                <w:rFonts w:asciiTheme="minorHAnsi" w:hAnsiTheme="minorHAnsi" w:cstheme="minorHAnsi"/>
                                <w:b/>
                                <w:u w:val="single"/>
                              </w:rPr>
                              <w:t>Sports Club</w:t>
                            </w:r>
                          </w:p>
                          <w:p w:rsidR="00826BDA" w:rsidRDefault="00826BDA" w:rsidP="00A04421">
                            <w:pPr>
                              <w:jc w:val="both"/>
                              <w:rPr>
                                <w:rFonts w:asciiTheme="minorHAnsi" w:hAnsiTheme="minorHAnsi" w:cstheme="minorHAnsi"/>
                                <w:b/>
                                <w:u w:val="single"/>
                              </w:rPr>
                            </w:pPr>
                          </w:p>
                          <w:p w:rsidR="00826BDA" w:rsidRPr="00826BDA" w:rsidRDefault="00826BDA" w:rsidP="00A04421">
                            <w:pPr>
                              <w:jc w:val="both"/>
                              <w:rPr>
                                <w:rFonts w:asciiTheme="minorHAnsi" w:hAnsiTheme="minorHAnsi" w:cstheme="minorHAnsi"/>
                              </w:rPr>
                            </w:pPr>
                            <w:r>
                              <w:rPr>
                                <w:rFonts w:asciiTheme="minorHAnsi" w:hAnsiTheme="minorHAnsi" w:cstheme="minorHAnsi"/>
                              </w:rPr>
                              <w:t>Sports club will be running throughout half term. This will be on a first come first served basis. The price is £7 per day</w:t>
                            </w:r>
                            <w:r w:rsidR="0032447C">
                              <w:rPr>
                                <w:rFonts w:asciiTheme="minorHAnsi" w:hAnsiTheme="minorHAnsi" w:cstheme="minorHAnsi"/>
                              </w:rPr>
                              <w:t>. Your child will need to bring a packed lunch a drink of water each day. The club runs from 9.30am until 2.30pm. If you would like to put your child’s name down, please contact the school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FEB2B" id="_x0000_s1030" type="#_x0000_t202" style="position:absolute;margin-left:-27.85pt;margin-top:15.8pt;width:279.75pt;height:137.2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" strokeweight="3pt">
                <v:stroke linestyle="thinThin"/>
                <v:textbox>
                  <w:txbxContent>
                    <w:p w:rsidR="00A04421" w:rsidRDefault="00A04421" w:rsidP="00A04421">
                      <w:pPr>
                        <w:jc w:val="both"/>
                        <w:rPr>
                          <w:rFonts w:asciiTheme="minorHAnsi" w:hAnsiTheme="minorHAnsi" w:cstheme="minorHAnsi"/>
                          <w:b/>
                          <w:u w:val="single"/>
                        </w:rPr>
                      </w:pPr>
                      <w:r>
                        <w:rPr>
                          <w:rFonts w:asciiTheme="minorHAnsi" w:hAnsiTheme="minorHAnsi" w:cstheme="minorHAnsi"/>
                        </w:rPr>
                        <w:t xml:space="preserve"> </w:t>
                      </w:r>
                      <w:r w:rsidR="00826BDA" w:rsidRPr="00826BDA">
                        <w:rPr>
                          <w:rFonts w:asciiTheme="minorHAnsi" w:hAnsiTheme="minorHAnsi" w:cstheme="minorHAnsi"/>
                          <w:b/>
                          <w:u w:val="single"/>
                        </w:rPr>
                        <w:t>Sports Club</w:t>
                      </w:r>
                    </w:p>
                    <w:p w:rsidR="00826BDA" w:rsidRDefault="00826BDA" w:rsidP="00A04421">
                      <w:pPr>
                        <w:jc w:val="both"/>
                        <w:rPr>
                          <w:rFonts w:asciiTheme="minorHAnsi" w:hAnsiTheme="minorHAnsi" w:cstheme="minorHAnsi"/>
                          <w:b/>
                          <w:u w:val="single"/>
                        </w:rPr>
                      </w:pPr>
                    </w:p>
                    <w:p w:rsidR="00826BDA" w:rsidRPr="00826BDA" w:rsidRDefault="00826BDA" w:rsidP="00A04421">
                      <w:pPr>
                        <w:jc w:val="both"/>
                        <w:rPr>
                          <w:rFonts w:asciiTheme="minorHAnsi" w:hAnsiTheme="minorHAnsi" w:cstheme="minorHAnsi"/>
                        </w:rPr>
                      </w:pPr>
                      <w:r>
                        <w:rPr>
                          <w:rFonts w:asciiTheme="minorHAnsi" w:hAnsiTheme="minorHAnsi" w:cstheme="minorHAnsi"/>
                        </w:rPr>
                        <w:t>Sports club will be running throughout half term. This will be on a first come first served basis. The price is £7 per day</w:t>
                      </w:r>
                      <w:r w:rsidR="0032447C">
                        <w:rPr>
                          <w:rFonts w:asciiTheme="minorHAnsi" w:hAnsiTheme="minorHAnsi" w:cstheme="minorHAnsi"/>
                        </w:rPr>
                        <w:t>. Your child will need to bring a packed lunch a drink of water each day. The club runs from 9.30am until 2.30pm. If you would like to put your child’s name down, please contact the school office.</w:t>
                      </w:r>
                    </w:p>
                  </w:txbxContent>
                </v:textbox>
              </v:shape>
            </w:pict>
          </mc:Fallback>
        </mc:AlternateContent>
      </w:r>
    </w:p>
    <w:p w:rsidR="00CC3370" w:rsidRDefault="00DA4616" w:rsidP="00962F9A">
      <w:pPr>
        <w:tabs>
          <w:tab w:val="left" w:pos="720"/>
          <w:tab w:val="center" w:pos="5048"/>
        </w:tabs>
        <w:rPr>
          <w:rFonts w:ascii="Franklin Gothic Book" w:hAnsi="Franklin Gothic Book"/>
        </w:rPr>
      </w:pPr>
      <w:r>
        <w:rPr>
          <w:rFonts w:ascii="Franklin Gothic Book" w:hAnsi="Franklin Gothic Book"/>
        </w:rPr>
        <w:tab/>
      </w:r>
      <w:r w:rsidR="00962F9A">
        <w:rPr>
          <w:rFonts w:ascii="Franklin Gothic Book" w:hAnsi="Franklin Gothic Book"/>
        </w:rPr>
        <w:tab/>
      </w:r>
    </w:p>
    <w:p w:rsidR="00CC3370" w:rsidRPr="00D15F9E" w:rsidRDefault="00DA4616">
      <w:pPr>
        <w:rPr>
          <w:rFonts w:ascii="Franklin Gothic Book" w:hAnsi="Franklin Gothic Book"/>
          <w:b/>
          <w:i/>
        </w:rPr>
      </w:pP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p>
    <w:p w:rsidR="00CC3370" w:rsidRDefault="00DA4616" w:rsidP="00531AAC">
      <w:pPr>
        <w:tabs>
          <w:tab w:val="left" w:pos="720"/>
          <w:tab w:val="left" w:pos="1440"/>
          <w:tab w:val="left" w:pos="2160"/>
          <w:tab w:val="left" w:pos="2880"/>
          <w:tab w:val="left" w:pos="3600"/>
          <w:tab w:val="center" w:pos="5048"/>
        </w:tabs>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531AAC">
        <w:rPr>
          <w:rFonts w:ascii="Franklin Gothic Book" w:hAnsi="Franklin Gothic Book"/>
        </w:rPr>
        <w:tab/>
        <w:t xml:space="preserve"> </w:t>
      </w:r>
    </w:p>
    <w:p w:rsidR="00CC3370" w:rsidRDefault="00C229A9" w:rsidP="00C229A9">
      <w:pPr>
        <w:tabs>
          <w:tab w:val="left" w:pos="5865"/>
        </w:tabs>
        <w:rPr>
          <w:rFonts w:ascii="Franklin Gothic Book" w:hAnsi="Franklin Gothic Book"/>
        </w:rPr>
      </w:pPr>
      <w:r>
        <w:rPr>
          <w:rFonts w:ascii="Franklin Gothic Book" w:hAnsi="Franklin Gothic Book"/>
        </w:rPr>
        <w:tab/>
      </w:r>
    </w:p>
    <w:p w:rsidR="00DF55C7" w:rsidRDefault="003E7F01">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07232" behindDoc="0" locked="0" layoutInCell="1" allowOverlap="1" wp14:anchorId="7226912D" wp14:editId="037520C6">
                <wp:simplePos x="0" y="0"/>
                <wp:positionH relativeFrom="column">
                  <wp:posOffset>3284855</wp:posOffset>
                </wp:positionH>
                <wp:positionV relativeFrom="paragraph">
                  <wp:posOffset>19685</wp:posOffset>
                </wp:positionV>
                <wp:extent cx="3514725" cy="1447800"/>
                <wp:effectExtent l="19050" t="19050" r="28575" b="19050"/>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47800"/>
                        </a:xfrm>
                        <a:prstGeom prst="rect">
                          <a:avLst/>
                        </a:prstGeom>
                        <a:solidFill>
                          <a:srgbClr val="FFFFFF"/>
                        </a:solidFill>
                        <a:ln w="38100" cmpd="dbl">
                          <a:solidFill>
                            <a:srgbClr val="000000"/>
                          </a:solidFill>
                          <a:miter lim="800000"/>
                          <a:headEnd/>
                          <a:tailEnd/>
                        </a:ln>
                      </wps:spPr>
                      <wps:txbx>
                        <w:txbxContent>
                          <w:p w:rsidR="00E921F7" w:rsidRDefault="00D602DC" w:rsidP="002C19D5">
                            <w:pPr>
                              <w:jc w:val="both"/>
                              <w:rPr>
                                <w:rFonts w:asciiTheme="minorHAnsi" w:hAnsiTheme="minorHAnsi" w:cstheme="minorHAnsi"/>
                                <w:b/>
                                <w:u w:val="single"/>
                              </w:rPr>
                            </w:pPr>
                            <w:r>
                              <w:rPr>
                                <w:rFonts w:asciiTheme="minorHAnsi" w:hAnsiTheme="minorHAnsi" w:cstheme="minorHAnsi"/>
                              </w:rPr>
                              <w:t xml:space="preserve"> </w:t>
                            </w:r>
                            <w:r w:rsidR="0032447C" w:rsidRPr="0032447C">
                              <w:rPr>
                                <w:rFonts w:asciiTheme="minorHAnsi" w:hAnsiTheme="minorHAnsi" w:cstheme="minorHAnsi"/>
                                <w:b/>
                                <w:u w:val="single"/>
                              </w:rPr>
                              <w:t>Stay Safe</w:t>
                            </w:r>
                          </w:p>
                          <w:p w:rsidR="0032447C" w:rsidRDefault="0032447C" w:rsidP="002C19D5">
                            <w:pPr>
                              <w:jc w:val="both"/>
                              <w:rPr>
                                <w:rFonts w:asciiTheme="minorHAnsi" w:hAnsiTheme="minorHAnsi" w:cstheme="minorHAnsi"/>
                                <w:b/>
                                <w:u w:val="single"/>
                              </w:rPr>
                            </w:pPr>
                          </w:p>
                          <w:p w:rsidR="0032447C" w:rsidRDefault="0032447C" w:rsidP="002C19D5">
                            <w:pPr>
                              <w:jc w:val="both"/>
                              <w:rPr>
                                <w:rFonts w:asciiTheme="minorHAnsi" w:hAnsiTheme="minorHAnsi" w:cstheme="minorHAnsi"/>
                              </w:rPr>
                            </w:pPr>
                            <w:r>
                              <w:rPr>
                                <w:rFonts w:asciiTheme="minorHAnsi" w:hAnsiTheme="minorHAnsi" w:cstheme="minorHAnsi"/>
                              </w:rPr>
                              <w:t xml:space="preserve">Remember to stay safe during half term and </w:t>
                            </w:r>
                            <w:r>
                              <w:rPr>
                                <w:rFonts w:asciiTheme="minorHAnsi" w:hAnsiTheme="minorHAnsi" w:cstheme="minorHAnsi"/>
                              </w:rPr>
                              <w:t>c</w:t>
                            </w:r>
                            <w:bookmarkStart w:id="0" w:name="_GoBack"/>
                            <w:bookmarkEnd w:id="0"/>
                            <w:r>
                              <w:rPr>
                                <w:rFonts w:asciiTheme="minorHAnsi" w:hAnsiTheme="minorHAnsi" w:cstheme="minorHAnsi"/>
                              </w:rPr>
                              <w:t>ontinue to follow the Government guidelines.</w:t>
                            </w:r>
                          </w:p>
                          <w:p w:rsidR="0032447C" w:rsidRDefault="0032447C" w:rsidP="002C19D5">
                            <w:pPr>
                              <w:jc w:val="both"/>
                              <w:rPr>
                                <w:rFonts w:asciiTheme="minorHAnsi" w:hAnsiTheme="minorHAnsi" w:cstheme="minorHAnsi"/>
                              </w:rPr>
                            </w:pPr>
                          </w:p>
                          <w:p w:rsidR="0032447C" w:rsidRPr="0032447C" w:rsidRDefault="0032447C" w:rsidP="002C19D5">
                            <w:pPr>
                              <w:jc w:val="both"/>
                              <w:rPr>
                                <w:rFonts w:asciiTheme="minorHAnsi" w:hAnsiTheme="minorHAnsi" w:cstheme="minorHAnsi"/>
                              </w:rPr>
                            </w:pPr>
                            <w:hyperlink r:id="rId9" w:history="1">
                              <w:r w:rsidRPr="00582D69">
                                <w:rPr>
                                  <w:rStyle w:val="Hyperlink"/>
                                  <w:rFonts w:asciiTheme="minorHAnsi" w:hAnsiTheme="minorHAnsi" w:cstheme="minorHAnsi"/>
                                </w:rPr>
                                <w:t>https://www.gov.uk/coronavirus</w:t>
                              </w:r>
                            </w:hyperlink>
                            <w:r>
                              <w:rPr>
                                <w:rFonts w:asciiTheme="minorHAnsi" w:hAnsiTheme="minorHAnsi" w:cs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912D" id="_x0000_s1031" type="#_x0000_t202" style="position:absolute;margin-left:258.65pt;margin-top:1.55pt;width:276.75pt;height:114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" strokeweight="3pt">
                <v:stroke linestyle="thinThin"/>
                <v:textbox>
                  <w:txbxContent>
                    <w:p w:rsidR="00E921F7" w:rsidRDefault="00D602DC" w:rsidP="002C19D5">
                      <w:pPr>
                        <w:jc w:val="both"/>
                        <w:rPr>
                          <w:rFonts w:asciiTheme="minorHAnsi" w:hAnsiTheme="minorHAnsi" w:cstheme="minorHAnsi"/>
                          <w:b/>
                          <w:u w:val="single"/>
                        </w:rPr>
                      </w:pPr>
                      <w:r>
                        <w:rPr>
                          <w:rFonts w:asciiTheme="minorHAnsi" w:hAnsiTheme="minorHAnsi" w:cstheme="minorHAnsi"/>
                        </w:rPr>
                        <w:t xml:space="preserve"> </w:t>
                      </w:r>
                      <w:r w:rsidR="0032447C" w:rsidRPr="0032447C">
                        <w:rPr>
                          <w:rFonts w:asciiTheme="minorHAnsi" w:hAnsiTheme="minorHAnsi" w:cstheme="minorHAnsi"/>
                          <w:b/>
                          <w:u w:val="single"/>
                        </w:rPr>
                        <w:t>Stay Safe</w:t>
                      </w:r>
                    </w:p>
                    <w:p w:rsidR="0032447C" w:rsidRDefault="0032447C" w:rsidP="002C19D5">
                      <w:pPr>
                        <w:jc w:val="both"/>
                        <w:rPr>
                          <w:rFonts w:asciiTheme="minorHAnsi" w:hAnsiTheme="minorHAnsi" w:cstheme="minorHAnsi"/>
                          <w:b/>
                          <w:u w:val="single"/>
                        </w:rPr>
                      </w:pPr>
                    </w:p>
                    <w:p w:rsidR="0032447C" w:rsidRDefault="0032447C" w:rsidP="002C19D5">
                      <w:pPr>
                        <w:jc w:val="both"/>
                        <w:rPr>
                          <w:rFonts w:asciiTheme="minorHAnsi" w:hAnsiTheme="minorHAnsi" w:cstheme="minorHAnsi"/>
                        </w:rPr>
                      </w:pPr>
                      <w:r>
                        <w:rPr>
                          <w:rFonts w:asciiTheme="minorHAnsi" w:hAnsiTheme="minorHAnsi" w:cstheme="minorHAnsi"/>
                        </w:rPr>
                        <w:t xml:space="preserve">Remember to stay safe during half term and </w:t>
                      </w:r>
                      <w:r>
                        <w:rPr>
                          <w:rFonts w:asciiTheme="minorHAnsi" w:hAnsiTheme="minorHAnsi" w:cstheme="minorHAnsi"/>
                        </w:rPr>
                        <w:t>c</w:t>
                      </w:r>
                      <w:bookmarkStart w:id="1" w:name="_GoBack"/>
                      <w:bookmarkEnd w:id="1"/>
                      <w:r>
                        <w:rPr>
                          <w:rFonts w:asciiTheme="minorHAnsi" w:hAnsiTheme="minorHAnsi" w:cstheme="minorHAnsi"/>
                        </w:rPr>
                        <w:t>ontinue to follow the Government guidelines.</w:t>
                      </w:r>
                    </w:p>
                    <w:p w:rsidR="0032447C" w:rsidRDefault="0032447C" w:rsidP="002C19D5">
                      <w:pPr>
                        <w:jc w:val="both"/>
                        <w:rPr>
                          <w:rFonts w:asciiTheme="minorHAnsi" w:hAnsiTheme="minorHAnsi" w:cstheme="minorHAnsi"/>
                        </w:rPr>
                      </w:pPr>
                    </w:p>
                    <w:p w:rsidR="0032447C" w:rsidRPr="0032447C" w:rsidRDefault="0032447C" w:rsidP="002C19D5">
                      <w:pPr>
                        <w:jc w:val="both"/>
                        <w:rPr>
                          <w:rFonts w:asciiTheme="minorHAnsi" w:hAnsiTheme="minorHAnsi" w:cstheme="minorHAnsi"/>
                        </w:rPr>
                      </w:pPr>
                      <w:hyperlink r:id="rId10" w:history="1">
                        <w:r w:rsidRPr="00582D69">
                          <w:rPr>
                            <w:rStyle w:val="Hyperlink"/>
                            <w:rFonts w:asciiTheme="minorHAnsi" w:hAnsiTheme="minorHAnsi" w:cstheme="minorHAnsi"/>
                          </w:rPr>
                          <w:t>https://www.gov.uk/coronavirus</w:t>
                        </w:r>
                      </w:hyperlink>
                      <w:r>
                        <w:rPr>
                          <w:rFonts w:asciiTheme="minorHAnsi" w:hAnsiTheme="minorHAnsi" w:cstheme="minorHAnsi"/>
                        </w:rPr>
                        <w:t xml:space="preserve"> </w:t>
                      </w:r>
                    </w:p>
                  </w:txbxContent>
                </v:textbox>
              </v:shape>
            </w:pict>
          </mc:Fallback>
        </mc:AlternateContent>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p>
    <w:p w:rsidR="00DF55C7" w:rsidRDefault="00DF55C7" w:rsidP="00DF55C7">
      <w:pPr>
        <w:rPr>
          <w:rFonts w:ascii="Franklin Gothic Book" w:hAnsi="Franklin Gothic Book"/>
        </w:rPr>
      </w:pPr>
    </w:p>
    <w:p w:rsidR="005F72A9" w:rsidRDefault="005F72A9" w:rsidP="00DF55C7">
      <w:pPr>
        <w:jc w:val="center"/>
        <w:rPr>
          <w:rFonts w:ascii="Franklin Gothic Book" w:hAnsi="Franklin Gothic Book"/>
        </w:rPr>
      </w:pPr>
    </w:p>
    <w:p w:rsidR="0020196E" w:rsidRPr="00DF55C7" w:rsidRDefault="00BA37A2" w:rsidP="0020196E">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752" behindDoc="0" locked="0" layoutInCell="1" allowOverlap="1" wp14:anchorId="78399D11" wp14:editId="2BAD85DD">
                <wp:simplePos x="0" y="0"/>
                <wp:positionH relativeFrom="column">
                  <wp:posOffset>-325120</wp:posOffset>
                </wp:positionH>
                <wp:positionV relativeFrom="paragraph">
                  <wp:posOffset>311150</wp:posOffset>
                </wp:positionV>
                <wp:extent cx="3543300" cy="676275"/>
                <wp:effectExtent l="19050" t="19050" r="19050" b="28575"/>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6275"/>
                        </a:xfrm>
                        <a:prstGeom prst="rect">
                          <a:avLst/>
                        </a:prstGeom>
                        <a:solidFill>
                          <a:srgbClr val="FFFFFF"/>
                        </a:solidFill>
                        <a:ln w="38100" cmpd="dbl">
                          <a:solidFill>
                            <a:srgbClr val="000000"/>
                          </a:solidFill>
                          <a:miter lim="800000"/>
                          <a:headEnd/>
                          <a:tailEnd/>
                        </a:ln>
                      </wps:spPr>
                      <wps:txb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3E7F01">
                              <w:rPr>
                                <w:rFonts w:asciiTheme="minorHAnsi" w:hAnsiTheme="minorHAnsi" w:cstheme="minorHAnsi"/>
                              </w:rPr>
                              <w:t>Half Term!</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9D11" id="_x0000_s1032" type="#_x0000_t202" style="position:absolute;margin-left:-25.6pt;margin-top:24.5pt;width:279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" strokeweight="3pt">
                <v:stroke linestyle="thinThin"/>
                <v:textbo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3E7F01">
                        <w:rPr>
                          <w:rFonts w:asciiTheme="minorHAnsi" w:hAnsiTheme="minorHAnsi" w:cstheme="minorHAnsi"/>
                        </w:rPr>
                        <w:t>Half Term!</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v:textbox>
              </v:shape>
            </w:pict>
          </mc:Fallback>
        </mc:AlternateContent>
      </w:r>
    </w:p>
    <w:sectPr w:rsidR="0020196E" w:rsidRPr="00DF55C7" w:rsidSect="00E80080">
      <w:headerReference w:type="default" r:id="rId11"/>
      <w:footerReference w:type="default" r:id="rId12"/>
      <w:pgSz w:w="11906" w:h="16838" w:code="9"/>
      <w:pgMar w:top="227" w:right="907" w:bottom="181" w:left="9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C8" w:rsidRDefault="00772DC8">
      <w:r>
        <w:separator/>
      </w:r>
    </w:p>
  </w:endnote>
  <w:endnote w:type="continuationSeparator" w:id="0">
    <w:p w:rsidR="00772DC8" w:rsidRDefault="0077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Omnes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86" w:rsidRDefault="00115B86">
    <w:pPr>
      <w:pStyle w:val="Footer"/>
      <w:tabs>
        <w:tab w:val="clear" w:pos="4153"/>
        <w:tab w:val="clear" w:pos="8306"/>
        <w:tab w:val="left" w:pos="2205"/>
        <w:tab w:val="left" w:pos="5850"/>
      </w:tabs>
    </w:pPr>
    <w:r>
      <w:t xml:space="preserve">             </w:t>
    </w:r>
    <w:r>
      <w:tab/>
      <w:t xml:space="preserve">   </w:t>
    </w:r>
    <w:r>
      <w:tab/>
    </w:r>
  </w:p>
  <w:p w:rsidR="00115B86" w:rsidRDefault="00115B86">
    <w:pPr>
      <w:pStyle w:val="Footer"/>
      <w:tabs>
        <w:tab w:val="clear" w:pos="4153"/>
        <w:tab w:val="clear" w:pos="8306"/>
        <w:tab w:val="left" w:pos="2620"/>
        <w:tab w:val="center" w:pos="4860"/>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C8" w:rsidRDefault="00772DC8">
      <w:r>
        <w:separator/>
      </w:r>
    </w:p>
  </w:footnote>
  <w:footnote w:type="continuationSeparator" w:id="0">
    <w:p w:rsidR="00772DC8" w:rsidRDefault="0077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134"/>
      <w:gridCol w:w="1134"/>
      <w:gridCol w:w="2126"/>
      <w:gridCol w:w="3910"/>
    </w:tblGrid>
    <w:tr w:rsidR="00115B86" w:rsidTr="00D233B4">
      <w:trPr>
        <w:trHeight w:val="1738"/>
      </w:trPr>
      <w:tc>
        <w:tcPr>
          <w:tcW w:w="1418" w:type="dxa"/>
        </w:tcPr>
        <w:p w:rsidR="00115B86" w:rsidRDefault="00115B86">
          <w:pPr>
            <w:pStyle w:val="Header"/>
            <w:tabs>
              <w:tab w:val="clear" w:pos="4153"/>
              <w:tab w:val="clear" w:pos="8306"/>
              <w:tab w:val="left" w:pos="1650"/>
            </w:tabs>
          </w:pPr>
          <w:r>
            <w:rPr>
              <w:noProof/>
              <w:lang w:eastAsia="en-GB"/>
            </w:rPr>
            <w:drawing>
              <wp:inline distT="0" distB="0" distL="0" distR="0" wp14:anchorId="1098392A" wp14:editId="3AD5B250">
                <wp:extent cx="716230" cy="7715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28" cy="775185"/>
                        </a:xfrm>
                        <a:prstGeom prst="rect">
                          <a:avLst/>
                        </a:prstGeom>
                        <a:noFill/>
                      </pic:spPr>
                    </pic:pic>
                  </a:graphicData>
                </a:graphic>
              </wp:inline>
            </w:drawing>
          </w:r>
        </w:p>
      </w:tc>
      <w:tc>
        <w:tcPr>
          <w:tcW w:w="992"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4624" behindDoc="1" locked="0" layoutInCell="1" allowOverlap="1" wp14:anchorId="3326676D" wp14:editId="635A9B8F">
                <wp:simplePos x="0" y="0"/>
                <wp:positionH relativeFrom="column">
                  <wp:posOffset>-20955</wp:posOffset>
                </wp:positionH>
                <wp:positionV relativeFrom="paragraph">
                  <wp:posOffset>105410</wp:posOffset>
                </wp:positionV>
                <wp:extent cx="550545" cy="571500"/>
                <wp:effectExtent l="0" t="0" r="1905" b="0"/>
                <wp:wrapTight wrapText="bothSides">
                  <wp:wrapPolygon edited="0">
                    <wp:start x="0" y="0"/>
                    <wp:lineTo x="0" y="20880"/>
                    <wp:lineTo x="20927" y="20880"/>
                    <wp:lineTo x="20927" y="0"/>
                    <wp:lineTo x="0" y="0"/>
                  </wp:wrapPolygon>
                </wp:wrapTight>
                <wp:docPr id="6" name="Picture 6" descr="C:\Users\melanieh\AppData\Local\Microsoft\Windows\Temporary Internet Files\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h\AppData\Local\Microsoft\Windows\Temporary Internet Files\Content.Word\F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5648" behindDoc="1" locked="0" layoutInCell="1" allowOverlap="1" wp14:anchorId="260EAA6C" wp14:editId="1BACB32C">
                <wp:simplePos x="0" y="0"/>
                <wp:positionH relativeFrom="column">
                  <wp:posOffset>-9525</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9" name="Picture 9" descr="C:\Users\melanieh\AppData\Local\Microsoft\Windows\Temporary Internet Files\Content.Word\App st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h\AppData\Local\Microsoft\Windows\Temporary Internet Files\Content.Word\App store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rsidP="00D233B4">
          <w:pPr>
            <w:pStyle w:val="Header"/>
            <w:tabs>
              <w:tab w:val="clear" w:pos="4153"/>
              <w:tab w:val="clear" w:pos="8306"/>
              <w:tab w:val="left" w:pos="1650"/>
            </w:tabs>
            <w:jc w:val="center"/>
            <w:rPr>
              <w:noProof/>
              <w:lang w:eastAsia="en-GB"/>
            </w:rPr>
          </w:pPr>
        </w:p>
        <w:p w:rsidR="00115B86" w:rsidRPr="008F0A2E" w:rsidRDefault="00115B86" w:rsidP="00D233B4">
          <w:pPr>
            <w:pStyle w:val="Header"/>
            <w:tabs>
              <w:tab w:val="clear" w:pos="4153"/>
              <w:tab w:val="clear" w:pos="8306"/>
              <w:tab w:val="left" w:pos="1650"/>
            </w:tabs>
            <w:jc w:val="center"/>
            <w:rPr>
              <w:noProof/>
              <w:sz w:val="16"/>
              <w:szCs w:val="16"/>
              <w:lang w:eastAsia="en-GB"/>
            </w:rPr>
          </w:pPr>
          <w:r>
            <w:rPr>
              <w:noProof/>
              <w:lang w:eastAsia="en-GB"/>
            </w:rPr>
            <w:drawing>
              <wp:inline distT="0" distB="0" distL="0" distR="0" wp14:anchorId="4B6272D4" wp14:editId="1ADC12AC">
                <wp:extent cx="552179" cy="484505"/>
                <wp:effectExtent l="0" t="0" r="635" b="0"/>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75" cy="518283"/>
                        </a:xfrm>
                        <a:prstGeom prst="rect">
                          <a:avLst/>
                        </a:prstGeom>
                        <a:noFill/>
                        <a:ln>
                          <a:noFill/>
                        </a:ln>
                      </pic:spPr>
                    </pic:pic>
                  </a:graphicData>
                </a:graphic>
              </wp:inline>
            </w:drawing>
          </w:r>
        </w:p>
      </w:tc>
      <w:tc>
        <w:tcPr>
          <w:tcW w:w="2126" w:type="dxa"/>
        </w:tcPr>
        <w:p w:rsidR="00CB2BB9" w:rsidRDefault="00CB2BB9" w:rsidP="00D233B4">
          <w:pPr>
            <w:pStyle w:val="Header"/>
            <w:tabs>
              <w:tab w:val="clear" w:pos="4153"/>
              <w:tab w:val="clear" w:pos="8306"/>
              <w:tab w:val="left" w:pos="1650"/>
            </w:tabs>
            <w:rPr>
              <w:noProof/>
              <w:lang w:eastAsia="en-GB"/>
            </w:rPr>
          </w:pPr>
        </w:p>
        <w:p w:rsidR="00CB2BB9" w:rsidRPr="00CB2BB9" w:rsidRDefault="00CB2BB9" w:rsidP="00CB2BB9">
          <w:pPr>
            <w:rPr>
              <w:lang w:eastAsia="en-GB"/>
            </w:rPr>
          </w:pPr>
        </w:p>
        <w:p w:rsidR="00CB2BB9" w:rsidRPr="00CB2BB9" w:rsidRDefault="00CB2BB9" w:rsidP="00CB2BB9">
          <w:pPr>
            <w:rPr>
              <w:lang w:eastAsia="en-GB"/>
            </w:rPr>
          </w:pPr>
        </w:p>
        <w:p w:rsidR="00CB2BB9" w:rsidRDefault="00CB2BB9" w:rsidP="00CB2BB9">
          <w:pPr>
            <w:rPr>
              <w:lang w:eastAsia="en-GB"/>
            </w:rPr>
          </w:pPr>
        </w:p>
        <w:p w:rsidR="00115B86" w:rsidRPr="00CB2BB9" w:rsidRDefault="00115B86" w:rsidP="00CB2BB9">
          <w:pPr>
            <w:rPr>
              <w:lang w:eastAsia="en-GB"/>
            </w:rPr>
          </w:pPr>
        </w:p>
      </w:tc>
      <w:tc>
        <w:tcPr>
          <w:tcW w:w="3910" w:type="dxa"/>
        </w:tcPr>
        <w:p w:rsidR="00115B86" w:rsidRDefault="00115B86" w:rsidP="0050769E">
          <w:pPr>
            <w:pStyle w:val="Heading1"/>
            <w:tabs>
              <w:tab w:val="left" w:pos="9720"/>
            </w:tabs>
            <w:ind w:left="0" w:firstLine="0"/>
            <w:rPr>
              <w:rFonts w:ascii="Franklin Gothic Book" w:hAnsi="Franklin Gothic Book"/>
              <w:color w:val="0AABBC"/>
              <w:sz w:val="26"/>
              <w:szCs w:val="26"/>
            </w:rPr>
          </w:pPr>
          <w:r>
            <w:rPr>
              <w:rFonts w:ascii="Franklin Gothic Book" w:hAnsi="Franklin Gothic Book"/>
              <w:color w:val="0AABBC"/>
              <w:sz w:val="26"/>
              <w:szCs w:val="26"/>
            </w:rPr>
            <w:t>Mellers Primary School</w:t>
          </w:r>
        </w:p>
        <w:p w:rsidR="00115B86" w:rsidRDefault="00115B86" w:rsidP="0050769E">
          <w:pPr>
            <w:tabs>
              <w:tab w:val="left" w:pos="9720"/>
            </w:tabs>
            <w:jc w:val="right"/>
            <w:rPr>
              <w:rFonts w:ascii="Calibri" w:hAnsi="Calibri"/>
              <w:b/>
              <w:sz w:val="18"/>
              <w:szCs w:val="18"/>
            </w:rPr>
          </w:pPr>
          <w:r>
            <w:rPr>
              <w:rFonts w:ascii="Calibri" w:hAnsi="Calibri"/>
              <w:b/>
              <w:sz w:val="18"/>
              <w:szCs w:val="18"/>
            </w:rPr>
            <w:t>Head Teacher: Amanda Dawson</w:t>
          </w:r>
        </w:p>
        <w:p w:rsidR="00115B86"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        Norton Street, Radford, Nottingham NG7 3HJ</w:t>
          </w:r>
        </w:p>
        <w:p w:rsidR="00B44C65"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Telephone: School: </w:t>
          </w:r>
          <w:r w:rsidR="00B44C65">
            <w:rPr>
              <w:rFonts w:ascii="Calibri" w:hAnsi="Calibri" w:cs="Calibri"/>
              <w:sz w:val="18"/>
              <w:szCs w:val="18"/>
            </w:rPr>
            <w:t>0115 9151796</w:t>
          </w:r>
        </w:p>
        <w:p w:rsidR="00115B86" w:rsidRPr="00B44C65" w:rsidRDefault="00B44C65" w:rsidP="0050769E">
          <w:pPr>
            <w:tabs>
              <w:tab w:val="left" w:pos="9720"/>
            </w:tabs>
            <w:jc w:val="right"/>
            <w:rPr>
              <w:rFonts w:ascii="Calibri" w:hAnsi="Calibri" w:cs="Calibri"/>
              <w:sz w:val="22"/>
              <w:szCs w:val="22"/>
            </w:rPr>
          </w:pPr>
          <w:r w:rsidRPr="00B44C65">
            <w:rPr>
              <w:rFonts w:asciiTheme="minorHAnsi" w:hAnsiTheme="minorHAnsi" w:cstheme="minorHAnsi"/>
              <w:sz w:val="22"/>
              <w:szCs w:val="22"/>
            </w:rPr>
            <w:t xml:space="preserve">School Mobile: </w:t>
          </w:r>
          <w:r w:rsidR="0012517B" w:rsidRPr="00B44C65">
            <w:rPr>
              <w:rFonts w:asciiTheme="minorHAnsi" w:hAnsiTheme="minorHAnsi" w:cstheme="minorHAnsi"/>
              <w:sz w:val="22"/>
              <w:szCs w:val="22"/>
            </w:rPr>
            <w:t>07459 682782</w:t>
          </w:r>
        </w:p>
        <w:p w:rsidR="00115B86" w:rsidRDefault="00115B86" w:rsidP="0050769E">
          <w:pPr>
            <w:tabs>
              <w:tab w:val="left" w:pos="9720"/>
            </w:tabs>
            <w:jc w:val="right"/>
            <w:rPr>
              <w:rFonts w:ascii="Calibri" w:hAnsi="Calibri" w:cs="Calibri"/>
              <w:sz w:val="18"/>
              <w:szCs w:val="18"/>
            </w:rPr>
          </w:pPr>
          <w:r>
            <w:rPr>
              <w:rFonts w:ascii="Calibri" w:hAnsi="Calibri" w:cs="Calibri"/>
              <w:color w:val="000000"/>
              <w:sz w:val="18"/>
              <w:szCs w:val="18"/>
            </w:rPr>
            <w:t>E-mail:</w:t>
          </w:r>
          <w:hyperlink r:id="rId5" w:history="1">
            <w:r>
              <w:rPr>
                <w:rStyle w:val="Hyperlink"/>
                <w:rFonts w:ascii="Calibri" w:hAnsi="Calibri" w:cs="Calibri"/>
                <w:color w:val="000000"/>
                <w:sz w:val="18"/>
                <w:szCs w:val="18"/>
                <w:u w:val="none"/>
              </w:rPr>
              <w:t>headteacher@mellers.nottingham.sch.uk</w:t>
            </w:r>
          </w:hyperlink>
        </w:p>
        <w:p w:rsidR="00115B86" w:rsidRDefault="00115B86" w:rsidP="0050769E">
          <w:pPr>
            <w:tabs>
              <w:tab w:val="left" w:pos="9720"/>
            </w:tabs>
            <w:jc w:val="right"/>
          </w:pPr>
          <w:r>
            <w:rPr>
              <w:rFonts w:ascii="Calibri" w:hAnsi="Calibri" w:cs="Calibri"/>
              <w:color w:val="000000"/>
              <w:sz w:val="20"/>
            </w:rPr>
            <w:t xml:space="preserve">Website: </w:t>
          </w:r>
          <w:hyperlink r:id="rId6" w:history="1">
            <w:r>
              <w:rPr>
                <w:rStyle w:val="Hyperlink"/>
                <w:rFonts w:ascii="Calibri" w:hAnsi="Calibri" w:cs="Calibri"/>
                <w:sz w:val="20"/>
              </w:rPr>
              <w:t>mellersprimary.co.uk</w:t>
            </w:r>
          </w:hyperlink>
        </w:p>
      </w:tc>
    </w:tr>
  </w:tbl>
  <w:p w:rsidR="00115B86" w:rsidRDefault="00665EA7">
    <w:pPr>
      <w:pStyle w:val="Header"/>
      <w:tabs>
        <w:tab w:val="clear" w:pos="4153"/>
        <w:tab w:val="clear" w:pos="8306"/>
        <w:tab w:val="left" w:pos="1650"/>
      </w:tabs>
      <w:jc w:val="center"/>
      <w:rPr>
        <w:sz w:val="32"/>
        <w:szCs w:val="32"/>
      </w:rPr>
    </w:pPr>
    <w:r>
      <w:rPr>
        <w:sz w:val="32"/>
        <w:szCs w:val="32"/>
      </w:rPr>
      <w:t xml:space="preserve">NEWSLETTER </w:t>
    </w:r>
  </w:p>
  <w:p w:rsidR="00115B86" w:rsidRDefault="00E04FC1">
    <w:pPr>
      <w:pStyle w:val="Header"/>
      <w:tabs>
        <w:tab w:val="clear" w:pos="4153"/>
        <w:tab w:val="clear" w:pos="8306"/>
        <w:tab w:val="left" w:pos="1650"/>
      </w:tabs>
      <w:jc w:val="center"/>
      <w:rPr>
        <w:b/>
        <w:bCs/>
        <w:sz w:val="32"/>
        <w:szCs w:val="32"/>
      </w:rPr>
    </w:pPr>
    <w:r>
      <w:rPr>
        <w:sz w:val="32"/>
        <w:szCs w:val="32"/>
      </w:rPr>
      <w:t>Spring</w:t>
    </w:r>
    <w:r w:rsidR="002C19D5">
      <w:rPr>
        <w:sz w:val="32"/>
        <w:szCs w:val="32"/>
      </w:rPr>
      <w:t xml:space="preserve"> Term</w:t>
    </w:r>
    <w:r>
      <w:rPr>
        <w:sz w:val="32"/>
        <w:szCs w:val="32"/>
      </w:rPr>
      <w:t xml:space="preserve"> 1</w:t>
    </w:r>
  </w:p>
  <w:p w:rsidR="00115B86" w:rsidRDefault="008D0E23" w:rsidP="00B413B9">
    <w:pPr>
      <w:jc w:val="center"/>
      <w:rPr>
        <w:rFonts w:ascii="Calibri" w:hAnsi="Calibri"/>
        <w:sz w:val="28"/>
        <w:szCs w:val="28"/>
      </w:rPr>
    </w:pPr>
    <w:r>
      <w:rPr>
        <w:rFonts w:ascii="Calibri" w:hAnsi="Calibri"/>
        <w:sz w:val="28"/>
        <w:szCs w:val="28"/>
      </w:rPr>
      <w:t xml:space="preserve">Thursday </w:t>
    </w:r>
    <w:r w:rsidR="002C19D5">
      <w:rPr>
        <w:rFonts w:ascii="Calibri" w:hAnsi="Calibri"/>
        <w:sz w:val="28"/>
        <w:szCs w:val="28"/>
      </w:rPr>
      <w:t>11</w:t>
    </w:r>
    <w:r w:rsidR="002C19D5" w:rsidRPr="002C19D5">
      <w:rPr>
        <w:rFonts w:ascii="Calibri" w:hAnsi="Calibri"/>
        <w:sz w:val="28"/>
        <w:szCs w:val="28"/>
        <w:vertAlign w:val="superscript"/>
      </w:rPr>
      <w:t>th</w:t>
    </w:r>
    <w:r w:rsidR="002C19D5">
      <w:rPr>
        <w:rFonts w:ascii="Calibri" w:hAnsi="Calibri"/>
        <w:sz w:val="28"/>
        <w:szCs w:val="28"/>
      </w:rPr>
      <w:t xml:space="preserve"> February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DFAB8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75.5pt" o:bullet="t">
        <v:imagedata r:id="rId1" o:title="Mellers M"/>
      </v:shape>
    </w:pict>
  </w:numPicBullet>
  <w:abstractNum w:abstractNumId="0" w15:restartNumberingAfterBreak="0">
    <w:nsid w:val="FFFFFF89"/>
    <w:multiLevelType w:val="singleLevel"/>
    <w:tmpl w:val="351A9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A34602"/>
    <w:multiLevelType w:val="hybridMultilevel"/>
    <w:tmpl w:val="1E54E476"/>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0011E"/>
    <w:multiLevelType w:val="hybridMultilevel"/>
    <w:tmpl w:val="F3F8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1BF8"/>
    <w:multiLevelType w:val="hybridMultilevel"/>
    <w:tmpl w:val="426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27BF8"/>
    <w:multiLevelType w:val="hybridMultilevel"/>
    <w:tmpl w:val="7F60E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E156E"/>
    <w:multiLevelType w:val="multilevel"/>
    <w:tmpl w:val="93C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E08FF"/>
    <w:multiLevelType w:val="hybridMultilevel"/>
    <w:tmpl w:val="B12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22D8C"/>
    <w:multiLevelType w:val="hybridMultilevel"/>
    <w:tmpl w:val="33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825BD"/>
    <w:multiLevelType w:val="hybridMultilevel"/>
    <w:tmpl w:val="443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04A56"/>
    <w:multiLevelType w:val="hybridMultilevel"/>
    <w:tmpl w:val="94003578"/>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F0241"/>
    <w:multiLevelType w:val="multilevel"/>
    <w:tmpl w:val="36F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75F90"/>
    <w:multiLevelType w:val="hybridMultilevel"/>
    <w:tmpl w:val="C2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16B3C"/>
    <w:multiLevelType w:val="hybridMultilevel"/>
    <w:tmpl w:val="3E3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
  </w:num>
  <w:num w:numId="6">
    <w:abstractNumId w:val="7"/>
  </w:num>
  <w:num w:numId="7">
    <w:abstractNumId w:val="6"/>
  </w:num>
  <w:num w:numId="8">
    <w:abstractNumId w:val="11"/>
  </w:num>
  <w:num w:numId="9">
    <w:abstractNumId w:val="10"/>
  </w:num>
  <w:num w:numId="10">
    <w:abstractNumId w:val="5"/>
  </w:num>
  <w:num w:numId="11">
    <w:abstractNumId w:val="4"/>
  </w:num>
  <w:num w:numId="12">
    <w:abstractNumId w:val="2"/>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troke weight="4.5pt" linestyle="thinThi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0"/>
    <w:rsid w:val="00000B18"/>
    <w:rsid w:val="0000110E"/>
    <w:rsid w:val="0000290E"/>
    <w:rsid w:val="000032C2"/>
    <w:rsid w:val="00003688"/>
    <w:rsid w:val="00003F32"/>
    <w:rsid w:val="0000498B"/>
    <w:rsid w:val="0000541E"/>
    <w:rsid w:val="00005918"/>
    <w:rsid w:val="000065B4"/>
    <w:rsid w:val="00006C38"/>
    <w:rsid w:val="000077A0"/>
    <w:rsid w:val="0000788A"/>
    <w:rsid w:val="00007F39"/>
    <w:rsid w:val="00010618"/>
    <w:rsid w:val="00010D94"/>
    <w:rsid w:val="0001187E"/>
    <w:rsid w:val="00011BF1"/>
    <w:rsid w:val="00013828"/>
    <w:rsid w:val="0001537A"/>
    <w:rsid w:val="000159A9"/>
    <w:rsid w:val="00016F58"/>
    <w:rsid w:val="00017919"/>
    <w:rsid w:val="00017B06"/>
    <w:rsid w:val="00021221"/>
    <w:rsid w:val="000227FE"/>
    <w:rsid w:val="00022806"/>
    <w:rsid w:val="00022A1A"/>
    <w:rsid w:val="00022CAD"/>
    <w:rsid w:val="0002397B"/>
    <w:rsid w:val="00023C87"/>
    <w:rsid w:val="00024331"/>
    <w:rsid w:val="0002548C"/>
    <w:rsid w:val="000269C0"/>
    <w:rsid w:val="00026CB0"/>
    <w:rsid w:val="00026FA6"/>
    <w:rsid w:val="000276B0"/>
    <w:rsid w:val="000278B5"/>
    <w:rsid w:val="00027D85"/>
    <w:rsid w:val="00030496"/>
    <w:rsid w:val="00031131"/>
    <w:rsid w:val="000328D6"/>
    <w:rsid w:val="00032CE6"/>
    <w:rsid w:val="00033667"/>
    <w:rsid w:val="00034740"/>
    <w:rsid w:val="0003519E"/>
    <w:rsid w:val="0003584C"/>
    <w:rsid w:val="00036D06"/>
    <w:rsid w:val="00036D46"/>
    <w:rsid w:val="0003794C"/>
    <w:rsid w:val="00037D7E"/>
    <w:rsid w:val="00040824"/>
    <w:rsid w:val="00040953"/>
    <w:rsid w:val="00041E1F"/>
    <w:rsid w:val="00043348"/>
    <w:rsid w:val="000438CF"/>
    <w:rsid w:val="0004413E"/>
    <w:rsid w:val="000448B0"/>
    <w:rsid w:val="000449B6"/>
    <w:rsid w:val="00045324"/>
    <w:rsid w:val="00045372"/>
    <w:rsid w:val="000460CA"/>
    <w:rsid w:val="00046589"/>
    <w:rsid w:val="00046A72"/>
    <w:rsid w:val="00052A66"/>
    <w:rsid w:val="00052C7F"/>
    <w:rsid w:val="00052D8F"/>
    <w:rsid w:val="00054B8F"/>
    <w:rsid w:val="00054D86"/>
    <w:rsid w:val="00055409"/>
    <w:rsid w:val="00057094"/>
    <w:rsid w:val="00057396"/>
    <w:rsid w:val="000601F6"/>
    <w:rsid w:val="00060628"/>
    <w:rsid w:val="000607ED"/>
    <w:rsid w:val="000609E3"/>
    <w:rsid w:val="00061058"/>
    <w:rsid w:val="00061454"/>
    <w:rsid w:val="0006175E"/>
    <w:rsid w:val="00062099"/>
    <w:rsid w:val="00062272"/>
    <w:rsid w:val="0006353F"/>
    <w:rsid w:val="00063577"/>
    <w:rsid w:val="00066E6D"/>
    <w:rsid w:val="0007023F"/>
    <w:rsid w:val="000720E8"/>
    <w:rsid w:val="000725D1"/>
    <w:rsid w:val="00072C1E"/>
    <w:rsid w:val="00072E9B"/>
    <w:rsid w:val="000730DF"/>
    <w:rsid w:val="00074112"/>
    <w:rsid w:val="0007447D"/>
    <w:rsid w:val="00076926"/>
    <w:rsid w:val="00076D42"/>
    <w:rsid w:val="00076E60"/>
    <w:rsid w:val="000773DE"/>
    <w:rsid w:val="00077CFF"/>
    <w:rsid w:val="000802E5"/>
    <w:rsid w:val="00080F9D"/>
    <w:rsid w:val="0008139B"/>
    <w:rsid w:val="00081E1B"/>
    <w:rsid w:val="000823A0"/>
    <w:rsid w:val="000829AC"/>
    <w:rsid w:val="00083901"/>
    <w:rsid w:val="00084222"/>
    <w:rsid w:val="00086988"/>
    <w:rsid w:val="00086FFA"/>
    <w:rsid w:val="00087D17"/>
    <w:rsid w:val="00087F23"/>
    <w:rsid w:val="00090664"/>
    <w:rsid w:val="0009137D"/>
    <w:rsid w:val="00091702"/>
    <w:rsid w:val="00091C7E"/>
    <w:rsid w:val="00092BAA"/>
    <w:rsid w:val="00092C18"/>
    <w:rsid w:val="00092ED4"/>
    <w:rsid w:val="0009323D"/>
    <w:rsid w:val="000933E5"/>
    <w:rsid w:val="000934AC"/>
    <w:rsid w:val="00093933"/>
    <w:rsid w:val="00093C25"/>
    <w:rsid w:val="0009428B"/>
    <w:rsid w:val="000949C7"/>
    <w:rsid w:val="0009581C"/>
    <w:rsid w:val="00096C76"/>
    <w:rsid w:val="000976AF"/>
    <w:rsid w:val="00097B8E"/>
    <w:rsid w:val="000A0043"/>
    <w:rsid w:val="000A0668"/>
    <w:rsid w:val="000A0A21"/>
    <w:rsid w:val="000A0C48"/>
    <w:rsid w:val="000A1218"/>
    <w:rsid w:val="000A1A75"/>
    <w:rsid w:val="000A1C35"/>
    <w:rsid w:val="000A25F0"/>
    <w:rsid w:val="000A3213"/>
    <w:rsid w:val="000A354C"/>
    <w:rsid w:val="000A4896"/>
    <w:rsid w:val="000A4FAE"/>
    <w:rsid w:val="000A683D"/>
    <w:rsid w:val="000A6B2D"/>
    <w:rsid w:val="000A6D3C"/>
    <w:rsid w:val="000A6E1F"/>
    <w:rsid w:val="000B0C4D"/>
    <w:rsid w:val="000B1353"/>
    <w:rsid w:val="000B1420"/>
    <w:rsid w:val="000B227D"/>
    <w:rsid w:val="000B2504"/>
    <w:rsid w:val="000B31C6"/>
    <w:rsid w:val="000B3CF5"/>
    <w:rsid w:val="000B436C"/>
    <w:rsid w:val="000B589D"/>
    <w:rsid w:val="000B595E"/>
    <w:rsid w:val="000B5C5E"/>
    <w:rsid w:val="000B5D89"/>
    <w:rsid w:val="000B658B"/>
    <w:rsid w:val="000B7220"/>
    <w:rsid w:val="000C0271"/>
    <w:rsid w:val="000C09FD"/>
    <w:rsid w:val="000C13FF"/>
    <w:rsid w:val="000C17A6"/>
    <w:rsid w:val="000C1BC2"/>
    <w:rsid w:val="000C25D0"/>
    <w:rsid w:val="000C3395"/>
    <w:rsid w:val="000C3687"/>
    <w:rsid w:val="000C410B"/>
    <w:rsid w:val="000C4E0E"/>
    <w:rsid w:val="000C51C6"/>
    <w:rsid w:val="000C5FF7"/>
    <w:rsid w:val="000C6210"/>
    <w:rsid w:val="000C63E9"/>
    <w:rsid w:val="000C7CCB"/>
    <w:rsid w:val="000D132E"/>
    <w:rsid w:val="000D13B7"/>
    <w:rsid w:val="000D16FF"/>
    <w:rsid w:val="000D2035"/>
    <w:rsid w:val="000D248F"/>
    <w:rsid w:val="000D273A"/>
    <w:rsid w:val="000D2C0D"/>
    <w:rsid w:val="000D34CE"/>
    <w:rsid w:val="000D36FB"/>
    <w:rsid w:val="000D4428"/>
    <w:rsid w:val="000D4EE8"/>
    <w:rsid w:val="000D50F3"/>
    <w:rsid w:val="000D5606"/>
    <w:rsid w:val="000D583F"/>
    <w:rsid w:val="000D65C7"/>
    <w:rsid w:val="000D7483"/>
    <w:rsid w:val="000D7815"/>
    <w:rsid w:val="000E076C"/>
    <w:rsid w:val="000E0A7C"/>
    <w:rsid w:val="000E151F"/>
    <w:rsid w:val="000E2549"/>
    <w:rsid w:val="000E2D24"/>
    <w:rsid w:val="000E2E4D"/>
    <w:rsid w:val="000E4E65"/>
    <w:rsid w:val="000E536F"/>
    <w:rsid w:val="000E628F"/>
    <w:rsid w:val="000E651D"/>
    <w:rsid w:val="000F0161"/>
    <w:rsid w:val="000F04F9"/>
    <w:rsid w:val="000F0505"/>
    <w:rsid w:val="000F0D20"/>
    <w:rsid w:val="000F0F08"/>
    <w:rsid w:val="000F1471"/>
    <w:rsid w:val="000F1589"/>
    <w:rsid w:val="000F1988"/>
    <w:rsid w:val="000F31E5"/>
    <w:rsid w:val="000F4568"/>
    <w:rsid w:val="000F4FB9"/>
    <w:rsid w:val="000F63A0"/>
    <w:rsid w:val="000F6807"/>
    <w:rsid w:val="000F6F48"/>
    <w:rsid w:val="000F760B"/>
    <w:rsid w:val="000F7D2B"/>
    <w:rsid w:val="000F7D45"/>
    <w:rsid w:val="001014A5"/>
    <w:rsid w:val="001023F4"/>
    <w:rsid w:val="00103336"/>
    <w:rsid w:val="001036D9"/>
    <w:rsid w:val="001050F3"/>
    <w:rsid w:val="0010561E"/>
    <w:rsid w:val="001058C4"/>
    <w:rsid w:val="00110222"/>
    <w:rsid w:val="00110DBF"/>
    <w:rsid w:val="00111580"/>
    <w:rsid w:val="0011189D"/>
    <w:rsid w:val="0011372C"/>
    <w:rsid w:val="00115A91"/>
    <w:rsid w:val="00115B86"/>
    <w:rsid w:val="00117F2E"/>
    <w:rsid w:val="0012161B"/>
    <w:rsid w:val="00121FBE"/>
    <w:rsid w:val="00123BA5"/>
    <w:rsid w:val="0012467B"/>
    <w:rsid w:val="0012517B"/>
    <w:rsid w:val="00125B86"/>
    <w:rsid w:val="00125BDA"/>
    <w:rsid w:val="00125FE5"/>
    <w:rsid w:val="00126551"/>
    <w:rsid w:val="00126751"/>
    <w:rsid w:val="00126C3E"/>
    <w:rsid w:val="0012718E"/>
    <w:rsid w:val="001272F8"/>
    <w:rsid w:val="001303F8"/>
    <w:rsid w:val="001311C7"/>
    <w:rsid w:val="001344DE"/>
    <w:rsid w:val="001346BE"/>
    <w:rsid w:val="00135270"/>
    <w:rsid w:val="00135379"/>
    <w:rsid w:val="00136D76"/>
    <w:rsid w:val="00137FCE"/>
    <w:rsid w:val="0014080C"/>
    <w:rsid w:val="001413DD"/>
    <w:rsid w:val="001429BB"/>
    <w:rsid w:val="00144449"/>
    <w:rsid w:val="00144B58"/>
    <w:rsid w:val="00144C06"/>
    <w:rsid w:val="00145340"/>
    <w:rsid w:val="00145B16"/>
    <w:rsid w:val="00147032"/>
    <w:rsid w:val="001470B6"/>
    <w:rsid w:val="00151388"/>
    <w:rsid w:val="001526BD"/>
    <w:rsid w:val="001528EF"/>
    <w:rsid w:val="001529A2"/>
    <w:rsid w:val="00152D4E"/>
    <w:rsid w:val="001531C5"/>
    <w:rsid w:val="001538C3"/>
    <w:rsid w:val="00153983"/>
    <w:rsid w:val="00153C3F"/>
    <w:rsid w:val="00153E3C"/>
    <w:rsid w:val="00153F3E"/>
    <w:rsid w:val="00157F38"/>
    <w:rsid w:val="001613B7"/>
    <w:rsid w:val="00161453"/>
    <w:rsid w:val="00161933"/>
    <w:rsid w:val="00161E84"/>
    <w:rsid w:val="001624E7"/>
    <w:rsid w:val="001625E6"/>
    <w:rsid w:val="00163342"/>
    <w:rsid w:val="00163AA8"/>
    <w:rsid w:val="0016444C"/>
    <w:rsid w:val="00165990"/>
    <w:rsid w:val="00165F52"/>
    <w:rsid w:val="0016615A"/>
    <w:rsid w:val="00166427"/>
    <w:rsid w:val="00167373"/>
    <w:rsid w:val="00167BCB"/>
    <w:rsid w:val="001704E0"/>
    <w:rsid w:val="00170760"/>
    <w:rsid w:val="00173343"/>
    <w:rsid w:val="00173670"/>
    <w:rsid w:val="001737E5"/>
    <w:rsid w:val="00173898"/>
    <w:rsid w:val="00173B96"/>
    <w:rsid w:val="00175285"/>
    <w:rsid w:val="00177AA5"/>
    <w:rsid w:val="00177D80"/>
    <w:rsid w:val="001803F7"/>
    <w:rsid w:val="00180472"/>
    <w:rsid w:val="001809FF"/>
    <w:rsid w:val="00181B09"/>
    <w:rsid w:val="00181BC5"/>
    <w:rsid w:val="00182095"/>
    <w:rsid w:val="001845A0"/>
    <w:rsid w:val="00185D25"/>
    <w:rsid w:val="001868B1"/>
    <w:rsid w:val="00187150"/>
    <w:rsid w:val="00187343"/>
    <w:rsid w:val="00190A61"/>
    <w:rsid w:val="00190DFA"/>
    <w:rsid w:val="00192908"/>
    <w:rsid w:val="00192A76"/>
    <w:rsid w:val="00194186"/>
    <w:rsid w:val="00194BFA"/>
    <w:rsid w:val="00195196"/>
    <w:rsid w:val="001951C3"/>
    <w:rsid w:val="00195A09"/>
    <w:rsid w:val="00196610"/>
    <w:rsid w:val="001969A9"/>
    <w:rsid w:val="001A022C"/>
    <w:rsid w:val="001A140C"/>
    <w:rsid w:val="001A1894"/>
    <w:rsid w:val="001A2550"/>
    <w:rsid w:val="001A2DA1"/>
    <w:rsid w:val="001A3763"/>
    <w:rsid w:val="001A3B54"/>
    <w:rsid w:val="001A3B9F"/>
    <w:rsid w:val="001A3E7A"/>
    <w:rsid w:val="001A4922"/>
    <w:rsid w:val="001A4B5C"/>
    <w:rsid w:val="001A4DE5"/>
    <w:rsid w:val="001A58A9"/>
    <w:rsid w:val="001A5928"/>
    <w:rsid w:val="001A6884"/>
    <w:rsid w:val="001A70B4"/>
    <w:rsid w:val="001A750A"/>
    <w:rsid w:val="001A7777"/>
    <w:rsid w:val="001B20E0"/>
    <w:rsid w:val="001B2AE1"/>
    <w:rsid w:val="001B4552"/>
    <w:rsid w:val="001B49E5"/>
    <w:rsid w:val="001B513E"/>
    <w:rsid w:val="001B539F"/>
    <w:rsid w:val="001B6707"/>
    <w:rsid w:val="001B68B5"/>
    <w:rsid w:val="001B7472"/>
    <w:rsid w:val="001B795F"/>
    <w:rsid w:val="001C3092"/>
    <w:rsid w:val="001C37D7"/>
    <w:rsid w:val="001C4420"/>
    <w:rsid w:val="001C4685"/>
    <w:rsid w:val="001C4AD3"/>
    <w:rsid w:val="001C4B0D"/>
    <w:rsid w:val="001C4C22"/>
    <w:rsid w:val="001C4F17"/>
    <w:rsid w:val="001C4F52"/>
    <w:rsid w:val="001C5669"/>
    <w:rsid w:val="001C61FC"/>
    <w:rsid w:val="001C6E2A"/>
    <w:rsid w:val="001C6E2B"/>
    <w:rsid w:val="001C7098"/>
    <w:rsid w:val="001D0B3E"/>
    <w:rsid w:val="001D0B57"/>
    <w:rsid w:val="001D11C0"/>
    <w:rsid w:val="001D17C1"/>
    <w:rsid w:val="001D37AA"/>
    <w:rsid w:val="001D4D63"/>
    <w:rsid w:val="001D6834"/>
    <w:rsid w:val="001D6C0C"/>
    <w:rsid w:val="001E0DFB"/>
    <w:rsid w:val="001E282F"/>
    <w:rsid w:val="001E31A5"/>
    <w:rsid w:val="001E48BE"/>
    <w:rsid w:val="001E6713"/>
    <w:rsid w:val="001E6BFE"/>
    <w:rsid w:val="001F01A0"/>
    <w:rsid w:val="001F0483"/>
    <w:rsid w:val="001F15F8"/>
    <w:rsid w:val="001F27CC"/>
    <w:rsid w:val="001F2E0C"/>
    <w:rsid w:val="001F3569"/>
    <w:rsid w:val="001F373B"/>
    <w:rsid w:val="001F394B"/>
    <w:rsid w:val="001F4435"/>
    <w:rsid w:val="001F5610"/>
    <w:rsid w:val="001F6C71"/>
    <w:rsid w:val="001F79B2"/>
    <w:rsid w:val="002012FC"/>
    <w:rsid w:val="002013A1"/>
    <w:rsid w:val="0020196E"/>
    <w:rsid w:val="00202809"/>
    <w:rsid w:val="00202E61"/>
    <w:rsid w:val="002030EF"/>
    <w:rsid w:val="00203523"/>
    <w:rsid w:val="00203DF3"/>
    <w:rsid w:val="002041A6"/>
    <w:rsid w:val="00204D87"/>
    <w:rsid w:val="00211215"/>
    <w:rsid w:val="0021299D"/>
    <w:rsid w:val="00212E97"/>
    <w:rsid w:val="002133E6"/>
    <w:rsid w:val="0021379A"/>
    <w:rsid w:val="00213F1B"/>
    <w:rsid w:val="00214597"/>
    <w:rsid w:val="0021512F"/>
    <w:rsid w:val="002163F3"/>
    <w:rsid w:val="00216E3A"/>
    <w:rsid w:val="00217485"/>
    <w:rsid w:val="002177AE"/>
    <w:rsid w:val="00217C6F"/>
    <w:rsid w:val="002209C4"/>
    <w:rsid w:val="00220F21"/>
    <w:rsid w:val="002214D3"/>
    <w:rsid w:val="00221C3E"/>
    <w:rsid w:val="00221C7B"/>
    <w:rsid w:val="0022213E"/>
    <w:rsid w:val="0022224F"/>
    <w:rsid w:val="00222964"/>
    <w:rsid w:val="00222A6C"/>
    <w:rsid w:val="00224EA4"/>
    <w:rsid w:val="00224F40"/>
    <w:rsid w:val="00225778"/>
    <w:rsid w:val="00230EBD"/>
    <w:rsid w:val="00231783"/>
    <w:rsid w:val="00232A7F"/>
    <w:rsid w:val="002347A4"/>
    <w:rsid w:val="002347AE"/>
    <w:rsid w:val="00235590"/>
    <w:rsid w:val="002355FF"/>
    <w:rsid w:val="00236D47"/>
    <w:rsid w:val="002403FE"/>
    <w:rsid w:val="0024090F"/>
    <w:rsid w:val="00241F79"/>
    <w:rsid w:val="00243349"/>
    <w:rsid w:val="002433A5"/>
    <w:rsid w:val="002448B4"/>
    <w:rsid w:val="0024638A"/>
    <w:rsid w:val="002479D1"/>
    <w:rsid w:val="00247C4B"/>
    <w:rsid w:val="00250330"/>
    <w:rsid w:val="002508E0"/>
    <w:rsid w:val="00250DFB"/>
    <w:rsid w:val="00251082"/>
    <w:rsid w:val="002514CA"/>
    <w:rsid w:val="00251B42"/>
    <w:rsid w:val="0025365A"/>
    <w:rsid w:val="0025408F"/>
    <w:rsid w:val="00254F83"/>
    <w:rsid w:val="00255293"/>
    <w:rsid w:val="00255863"/>
    <w:rsid w:val="00255BCC"/>
    <w:rsid w:val="00255D5F"/>
    <w:rsid w:val="002562F3"/>
    <w:rsid w:val="00256398"/>
    <w:rsid w:val="002568CD"/>
    <w:rsid w:val="00256DC7"/>
    <w:rsid w:val="0026081F"/>
    <w:rsid w:val="00261595"/>
    <w:rsid w:val="00261B8B"/>
    <w:rsid w:val="00261E54"/>
    <w:rsid w:val="002620F0"/>
    <w:rsid w:val="0026266E"/>
    <w:rsid w:val="00262A2B"/>
    <w:rsid w:val="0026312D"/>
    <w:rsid w:val="002636A3"/>
    <w:rsid w:val="00264D9A"/>
    <w:rsid w:val="002651CE"/>
    <w:rsid w:val="002654AE"/>
    <w:rsid w:val="00266850"/>
    <w:rsid w:val="00266ECB"/>
    <w:rsid w:val="002671CB"/>
    <w:rsid w:val="002674CA"/>
    <w:rsid w:val="00267B64"/>
    <w:rsid w:val="002705A7"/>
    <w:rsid w:val="00270E7A"/>
    <w:rsid w:val="002711ED"/>
    <w:rsid w:val="00271515"/>
    <w:rsid w:val="002739B2"/>
    <w:rsid w:val="00273BA7"/>
    <w:rsid w:val="00275980"/>
    <w:rsid w:val="002767F3"/>
    <w:rsid w:val="00280312"/>
    <w:rsid w:val="00281F28"/>
    <w:rsid w:val="002821B1"/>
    <w:rsid w:val="00282C37"/>
    <w:rsid w:val="00283E2F"/>
    <w:rsid w:val="002857CD"/>
    <w:rsid w:val="0028661F"/>
    <w:rsid w:val="00286735"/>
    <w:rsid w:val="00286D91"/>
    <w:rsid w:val="002870BE"/>
    <w:rsid w:val="00287892"/>
    <w:rsid w:val="00291875"/>
    <w:rsid w:val="00291B85"/>
    <w:rsid w:val="00291CF8"/>
    <w:rsid w:val="00291EFC"/>
    <w:rsid w:val="00292437"/>
    <w:rsid w:val="00292B20"/>
    <w:rsid w:val="00292C2C"/>
    <w:rsid w:val="00292CB9"/>
    <w:rsid w:val="002931FF"/>
    <w:rsid w:val="00293849"/>
    <w:rsid w:val="002959AF"/>
    <w:rsid w:val="00295C45"/>
    <w:rsid w:val="0029615F"/>
    <w:rsid w:val="0029670C"/>
    <w:rsid w:val="00296758"/>
    <w:rsid w:val="002970B9"/>
    <w:rsid w:val="002A0217"/>
    <w:rsid w:val="002A04F1"/>
    <w:rsid w:val="002A07AB"/>
    <w:rsid w:val="002A1463"/>
    <w:rsid w:val="002A1850"/>
    <w:rsid w:val="002A450D"/>
    <w:rsid w:val="002A4B04"/>
    <w:rsid w:val="002A4E02"/>
    <w:rsid w:val="002A56EE"/>
    <w:rsid w:val="002A5AF5"/>
    <w:rsid w:val="002A6844"/>
    <w:rsid w:val="002B0A0E"/>
    <w:rsid w:val="002B19E4"/>
    <w:rsid w:val="002B345F"/>
    <w:rsid w:val="002B3CC2"/>
    <w:rsid w:val="002B3FA0"/>
    <w:rsid w:val="002B4940"/>
    <w:rsid w:val="002B55C5"/>
    <w:rsid w:val="002C055F"/>
    <w:rsid w:val="002C0B3F"/>
    <w:rsid w:val="002C1144"/>
    <w:rsid w:val="002C17B6"/>
    <w:rsid w:val="002C19D5"/>
    <w:rsid w:val="002C1D0E"/>
    <w:rsid w:val="002C20D6"/>
    <w:rsid w:val="002C33C1"/>
    <w:rsid w:val="002C41F2"/>
    <w:rsid w:val="002C5CC0"/>
    <w:rsid w:val="002C601A"/>
    <w:rsid w:val="002C7252"/>
    <w:rsid w:val="002C7322"/>
    <w:rsid w:val="002D0B7C"/>
    <w:rsid w:val="002D118B"/>
    <w:rsid w:val="002D189B"/>
    <w:rsid w:val="002D1B50"/>
    <w:rsid w:val="002D2628"/>
    <w:rsid w:val="002D32CA"/>
    <w:rsid w:val="002D3668"/>
    <w:rsid w:val="002D3E98"/>
    <w:rsid w:val="002D55A1"/>
    <w:rsid w:val="002D56C2"/>
    <w:rsid w:val="002D570C"/>
    <w:rsid w:val="002D6D91"/>
    <w:rsid w:val="002D7E29"/>
    <w:rsid w:val="002E0B3D"/>
    <w:rsid w:val="002E2016"/>
    <w:rsid w:val="002E2282"/>
    <w:rsid w:val="002E3FC9"/>
    <w:rsid w:val="002E51F5"/>
    <w:rsid w:val="002E5236"/>
    <w:rsid w:val="002E6236"/>
    <w:rsid w:val="002E62BE"/>
    <w:rsid w:val="002E70F2"/>
    <w:rsid w:val="002E76FC"/>
    <w:rsid w:val="002F0D51"/>
    <w:rsid w:val="002F15FB"/>
    <w:rsid w:val="002F29A3"/>
    <w:rsid w:val="002F397A"/>
    <w:rsid w:val="002F39BD"/>
    <w:rsid w:val="002F3D1D"/>
    <w:rsid w:val="002F42DF"/>
    <w:rsid w:val="002F4D16"/>
    <w:rsid w:val="002F72A7"/>
    <w:rsid w:val="0030003F"/>
    <w:rsid w:val="003002EC"/>
    <w:rsid w:val="00300BD8"/>
    <w:rsid w:val="003015B0"/>
    <w:rsid w:val="00301DE8"/>
    <w:rsid w:val="003031B1"/>
    <w:rsid w:val="00303325"/>
    <w:rsid w:val="003036EE"/>
    <w:rsid w:val="00303E82"/>
    <w:rsid w:val="00303FAA"/>
    <w:rsid w:val="00304223"/>
    <w:rsid w:val="0030468B"/>
    <w:rsid w:val="00307BEB"/>
    <w:rsid w:val="00307C4F"/>
    <w:rsid w:val="00307D80"/>
    <w:rsid w:val="00307E08"/>
    <w:rsid w:val="00310B3B"/>
    <w:rsid w:val="00310BC0"/>
    <w:rsid w:val="00311801"/>
    <w:rsid w:val="0031455A"/>
    <w:rsid w:val="00315916"/>
    <w:rsid w:val="00316060"/>
    <w:rsid w:val="003162DA"/>
    <w:rsid w:val="00316FE6"/>
    <w:rsid w:val="003216C7"/>
    <w:rsid w:val="00321FA3"/>
    <w:rsid w:val="003222F9"/>
    <w:rsid w:val="0032266A"/>
    <w:rsid w:val="0032447C"/>
    <w:rsid w:val="00324EAF"/>
    <w:rsid w:val="00326675"/>
    <w:rsid w:val="00326810"/>
    <w:rsid w:val="00326FE1"/>
    <w:rsid w:val="0033188B"/>
    <w:rsid w:val="00331C8A"/>
    <w:rsid w:val="00332257"/>
    <w:rsid w:val="00332294"/>
    <w:rsid w:val="00332472"/>
    <w:rsid w:val="003351C6"/>
    <w:rsid w:val="00335344"/>
    <w:rsid w:val="003357DE"/>
    <w:rsid w:val="00335A1D"/>
    <w:rsid w:val="00336582"/>
    <w:rsid w:val="003413C9"/>
    <w:rsid w:val="003427B3"/>
    <w:rsid w:val="00342BB8"/>
    <w:rsid w:val="00345708"/>
    <w:rsid w:val="00345E74"/>
    <w:rsid w:val="003477EC"/>
    <w:rsid w:val="00350671"/>
    <w:rsid w:val="003517BF"/>
    <w:rsid w:val="00351F2B"/>
    <w:rsid w:val="00352547"/>
    <w:rsid w:val="003527B0"/>
    <w:rsid w:val="003529EE"/>
    <w:rsid w:val="00353117"/>
    <w:rsid w:val="003539B0"/>
    <w:rsid w:val="00354011"/>
    <w:rsid w:val="00354A10"/>
    <w:rsid w:val="00355A34"/>
    <w:rsid w:val="00356723"/>
    <w:rsid w:val="0035685A"/>
    <w:rsid w:val="00356A64"/>
    <w:rsid w:val="00357419"/>
    <w:rsid w:val="003619A2"/>
    <w:rsid w:val="00362C2D"/>
    <w:rsid w:val="00362C70"/>
    <w:rsid w:val="00362CB7"/>
    <w:rsid w:val="00363A23"/>
    <w:rsid w:val="00365DC8"/>
    <w:rsid w:val="00366E6F"/>
    <w:rsid w:val="003670A4"/>
    <w:rsid w:val="00370019"/>
    <w:rsid w:val="003704A0"/>
    <w:rsid w:val="00370FA9"/>
    <w:rsid w:val="003715D9"/>
    <w:rsid w:val="00371AD2"/>
    <w:rsid w:val="003730A4"/>
    <w:rsid w:val="00373C03"/>
    <w:rsid w:val="00373DE7"/>
    <w:rsid w:val="00373EE3"/>
    <w:rsid w:val="0037444F"/>
    <w:rsid w:val="003766D3"/>
    <w:rsid w:val="00376E7E"/>
    <w:rsid w:val="00377004"/>
    <w:rsid w:val="00377416"/>
    <w:rsid w:val="00377673"/>
    <w:rsid w:val="003776F2"/>
    <w:rsid w:val="00377AB1"/>
    <w:rsid w:val="0038025C"/>
    <w:rsid w:val="00381451"/>
    <w:rsid w:val="0038266E"/>
    <w:rsid w:val="00383439"/>
    <w:rsid w:val="00383471"/>
    <w:rsid w:val="003834C2"/>
    <w:rsid w:val="00384BF1"/>
    <w:rsid w:val="00385CD0"/>
    <w:rsid w:val="00387185"/>
    <w:rsid w:val="003903F3"/>
    <w:rsid w:val="00390EA2"/>
    <w:rsid w:val="003913C0"/>
    <w:rsid w:val="00393279"/>
    <w:rsid w:val="00394106"/>
    <w:rsid w:val="003942C8"/>
    <w:rsid w:val="0039480F"/>
    <w:rsid w:val="00394A54"/>
    <w:rsid w:val="0039728A"/>
    <w:rsid w:val="00397428"/>
    <w:rsid w:val="003A0617"/>
    <w:rsid w:val="003A0969"/>
    <w:rsid w:val="003A09BB"/>
    <w:rsid w:val="003A121A"/>
    <w:rsid w:val="003A1B1E"/>
    <w:rsid w:val="003A24CF"/>
    <w:rsid w:val="003A3205"/>
    <w:rsid w:val="003A4062"/>
    <w:rsid w:val="003A5478"/>
    <w:rsid w:val="003A55DB"/>
    <w:rsid w:val="003A5806"/>
    <w:rsid w:val="003A69EF"/>
    <w:rsid w:val="003A72EF"/>
    <w:rsid w:val="003B0C4D"/>
    <w:rsid w:val="003B170F"/>
    <w:rsid w:val="003B1F19"/>
    <w:rsid w:val="003B25C0"/>
    <w:rsid w:val="003B28BC"/>
    <w:rsid w:val="003B460E"/>
    <w:rsid w:val="003B5F42"/>
    <w:rsid w:val="003B6ACB"/>
    <w:rsid w:val="003B73D1"/>
    <w:rsid w:val="003B7BE0"/>
    <w:rsid w:val="003C0659"/>
    <w:rsid w:val="003C079C"/>
    <w:rsid w:val="003C0BAE"/>
    <w:rsid w:val="003C1A61"/>
    <w:rsid w:val="003C27F1"/>
    <w:rsid w:val="003C3FBC"/>
    <w:rsid w:val="003C4136"/>
    <w:rsid w:val="003C4E8C"/>
    <w:rsid w:val="003C51EF"/>
    <w:rsid w:val="003C523F"/>
    <w:rsid w:val="003C5519"/>
    <w:rsid w:val="003C5A05"/>
    <w:rsid w:val="003C5C52"/>
    <w:rsid w:val="003C6B6F"/>
    <w:rsid w:val="003C7CFA"/>
    <w:rsid w:val="003D040F"/>
    <w:rsid w:val="003D0F4B"/>
    <w:rsid w:val="003D198E"/>
    <w:rsid w:val="003D2EDB"/>
    <w:rsid w:val="003D2FF1"/>
    <w:rsid w:val="003D363F"/>
    <w:rsid w:val="003D3B8E"/>
    <w:rsid w:val="003D3D70"/>
    <w:rsid w:val="003D4A54"/>
    <w:rsid w:val="003D50F3"/>
    <w:rsid w:val="003D6669"/>
    <w:rsid w:val="003D70A3"/>
    <w:rsid w:val="003D711D"/>
    <w:rsid w:val="003D721C"/>
    <w:rsid w:val="003D77A9"/>
    <w:rsid w:val="003D7943"/>
    <w:rsid w:val="003E09E3"/>
    <w:rsid w:val="003E1107"/>
    <w:rsid w:val="003E12C6"/>
    <w:rsid w:val="003E2CFA"/>
    <w:rsid w:val="003E2D09"/>
    <w:rsid w:val="003E363A"/>
    <w:rsid w:val="003E3F72"/>
    <w:rsid w:val="003E41EF"/>
    <w:rsid w:val="003E4EE0"/>
    <w:rsid w:val="003E4F4F"/>
    <w:rsid w:val="003E52A1"/>
    <w:rsid w:val="003E5829"/>
    <w:rsid w:val="003E64AE"/>
    <w:rsid w:val="003E7F01"/>
    <w:rsid w:val="003F0B53"/>
    <w:rsid w:val="003F225E"/>
    <w:rsid w:val="003F2A58"/>
    <w:rsid w:val="003F31F9"/>
    <w:rsid w:val="003F483B"/>
    <w:rsid w:val="003F48B4"/>
    <w:rsid w:val="003F49DB"/>
    <w:rsid w:val="003F5064"/>
    <w:rsid w:val="003F59E5"/>
    <w:rsid w:val="003F5C8C"/>
    <w:rsid w:val="003F64C0"/>
    <w:rsid w:val="003F6ED6"/>
    <w:rsid w:val="003F6EFB"/>
    <w:rsid w:val="003F75A8"/>
    <w:rsid w:val="003F7AEB"/>
    <w:rsid w:val="004003F3"/>
    <w:rsid w:val="004004BA"/>
    <w:rsid w:val="00400B6E"/>
    <w:rsid w:val="0040175D"/>
    <w:rsid w:val="00401C30"/>
    <w:rsid w:val="00402239"/>
    <w:rsid w:val="00402B76"/>
    <w:rsid w:val="00402D92"/>
    <w:rsid w:val="004031C4"/>
    <w:rsid w:val="004031D8"/>
    <w:rsid w:val="004036FE"/>
    <w:rsid w:val="00403D48"/>
    <w:rsid w:val="00404E57"/>
    <w:rsid w:val="00404EB1"/>
    <w:rsid w:val="004061BA"/>
    <w:rsid w:val="0040621D"/>
    <w:rsid w:val="004069A2"/>
    <w:rsid w:val="00407A0A"/>
    <w:rsid w:val="00410318"/>
    <w:rsid w:val="0041072F"/>
    <w:rsid w:val="004107BD"/>
    <w:rsid w:val="00410879"/>
    <w:rsid w:val="0041107A"/>
    <w:rsid w:val="00412169"/>
    <w:rsid w:val="0041233D"/>
    <w:rsid w:val="0041293C"/>
    <w:rsid w:val="00413D22"/>
    <w:rsid w:val="004153E7"/>
    <w:rsid w:val="00415F96"/>
    <w:rsid w:val="0041660F"/>
    <w:rsid w:val="0041743C"/>
    <w:rsid w:val="00417EFC"/>
    <w:rsid w:val="00420FDD"/>
    <w:rsid w:val="00423617"/>
    <w:rsid w:val="00423F2E"/>
    <w:rsid w:val="00424C36"/>
    <w:rsid w:val="00425043"/>
    <w:rsid w:val="00425BAE"/>
    <w:rsid w:val="004272DE"/>
    <w:rsid w:val="0042738E"/>
    <w:rsid w:val="004279D3"/>
    <w:rsid w:val="00427AD0"/>
    <w:rsid w:val="0043213B"/>
    <w:rsid w:val="00434866"/>
    <w:rsid w:val="0043576E"/>
    <w:rsid w:val="004373C7"/>
    <w:rsid w:val="004373E5"/>
    <w:rsid w:val="004374E3"/>
    <w:rsid w:val="004378C7"/>
    <w:rsid w:val="0044001B"/>
    <w:rsid w:val="0044158B"/>
    <w:rsid w:val="00443AD0"/>
    <w:rsid w:val="00443F28"/>
    <w:rsid w:val="00443FDA"/>
    <w:rsid w:val="004445F0"/>
    <w:rsid w:val="00444653"/>
    <w:rsid w:val="00444DBB"/>
    <w:rsid w:val="004454F6"/>
    <w:rsid w:val="0044577B"/>
    <w:rsid w:val="004458C6"/>
    <w:rsid w:val="0044663B"/>
    <w:rsid w:val="00446EB1"/>
    <w:rsid w:val="004473E5"/>
    <w:rsid w:val="004500DD"/>
    <w:rsid w:val="00451552"/>
    <w:rsid w:val="00451B21"/>
    <w:rsid w:val="00451FEE"/>
    <w:rsid w:val="00452049"/>
    <w:rsid w:val="00452101"/>
    <w:rsid w:val="004526F5"/>
    <w:rsid w:val="00452BCF"/>
    <w:rsid w:val="004533E2"/>
    <w:rsid w:val="00453DE1"/>
    <w:rsid w:val="00454806"/>
    <w:rsid w:val="00455511"/>
    <w:rsid w:val="004557D7"/>
    <w:rsid w:val="00455B2B"/>
    <w:rsid w:val="0045698C"/>
    <w:rsid w:val="00456FEF"/>
    <w:rsid w:val="00457789"/>
    <w:rsid w:val="00460C2D"/>
    <w:rsid w:val="00461010"/>
    <w:rsid w:val="004629DE"/>
    <w:rsid w:val="00462DC6"/>
    <w:rsid w:val="00464F92"/>
    <w:rsid w:val="00466170"/>
    <w:rsid w:val="00466708"/>
    <w:rsid w:val="00466A4C"/>
    <w:rsid w:val="00467733"/>
    <w:rsid w:val="00467A0C"/>
    <w:rsid w:val="00470ACD"/>
    <w:rsid w:val="004714F5"/>
    <w:rsid w:val="00472515"/>
    <w:rsid w:val="00472ECA"/>
    <w:rsid w:val="00473107"/>
    <w:rsid w:val="004731B5"/>
    <w:rsid w:val="0047365B"/>
    <w:rsid w:val="00473C5F"/>
    <w:rsid w:val="00473D9F"/>
    <w:rsid w:val="004740BC"/>
    <w:rsid w:val="00474D18"/>
    <w:rsid w:val="00475527"/>
    <w:rsid w:val="0047577A"/>
    <w:rsid w:val="0047579E"/>
    <w:rsid w:val="00477802"/>
    <w:rsid w:val="00477819"/>
    <w:rsid w:val="00477FDA"/>
    <w:rsid w:val="00480866"/>
    <w:rsid w:val="004814EC"/>
    <w:rsid w:val="0048217F"/>
    <w:rsid w:val="0048263E"/>
    <w:rsid w:val="00482AE8"/>
    <w:rsid w:val="00483B37"/>
    <w:rsid w:val="00483ECD"/>
    <w:rsid w:val="00484C19"/>
    <w:rsid w:val="00485EA9"/>
    <w:rsid w:val="00485EC3"/>
    <w:rsid w:val="00486111"/>
    <w:rsid w:val="00486C82"/>
    <w:rsid w:val="00487048"/>
    <w:rsid w:val="004872FA"/>
    <w:rsid w:val="0049069D"/>
    <w:rsid w:val="0049266F"/>
    <w:rsid w:val="0049341E"/>
    <w:rsid w:val="00494A5C"/>
    <w:rsid w:val="00494FC8"/>
    <w:rsid w:val="00495378"/>
    <w:rsid w:val="004956E3"/>
    <w:rsid w:val="0049594E"/>
    <w:rsid w:val="004966AC"/>
    <w:rsid w:val="00496EB8"/>
    <w:rsid w:val="004A0880"/>
    <w:rsid w:val="004A28A5"/>
    <w:rsid w:val="004A4280"/>
    <w:rsid w:val="004A442A"/>
    <w:rsid w:val="004A488E"/>
    <w:rsid w:val="004A4891"/>
    <w:rsid w:val="004A4FAC"/>
    <w:rsid w:val="004A50B0"/>
    <w:rsid w:val="004A5B89"/>
    <w:rsid w:val="004A5C2C"/>
    <w:rsid w:val="004A69B7"/>
    <w:rsid w:val="004A6C72"/>
    <w:rsid w:val="004B0106"/>
    <w:rsid w:val="004B037E"/>
    <w:rsid w:val="004B0543"/>
    <w:rsid w:val="004B0BC8"/>
    <w:rsid w:val="004B0D80"/>
    <w:rsid w:val="004B11FC"/>
    <w:rsid w:val="004B1C8C"/>
    <w:rsid w:val="004B23E8"/>
    <w:rsid w:val="004B2FF5"/>
    <w:rsid w:val="004B3432"/>
    <w:rsid w:val="004B3B1F"/>
    <w:rsid w:val="004B3BD3"/>
    <w:rsid w:val="004B44E5"/>
    <w:rsid w:val="004B4C8D"/>
    <w:rsid w:val="004B5609"/>
    <w:rsid w:val="004B572A"/>
    <w:rsid w:val="004B60C1"/>
    <w:rsid w:val="004B6142"/>
    <w:rsid w:val="004B6AA6"/>
    <w:rsid w:val="004B6B7A"/>
    <w:rsid w:val="004B771B"/>
    <w:rsid w:val="004B7BE6"/>
    <w:rsid w:val="004C01FB"/>
    <w:rsid w:val="004C0789"/>
    <w:rsid w:val="004C10BC"/>
    <w:rsid w:val="004C1B25"/>
    <w:rsid w:val="004C2036"/>
    <w:rsid w:val="004C226F"/>
    <w:rsid w:val="004C2744"/>
    <w:rsid w:val="004C3E88"/>
    <w:rsid w:val="004C3E93"/>
    <w:rsid w:val="004C435F"/>
    <w:rsid w:val="004C471A"/>
    <w:rsid w:val="004C4F57"/>
    <w:rsid w:val="004C50A2"/>
    <w:rsid w:val="004C5231"/>
    <w:rsid w:val="004C61F8"/>
    <w:rsid w:val="004C6C03"/>
    <w:rsid w:val="004C73FD"/>
    <w:rsid w:val="004D09D4"/>
    <w:rsid w:val="004D0FDB"/>
    <w:rsid w:val="004D166D"/>
    <w:rsid w:val="004D1783"/>
    <w:rsid w:val="004D1C1C"/>
    <w:rsid w:val="004D321B"/>
    <w:rsid w:val="004D35A5"/>
    <w:rsid w:val="004D3B35"/>
    <w:rsid w:val="004D3EA8"/>
    <w:rsid w:val="004D47B8"/>
    <w:rsid w:val="004D557A"/>
    <w:rsid w:val="004D5609"/>
    <w:rsid w:val="004D69C0"/>
    <w:rsid w:val="004D75B6"/>
    <w:rsid w:val="004D7817"/>
    <w:rsid w:val="004D7DDC"/>
    <w:rsid w:val="004E01CF"/>
    <w:rsid w:val="004E1398"/>
    <w:rsid w:val="004E145E"/>
    <w:rsid w:val="004E250E"/>
    <w:rsid w:val="004E2670"/>
    <w:rsid w:val="004E2DF8"/>
    <w:rsid w:val="004E3742"/>
    <w:rsid w:val="004E391F"/>
    <w:rsid w:val="004E6872"/>
    <w:rsid w:val="004E6ACE"/>
    <w:rsid w:val="004E7441"/>
    <w:rsid w:val="004E7F0F"/>
    <w:rsid w:val="004F0C96"/>
    <w:rsid w:val="004F0CDC"/>
    <w:rsid w:val="004F0E04"/>
    <w:rsid w:val="004F0FA9"/>
    <w:rsid w:val="004F16CD"/>
    <w:rsid w:val="004F207C"/>
    <w:rsid w:val="004F2C41"/>
    <w:rsid w:val="004F4508"/>
    <w:rsid w:val="004F5123"/>
    <w:rsid w:val="004F5CDB"/>
    <w:rsid w:val="004F7AF3"/>
    <w:rsid w:val="005010AE"/>
    <w:rsid w:val="0050174D"/>
    <w:rsid w:val="0050186F"/>
    <w:rsid w:val="00501ABB"/>
    <w:rsid w:val="00501E83"/>
    <w:rsid w:val="00501FB8"/>
    <w:rsid w:val="00502305"/>
    <w:rsid w:val="0050319B"/>
    <w:rsid w:val="00503C4D"/>
    <w:rsid w:val="005041BE"/>
    <w:rsid w:val="00504368"/>
    <w:rsid w:val="00505460"/>
    <w:rsid w:val="00507221"/>
    <w:rsid w:val="00507262"/>
    <w:rsid w:val="0050756C"/>
    <w:rsid w:val="0050769E"/>
    <w:rsid w:val="0050780D"/>
    <w:rsid w:val="00507915"/>
    <w:rsid w:val="00507DD2"/>
    <w:rsid w:val="005104F5"/>
    <w:rsid w:val="0051134B"/>
    <w:rsid w:val="005118EA"/>
    <w:rsid w:val="00512176"/>
    <w:rsid w:val="00512FA3"/>
    <w:rsid w:val="005133CE"/>
    <w:rsid w:val="00513A84"/>
    <w:rsid w:val="00513E4F"/>
    <w:rsid w:val="00514E2B"/>
    <w:rsid w:val="005152E5"/>
    <w:rsid w:val="00515354"/>
    <w:rsid w:val="00516F74"/>
    <w:rsid w:val="00517AF6"/>
    <w:rsid w:val="00520671"/>
    <w:rsid w:val="005206C8"/>
    <w:rsid w:val="0052223B"/>
    <w:rsid w:val="00522B31"/>
    <w:rsid w:val="00523DB1"/>
    <w:rsid w:val="00525B41"/>
    <w:rsid w:val="00525C33"/>
    <w:rsid w:val="00526367"/>
    <w:rsid w:val="005263CF"/>
    <w:rsid w:val="00526BE9"/>
    <w:rsid w:val="00531AAC"/>
    <w:rsid w:val="00531D44"/>
    <w:rsid w:val="00532D7E"/>
    <w:rsid w:val="00532FFA"/>
    <w:rsid w:val="00533A13"/>
    <w:rsid w:val="00533C81"/>
    <w:rsid w:val="00535477"/>
    <w:rsid w:val="00535C4C"/>
    <w:rsid w:val="00537632"/>
    <w:rsid w:val="0054122F"/>
    <w:rsid w:val="005415AD"/>
    <w:rsid w:val="0054171E"/>
    <w:rsid w:val="005423BB"/>
    <w:rsid w:val="00542C9C"/>
    <w:rsid w:val="00543DBF"/>
    <w:rsid w:val="005443D1"/>
    <w:rsid w:val="00544547"/>
    <w:rsid w:val="005461CE"/>
    <w:rsid w:val="005464A1"/>
    <w:rsid w:val="00546524"/>
    <w:rsid w:val="005468AA"/>
    <w:rsid w:val="00546C48"/>
    <w:rsid w:val="00546E3C"/>
    <w:rsid w:val="00547251"/>
    <w:rsid w:val="00547298"/>
    <w:rsid w:val="00547D96"/>
    <w:rsid w:val="00550026"/>
    <w:rsid w:val="00550479"/>
    <w:rsid w:val="005505EA"/>
    <w:rsid w:val="005506B2"/>
    <w:rsid w:val="00550F8D"/>
    <w:rsid w:val="005510D4"/>
    <w:rsid w:val="00551CD5"/>
    <w:rsid w:val="005521C2"/>
    <w:rsid w:val="0055227A"/>
    <w:rsid w:val="005531B9"/>
    <w:rsid w:val="00555871"/>
    <w:rsid w:val="00555B71"/>
    <w:rsid w:val="00556697"/>
    <w:rsid w:val="00556823"/>
    <w:rsid w:val="005572B0"/>
    <w:rsid w:val="0055768C"/>
    <w:rsid w:val="00557F6D"/>
    <w:rsid w:val="00557FFD"/>
    <w:rsid w:val="005604C7"/>
    <w:rsid w:val="00560A9F"/>
    <w:rsid w:val="00560AE4"/>
    <w:rsid w:val="00560C59"/>
    <w:rsid w:val="00560FDF"/>
    <w:rsid w:val="00561114"/>
    <w:rsid w:val="00561698"/>
    <w:rsid w:val="00561A31"/>
    <w:rsid w:val="00562B79"/>
    <w:rsid w:val="00563082"/>
    <w:rsid w:val="00563581"/>
    <w:rsid w:val="005637F4"/>
    <w:rsid w:val="005649BB"/>
    <w:rsid w:val="00565C78"/>
    <w:rsid w:val="00565DA8"/>
    <w:rsid w:val="0056694B"/>
    <w:rsid w:val="00571FC2"/>
    <w:rsid w:val="0057282E"/>
    <w:rsid w:val="0057407D"/>
    <w:rsid w:val="005750B3"/>
    <w:rsid w:val="005757F4"/>
    <w:rsid w:val="00576857"/>
    <w:rsid w:val="005778E8"/>
    <w:rsid w:val="00577F97"/>
    <w:rsid w:val="00580415"/>
    <w:rsid w:val="00580E76"/>
    <w:rsid w:val="005825AC"/>
    <w:rsid w:val="00582A3B"/>
    <w:rsid w:val="005851B5"/>
    <w:rsid w:val="00586EA4"/>
    <w:rsid w:val="00587792"/>
    <w:rsid w:val="00587929"/>
    <w:rsid w:val="00590B5A"/>
    <w:rsid w:val="00590FE9"/>
    <w:rsid w:val="00592474"/>
    <w:rsid w:val="00592579"/>
    <w:rsid w:val="00594C44"/>
    <w:rsid w:val="00594D4C"/>
    <w:rsid w:val="0059586C"/>
    <w:rsid w:val="00595DEA"/>
    <w:rsid w:val="00597193"/>
    <w:rsid w:val="005974F1"/>
    <w:rsid w:val="00597902"/>
    <w:rsid w:val="005A0705"/>
    <w:rsid w:val="005A0ED1"/>
    <w:rsid w:val="005A0F41"/>
    <w:rsid w:val="005A1E93"/>
    <w:rsid w:val="005A1FAC"/>
    <w:rsid w:val="005A2150"/>
    <w:rsid w:val="005A24FA"/>
    <w:rsid w:val="005A25BA"/>
    <w:rsid w:val="005A3E62"/>
    <w:rsid w:val="005A4A36"/>
    <w:rsid w:val="005A57DE"/>
    <w:rsid w:val="005A670C"/>
    <w:rsid w:val="005A6ACD"/>
    <w:rsid w:val="005A6B8C"/>
    <w:rsid w:val="005A6CB1"/>
    <w:rsid w:val="005B1F51"/>
    <w:rsid w:val="005B2366"/>
    <w:rsid w:val="005B2C81"/>
    <w:rsid w:val="005B3DF7"/>
    <w:rsid w:val="005B4CAD"/>
    <w:rsid w:val="005B533A"/>
    <w:rsid w:val="005B5373"/>
    <w:rsid w:val="005B684E"/>
    <w:rsid w:val="005B6C89"/>
    <w:rsid w:val="005B7019"/>
    <w:rsid w:val="005B79A9"/>
    <w:rsid w:val="005C0583"/>
    <w:rsid w:val="005C0923"/>
    <w:rsid w:val="005C0D97"/>
    <w:rsid w:val="005C0E0D"/>
    <w:rsid w:val="005C11BC"/>
    <w:rsid w:val="005C15E3"/>
    <w:rsid w:val="005C19F3"/>
    <w:rsid w:val="005C233A"/>
    <w:rsid w:val="005C3B4A"/>
    <w:rsid w:val="005C4530"/>
    <w:rsid w:val="005C45BA"/>
    <w:rsid w:val="005C5734"/>
    <w:rsid w:val="005C694C"/>
    <w:rsid w:val="005D0D22"/>
    <w:rsid w:val="005D1490"/>
    <w:rsid w:val="005D237E"/>
    <w:rsid w:val="005D2F7F"/>
    <w:rsid w:val="005D4611"/>
    <w:rsid w:val="005D4DC0"/>
    <w:rsid w:val="005D51B0"/>
    <w:rsid w:val="005D5DDB"/>
    <w:rsid w:val="005D60D0"/>
    <w:rsid w:val="005D6896"/>
    <w:rsid w:val="005D6995"/>
    <w:rsid w:val="005E06DF"/>
    <w:rsid w:val="005E08CF"/>
    <w:rsid w:val="005E2A00"/>
    <w:rsid w:val="005E2BBC"/>
    <w:rsid w:val="005E35FB"/>
    <w:rsid w:val="005E37B8"/>
    <w:rsid w:val="005E3EAC"/>
    <w:rsid w:val="005E4555"/>
    <w:rsid w:val="005E45B0"/>
    <w:rsid w:val="005E4920"/>
    <w:rsid w:val="005E49BC"/>
    <w:rsid w:val="005E4E4C"/>
    <w:rsid w:val="005E5464"/>
    <w:rsid w:val="005E572F"/>
    <w:rsid w:val="005E6789"/>
    <w:rsid w:val="005E7D29"/>
    <w:rsid w:val="005E7F5F"/>
    <w:rsid w:val="005F1E55"/>
    <w:rsid w:val="005F1FE3"/>
    <w:rsid w:val="005F24D6"/>
    <w:rsid w:val="005F3765"/>
    <w:rsid w:val="005F41A8"/>
    <w:rsid w:val="005F454D"/>
    <w:rsid w:val="005F4CBE"/>
    <w:rsid w:val="005F553B"/>
    <w:rsid w:val="005F5EF4"/>
    <w:rsid w:val="005F676E"/>
    <w:rsid w:val="005F6DF5"/>
    <w:rsid w:val="005F72A9"/>
    <w:rsid w:val="0060241E"/>
    <w:rsid w:val="006025E7"/>
    <w:rsid w:val="00602DF1"/>
    <w:rsid w:val="00603B82"/>
    <w:rsid w:val="006047DC"/>
    <w:rsid w:val="00605129"/>
    <w:rsid w:val="0060538C"/>
    <w:rsid w:val="00605E0F"/>
    <w:rsid w:val="00606C0B"/>
    <w:rsid w:val="0060725E"/>
    <w:rsid w:val="00610ECB"/>
    <w:rsid w:val="006110FE"/>
    <w:rsid w:val="006118D3"/>
    <w:rsid w:val="0061197A"/>
    <w:rsid w:val="006147A5"/>
    <w:rsid w:val="00615BB1"/>
    <w:rsid w:val="00615FB0"/>
    <w:rsid w:val="006169A9"/>
    <w:rsid w:val="00616D83"/>
    <w:rsid w:val="0061715E"/>
    <w:rsid w:val="0061748C"/>
    <w:rsid w:val="0061768B"/>
    <w:rsid w:val="00617CC6"/>
    <w:rsid w:val="00620096"/>
    <w:rsid w:val="00621167"/>
    <w:rsid w:val="006212D8"/>
    <w:rsid w:val="00621642"/>
    <w:rsid w:val="0062176F"/>
    <w:rsid w:val="00622FF3"/>
    <w:rsid w:val="006230FB"/>
    <w:rsid w:val="00623C08"/>
    <w:rsid w:val="00623FA0"/>
    <w:rsid w:val="00624CA9"/>
    <w:rsid w:val="00632471"/>
    <w:rsid w:val="0063282D"/>
    <w:rsid w:val="00632C40"/>
    <w:rsid w:val="00632CA2"/>
    <w:rsid w:val="006332AA"/>
    <w:rsid w:val="00633883"/>
    <w:rsid w:val="00633975"/>
    <w:rsid w:val="00634256"/>
    <w:rsid w:val="00635B96"/>
    <w:rsid w:val="00635D02"/>
    <w:rsid w:val="006360C1"/>
    <w:rsid w:val="00636784"/>
    <w:rsid w:val="00636B58"/>
    <w:rsid w:val="00640682"/>
    <w:rsid w:val="00640D84"/>
    <w:rsid w:val="0064110E"/>
    <w:rsid w:val="00641CAA"/>
    <w:rsid w:val="00644C64"/>
    <w:rsid w:val="00646062"/>
    <w:rsid w:val="00646DDF"/>
    <w:rsid w:val="00647A74"/>
    <w:rsid w:val="00650347"/>
    <w:rsid w:val="00650CB5"/>
    <w:rsid w:val="0065104B"/>
    <w:rsid w:val="0065134E"/>
    <w:rsid w:val="006533BC"/>
    <w:rsid w:val="00653AA0"/>
    <w:rsid w:val="00653C46"/>
    <w:rsid w:val="00654153"/>
    <w:rsid w:val="00655474"/>
    <w:rsid w:val="00655486"/>
    <w:rsid w:val="006557C0"/>
    <w:rsid w:val="006566B6"/>
    <w:rsid w:val="006576D7"/>
    <w:rsid w:val="00657852"/>
    <w:rsid w:val="00657E16"/>
    <w:rsid w:val="00657F41"/>
    <w:rsid w:val="0066061F"/>
    <w:rsid w:val="00660911"/>
    <w:rsid w:val="00661B5F"/>
    <w:rsid w:val="00661F9B"/>
    <w:rsid w:val="006620B3"/>
    <w:rsid w:val="006638D0"/>
    <w:rsid w:val="00663D45"/>
    <w:rsid w:val="00663F7D"/>
    <w:rsid w:val="00664BEE"/>
    <w:rsid w:val="00664FC8"/>
    <w:rsid w:val="00665EA7"/>
    <w:rsid w:val="00667C03"/>
    <w:rsid w:val="00667CE3"/>
    <w:rsid w:val="00670D28"/>
    <w:rsid w:val="00670FF8"/>
    <w:rsid w:val="006710D2"/>
    <w:rsid w:val="00671737"/>
    <w:rsid w:val="00673496"/>
    <w:rsid w:val="00673504"/>
    <w:rsid w:val="006735FC"/>
    <w:rsid w:val="00674219"/>
    <w:rsid w:val="00674AAA"/>
    <w:rsid w:val="00675E94"/>
    <w:rsid w:val="0067651C"/>
    <w:rsid w:val="006769AC"/>
    <w:rsid w:val="0068085F"/>
    <w:rsid w:val="00680A9D"/>
    <w:rsid w:val="006812A2"/>
    <w:rsid w:val="00682150"/>
    <w:rsid w:val="00682926"/>
    <w:rsid w:val="0068294F"/>
    <w:rsid w:val="00682B42"/>
    <w:rsid w:val="006835A7"/>
    <w:rsid w:val="00683AE5"/>
    <w:rsid w:val="00683EBA"/>
    <w:rsid w:val="00684C3F"/>
    <w:rsid w:val="006855FD"/>
    <w:rsid w:val="00686E29"/>
    <w:rsid w:val="00687063"/>
    <w:rsid w:val="00690644"/>
    <w:rsid w:val="00690E3F"/>
    <w:rsid w:val="00691620"/>
    <w:rsid w:val="006918EE"/>
    <w:rsid w:val="00691D06"/>
    <w:rsid w:val="0069348D"/>
    <w:rsid w:val="0069350D"/>
    <w:rsid w:val="00694A65"/>
    <w:rsid w:val="00694C9D"/>
    <w:rsid w:val="00694EFC"/>
    <w:rsid w:val="00695055"/>
    <w:rsid w:val="006953FE"/>
    <w:rsid w:val="006955C6"/>
    <w:rsid w:val="00695ADF"/>
    <w:rsid w:val="00696303"/>
    <w:rsid w:val="00696330"/>
    <w:rsid w:val="006A0239"/>
    <w:rsid w:val="006A0646"/>
    <w:rsid w:val="006A127D"/>
    <w:rsid w:val="006A2467"/>
    <w:rsid w:val="006A2535"/>
    <w:rsid w:val="006A496A"/>
    <w:rsid w:val="006A638F"/>
    <w:rsid w:val="006A63C9"/>
    <w:rsid w:val="006A6531"/>
    <w:rsid w:val="006A7708"/>
    <w:rsid w:val="006B05DE"/>
    <w:rsid w:val="006B0737"/>
    <w:rsid w:val="006B11B8"/>
    <w:rsid w:val="006B11FD"/>
    <w:rsid w:val="006B1347"/>
    <w:rsid w:val="006B1996"/>
    <w:rsid w:val="006B1A5D"/>
    <w:rsid w:val="006B1DFF"/>
    <w:rsid w:val="006B2841"/>
    <w:rsid w:val="006B2FB5"/>
    <w:rsid w:val="006B3635"/>
    <w:rsid w:val="006B3E34"/>
    <w:rsid w:val="006B4504"/>
    <w:rsid w:val="006B4699"/>
    <w:rsid w:val="006B5489"/>
    <w:rsid w:val="006B57D0"/>
    <w:rsid w:val="006B5F48"/>
    <w:rsid w:val="006B6677"/>
    <w:rsid w:val="006B6911"/>
    <w:rsid w:val="006B7FD3"/>
    <w:rsid w:val="006C09B0"/>
    <w:rsid w:val="006C0C94"/>
    <w:rsid w:val="006C10BB"/>
    <w:rsid w:val="006C1768"/>
    <w:rsid w:val="006C3D7A"/>
    <w:rsid w:val="006C4C75"/>
    <w:rsid w:val="006C4D6F"/>
    <w:rsid w:val="006C4D98"/>
    <w:rsid w:val="006C4E28"/>
    <w:rsid w:val="006C5676"/>
    <w:rsid w:val="006C597C"/>
    <w:rsid w:val="006C59C8"/>
    <w:rsid w:val="006C5A43"/>
    <w:rsid w:val="006C685C"/>
    <w:rsid w:val="006D1962"/>
    <w:rsid w:val="006D2CDE"/>
    <w:rsid w:val="006D362C"/>
    <w:rsid w:val="006D3891"/>
    <w:rsid w:val="006D39A4"/>
    <w:rsid w:val="006D3CB0"/>
    <w:rsid w:val="006D4D65"/>
    <w:rsid w:val="006D541C"/>
    <w:rsid w:val="006D6312"/>
    <w:rsid w:val="006D6E39"/>
    <w:rsid w:val="006D745F"/>
    <w:rsid w:val="006D797C"/>
    <w:rsid w:val="006E093D"/>
    <w:rsid w:val="006E0D5D"/>
    <w:rsid w:val="006E1CC4"/>
    <w:rsid w:val="006E2006"/>
    <w:rsid w:val="006E2560"/>
    <w:rsid w:val="006E2EA1"/>
    <w:rsid w:val="006E34D1"/>
    <w:rsid w:val="006E3EC0"/>
    <w:rsid w:val="006E43D7"/>
    <w:rsid w:val="006E47D8"/>
    <w:rsid w:val="006E4801"/>
    <w:rsid w:val="006E5020"/>
    <w:rsid w:val="006E52EC"/>
    <w:rsid w:val="006E5B78"/>
    <w:rsid w:val="006E62F0"/>
    <w:rsid w:val="006E6A68"/>
    <w:rsid w:val="006E701C"/>
    <w:rsid w:val="006E7108"/>
    <w:rsid w:val="006E7309"/>
    <w:rsid w:val="006E763D"/>
    <w:rsid w:val="006E7BB0"/>
    <w:rsid w:val="006F024D"/>
    <w:rsid w:val="006F0A78"/>
    <w:rsid w:val="006F346C"/>
    <w:rsid w:val="006F3B51"/>
    <w:rsid w:val="006F4C03"/>
    <w:rsid w:val="006F4E2A"/>
    <w:rsid w:val="006F5484"/>
    <w:rsid w:val="006F549D"/>
    <w:rsid w:val="006F56CD"/>
    <w:rsid w:val="006F5DE7"/>
    <w:rsid w:val="006F6074"/>
    <w:rsid w:val="006F6276"/>
    <w:rsid w:val="006F717C"/>
    <w:rsid w:val="006F7248"/>
    <w:rsid w:val="00701746"/>
    <w:rsid w:val="00701E5A"/>
    <w:rsid w:val="0070286B"/>
    <w:rsid w:val="00702C91"/>
    <w:rsid w:val="00704408"/>
    <w:rsid w:val="00704C9C"/>
    <w:rsid w:val="00705B49"/>
    <w:rsid w:val="00705C88"/>
    <w:rsid w:val="0070755F"/>
    <w:rsid w:val="00710F4C"/>
    <w:rsid w:val="00711E45"/>
    <w:rsid w:val="00712044"/>
    <w:rsid w:val="007144A3"/>
    <w:rsid w:val="0071561D"/>
    <w:rsid w:val="00716056"/>
    <w:rsid w:val="007165A8"/>
    <w:rsid w:val="00720243"/>
    <w:rsid w:val="0072066A"/>
    <w:rsid w:val="00721668"/>
    <w:rsid w:val="0072183B"/>
    <w:rsid w:val="007230FF"/>
    <w:rsid w:val="00723ABD"/>
    <w:rsid w:val="00723B4B"/>
    <w:rsid w:val="0072535F"/>
    <w:rsid w:val="00726035"/>
    <w:rsid w:val="00726229"/>
    <w:rsid w:val="007269B7"/>
    <w:rsid w:val="00726DF1"/>
    <w:rsid w:val="00730C88"/>
    <w:rsid w:val="00730F3A"/>
    <w:rsid w:val="007325E9"/>
    <w:rsid w:val="00733300"/>
    <w:rsid w:val="0073379C"/>
    <w:rsid w:val="007339AB"/>
    <w:rsid w:val="007346F5"/>
    <w:rsid w:val="00734709"/>
    <w:rsid w:val="0073589B"/>
    <w:rsid w:val="00736E11"/>
    <w:rsid w:val="0073723F"/>
    <w:rsid w:val="007404EF"/>
    <w:rsid w:val="00743CCA"/>
    <w:rsid w:val="00745F90"/>
    <w:rsid w:val="007467A7"/>
    <w:rsid w:val="007472F4"/>
    <w:rsid w:val="0075255D"/>
    <w:rsid w:val="00752A38"/>
    <w:rsid w:val="00752CD5"/>
    <w:rsid w:val="00753BBB"/>
    <w:rsid w:val="00753EE7"/>
    <w:rsid w:val="00754657"/>
    <w:rsid w:val="00755212"/>
    <w:rsid w:val="00756399"/>
    <w:rsid w:val="007568B9"/>
    <w:rsid w:val="00757277"/>
    <w:rsid w:val="00760B5A"/>
    <w:rsid w:val="0076222B"/>
    <w:rsid w:val="00762633"/>
    <w:rsid w:val="007645C2"/>
    <w:rsid w:val="0076506D"/>
    <w:rsid w:val="00765379"/>
    <w:rsid w:val="007659CF"/>
    <w:rsid w:val="00766760"/>
    <w:rsid w:val="007667DF"/>
    <w:rsid w:val="0076726D"/>
    <w:rsid w:val="00767327"/>
    <w:rsid w:val="007679C5"/>
    <w:rsid w:val="00771AF7"/>
    <w:rsid w:val="00772DC8"/>
    <w:rsid w:val="0077357E"/>
    <w:rsid w:val="007744F6"/>
    <w:rsid w:val="00774626"/>
    <w:rsid w:val="00774D80"/>
    <w:rsid w:val="007756C0"/>
    <w:rsid w:val="00776FB9"/>
    <w:rsid w:val="007772B8"/>
    <w:rsid w:val="007779D3"/>
    <w:rsid w:val="007820C1"/>
    <w:rsid w:val="00783F10"/>
    <w:rsid w:val="00784635"/>
    <w:rsid w:val="00785DFF"/>
    <w:rsid w:val="007863C4"/>
    <w:rsid w:val="00786E93"/>
    <w:rsid w:val="0079037C"/>
    <w:rsid w:val="007904D4"/>
    <w:rsid w:val="007905BC"/>
    <w:rsid w:val="00790B5A"/>
    <w:rsid w:val="00790DC2"/>
    <w:rsid w:val="00792FC1"/>
    <w:rsid w:val="00793D3E"/>
    <w:rsid w:val="00796934"/>
    <w:rsid w:val="007969C2"/>
    <w:rsid w:val="0079769A"/>
    <w:rsid w:val="00797B44"/>
    <w:rsid w:val="00797DAA"/>
    <w:rsid w:val="007A0402"/>
    <w:rsid w:val="007A075C"/>
    <w:rsid w:val="007A0BA6"/>
    <w:rsid w:val="007A15FE"/>
    <w:rsid w:val="007A1668"/>
    <w:rsid w:val="007A1A89"/>
    <w:rsid w:val="007A1BFC"/>
    <w:rsid w:val="007A2FBE"/>
    <w:rsid w:val="007A3547"/>
    <w:rsid w:val="007A3CBA"/>
    <w:rsid w:val="007A3E99"/>
    <w:rsid w:val="007A4FD9"/>
    <w:rsid w:val="007A5518"/>
    <w:rsid w:val="007A5F77"/>
    <w:rsid w:val="007A638C"/>
    <w:rsid w:val="007A6611"/>
    <w:rsid w:val="007A6668"/>
    <w:rsid w:val="007A7C33"/>
    <w:rsid w:val="007B00BE"/>
    <w:rsid w:val="007B04CB"/>
    <w:rsid w:val="007B0EA7"/>
    <w:rsid w:val="007B1579"/>
    <w:rsid w:val="007B2279"/>
    <w:rsid w:val="007B2417"/>
    <w:rsid w:val="007B2842"/>
    <w:rsid w:val="007B3A98"/>
    <w:rsid w:val="007B40BD"/>
    <w:rsid w:val="007B439F"/>
    <w:rsid w:val="007B5675"/>
    <w:rsid w:val="007B6078"/>
    <w:rsid w:val="007B64C4"/>
    <w:rsid w:val="007B67B2"/>
    <w:rsid w:val="007B7128"/>
    <w:rsid w:val="007B756A"/>
    <w:rsid w:val="007B7A75"/>
    <w:rsid w:val="007B7C12"/>
    <w:rsid w:val="007B7F29"/>
    <w:rsid w:val="007C27E6"/>
    <w:rsid w:val="007C3BEB"/>
    <w:rsid w:val="007C43B9"/>
    <w:rsid w:val="007C47C7"/>
    <w:rsid w:val="007C47FE"/>
    <w:rsid w:val="007C5227"/>
    <w:rsid w:val="007C6126"/>
    <w:rsid w:val="007C634B"/>
    <w:rsid w:val="007C666F"/>
    <w:rsid w:val="007C6D1C"/>
    <w:rsid w:val="007D01A9"/>
    <w:rsid w:val="007D1230"/>
    <w:rsid w:val="007D3BAB"/>
    <w:rsid w:val="007D40E8"/>
    <w:rsid w:val="007D50F1"/>
    <w:rsid w:val="007D5599"/>
    <w:rsid w:val="007D575B"/>
    <w:rsid w:val="007D682E"/>
    <w:rsid w:val="007D6858"/>
    <w:rsid w:val="007D7937"/>
    <w:rsid w:val="007D79EB"/>
    <w:rsid w:val="007E04D4"/>
    <w:rsid w:val="007E0874"/>
    <w:rsid w:val="007E0982"/>
    <w:rsid w:val="007E0DEF"/>
    <w:rsid w:val="007E19C1"/>
    <w:rsid w:val="007E2106"/>
    <w:rsid w:val="007E2610"/>
    <w:rsid w:val="007E270A"/>
    <w:rsid w:val="007E2E04"/>
    <w:rsid w:val="007E4BB1"/>
    <w:rsid w:val="007E5521"/>
    <w:rsid w:val="007E581C"/>
    <w:rsid w:val="007E67B1"/>
    <w:rsid w:val="007E6BBA"/>
    <w:rsid w:val="007E7065"/>
    <w:rsid w:val="007E7828"/>
    <w:rsid w:val="007F1F1A"/>
    <w:rsid w:val="007F200C"/>
    <w:rsid w:val="007F2596"/>
    <w:rsid w:val="007F3372"/>
    <w:rsid w:val="007F338E"/>
    <w:rsid w:val="007F3AA0"/>
    <w:rsid w:val="007F4052"/>
    <w:rsid w:val="007F41E6"/>
    <w:rsid w:val="007F5D72"/>
    <w:rsid w:val="007F623E"/>
    <w:rsid w:val="007F625D"/>
    <w:rsid w:val="007F75B2"/>
    <w:rsid w:val="00800A03"/>
    <w:rsid w:val="00800AF4"/>
    <w:rsid w:val="00800E4B"/>
    <w:rsid w:val="00801C2F"/>
    <w:rsid w:val="00802395"/>
    <w:rsid w:val="00802699"/>
    <w:rsid w:val="00802AC7"/>
    <w:rsid w:val="00802D45"/>
    <w:rsid w:val="00803A49"/>
    <w:rsid w:val="00803B9A"/>
    <w:rsid w:val="00803F94"/>
    <w:rsid w:val="00804191"/>
    <w:rsid w:val="00805497"/>
    <w:rsid w:val="008054AE"/>
    <w:rsid w:val="00806BE3"/>
    <w:rsid w:val="00806CC8"/>
    <w:rsid w:val="0080717D"/>
    <w:rsid w:val="0080724C"/>
    <w:rsid w:val="00810499"/>
    <w:rsid w:val="00810E6E"/>
    <w:rsid w:val="00811573"/>
    <w:rsid w:val="00812412"/>
    <w:rsid w:val="00812716"/>
    <w:rsid w:val="00812973"/>
    <w:rsid w:val="00813515"/>
    <w:rsid w:val="00813C50"/>
    <w:rsid w:val="00814541"/>
    <w:rsid w:val="00814C1E"/>
    <w:rsid w:val="00816575"/>
    <w:rsid w:val="00816E6F"/>
    <w:rsid w:val="0081726D"/>
    <w:rsid w:val="00821AB9"/>
    <w:rsid w:val="00824644"/>
    <w:rsid w:val="00824BCD"/>
    <w:rsid w:val="0082551D"/>
    <w:rsid w:val="00825790"/>
    <w:rsid w:val="00825873"/>
    <w:rsid w:val="008269BA"/>
    <w:rsid w:val="00826BDA"/>
    <w:rsid w:val="00827555"/>
    <w:rsid w:val="0082794C"/>
    <w:rsid w:val="008300BB"/>
    <w:rsid w:val="00830B52"/>
    <w:rsid w:val="00830E9F"/>
    <w:rsid w:val="008315FA"/>
    <w:rsid w:val="00831716"/>
    <w:rsid w:val="00831ACB"/>
    <w:rsid w:val="00835188"/>
    <w:rsid w:val="008359E3"/>
    <w:rsid w:val="008359EF"/>
    <w:rsid w:val="00835F17"/>
    <w:rsid w:val="00835F35"/>
    <w:rsid w:val="0083607D"/>
    <w:rsid w:val="00836616"/>
    <w:rsid w:val="00836ED6"/>
    <w:rsid w:val="00837715"/>
    <w:rsid w:val="00837B99"/>
    <w:rsid w:val="00840E85"/>
    <w:rsid w:val="008428B4"/>
    <w:rsid w:val="00842E15"/>
    <w:rsid w:val="008435C6"/>
    <w:rsid w:val="00843849"/>
    <w:rsid w:val="0084396A"/>
    <w:rsid w:val="0084438F"/>
    <w:rsid w:val="00844BAA"/>
    <w:rsid w:val="00845892"/>
    <w:rsid w:val="0084650C"/>
    <w:rsid w:val="00847377"/>
    <w:rsid w:val="008500D8"/>
    <w:rsid w:val="00850C0E"/>
    <w:rsid w:val="00851A5E"/>
    <w:rsid w:val="008522D7"/>
    <w:rsid w:val="008533E6"/>
    <w:rsid w:val="00853A01"/>
    <w:rsid w:val="00853E8D"/>
    <w:rsid w:val="0085434F"/>
    <w:rsid w:val="00854AF1"/>
    <w:rsid w:val="008553DE"/>
    <w:rsid w:val="00856DBD"/>
    <w:rsid w:val="00856F75"/>
    <w:rsid w:val="00860A9E"/>
    <w:rsid w:val="0086136A"/>
    <w:rsid w:val="0086225D"/>
    <w:rsid w:val="00862C04"/>
    <w:rsid w:val="00863A5C"/>
    <w:rsid w:val="008640B7"/>
    <w:rsid w:val="00864640"/>
    <w:rsid w:val="00864E3A"/>
    <w:rsid w:val="00866194"/>
    <w:rsid w:val="00870491"/>
    <w:rsid w:val="00870817"/>
    <w:rsid w:val="00870F17"/>
    <w:rsid w:val="008715D7"/>
    <w:rsid w:val="008717C5"/>
    <w:rsid w:val="008727AB"/>
    <w:rsid w:val="00872D32"/>
    <w:rsid w:val="008739B9"/>
    <w:rsid w:val="008741CD"/>
    <w:rsid w:val="00874221"/>
    <w:rsid w:val="008745E4"/>
    <w:rsid w:val="00874E13"/>
    <w:rsid w:val="00875F4E"/>
    <w:rsid w:val="00876467"/>
    <w:rsid w:val="00877CA9"/>
    <w:rsid w:val="008818E8"/>
    <w:rsid w:val="00883A83"/>
    <w:rsid w:val="00883D70"/>
    <w:rsid w:val="008843A8"/>
    <w:rsid w:val="00884FCD"/>
    <w:rsid w:val="00885DE7"/>
    <w:rsid w:val="0088604C"/>
    <w:rsid w:val="008876D0"/>
    <w:rsid w:val="0088787D"/>
    <w:rsid w:val="00890B02"/>
    <w:rsid w:val="00891C90"/>
    <w:rsid w:val="00892F1F"/>
    <w:rsid w:val="00893BBE"/>
    <w:rsid w:val="008943EE"/>
    <w:rsid w:val="0089481C"/>
    <w:rsid w:val="008949FA"/>
    <w:rsid w:val="00894E6B"/>
    <w:rsid w:val="00895227"/>
    <w:rsid w:val="00895B9F"/>
    <w:rsid w:val="00895DA8"/>
    <w:rsid w:val="008964AE"/>
    <w:rsid w:val="008A003A"/>
    <w:rsid w:val="008A094C"/>
    <w:rsid w:val="008A47A0"/>
    <w:rsid w:val="008A4B3C"/>
    <w:rsid w:val="008A4F72"/>
    <w:rsid w:val="008A6395"/>
    <w:rsid w:val="008A6AF9"/>
    <w:rsid w:val="008A6ECD"/>
    <w:rsid w:val="008A7105"/>
    <w:rsid w:val="008A763C"/>
    <w:rsid w:val="008A7910"/>
    <w:rsid w:val="008B0CC1"/>
    <w:rsid w:val="008B1319"/>
    <w:rsid w:val="008B1BCD"/>
    <w:rsid w:val="008B2CF8"/>
    <w:rsid w:val="008B39E1"/>
    <w:rsid w:val="008B3C3D"/>
    <w:rsid w:val="008B4537"/>
    <w:rsid w:val="008B52CF"/>
    <w:rsid w:val="008B6C7B"/>
    <w:rsid w:val="008C0B19"/>
    <w:rsid w:val="008C0E8A"/>
    <w:rsid w:val="008C11C5"/>
    <w:rsid w:val="008C34FD"/>
    <w:rsid w:val="008C3784"/>
    <w:rsid w:val="008C3A77"/>
    <w:rsid w:val="008C4A37"/>
    <w:rsid w:val="008C5AE4"/>
    <w:rsid w:val="008C5CEF"/>
    <w:rsid w:val="008C697C"/>
    <w:rsid w:val="008C6D12"/>
    <w:rsid w:val="008D053A"/>
    <w:rsid w:val="008D0655"/>
    <w:rsid w:val="008D0E23"/>
    <w:rsid w:val="008D10B7"/>
    <w:rsid w:val="008D1283"/>
    <w:rsid w:val="008D1536"/>
    <w:rsid w:val="008D1BAB"/>
    <w:rsid w:val="008D2086"/>
    <w:rsid w:val="008D2112"/>
    <w:rsid w:val="008D2864"/>
    <w:rsid w:val="008D4182"/>
    <w:rsid w:val="008D493E"/>
    <w:rsid w:val="008D4C8A"/>
    <w:rsid w:val="008D56EB"/>
    <w:rsid w:val="008D61CF"/>
    <w:rsid w:val="008D64BD"/>
    <w:rsid w:val="008D6A25"/>
    <w:rsid w:val="008D78C6"/>
    <w:rsid w:val="008D78E3"/>
    <w:rsid w:val="008E0D5D"/>
    <w:rsid w:val="008E1905"/>
    <w:rsid w:val="008E1C93"/>
    <w:rsid w:val="008E2CD8"/>
    <w:rsid w:val="008E3DB0"/>
    <w:rsid w:val="008E4937"/>
    <w:rsid w:val="008E4CAD"/>
    <w:rsid w:val="008E69AA"/>
    <w:rsid w:val="008E6EC1"/>
    <w:rsid w:val="008E7074"/>
    <w:rsid w:val="008E7263"/>
    <w:rsid w:val="008E785D"/>
    <w:rsid w:val="008F0A2E"/>
    <w:rsid w:val="008F0E19"/>
    <w:rsid w:val="008F1CA7"/>
    <w:rsid w:val="008F2A4A"/>
    <w:rsid w:val="008F3D27"/>
    <w:rsid w:val="008F44E6"/>
    <w:rsid w:val="008F50FF"/>
    <w:rsid w:val="008F7EDC"/>
    <w:rsid w:val="00900BC8"/>
    <w:rsid w:val="00900C7B"/>
    <w:rsid w:val="00901516"/>
    <w:rsid w:val="0090157E"/>
    <w:rsid w:val="009027D2"/>
    <w:rsid w:val="00903FEA"/>
    <w:rsid w:val="00905A2E"/>
    <w:rsid w:val="009061AE"/>
    <w:rsid w:val="00907825"/>
    <w:rsid w:val="00911199"/>
    <w:rsid w:val="00911E71"/>
    <w:rsid w:val="009121C0"/>
    <w:rsid w:val="0091402A"/>
    <w:rsid w:val="00914748"/>
    <w:rsid w:val="00914A05"/>
    <w:rsid w:val="00915677"/>
    <w:rsid w:val="00915A1F"/>
    <w:rsid w:val="00915FD6"/>
    <w:rsid w:val="009160F1"/>
    <w:rsid w:val="009162CA"/>
    <w:rsid w:val="0091653F"/>
    <w:rsid w:val="009175D1"/>
    <w:rsid w:val="00917850"/>
    <w:rsid w:val="009200F2"/>
    <w:rsid w:val="009219FB"/>
    <w:rsid w:val="009239A4"/>
    <w:rsid w:val="0092631B"/>
    <w:rsid w:val="00927331"/>
    <w:rsid w:val="00927758"/>
    <w:rsid w:val="009277C7"/>
    <w:rsid w:val="009300A8"/>
    <w:rsid w:val="00930BCF"/>
    <w:rsid w:val="00930D36"/>
    <w:rsid w:val="00932824"/>
    <w:rsid w:val="009333B7"/>
    <w:rsid w:val="009339D0"/>
    <w:rsid w:val="00933CFA"/>
    <w:rsid w:val="00933F0F"/>
    <w:rsid w:val="00934E65"/>
    <w:rsid w:val="009368DA"/>
    <w:rsid w:val="009379C9"/>
    <w:rsid w:val="00940097"/>
    <w:rsid w:val="00940747"/>
    <w:rsid w:val="009409D8"/>
    <w:rsid w:val="00940D34"/>
    <w:rsid w:val="009416B2"/>
    <w:rsid w:val="00941A92"/>
    <w:rsid w:val="009425C3"/>
    <w:rsid w:val="00942637"/>
    <w:rsid w:val="009428C5"/>
    <w:rsid w:val="00943AFF"/>
    <w:rsid w:val="00943FF7"/>
    <w:rsid w:val="0094456F"/>
    <w:rsid w:val="00944D3A"/>
    <w:rsid w:val="00944FCE"/>
    <w:rsid w:val="00946162"/>
    <w:rsid w:val="0094669B"/>
    <w:rsid w:val="00947C9A"/>
    <w:rsid w:val="009502C2"/>
    <w:rsid w:val="009523E8"/>
    <w:rsid w:val="0095329E"/>
    <w:rsid w:val="00953399"/>
    <w:rsid w:val="00953F5E"/>
    <w:rsid w:val="009541DB"/>
    <w:rsid w:val="00954683"/>
    <w:rsid w:val="00954D18"/>
    <w:rsid w:val="009564C7"/>
    <w:rsid w:val="009568ED"/>
    <w:rsid w:val="00956FE2"/>
    <w:rsid w:val="009578CA"/>
    <w:rsid w:val="009606BA"/>
    <w:rsid w:val="009613F8"/>
    <w:rsid w:val="0096234B"/>
    <w:rsid w:val="00962EA7"/>
    <w:rsid w:val="00962F9A"/>
    <w:rsid w:val="00963A01"/>
    <w:rsid w:val="009640FF"/>
    <w:rsid w:val="0096481B"/>
    <w:rsid w:val="009664A8"/>
    <w:rsid w:val="009667D9"/>
    <w:rsid w:val="00966D5F"/>
    <w:rsid w:val="009671BB"/>
    <w:rsid w:val="00970D76"/>
    <w:rsid w:val="0097134B"/>
    <w:rsid w:val="00971A11"/>
    <w:rsid w:val="00973108"/>
    <w:rsid w:val="00973848"/>
    <w:rsid w:val="009751E2"/>
    <w:rsid w:val="009765FC"/>
    <w:rsid w:val="009800DC"/>
    <w:rsid w:val="0098032B"/>
    <w:rsid w:val="009812D1"/>
    <w:rsid w:val="009819BC"/>
    <w:rsid w:val="00981A1B"/>
    <w:rsid w:val="00981B00"/>
    <w:rsid w:val="009820AE"/>
    <w:rsid w:val="00982973"/>
    <w:rsid w:val="00983BA3"/>
    <w:rsid w:val="0098491C"/>
    <w:rsid w:val="009851FE"/>
    <w:rsid w:val="009858C8"/>
    <w:rsid w:val="00986DFE"/>
    <w:rsid w:val="00987A5B"/>
    <w:rsid w:val="00987C18"/>
    <w:rsid w:val="00987C2E"/>
    <w:rsid w:val="00987EA9"/>
    <w:rsid w:val="00987F5C"/>
    <w:rsid w:val="009905FC"/>
    <w:rsid w:val="00990B2F"/>
    <w:rsid w:val="00990B41"/>
    <w:rsid w:val="00991B56"/>
    <w:rsid w:val="009926C4"/>
    <w:rsid w:val="00994DEF"/>
    <w:rsid w:val="00995D3A"/>
    <w:rsid w:val="00996B3A"/>
    <w:rsid w:val="009972D9"/>
    <w:rsid w:val="0099799F"/>
    <w:rsid w:val="009A0E56"/>
    <w:rsid w:val="009A16D9"/>
    <w:rsid w:val="009A1AF4"/>
    <w:rsid w:val="009A230D"/>
    <w:rsid w:val="009A301E"/>
    <w:rsid w:val="009A3A8E"/>
    <w:rsid w:val="009A4A1A"/>
    <w:rsid w:val="009A596D"/>
    <w:rsid w:val="009A72F5"/>
    <w:rsid w:val="009A73F2"/>
    <w:rsid w:val="009A79DF"/>
    <w:rsid w:val="009B01DA"/>
    <w:rsid w:val="009B0340"/>
    <w:rsid w:val="009B0754"/>
    <w:rsid w:val="009B081C"/>
    <w:rsid w:val="009B262A"/>
    <w:rsid w:val="009B3870"/>
    <w:rsid w:val="009B4C35"/>
    <w:rsid w:val="009B5063"/>
    <w:rsid w:val="009B52C6"/>
    <w:rsid w:val="009B534C"/>
    <w:rsid w:val="009B5F7E"/>
    <w:rsid w:val="009B63EC"/>
    <w:rsid w:val="009B666B"/>
    <w:rsid w:val="009B6CE1"/>
    <w:rsid w:val="009B720B"/>
    <w:rsid w:val="009B7FEC"/>
    <w:rsid w:val="009C2BB2"/>
    <w:rsid w:val="009C2C51"/>
    <w:rsid w:val="009C2CF8"/>
    <w:rsid w:val="009C3545"/>
    <w:rsid w:val="009C3BA6"/>
    <w:rsid w:val="009C4872"/>
    <w:rsid w:val="009C695A"/>
    <w:rsid w:val="009C747C"/>
    <w:rsid w:val="009C785D"/>
    <w:rsid w:val="009C7E98"/>
    <w:rsid w:val="009D0400"/>
    <w:rsid w:val="009D0DC8"/>
    <w:rsid w:val="009D0E9A"/>
    <w:rsid w:val="009D1A9A"/>
    <w:rsid w:val="009D2A7B"/>
    <w:rsid w:val="009D30B4"/>
    <w:rsid w:val="009D32EB"/>
    <w:rsid w:val="009D34DD"/>
    <w:rsid w:val="009D43C1"/>
    <w:rsid w:val="009D4A54"/>
    <w:rsid w:val="009D4B20"/>
    <w:rsid w:val="009D5A96"/>
    <w:rsid w:val="009D5D80"/>
    <w:rsid w:val="009D6427"/>
    <w:rsid w:val="009D7046"/>
    <w:rsid w:val="009D7E2C"/>
    <w:rsid w:val="009E0416"/>
    <w:rsid w:val="009E0500"/>
    <w:rsid w:val="009E07B8"/>
    <w:rsid w:val="009E1098"/>
    <w:rsid w:val="009E1650"/>
    <w:rsid w:val="009E1996"/>
    <w:rsid w:val="009E3A64"/>
    <w:rsid w:val="009E4F19"/>
    <w:rsid w:val="009E54DA"/>
    <w:rsid w:val="009E6221"/>
    <w:rsid w:val="009E6D66"/>
    <w:rsid w:val="009E761E"/>
    <w:rsid w:val="009E7DAA"/>
    <w:rsid w:val="009F0424"/>
    <w:rsid w:val="009F1E67"/>
    <w:rsid w:val="009F3CAE"/>
    <w:rsid w:val="009F49F2"/>
    <w:rsid w:val="009F4AE0"/>
    <w:rsid w:val="009F5675"/>
    <w:rsid w:val="009F58D6"/>
    <w:rsid w:val="009F7B8F"/>
    <w:rsid w:val="009F7E46"/>
    <w:rsid w:val="00A006ED"/>
    <w:rsid w:val="00A042B5"/>
    <w:rsid w:val="00A04421"/>
    <w:rsid w:val="00A04CB4"/>
    <w:rsid w:val="00A06984"/>
    <w:rsid w:val="00A06AE4"/>
    <w:rsid w:val="00A06DC1"/>
    <w:rsid w:val="00A06EB9"/>
    <w:rsid w:val="00A0706A"/>
    <w:rsid w:val="00A0771A"/>
    <w:rsid w:val="00A1040A"/>
    <w:rsid w:val="00A13A7C"/>
    <w:rsid w:val="00A147CE"/>
    <w:rsid w:val="00A150F0"/>
    <w:rsid w:val="00A1548C"/>
    <w:rsid w:val="00A15D8C"/>
    <w:rsid w:val="00A162BE"/>
    <w:rsid w:val="00A16536"/>
    <w:rsid w:val="00A16AFC"/>
    <w:rsid w:val="00A16E66"/>
    <w:rsid w:val="00A17ACE"/>
    <w:rsid w:val="00A20177"/>
    <w:rsid w:val="00A20342"/>
    <w:rsid w:val="00A21229"/>
    <w:rsid w:val="00A2140E"/>
    <w:rsid w:val="00A235A2"/>
    <w:rsid w:val="00A2383F"/>
    <w:rsid w:val="00A23A56"/>
    <w:rsid w:val="00A245E8"/>
    <w:rsid w:val="00A24826"/>
    <w:rsid w:val="00A25B58"/>
    <w:rsid w:val="00A26235"/>
    <w:rsid w:val="00A26B19"/>
    <w:rsid w:val="00A27378"/>
    <w:rsid w:val="00A31C86"/>
    <w:rsid w:val="00A3204A"/>
    <w:rsid w:val="00A32282"/>
    <w:rsid w:val="00A326AE"/>
    <w:rsid w:val="00A326D2"/>
    <w:rsid w:val="00A33C5E"/>
    <w:rsid w:val="00A351C3"/>
    <w:rsid w:val="00A35273"/>
    <w:rsid w:val="00A35804"/>
    <w:rsid w:val="00A37125"/>
    <w:rsid w:val="00A37228"/>
    <w:rsid w:val="00A378BD"/>
    <w:rsid w:val="00A402DC"/>
    <w:rsid w:val="00A40380"/>
    <w:rsid w:val="00A40B07"/>
    <w:rsid w:val="00A41E84"/>
    <w:rsid w:val="00A4260B"/>
    <w:rsid w:val="00A438F8"/>
    <w:rsid w:val="00A4419D"/>
    <w:rsid w:val="00A4440D"/>
    <w:rsid w:val="00A444D3"/>
    <w:rsid w:val="00A446F3"/>
    <w:rsid w:val="00A44E0B"/>
    <w:rsid w:val="00A45519"/>
    <w:rsid w:val="00A459D7"/>
    <w:rsid w:val="00A470D6"/>
    <w:rsid w:val="00A513A5"/>
    <w:rsid w:val="00A51C7B"/>
    <w:rsid w:val="00A51F29"/>
    <w:rsid w:val="00A51F5C"/>
    <w:rsid w:val="00A53135"/>
    <w:rsid w:val="00A5345D"/>
    <w:rsid w:val="00A53801"/>
    <w:rsid w:val="00A5388E"/>
    <w:rsid w:val="00A5495B"/>
    <w:rsid w:val="00A54B2F"/>
    <w:rsid w:val="00A550BA"/>
    <w:rsid w:val="00A5517D"/>
    <w:rsid w:val="00A55356"/>
    <w:rsid w:val="00A56133"/>
    <w:rsid w:val="00A56474"/>
    <w:rsid w:val="00A5647B"/>
    <w:rsid w:val="00A56934"/>
    <w:rsid w:val="00A57918"/>
    <w:rsid w:val="00A57EA4"/>
    <w:rsid w:val="00A60BF6"/>
    <w:rsid w:val="00A626AE"/>
    <w:rsid w:val="00A62A54"/>
    <w:rsid w:val="00A62F9B"/>
    <w:rsid w:val="00A63095"/>
    <w:rsid w:val="00A63EC2"/>
    <w:rsid w:val="00A64320"/>
    <w:rsid w:val="00A65392"/>
    <w:rsid w:val="00A65E3B"/>
    <w:rsid w:val="00A6727E"/>
    <w:rsid w:val="00A701DF"/>
    <w:rsid w:val="00A702FB"/>
    <w:rsid w:val="00A7063A"/>
    <w:rsid w:val="00A71079"/>
    <w:rsid w:val="00A71DC5"/>
    <w:rsid w:val="00A73E59"/>
    <w:rsid w:val="00A74143"/>
    <w:rsid w:val="00A7431A"/>
    <w:rsid w:val="00A744EE"/>
    <w:rsid w:val="00A7546E"/>
    <w:rsid w:val="00A756D0"/>
    <w:rsid w:val="00A7678C"/>
    <w:rsid w:val="00A770E4"/>
    <w:rsid w:val="00A80651"/>
    <w:rsid w:val="00A814B6"/>
    <w:rsid w:val="00A81531"/>
    <w:rsid w:val="00A81A56"/>
    <w:rsid w:val="00A81FA2"/>
    <w:rsid w:val="00A822D2"/>
    <w:rsid w:val="00A8242A"/>
    <w:rsid w:val="00A82D14"/>
    <w:rsid w:val="00A8343A"/>
    <w:rsid w:val="00A83636"/>
    <w:rsid w:val="00A836A7"/>
    <w:rsid w:val="00A836BC"/>
    <w:rsid w:val="00A84FDF"/>
    <w:rsid w:val="00A855EB"/>
    <w:rsid w:val="00A8564F"/>
    <w:rsid w:val="00A85B6A"/>
    <w:rsid w:val="00A86113"/>
    <w:rsid w:val="00A868C6"/>
    <w:rsid w:val="00A86DCA"/>
    <w:rsid w:val="00A87072"/>
    <w:rsid w:val="00A87E03"/>
    <w:rsid w:val="00A92050"/>
    <w:rsid w:val="00A93914"/>
    <w:rsid w:val="00A95235"/>
    <w:rsid w:val="00A96495"/>
    <w:rsid w:val="00A969D0"/>
    <w:rsid w:val="00A97157"/>
    <w:rsid w:val="00A979DE"/>
    <w:rsid w:val="00AA0097"/>
    <w:rsid w:val="00AA082A"/>
    <w:rsid w:val="00AA1C9D"/>
    <w:rsid w:val="00AA290F"/>
    <w:rsid w:val="00AA2973"/>
    <w:rsid w:val="00AA385C"/>
    <w:rsid w:val="00AA3D46"/>
    <w:rsid w:val="00AA3FE3"/>
    <w:rsid w:val="00AA55D4"/>
    <w:rsid w:val="00AA5778"/>
    <w:rsid w:val="00AA5DCD"/>
    <w:rsid w:val="00AA5FCD"/>
    <w:rsid w:val="00AA6872"/>
    <w:rsid w:val="00AB0969"/>
    <w:rsid w:val="00AB1D4F"/>
    <w:rsid w:val="00AB3451"/>
    <w:rsid w:val="00AB492F"/>
    <w:rsid w:val="00AB5E4F"/>
    <w:rsid w:val="00AB60B4"/>
    <w:rsid w:val="00AB66D8"/>
    <w:rsid w:val="00AB6E45"/>
    <w:rsid w:val="00AB7048"/>
    <w:rsid w:val="00AB7482"/>
    <w:rsid w:val="00AB77D8"/>
    <w:rsid w:val="00AB7C02"/>
    <w:rsid w:val="00AC01A3"/>
    <w:rsid w:val="00AC114F"/>
    <w:rsid w:val="00AC231A"/>
    <w:rsid w:val="00AC2507"/>
    <w:rsid w:val="00AC412E"/>
    <w:rsid w:val="00AC4F2F"/>
    <w:rsid w:val="00AC5347"/>
    <w:rsid w:val="00AC54FD"/>
    <w:rsid w:val="00AC5BB0"/>
    <w:rsid w:val="00AC61F2"/>
    <w:rsid w:val="00AC6EFC"/>
    <w:rsid w:val="00AC7802"/>
    <w:rsid w:val="00AC7D14"/>
    <w:rsid w:val="00AD0136"/>
    <w:rsid w:val="00AD07EC"/>
    <w:rsid w:val="00AD2117"/>
    <w:rsid w:val="00AD2121"/>
    <w:rsid w:val="00AD2497"/>
    <w:rsid w:val="00AD32C4"/>
    <w:rsid w:val="00AD52FC"/>
    <w:rsid w:val="00AD565A"/>
    <w:rsid w:val="00AD5B29"/>
    <w:rsid w:val="00AD61C8"/>
    <w:rsid w:val="00AD63F9"/>
    <w:rsid w:val="00AD6F6A"/>
    <w:rsid w:val="00AE0E1F"/>
    <w:rsid w:val="00AE27A4"/>
    <w:rsid w:val="00AE3AFF"/>
    <w:rsid w:val="00AE3DC9"/>
    <w:rsid w:val="00AE3ED5"/>
    <w:rsid w:val="00AE4987"/>
    <w:rsid w:val="00AE4B01"/>
    <w:rsid w:val="00AE527D"/>
    <w:rsid w:val="00AE5367"/>
    <w:rsid w:val="00AE65E3"/>
    <w:rsid w:val="00AE77DD"/>
    <w:rsid w:val="00AF0787"/>
    <w:rsid w:val="00AF09C7"/>
    <w:rsid w:val="00AF0DFD"/>
    <w:rsid w:val="00AF1705"/>
    <w:rsid w:val="00AF1BD5"/>
    <w:rsid w:val="00AF30F3"/>
    <w:rsid w:val="00AF32A8"/>
    <w:rsid w:val="00AF3B42"/>
    <w:rsid w:val="00AF4A0F"/>
    <w:rsid w:val="00AF524C"/>
    <w:rsid w:val="00AF5436"/>
    <w:rsid w:val="00AF6CD8"/>
    <w:rsid w:val="00AF6F91"/>
    <w:rsid w:val="00AF7D98"/>
    <w:rsid w:val="00B01668"/>
    <w:rsid w:val="00B0208F"/>
    <w:rsid w:val="00B02609"/>
    <w:rsid w:val="00B02896"/>
    <w:rsid w:val="00B02CD6"/>
    <w:rsid w:val="00B03194"/>
    <w:rsid w:val="00B04BC0"/>
    <w:rsid w:val="00B0579F"/>
    <w:rsid w:val="00B05A61"/>
    <w:rsid w:val="00B069BF"/>
    <w:rsid w:val="00B07F28"/>
    <w:rsid w:val="00B117A2"/>
    <w:rsid w:val="00B11EE4"/>
    <w:rsid w:val="00B1359C"/>
    <w:rsid w:val="00B13AAB"/>
    <w:rsid w:val="00B13F77"/>
    <w:rsid w:val="00B150A3"/>
    <w:rsid w:val="00B15EBF"/>
    <w:rsid w:val="00B20447"/>
    <w:rsid w:val="00B20CA9"/>
    <w:rsid w:val="00B211C9"/>
    <w:rsid w:val="00B219E2"/>
    <w:rsid w:val="00B21C20"/>
    <w:rsid w:val="00B22A74"/>
    <w:rsid w:val="00B238F8"/>
    <w:rsid w:val="00B25251"/>
    <w:rsid w:val="00B25593"/>
    <w:rsid w:val="00B25632"/>
    <w:rsid w:val="00B26270"/>
    <w:rsid w:val="00B2681B"/>
    <w:rsid w:val="00B26ABF"/>
    <w:rsid w:val="00B2765A"/>
    <w:rsid w:val="00B30179"/>
    <w:rsid w:val="00B3047A"/>
    <w:rsid w:val="00B307D5"/>
    <w:rsid w:val="00B30AB6"/>
    <w:rsid w:val="00B31463"/>
    <w:rsid w:val="00B32862"/>
    <w:rsid w:val="00B33430"/>
    <w:rsid w:val="00B33873"/>
    <w:rsid w:val="00B34796"/>
    <w:rsid w:val="00B35A09"/>
    <w:rsid w:val="00B36604"/>
    <w:rsid w:val="00B37164"/>
    <w:rsid w:val="00B404B7"/>
    <w:rsid w:val="00B4086B"/>
    <w:rsid w:val="00B40B68"/>
    <w:rsid w:val="00B413B9"/>
    <w:rsid w:val="00B425B4"/>
    <w:rsid w:val="00B4331C"/>
    <w:rsid w:val="00B4370C"/>
    <w:rsid w:val="00B43FB6"/>
    <w:rsid w:val="00B44389"/>
    <w:rsid w:val="00B44458"/>
    <w:rsid w:val="00B44C65"/>
    <w:rsid w:val="00B44DB2"/>
    <w:rsid w:val="00B453F4"/>
    <w:rsid w:val="00B459A2"/>
    <w:rsid w:val="00B45B08"/>
    <w:rsid w:val="00B45B21"/>
    <w:rsid w:val="00B45E85"/>
    <w:rsid w:val="00B4705C"/>
    <w:rsid w:val="00B4732E"/>
    <w:rsid w:val="00B501E6"/>
    <w:rsid w:val="00B50DCE"/>
    <w:rsid w:val="00B51BED"/>
    <w:rsid w:val="00B51D40"/>
    <w:rsid w:val="00B52030"/>
    <w:rsid w:val="00B521B8"/>
    <w:rsid w:val="00B527B9"/>
    <w:rsid w:val="00B5350E"/>
    <w:rsid w:val="00B5366D"/>
    <w:rsid w:val="00B5460B"/>
    <w:rsid w:val="00B56D50"/>
    <w:rsid w:val="00B56D5E"/>
    <w:rsid w:val="00B608D6"/>
    <w:rsid w:val="00B60AE6"/>
    <w:rsid w:val="00B626D3"/>
    <w:rsid w:val="00B63723"/>
    <w:rsid w:val="00B63867"/>
    <w:rsid w:val="00B64E58"/>
    <w:rsid w:val="00B65ACD"/>
    <w:rsid w:val="00B6601C"/>
    <w:rsid w:val="00B66A5F"/>
    <w:rsid w:val="00B679E1"/>
    <w:rsid w:val="00B679E8"/>
    <w:rsid w:val="00B70C77"/>
    <w:rsid w:val="00B71047"/>
    <w:rsid w:val="00B71132"/>
    <w:rsid w:val="00B7186A"/>
    <w:rsid w:val="00B724AB"/>
    <w:rsid w:val="00B72B1C"/>
    <w:rsid w:val="00B72CC8"/>
    <w:rsid w:val="00B72CE3"/>
    <w:rsid w:val="00B72F9B"/>
    <w:rsid w:val="00B73308"/>
    <w:rsid w:val="00B73426"/>
    <w:rsid w:val="00B74872"/>
    <w:rsid w:val="00B7528C"/>
    <w:rsid w:val="00B768D2"/>
    <w:rsid w:val="00B774D6"/>
    <w:rsid w:val="00B77DF7"/>
    <w:rsid w:val="00B8043A"/>
    <w:rsid w:val="00B80482"/>
    <w:rsid w:val="00B812D7"/>
    <w:rsid w:val="00B82433"/>
    <w:rsid w:val="00B83328"/>
    <w:rsid w:val="00B84D81"/>
    <w:rsid w:val="00B85070"/>
    <w:rsid w:val="00B86831"/>
    <w:rsid w:val="00B86AE2"/>
    <w:rsid w:val="00B875E1"/>
    <w:rsid w:val="00B87B96"/>
    <w:rsid w:val="00B87FC9"/>
    <w:rsid w:val="00B90C4F"/>
    <w:rsid w:val="00B90CC1"/>
    <w:rsid w:val="00B92675"/>
    <w:rsid w:val="00B92B85"/>
    <w:rsid w:val="00B92F65"/>
    <w:rsid w:val="00B9525D"/>
    <w:rsid w:val="00B96FD0"/>
    <w:rsid w:val="00BA02FE"/>
    <w:rsid w:val="00BA0E04"/>
    <w:rsid w:val="00BA0E55"/>
    <w:rsid w:val="00BA37A2"/>
    <w:rsid w:val="00BA3ACE"/>
    <w:rsid w:val="00BA3E8A"/>
    <w:rsid w:val="00BA4EA8"/>
    <w:rsid w:val="00BA513B"/>
    <w:rsid w:val="00BA6608"/>
    <w:rsid w:val="00BA6BEC"/>
    <w:rsid w:val="00BA6E45"/>
    <w:rsid w:val="00BB0CF4"/>
    <w:rsid w:val="00BB1768"/>
    <w:rsid w:val="00BB234C"/>
    <w:rsid w:val="00BB247B"/>
    <w:rsid w:val="00BB3622"/>
    <w:rsid w:val="00BB38DE"/>
    <w:rsid w:val="00BB4D3B"/>
    <w:rsid w:val="00BB4FD6"/>
    <w:rsid w:val="00BB5051"/>
    <w:rsid w:val="00BB5249"/>
    <w:rsid w:val="00BB52E9"/>
    <w:rsid w:val="00BB56EF"/>
    <w:rsid w:val="00BB735A"/>
    <w:rsid w:val="00BB759E"/>
    <w:rsid w:val="00BB7C0B"/>
    <w:rsid w:val="00BC0010"/>
    <w:rsid w:val="00BC0204"/>
    <w:rsid w:val="00BC11ED"/>
    <w:rsid w:val="00BC24E2"/>
    <w:rsid w:val="00BC2BCB"/>
    <w:rsid w:val="00BC2DEE"/>
    <w:rsid w:val="00BC453A"/>
    <w:rsid w:val="00BC506E"/>
    <w:rsid w:val="00BC5C6E"/>
    <w:rsid w:val="00BC6D18"/>
    <w:rsid w:val="00BC7D88"/>
    <w:rsid w:val="00BD212A"/>
    <w:rsid w:val="00BD321D"/>
    <w:rsid w:val="00BD379E"/>
    <w:rsid w:val="00BD4470"/>
    <w:rsid w:val="00BD5816"/>
    <w:rsid w:val="00BD62F3"/>
    <w:rsid w:val="00BD63F9"/>
    <w:rsid w:val="00BD6ABD"/>
    <w:rsid w:val="00BD785C"/>
    <w:rsid w:val="00BE0CAD"/>
    <w:rsid w:val="00BE167C"/>
    <w:rsid w:val="00BE4132"/>
    <w:rsid w:val="00BE549A"/>
    <w:rsid w:val="00BE6928"/>
    <w:rsid w:val="00BE7643"/>
    <w:rsid w:val="00BE7FBF"/>
    <w:rsid w:val="00BF07E4"/>
    <w:rsid w:val="00BF0CFA"/>
    <w:rsid w:val="00BF12C5"/>
    <w:rsid w:val="00BF1890"/>
    <w:rsid w:val="00BF1BE4"/>
    <w:rsid w:val="00BF1EE7"/>
    <w:rsid w:val="00BF3100"/>
    <w:rsid w:val="00BF6221"/>
    <w:rsid w:val="00BF7E39"/>
    <w:rsid w:val="00C016EA"/>
    <w:rsid w:val="00C01DB2"/>
    <w:rsid w:val="00C0226D"/>
    <w:rsid w:val="00C022D3"/>
    <w:rsid w:val="00C02F74"/>
    <w:rsid w:val="00C03437"/>
    <w:rsid w:val="00C03446"/>
    <w:rsid w:val="00C0461B"/>
    <w:rsid w:val="00C05595"/>
    <w:rsid w:val="00C06606"/>
    <w:rsid w:val="00C066A4"/>
    <w:rsid w:val="00C07547"/>
    <w:rsid w:val="00C07792"/>
    <w:rsid w:val="00C07CDD"/>
    <w:rsid w:val="00C100C7"/>
    <w:rsid w:val="00C11560"/>
    <w:rsid w:val="00C118D5"/>
    <w:rsid w:val="00C1374A"/>
    <w:rsid w:val="00C14393"/>
    <w:rsid w:val="00C14906"/>
    <w:rsid w:val="00C1509E"/>
    <w:rsid w:val="00C154D6"/>
    <w:rsid w:val="00C15D9F"/>
    <w:rsid w:val="00C161D1"/>
    <w:rsid w:val="00C16320"/>
    <w:rsid w:val="00C174C5"/>
    <w:rsid w:val="00C17C59"/>
    <w:rsid w:val="00C2104C"/>
    <w:rsid w:val="00C222AB"/>
    <w:rsid w:val="00C2230D"/>
    <w:rsid w:val="00C229A9"/>
    <w:rsid w:val="00C22CAE"/>
    <w:rsid w:val="00C236F7"/>
    <w:rsid w:val="00C23745"/>
    <w:rsid w:val="00C23D84"/>
    <w:rsid w:val="00C24428"/>
    <w:rsid w:val="00C2453B"/>
    <w:rsid w:val="00C249FE"/>
    <w:rsid w:val="00C24FA9"/>
    <w:rsid w:val="00C25165"/>
    <w:rsid w:val="00C269E2"/>
    <w:rsid w:val="00C270B3"/>
    <w:rsid w:val="00C27532"/>
    <w:rsid w:val="00C27650"/>
    <w:rsid w:val="00C27B3A"/>
    <w:rsid w:val="00C31230"/>
    <w:rsid w:val="00C31403"/>
    <w:rsid w:val="00C3168D"/>
    <w:rsid w:val="00C31DEE"/>
    <w:rsid w:val="00C31F5B"/>
    <w:rsid w:val="00C3353A"/>
    <w:rsid w:val="00C33AC7"/>
    <w:rsid w:val="00C342BE"/>
    <w:rsid w:val="00C3460A"/>
    <w:rsid w:val="00C359F1"/>
    <w:rsid w:val="00C35ED2"/>
    <w:rsid w:val="00C36C87"/>
    <w:rsid w:val="00C378FE"/>
    <w:rsid w:val="00C37B1D"/>
    <w:rsid w:val="00C40208"/>
    <w:rsid w:val="00C402AC"/>
    <w:rsid w:val="00C406CA"/>
    <w:rsid w:val="00C407DE"/>
    <w:rsid w:val="00C4102E"/>
    <w:rsid w:val="00C413DB"/>
    <w:rsid w:val="00C42320"/>
    <w:rsid w:val="00C43980"/>
    <w:rsid w:val="00C43B3B"/>
    <w:rsid w:val="00C448E0"/>
    <w:rsid w:val="00C449D2"/>
    <w:rsid w:val="00C44F0C"/>
    <w:rsid w:val="00C462A1"/>
    <w:rsid w:val="00C465B5"/>
    <w:rsid w:val="00C46FF1"/>
    <w:rsid w:val="00C5073C"/>
    <w:rsid w:val="00C50BA4"/>
    <w:rsid w:val="00C51304"/>
    <w:rsid w:val="00C516CC"/>
    <w:rsid w:val="00C519E2"/>
    <w:rsid w:val="00C51E14"/>
    <w:rsid w:val="00C51ED4"/>
    <w:rsid w:val="00C52B27"/>
    <w:rsid w:val="00C53498"/>
    <w:rsid w:val="00C53809"/>
    <w:rsid w:val="00C53896"/>
    <w:rsid w:val="00C54BC9"/>
    <w:rsid w:val="00C556FF"/>
    <w:rsid w:val="00C55E74"/>
    <w:rsid w:val="00C55EE3"/>
    <w:rsid w:val="00C56277"/>
    <w:rsid w:val="00C56813"/>
    <w:rsid w:val="00C56C72"/>
    <w:rsid w:val="00C60111"/>
    <w:rsid w:val="00C6089E"/>
    <w:rsid w:val="00C61949"/>
    <w:rsid w:val="00C6216F"/>
    <w:rsid w:val="00C623D3"/>
    <w:rsid w:val="00C639CD"/>
    <w:rsid w:val="00C64793"/>
    <w:rsid w:val="00C647F7"/>
    <w:rsid w:val="00C64E82"/>
    <w:rsid w:val="00C65028"/>
    <w:rsid w:val="00C659E7"/>
    <w:rsid w:val="00C66258"/>
    <w:rsid w:val="00C66CA5"/>
    <w:rsid w:val="00C6778E"/>
    <w:rsid w:val="00C67C53"/>
    <w:rsid w:val="00C70194"/>
    <w:rsid w:val="00C70BED"/>
    <w:rsid w:val="00C70C01"/>
    <w:rsid w:val="00C71184"/>
    <w:rsid w:val="00C712E1"/>
    <w:rsid w:val="00C7202D"/>
    <w:rsid w:val="00C726B9"/>
    <w:rsid w:val="00C72A3D"/>
    <w:rsid w:val="00C74AB7"/>
    <w:rsid w:val="00C74C4D"/>
    <w:rsid w:val="00C74F4E"/>
    <w:rsid w:val="00C75141"/>
    <w:rsid w:val="00C761DA"/>
    <w:rsid w:val="00C76757"/>
    <w:rsid w:val="00C7723D"/>
    <w:rsid w:val="00C81163"/>
    <w:rsid w:val="00C82235"/>
    <w:rsid w:val="00C822CC"/>
    <w:rsid w:val="00C826B1"/>
    <w:rsid w:val="00C83B41"/>
    <w:rsid w:val="00C85793"/>
    <w:rsid w:val="00C85975"/>
    <w:rsid w:val="00C86DD9"/>
    <w:rsid w:val="00C87657"/>
    <w:rsid w:val="00C9034A"/>
    <w:rsid w:val="00C909B9"/>
    <w:rsid w:val="00C916E0"/>
    <w:rsid w:val="00C91FF6"/>
    <w:rsid w:val="00C92E7B"/>
    <w:rsid w:val="00C941FE"/>
    <w:rsid w:val="00C95ABF"/>
    <w:rsid w:val="00C96BCA"/>
    <w:rsid w:val="00C96DAB"/>
    <w:rsid w:val="00C97F1D"/>
    <w:rsid w:val="00CA0F10"/>
    <w:rsid w:val="00CA17B4"/>
    <w:rsid w:val="00CA1988"/>
    <w:rsid w:val="00CA1F6E"/>
    <w:rsid w:val="00CA3363"/>
    <w:rsid w:val="00CA3898"/>
    <w:rsid w:val="00CA4A80"/>
    <w:rsid w:val="00CA4D87"/>
    <w:rsid w:val="00CA5CC2"/>
    <w:rsid w:val="00CA6A33"/>
    <w:rsid w:val="00CA74AD"/>
    <w:rsid w:val="00CA765A"/>
    <w:rsid w:val="00CB0A61"/>
    <w:rsid w:val="00CB159B"/>
    <w:rsid w:val="00CB1C8C"/>
    <w:rsid w:val="00CB2520"/>
    <w:rsid w:val="00CB2877"/>
    <w:rsid w:val="00CB2939"/>
    <w:rsid w:val="00CB2BB9"/>
    <w:rsid w:val="00CB2E48"/>
    <w:rsid w:val="00CB4CBF"/>
    <w:rsid w:val="00CB4E1F"/>
    <w:rsid w:val="00CB56B6"/>
    <w:rsid w:val="00CB6736"/>
    <w:rsid w:val="00CB7557"/>
    <w:rsid w:val="00CB7B64"/>
    <w:rsid w:val="00CC03C4"/>
    <w:rsid w:val="00CC0528"/>
    <w:rsid w:val="00CC08FC"/>
    <w:rsid w:val="00CC216C"/>
    <w:rsid w:val="00CC2219"/>
    <w:rsid w:val="00CC3035"/>
    <w:rsid w:val="00CC3370"/>
    <w:rsid w:val="00CC35B4"/>
    <w:rsid w:val="00CC3655"/>
    <w:rsid w:val="00CC6384"/>
    <w:rsid w:val="00CC6D87"/>
    <w:rsid w:val="00CD0FF1"/>
    <w:rsid w:val="00CD16F4"/>
    <w:rsid w:val="00CD201E"/>
    <w:rsid w:val="00CD29C7"/>
    <w:rsid w:val="00CD2EA9"/>
    <w:rsid w:val="00CD3378"/>
    <w:rsid w:val="00CD3E67"/>
    <w:rsid w:val="00CD40EA"/>
    <w:rsid w:val="00CD4783"/>
    <w:rsid w:val="00CD4D97"/>
    <w:rsid w:val="00CD5CB4"/>
    <w:rsid w:val="00CD6177"/>
    <w:rsid w:val="00CD6325"/>
    <w:rsid w:val="00CD68C7"/>
    <w:rsid w:val="00CD6B9D"/>
    <w:rsid w:val="00CE05C3"/>
    <w:rsid w:val="00CE0970"/>
    <w:rsid w:val="00CE3337"/>
    <w:rsid w:val="00CE35D4"/>
    <w:rsid w:val="00CE41DA"/>
    <w:rsid w:val="00CE51EE"/>
    <w:rsid w:val="00CE5BBC"/>
    <w:rsid w:val="00CE7C27"/>
    <w:rsid w:val="00CF090D"/>
    <w:rsid w:val="00CF10D8"/>
    <w:rsid w:val="00CF14F7"/>
    <w:rsid w:val="00CF1808"/>
    <w:rsid w:val="00CF19BB"/>
    <w:rsid w:val="00CF19BF"/>
    <w:rsid w:val="00CF1D05"/>
    <w:rsid w:val="00CF2B1D"/>
    <w:rsid w:val="00CF390D"/>
    <w:rsid w:val="00CF3EC1"/>
    <w:rsid w:val="00CF4030"/>
    <w:rsid w:val="00CF46FF"/>
    <w:rsid w:val="00CF4FE0"/>
    <w:rsid w:val="00CF5772"/>
    <w:rsid w:val="00CF67FE"/>
    <w:rsid w:val="00CF6877"/>
    <w:rsid w:val="00CF711B"/>
    <w:rsid w:val="00D00856"/>
    <w:rsid w:val="00D010F5"/>
    <w:rsid w:val="00D0223F"/>
    <w:rsid w:val="00D026DE"/>
    <w:rsid w:val="00D039D3"/>
    <w:rsid w:val="00D03B0E"/>
    <w:rsid w:val="00D0535F"/>
    <w:rsid w:val="00D05619"/>
    <w:rsid w:val="00D05706"/>
    <w:rsid w:val="00D0624A"/>
    <w:rsid w:val="00D0719E"/>
    <w:rsid w:val="00D105C6"/>
    <w:rsid w:val="00D10ADF"/>
    <w:rsid w:val="00D10E2B"/>
    <w:rsid w:val="00D12D7C"/>
    <w:rsid w:val="00D13460"/>
    <w:rsid w:val="00D141B6"/>
    <w:rsid w:val="00D156DD"/>
    <w:rsid w:val="00D15ABF"/>
    <w:rsid w:val="00D15F9E"/>
    <w:rsid w:val="00D16615"/>
    <w:rsid w:val="00D16721"/>
    <w:rsid w:val="00D16AC8"/>
    <w:rsid w:val="00D16F24"/>
    <w:rsid w:val="00D204E1"/>
    <w:rsid w:val="00D21173"/>
    <w:rsid w:val="00D217D4"/>
    <w:rsid w:val="00D233B4"/>
    <w:rsid w:val="00D236FC"/>
    <w:rsid w:val="00D24421"/>
    <w:rsid w:val="00D24E1C"/>
    <w:rsid w:val="00D250FD"/>
    <w:rsid w:val="00D25E03"/>
    <w:rsid w:val="00D26F45"/>
    <w:rsid w:val="00D2740E"/>
    <w:rsid w:val="00D30B7D"/>
    <w:rsid w:val="00D323DB"/>
    <w:rsid w:val="00D32685"/>
    <w:rsid w:val="00D32A0E"/>
    <w:rsid w:val="00D33106"/>
    <w:rsid w:val="00D33375"/>
    <w:rsid w:val="00D335E0"/>
    <w:rsid w:val="00D348D3"/>
    <w:rsid w:val="00D34F68"/>
    <w:rsid w:val="00D352C2"/>
    <w:rsid w:val="00D355D7"/>
    <w:rsid w:val="00D3625D"/>
    <w:rsid w:val="00D370C0"/>
    <w:rsid w:val="00D371B0"/>
    <w:rsid w:val="00D37497"/>
    <w:rsid w:val="00D37792"/>
    <w:rsid w:val="00D37DB2"/>
    <w:rsid w:val="00D40316"/>
    <w:rsid w:val="00D40996"/>
    <w:rsid w:val="00D40CFD"/>
    <w:rsid w:val="00D40EEF"/>
    <w:rsid w:val="00D41F8D"/>
    <w:rsid w:val="00D42BA9"/>
    <w:rsid w:val="00D43875"/>
    <w:rsid w:val="00D449A5"/>
    <w:rsid w:val="00D44BAD"/>
    <w:rsid w:val="00D4563E"/>
    <w:rsid w:val="00D4591B"/>
    <w:rsid w:val="00D45F4E"/>
    <w:rsid w:val="00D50E9D"/>
    <w:rsid w:val="00D535FB"/>
    <w:rsid w:val="00D53B83"/>
    <w:rsid w:val="00D54568"/>
    <w:rsid w:val="00D54D72"/>
    <w:rsid w:val="00D57F1E"/>
    <w:rsid w:val="00D602DC"/>
    <w:rsid w:val="00D60402"/>
    <w:rsid w:val="00D61A23"/>
    <w:rsid w:val="00D62246"/>
    <w:rsid w:val="00D627DD"/>
    <w:rsid w:val="00D62E11"/>
    <w:rsid w:val="00D6532E"/>
    <w:rsid w:val="00D65C35"/>
    <w:rsid w:val="00D668A2"/>
    <w:rsid w:val="00D70664"/>
    <w:rsid w:val="00D72ED6"/>
    <w:rsid w:val="00D734C8"/>
    <w:rsid w:val="00D74409"/>
    <w:rsid w:val="00D74A04"/>
    <w:rsid w:val="00D74FE9"/>
    <w:rsid w:val="00D757FE"/>
    <w:rsid w:val="00D7769C"/>
    <w:rsid w:val="00D81578"/>
    <w:rsid w:val="00D81CBA"/>
    <w:rsid w:val="00D830DB"/>
    <w:rsid w:val="00D832D4"/>
    <w:rsid w:val="00D834B5"/>
    <w:rsid w:val="00D8368E"/>
    <w:rsid w:val="00D838DF"/>
    <w:rsid w:val="00D84FED"/>
    <w:rsid w:val="00D85615"/>
    <w:rsid w:val="00D862EC"/>
    <w:rsid w:val="00D86C74"/>
    <w:rsid w:val="00D8746E"/>
    <w:rsid w:val="00D878EB"/>
    <w:rsid w:val="00D90BD6"/>
    <w:rsid w:val="00D91C69"/>
    <w:rsid w:val="00D938A3"/>
    <w:rsid w:val="00D93C97"/>
    <w:rsid w:val="00D946B5"/>
    <w:rsid w:val="00D9520A"/>
    <w:rsid w:val="00D95CBF"/>
    <w:rsid w:val="00D960FE"/>
    <w:rsid w:val="00D96256"/>
    <w:rsid w:val="00D96BC1"/>
    <w:rsid w:val="00D97AB2"/>
    <w:rsid w:val="00DA0121"/>
    <w:rsid w:val="00DA0E89"/>
    <w:rsid w:val="00DA13E1"/>
    <w:rsid w:val="00DA36B4"/>
    <w:rsid w:val="00DA3C7F"/>
    <w:rsid w:val="00DA4616"/>
    <w:rsid w:val="00DA4C99"/>
    <w:rsid w:val="00DA518E"/>
    <w:rsid w:val="00DB06F4"/>
    <w:rsid w:val="00DB0985"/>
    <w:rsid w:val="00DB1B00"/>
    <w:rsid w:val="00DB1B42"/>
    <w:rsid w:val="00DB29F8"/>
    <w:rsid w:val="00DB32C3"/>
    <w:rsid w:val="00DB3DC4"/>
    <w:rsid w:val="00DB44F2"/>
    <w:rsid w:val="00DB4CD1"/>
    <w:rsid w:val="00DB50D1"/>
    <w:rsid w:val="00DB59B6"/>
    <w:rsid w:val="00DB7316"/>
    <w:rsid w:val="00DB756D"/>
    <w:rsid w:val="00DB76C7"/>
    <w:rsid w:val="00DB7E86"/>
    <w:rsid w:val="00DC185B"/>
    <w:rsid w:val="00DC3763"/>
    <w:rsid w:val="00DC4864"/>
    <w:rsid w:val="00DC503F"/>
    <w:rsid w:val="00DC547E"/>
    <w:rsid w:val="00DC6849"/>
    <w:rsid w:val="00DC7292"/>
    <w:rsid w:val="00DD06FB"/>
    <w:rsid w:val="00DD0DB7"/>
    <w:rsid w:val="00DD25F8"/>
    <w:rsid w:val="00DD2B63"/>
    <w:rsid w:val="00DD2E5E"/>
    <w:rsid w:val="00DD3E68"/>
    <w:rsid w:val="00DD4C79"/>
    <w:rsid w:val="00DD5CDB"/>
    <w:rsid w:val="00DD6CC0"/>
    <w:rsid w:val="00DD7FDC"/>
    <w:rsid w:val="00DE0174"/>
    <w:rsid w:val="00DE01D5"/>
    <w:rsid w:val="00DE034F"/>
    <w:rsid w:val="00DE088F"/>
    <w:rsid w:val="00DE0A13"/>
    <w:rsid w:val="00DE1BCB"/>
    <w:rsid w:val="00DE1F2F"/>
    <w:rsid w:val="00DE3F89"/>
    <w:rsid w:val="00DE4A4C"/>
    <w:rsid w:val="00DE4A99"/>
    <w:rsid w:val="00DE54D0"/>
    <w:rsid w:val="00DE60F6"/>
    <w:rsid w:val="00DE6166"/>
    <w:rsid w:val="00DE745A"/>
    <w:rsid w:val="00DE7E28"/>
    <w:rsid w:val="00DF0247"/>
    <w:rsid w:val="00DF0F28"/>
    <w:rsid w:val="00DF1021"/>
    <w:rsid w:val="00DF1168"/>
    <w:rsid w:val="00DF147B"/>
    <w:rsid w:val="00DF2007"/>
    <w:rsid w:val="00DF2563"/>
    <w:rsid w:val="00DF2A46"/>
    <w:rsid w:val="00DF3ADB"/>
    <w:rsid w:val="00DF4F65"/>
    <w:rsid w:val="00DF55C7"/>
    <w:rsid w:val="00DF59FA"/>
    <w:rsid w:val="00DF612D"/>
    <w:rsid w:val="00DF6497"/>
    <w:rsid w:val="00DF74B7"/>
    <w:rsid w:val="00E01E7E"/>
    <w:rsid w:val="00E03DF7"/>
    <w:rsid w:val="00E0429E"/>
    <w:rsid w:val="00E04468"/>
    <w:rsid w:val="00E04659"/>
    <w:rsid w:val="00E046E9"/>
    <w:rsid w:val="00E047EE"/>
    <w:rsid w:val="00E04FC1"/>
    <w:rsid w:val="00E0600A"/>
    <w:rsid w:val="00E06459"/>
    <w:rsid w:val="00E073EF"/>
    <w:rsid w:val="00E07E89"/>
    <w:rsid w:val="00E10093"/>
    <w:rsid w:val="00E1078B"/>
    <w:rsid w:val="00E12281"/>
    <w:rsid w:val="00E12834"/>
    <w:rsid w:val="00E12F1D"/>
    <w:rsid w:val="00E12F28"/>
    <w:rsid w:val="00E1346C"/>
    <w:rsid w:val="00E13E93"/>
    <w:rsid w:val="00E149F5"/>
    <w:rsid w:val="00E14A27"/>
    <w:rsid w:val="00E14B23"/>
    <w:rsid w:val="00E14F70"/>
    <w:rsid w:val="00E15636"/>
    <w:rsid w:val="00E15FCB"/>
    <w:rsid w:val="00E16401"/>
    <w:rsid w:val="00E217B2"/>
    <w:rsid w:val="00E234DF"/>
    <w:rsid w:val="00E23C0D"/>
    <w:rsid w:val="00E240A2"/>
    <w:rsid w:val="00E2491E"/>
    <w:rsid w:val="00E24DCA"/>
    <w:rsid w:val="00E27158"/>
    <w:rsid w:val="00E313A0"/>
    <w:rsid w:val="00E31B9C"/>
    <w:rsid w:val="00E31DF0"/>
    <w:rsid w:val="00E32644"/>
    <w:rsid w:val="00E32AC1"/>
    <w:rsid w:val="00E32E9D"/>
    <w:rsid w:val="00E34203"/>
    <w:rsid w:val="00E365AA"/>
    <w:rsid w:val="00E36B00"/>
    <w:rsid w:val="00E3713B"/>
    <w:rsid w:val="00E3746E"/>
    <w:rsid w:val="00E37B6A"/>
    <w:rsid w:val="00E421E1"/>
    <w:rsid w:val="00E42513"/>
    <w:rsid w:val="00E427DC"/>
    <w:rsid w:val="00E427E0"/>
    <w:rsid w:val="00E42A92"/>
    <w:rsid w:val="00E44471"/>
    <w:rsid w:val="00E456FB"/>
    <w:rsid w:val="00E45762"/>
    <w:rsid w:val="00E45CFB"/>
    <w:rsid w:val="00E46402"/>
    <w:rsid w:val="00E47142"/>
    <w:rsid w:val="00E473BC"/>
    <w:rsid w:val="00E50A1A"/>
    <w:rsid w:val="00E51C60"/>
    <w:rsid w:val="00E52BBF"/>
    <w:rsid w:val="00E533F9"/>
    <w:rsid w:val="00E54C76"/>
    <w:rsid w:val="00E54CBD"/>
    <w:rsid w:val="00E5521B"/>
    <w:rsid w:val="00E55C27"/>
    <w:rsid w:val="00E57238"/>
    <w:rsid w:val="00E572DF"/>
    <w:rsid w:val="00E605F0"/>
    <w:rsid w:val="00E60910"/>
    <w:rsid w:val="00E60D61"/>
    <w:rsid w:val="00E60F84"/>
    <w:rsid w:val="00E61387"/>
    <w:rsid w:val="00E6268C"/>
    <w:rsid w:val="00E63852"/>
    <w:rsid w:val="00E63896"/>
    <w:rsid w:val="00E6438E"/>
    <w:rsid w:val="00E645E8"/>
    <w:rsid w:val="00E659DA"/>
    <w:rsid w:val="00E65EEF"/>
    <w:rsid w:val="00E678AE"/>
    <w:rsid w:val="00E67942"/>
    <w:rsid w:val="00E70C95"/>
    <w:rsid w:val="00E72149"/>
    <w:rsid w:val="00E72488"/>
    <w:rsid w:val="00E727E9"/>
    <w:rsid w:val="00E73615"/>
    <w:rsid w:val="00E75295"/>
    <w:rsid w:val="00E75928"/>
    <w:rsid w:val="00E75CF5"/>
    <w:rsid w:val="00E76C53"/>
    <w:rsid w:val="00E7766B"/>
    <w:rsid w:val="00E7767A"/>
    <w:rsid w:val="00E80080"/>
    <w:rsid w:val="00E801C6"/>
    <w:rsid w:val="00E81073"/>
    <w:rsid w:val="00E81873"/>
    <w:rsid w:val="00E82BAD"/>
    <w:rsid w:val="00E858F1"/>
    <w:rsid w:val="00E85BD6"/>
    <w:rsid w:val="00E8619D"/>
    <w:rsid w:val="00E870FA"/>
    <w:rsid w:val="00E8751E"/>
    <w:rsid w:val="00E8754D"/>
    <w:rsid w:val="00E90A97"/>
    <w:rsid w:val="00E90DBF"/>
    <w:rsid w:val="00E9150D"/>
    <w:rsid w:val="00E915BA"/>
    <w:rsid w:val="00E91B63"/>
    <w:rsid w:val="00E921F7"/>
    <w:rsid w:val="00E92807"/>
    <w:rsid w:val="00E934A0"/>
    <w:rsid w:val="00E9359D"/>
    <w:rsid w:val="00E943AC"/>
    <w:rsid w:val="00E94B71"/>
    <w:rsid w:val="00E94E4B"/>
    <w:rsid w:val="00E96279"/>
    <w:rsid w:val="00E96A5E"/>
    <w:rsid w:val="00E96AD0"/>
    <w:rsid w:val="00E97ADE"/>
    <w:rsid w:val="00EA35BF"/>
    <w:rsid w:val="00EA418B"/>
    <w:rsid w:val="00EA43F0"/>
    <w:rsid w:val="00EA5053"/>
    <w:rsid w:val="00EA54EF"/>
    <w:rsid w:val="00EA5F1F"/>
    <w:rsid w:val="00EA62CF"/>
    <w:rsid w:val="00EA7775"/>
    <w:rsid w:val="00EA7854"/>
    <w:rsid w:val="00EB0F14"/>
    <w:rsid w:val="00EB3391"/>
    <w:rsid w:val="00EB3722"/>
    <w:rsid w:val="00EB55E5"/>
    <w:rsid w:val="00EB7984"/>
    <w:rsid w:val="00EB7A45"/>
    <w:rsid w:val="00EC1217"/>
    <w:rsid w:val="00EC31B1"/>
    <w:rsid w:val="00EC3241"/>
    <w:rsid w:val="00EC40DA"/>
    <w:rsid w:val="00EC521C"/>
    <w:rsid w:val="00EC570C"/>
    <w:rsid w:val="00EC570F"/>
    <w:rsid w:val="00EC5F61"/>
    <w:rsid w:val="00EC6ADE"/>
    <w:rsid w:val="00EC71DE"/>
    <w:rsid w:val="00ED018E"/>
    <w:rsid w:val="00ED099D"/>
    <w:rsid w:val="00ED14FD"/>
    <w:rsid w:val="00ED2700"/>
    <w:rsid w:val="00ED399B"/>
    <w:rsid w:val="00ED3A2B"/>
    <w:rsid w:val="00ED3DA3"/>
    <w:rsid w:val="00ED4417"/>
    <w:rsid w:val="00ED6230"/>
    <w:rsid w:val="00ED68D1"/>
    <w:rsid w:val="00ED68D6"/>
    <w:rsid w:val="00ED711C"/>
    <w:rsid w:val="00ED72D0"/>
    <w:rsid w:val="00ED7F4C"/>
    <w:rsid w:val="00EE035A"/>
    <w:rsid w:val="00EE09AB"/>
    <w:rsid w:val="00EE0A2E"/>
    <w:rsid w:val="00EE1060"/>
    <w:rsid w:val="00EE147E"/>
    <w:rsid w:val="00EE1D8F"/>
    <w:rsid w:val="00EE1F27"/>
    <w:rsid w:val="00EE2443"/>
    <w:rsid w:val="00EE2F7B"/>
    <w:rsid w:val="00EE3294"/>
    <w:rsid w:val="00EE33E3"/>
    <w:rsid w:val="00EE3C8E"/>
    <w:rsid w:val="00EE41D1"/>
    <w:rsid w:val="00EE4971"/>
    <w:rsid w:val="00EE6386"/>
    <w:rsid w:val="00EE6FA2"/>
    <w:rsid w:val="00EF05D3"/>
    <w:rsid w:val="00EF085A"/>
    <w:rsid w:val="00EF120D"/>
    <w:rsid w:val="00EF1616"/>
    <w:rsid w:val="00EF16D5"/>
    <w:rsid w:val="00EF2E53"/>
    <w:rsid w:val="00EF32F4"/>
    <w:rsid w:val="00EF5113"/>
    <w:rsid w:val="00EF52A9"/>
    <w:rsid w:val="00EF5312"/>
    <w:rsid w:val="00EF5500"/>
    <w:rsid w:val="00EF6C52"/>
    <w:rsid w:val="00EF6D60"/>
    <w:rsid w:val="00EF6EB8"/>
    <w:rsid w:val="00EF76D7"/>
    <w:rsid w:val="00F006F8"/>
    <w:rsid w:val="00F0088E"/>
    <w:rsid w:val="00F01B05"/>
    <w:rsid w:val="00F01E50"/>
    <w:rsid w:val="00F02222"/>
    <w:rsid w:val="00F02EB8"/>
    <w:rsid w:val="00F03D00"/>
    <w:rsid w:val="00F03D45"/>
    <w:rsid w:val="00F0439F"/>
    <w:rsid w:val="00F052A8"/>
    <w:rsid w:val="00F05847"/>
    <w:rsid w:val="00F059D7"/>
    <w:rsid w:val="00F05E31"/>
    <w:rsid w:val="00F073EB"/>
    <w:rsid w:val="00F10A9F"/>
    <w:rsid w:val="00F10E2E"/>
    <w:rsid w:val="00F11906"/>
    <w:rsid w:val="00F15147"/>
    <w:rsid w:val="00F15FAC"/>
    <w:rsid w:val="00F161C9"/>
    <w:rsid w:val="00F1684B"/>
    <w:rsid w:val="00F16A13"/>
    <w:rsid w:val="00F16C6F"/>
    <w:rsid w:val="00F16DDA"/>
    <w:rsid w:val="00F17275"/>
    <w:rsid w:val="00F17E97"/>
    <w:rsid w:val="00F21E15"/>
    <w:rsid w:val="00F224C6"/>
    <w:rsid w:val="00F22904"/>
    <w:rsid w:val="00F22DCB"/>
    <w:rsid w:val="00F22DEE"/>
    <w:rsid w:val="00F24ABF"/>
    <w:rsid w:val="00F25F17"/>
    <w:rsid w:val="00F26EB9"/>
    <w:rsid w:val="00F30384"/>
    <w:rsid w:val="00F3057E"/>
    <w:rsid w:val="00F3275F"/>
    <w:rsid w:val="00F33484"/>
    <w:rsid w:val="00F34FCD"/>
    <w:rsid w:val="00F3514F"/>
    <w:rsid w:val="00F351DC"/>
    <w:rsid w:val="00F35EF6"/>
    <w:rsid w:val="00F367DA"/>
    <w:rsid w:val="00F4062E"/>
    <w:rsid w:val="00F40D13"/>
    <w:rsid w:val="00F419FD"/>
    <w:rsid w:val="00F427A2"/>
    <w:rsid w:val="00F435B3"/>
    <w:rsid w:val="00F445F8"/>
    <w:rsid w:val="00F449F7"/>
    <w:rsid w:val="00F44B16"/>
    <w:rsid w:val="00F45B09"/>
    <w:rsid w:val="00F471C1"/>
    <w:rsid w:val="00F4797E"/>
    <w:rsid w:val="00F510B4"/>
    <w:rsid w:val="00F520C0"/>
    <w:rsid w:val="00F52E26"/>
    <w:rsid w:val="00F53ED8"/>
    <w:rsid w:val="00F54E8D"/>
    <w:rsid w:val="00F5545C"/>
    <w:rsid w:val="00F5597D"/>
    <w:rsid w:val="00F5729E"/>
    <w:rsid w:val="00F578D4"/>
    <w:rsid w:val="00F57D84"/>
    <w:rsid w:val="00F60A1E"/>
    <w:rsid w:val="00F60A31"/>
    <w:rsid w:val="00F60FF3"/>
    <w:rsid w:val="00F6142E"/>
    <w:rsid w:val="00F61E39"/>
    <w:rsid w:val="00F6207D"/>
    <w:rsid w:val="00F624EB"/>
    <w:rsid w:val="00F638AB"/>
    <w:rsid w:val="00F65802"/>
    <w:rsid w:val="00F663DE"/>
    <w:rsid w:val="00F676D6"/>
    <w:rsid w:val="00F67F29"/>
    <w:rsid w:val="00F67FAD"/>
    <w:rsid w:val="00F704CB"/>
    <w:rsid w:val="00F72216"/>
    <w:rsid w:val="00F724DE"/>
    <w:rsid w:val="00F72801"/>
    <w:rsid w:val="00F72E89"/>
    <w:rsid w:val="00F75BCA"/>
    <w:rsid w:val="00F7629C"/>
    <w:rsid w:val="00F76687"/>
    <w:rsid w:val="00F76A60"/>
    <w:rsid w:val="00F779E3"/>
    <w:rsid w:val="00F800FB"/>
    <w:rsid w:val="00F8091E"/>
    <w:rsid w:val="00F810A0"/>
    <w:rsid w:val="00F81C53"/>
    <w:rsid w:val="00F82308"/>
    <w:rsid w:val="00F82539"/>
    <w:rsid w:val="00F837BE"/>
    <w:rsid w:val="00F83E26"/>
    <w:rsid w:val="00F84A8F"/>
    <w:rsid w:val="00F86B3B"/>
    <w:rsid w:val="00F86D52"/>
    <w:rsid w:val="00F92497"/>
    <w:rsid w:val="00F92CE1"/>
    <w:rsid w:val="00F936BC"/>
    <w:rsid w:val="00F93799"/>
    <w:rsid w:val="00F93A60"/>
    <w:rsid w:val="00F9438D"/>
    <w:rsid w:val="00F9497A"/>
    <w:rsid w:val="00F95B9F"/>
    <w:rsid w:val="00F962DB"/>
    <w:rsid w:val="00F96607"/>
    <w:rsid w:val="00F96772"/>
    <w:rsid w:val="00F967F9"/>
    <w:rsid w:val="00F96836"/>
    <w:rsid w:val="00F96BA5"/>
    <w:rsid w:val="00F97304"/>
    <w:rsid w:val="00FA08C5"/>
    <w:rsid w:val="00FA09FC"/>
    <w:rsid w:val="00FA0B5E"/>
    <w:rsid w:val="00FA0BE6"/>
    <w:rsid w:val="00FA18BC"/>
    <w:rsid w:val="00FA2075"/>
    <w:rsid w:val="00FA274C"/>
    <w:rsid w:val="00FA3B79"/>
    <w:rsid w:val="00FA4A41"/>
    <w:rsid w:val="00FA4D3E"/>
    <w:rsid w:val="00FA4FE1"/>
    <w:rsid w:val="00FA5541"/>
    <w:rsid w:val="00FA6B29"/>
    <w:rsid w:val="00FA6D19"/>
    <w:rsid w:val="00FA6E4B"/>
    <w:rsid w:val="00FA79D3"/>
    <w:rsid w:val="00FA7D90"/>
    <w:rsid w:val="00FB06A9"/>
    <w:rsid w:val="00FB3506"/>
    <w:rsid w:val="00FB3748"/>
    <w:rsid w:val="00FB3A9B"/>
    <w:rsid w:val="00FB3F67"/>
    <w:rsid w:val="00FB5335"/>
    <w:rsid w:val="00FB68CC"/>
    <w:rsid w:val="00FB69E7"/>
    <w:rsid w:val="00FB6DD2"/>
    <w:rsid w:val="00FB7DBE"/>
    <w:rsid w:val="00FC06EB"/>
    <w:rsid w:val="00FC06F4"/>
    <w:rsid w:val="00FC09FC"/>
    <w:rsid w:val="00FC113F"/>
    <w:rsid w:val="00FC11BB"/>
    <w:rsid w:val="00FC2FA7"/>
    <w:rsid w:val="00FC3F78"/>
    <w:rsid w:val="00FC4839"/>
    <w:rsid w:val="00FC51FE"/>
    <w:rsid w:val="00FC530D"/>
    <w:rsid w:val="00FC699D"/>
    <w:rsid w:val="00FC792F"/>
    <w:rsid w:val="00FD0532"/>
    <w:rsid w:val="00FD0BB4"/>
    <w:rsid w:val="00FD155C"/>
    <w:rsid w:val="00FD15BF"/>
    <w:rsid w:val="00FD15DA"/>
    <w:rsid w:val="00FD1CC7"/>
    <w:rsid w:val="00FD2504"/>
    <w:rsid w:val="00FD3038"/>
    <w:rsid w:val="00FD47A9"/>
    <w:rsid w:val="00FD4FD8"/>
    <w:rsid w:val="00FD5F3F"/>
    <w:rsid w:val="00FD652C"/>
    <w:rsid w:val="00FD678E"/>
    <w:rsid w:val="00FD7290"/>
    <w:rsid w:val="00FD7C36"/>
    <w:rsid w:val="00FE0514"/>
    <w:rsid w:val="00FE08A5"/>
    <w:rsid w:val="00FE1B51"/>
    <w:rsid w:val="00FE2FE4"/>
    <w:rsid w:val="00FE4A84"/>
    <w:rsid w:val="00FE51F3"/>
    <w:rsid w:val="00FE6003"/>
    <w:rsid w:val="00FE6A12"/>
    <w:rsid w:val="00FE78E8"/>
    <w:rsid w:val="00FF134A"/>
    <w:rsid w:val="00FF283F"/>
    <w:rsid w:val="00FF3321"/>
    <w:rsid w:val="00FF36B6"/>
    <w:rsid w:val="00FF4E60"/>
    <w:rsid w:val="00FF580C"/>
    <w:rsid w:val="00FF5CF9"/>
    <w:rsid w:val="00FF5F82"/>
    <w:rsid w:val="00FF705B"/>
    <w:rsid w:val="00FF7175"/>
    <w:rsid w:val="00FF71C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linestyle="thinThick"/>
    </o:shapedefaults>
    <o:shapelayout v:ext="edit">
      <o:idmap v:ext="edit" data="1"/>
    </o:shapelayout>
  </w:shapeDefaults>
  <w:decimalSymbol w:val="."/>
  <w:listSeparator w:val=","/>
  <w14:docId w14:val="2B5224C1"/>
  <w15:docId w15:val="{4C81D9EA-B415-4E67-AF95-B84C25FD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ind w:left="1440" w:hanging="720"/>
      <w:jc w:val="right"/>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ind w:left="1440" w:hanging="720"/>
      <w:jc w:val="center"/>
      <w:outlineLvl w:val="3"/>
    </w:pPr>
    <w:rPr>
      <w:b/>
      <w:sz w:val="28"/>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spacing w:line="360" w:lineRule="auto"/>
      <w:outlineLvl w:val="6"/>
    </w:pPr>
    <w:rPr>
      <w:rFonts w:ascii="Franklin Gothic Book" w:hAnsi="Franklin Gothic Book"/>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rFonts w:ascii="Franklin Gothic Book" w:hAnsi="Franklin Gothic Book"/>
      <w:color w:val="auto"/>
      <w:sz w:val="24"/>
      <w:u w:val="non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paragraph" w:styleId="Date">
    <w:name w:val="Date"/>
    <w:basedOn w:val="Normal"/>
    <w:next w:val="Normal"/>
  </w:style>
  <w:style w:type="paragraph" w:customStyle="1" w:styleId="Default">
    <w:name w:val="Default"/>
    <w:pPr>
      <w:autoSpaceDE w:val="0"/>
      <w:autoSpaceDN w:val="0"/>
      <w:adjustRightInd w:val="0"/>
    </w:pPr>
    <w:rPr>
      <w:rFonts w:eastAsia="PMingLiU"/>
      <w:color w:val="000000"/>
      <w:sz w:val="24"/>
      <w:szCs w:val="24"/>
      <w:lang w:eastAsia="zh-TW"/>
    </w:rPr>
  </w:style>
  <w:style w:type="paragraph" w:styleId="ListBullet">
    <w:name w:val="List 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Pr>
      <w:rFonts w:ascii="Calibri" w:eastAsiaTheme="minorHAnsi" w:hAnsi="Calibri" w:cstheme="minorBidi"/>
      <w:color w:val="548DD4" w:themeColor="text2" w:themeTint="99"/>
      <w:szCs w:val="21"/>
    </w:rPr>
  </w:style>
  <w:style w:type="character" w:customStyle="1" w:styleId="PlainTextChar">
    <w:name w:val="Plain Text Char"/>
    <w:basedOn w:val="DefaultParagraphFont"/>
    <w:link w:val="PlainText"/>
    <w:uiPriority w:val="99"/>
    <w:rPr>
      <w:rFonts w:ascii="Calibri" w:eastAsiaTheme="minorHAnsi" w:hAnsi="Calibri" w:cstheme="minorBidi"/>
      <w:color w:val="548DD4" w:themeColor="text2" w:themeTint="99"/>
      <w:sz w:val="24"/>
      <w:szCs w:val="21"/>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Heading1Char">
    <w:name w:val="Heading 1 Char"/>
    <w:basedOn w:val="DefaultParagraphFont"/>
    <w:link w:val="Heading1"/>
    <w:rPr>
      <w:rFonts w:ascii="Arial" w:hAnsi="Arial" w:cs="Arial"/>
      <w:b/>
      <w:sz w:val="28"/>
      <w:szCs w:val="24"/>
      <w:lang w:eastAsia="en-US"/>
    </w:rPr>
  </w:style>
  <w:style w:type="character" w:styleId="Emphasis">
    <w:name w:val="Emphasis"/>
    <w:basedOn w:val="DefaultParagraphFont"/>
    <w:uiPriority w:val="20"/>
    <w:qFormat/>
    <w:rPr>
      <w:i/>
      <w:iCs/>
    </w:rPr>
  </w:style>
  <w:style w:type="paragraph" w:styleId="BodyText">
    <w:name w:val="Body Text"/>
    <w:basedOn w:val="Normal"/>
    <w:link w:val="BodyTextChar"/>
    <w:rsid w:val="007C3BEB"/>
    <w:pPr>
      <w:spacing w:line="360" w:lineRule="auto"/>
      <w:jc w:val="both"/>
    </w:pPr>
    <w:rPr>
      <w:rFonts w:ascii="Franklin Gothic Book" w:eastAsia="Times New Roman" w:hAnsi="Franklin Gothic Book"/>
      <w:bCs/>
      <w:sz w:val="22"/>
    </w:rPr>
  </w:style>
  <w:style w:type="character" w:customStyle="1" w:styleId="BodyTextChar">
    <w:name w:val="Body Text Char"/>
    <w:basedOn w:val="DefaultParagraphFont"/>
    <w:link w:val="BodyText"/>
    <w:rsid w:val="007C3BEB"/>
    <w:rPr>
      <w:rFonts w:ascii="Franklin Gothic Book" w:eastAsia="Times New Roman" w:hAnsi="Franklin Gothic Book" w:cs="Arial"/>
      <w:bCs/>
      <w:sz w:val="22"/>
      <w:szCs w:val="24"/>
      <w:lang w:eastAsia="en-US"/>
    </w:rPr>
  </w:style>
  <w:style w:type="paragraph" w:customStyle="1" w:styleId="gdp">
    <w:name w:val="gd_p"/>
    <w:basedOn w:val="Normal"/>
    <w:uiPriority w:val="99"/>
    <w:rsid w:val="00BF1BE4"/>
    <w:pPr>
      <w:spacing w:before="100" w:beforeAutospacing="1" w:after="100" w:afterAutospacing="1"/>
    </w:pPr>
    <w:rPr>
      <w:rFonts w:ascii="Times New Roman" w:eastAsiaTheme="minorHAnsi" w:hAnsi="Times New Roman" w:cs="Times New Roman"/>
      <w:lang w:eastAsia="en-GB"/>
    </w:rPr>
  </w:style>
  <w:style w:type="table" w:customStyle="1" w:styleId="Calendar1">
    <w:name w:val="Calendar 1"/>
    <w:basedOn w:val="TableNormal"/>
    <w:uiPriority w:val="99"/>
    <w:qFormat/>
    <w:rsid w:val="00377416"/>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0">
    <w:name w:val="Pa0"/>
    <w:basedOn w:val="Default"/>
    <w:next w:val="Default"/>
    <w:uiPriority w:val="99"/>
    <w:rsid w:val="00266ECB"/>
    <w:pPr>
      <w:spacing w:line="241" w:lineRule="atLeast"/>
    </w:pPr>
    <w:rPr>
      <w:rFonts w:ascii="Omnes Regular" w:eastAsia="MS Mincho" w:hAnsi="Omnes Regular"/>
      <w:color w:val="auto"/>
      <w:lang w:eastAsia="en-GB"/>
    </w:rPr>
  </w:style>
  <w:style w:type="character" w:customStyle="1" w:styleId="A2">
    <w:name w:val="A2"/>
    <w:uiPriority w:val="99"/>
    <w:rsid w:val="00266ECB"/>
    <w:rPr>
      <w:rFonts w:cs="Omnes Regular"/>
      <w:color w:val="000000"/>
      <w:sz w:val="22"/>
      <w:szCs w:val="22"/>
    </w:rPr>
  </w:style>
  <w:style w:type="paragraph" w:customStyle="1" w:styleId="intro">
    <w:name w:val="intro"/>
    <w:basedOn w:val="Normal"/>
    <w:rsid w:val="00683EB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E54D0"/>
    <w:rPr>
      <w:color w:val="605E5C"/>
      <w:shd w:val="clear" w:color="auto" w:fill="E1DFDD"/>
    </w:rPr>
  </w:style>
  <w:style w:type="character" w:customStyle="1" w:styleId="A1">
    <w:name w:val="A1"/>
    <w:uiPriority w:val="99"/>
    <w:rsid w:val="00512FA3"/>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638">
      <w:bodyDiv w:val="1"/>
      <w:marLeft w:val="0"/>
      <w:marRight w:val="0"/>
      <w:marTop w:val="0"/>
      <w:marBottom w:val="0"/>
      <w:divBdr>
        <w:top w:val="none" w:sz="0" w:space="0" w:color="auto"/>
        <w:left w:val="none" w:sz="0" w:space="0" w:color="auto"/>
        <w:bottom w:val="none" w:sz="0" w:space="0" w:color="auto"/>
        <w:right w:val="none" w:sz="0" w:space="0" w:color="auto"/>
      </w:divBdr>
    </w:div>
    <w:div w:id="29032547">
      <w:bodyDiv w:val="1"/>
      <w:marLeft w:val="0"/>
      <w:marRight w:val="0"/>
      <w:marTop w:val="0"/>
      <w:marBottom w:val="0"/>
      <w:divBdr>
        <w:top w:val="none" w:sz="0" w:space="0" w:color="auto"/>
        <w:left w:val="none" w:sz="0" w:space="0" w:color="auto"/>
        <w:bottom w:val="none" w:sz="0" w:space="0" w:color="auto"/>
        <w:right w:val="none" w:sz="0" w:space="0" w:color="auto"/>
      </w:divBdr>
    </w:div>
    <w:div w:id="30498088">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5">
          <w:marLeft w:val="0"/>
          <w:marRight w:val="0"/>
          <w:marTop w:val="0"/>
          <w:marBottom w:val="0"/>
          <w:divBdr>
            <w:top w:val="none" w:sz="0" w:space="0" w:color="auto"/>
            <w:left w:val="none" w:sz="0" w:space="0" w:color="auto"/>
            <w:bottom w:val="none" w:sz="0" w:space="0" w:color="auto"/>
            <w:right w:val="none" w:sz="0" w:space="0" w:color="auto"/>
          </w:divBdr>
          <w:divsChild>
            <w:div w:id="1384137568">
              <w:marLeft w:val="0"/>
              <w:marRight w:val="0"/>
              <w:marTop w:val="0"/>
              <w:marBottom w:val="0"/>
              <w:divBdr>
                <w:top w:val="none" w:sz="0" w:space="0" w:color="auto"/>
                <w:left w:val="none" w:sz="0" w:space="0" w:color="auto"/>
                <w:bottom w:val="none" w:sz="0" w:space="0" w:color="auto"/>
                <w:right w:val="none" w:sz="0" w:space="0" w:color="auto"/>
              </w:divBdr>
              <w:divsChild>
                <w:div w:id="1108232800">
                  <w:marLeft w:val="0"/>
                  <w:marRight w:val="0"/>
                  <w:marTop w:val="0"/>
                  <w:marBottom w:val="0"/>
                  <w:divBdr>
                    <w:top w:val="none" w:sz="0" w:space="0" w:color="auto"/>
                    <w:left w:val="none" w:sz="0" w:space="0" w:color="auto"/>
                    <w:bottom w:val="none" w:sz="0" w:space="0" w:color="auto"/>
                    <w:right w:val="none" w:sz="0" w:space="0" w:color="auto"/>
                  </w:divBdr>
                  <w:divsChild>
                    <w:div w:id="774180390">
                      <w:marLeft w:val="0"/>
                      <w:marRight w:val="0"/>
                      <w:marTop w:val="0"/>
                      <w:marBottom w:val="0"/>
                      <w:divBdr>
                        <w:top w:val="none" w:sz="0" w:space="0" w:color="auto"/>
                        <w:left w:val="none" w:sz="0" w:space="0" w:color="auto"/>
                        <w:bottom w:val="none" w:sz="0" w:space="0" w:color="auto"/>
                        <w:right w:val="none" w:sz="0" w:space="0" w:color="auto"/>
                      </w:divBdr>
                      <w:divsChild>
                        <w:div w:id="630483606">
                          <w:marLeft w:val="0"/>
                          <w:marRight w:val="0"/>
                          <w:marTop w:val="0"/>
                          <w:marBottom w:val="0"/>
                          <w:divBdr>
                            <w:top w:val="none" w:sz="0" w:space="0" w:color="auto"/>
                            <w:left w:val="none" w:sz="0" w:space="0" w:color="auto"/>
                            <w:bottom w:val="none" w:sz="0" w:space="0" w:color="auto"/>
                            <w:right w:val="none" w:sz="0" w:space="0" w:color="auto"/>
                          </w:divBdr>
                          <w:divsChild>
                            <w:div w:id="1526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7057">
      <w:bodyDiv w:val="1"/>
      <w:marLeft w:val="0"/>
      <w:marRight w:val="0"/>
      <w:marTop w:val="0"/>
      <w:marBottom w:val="0"/>
      <w:divBdr>
        <w:top w:val="none" w:sz="0" w:space="0" w:color="auto"/>
        <w:left w:val="none" w:sz="0" w:space="0" w:color="auto"/>
        <w:bottom w:val="none" w:sz="0" w:space="0" w:color="auto"/>
        <w:right w:val="none" w:sz="0" w:space="0" w:color="auto"/>
      </w:divBdr>
    </w:div>
    <w:div w:id="83234005">
      <w:bodyDiv w:val="1"/>
      <w:marLeft w:val="0"/>
      <w:marRight w:val="0"/>
      <w:marTop w:val="0"/>
      <w:marBottom w:val="0"/>
      <w:divBdr>
        <w:top w:val="none" w:sz="0" w:space="0" w:color="auto"/>
        <w:left w:val="none" w:sz="0" w:space="0" w:color="auto"/>
        <w:bottom w:val="none" w:sz="0" w:space="0" w:color="auto"/>
        <w:right w:val="none" w:sz="0" w:space="0" w:color="auto"/>
      </w:divBdr>
    </w:div>
    <w:div w:id="95634423">
      <w:bodyDiv w:val="1"/>
      <w:marLeft w:val="0"/>
      <w:marRight w:val="0"/>
      <w:marTop w:val="0"/>
      <w:marBottom w:val="0"/>
      <w:divBdr>
        <w:top w:val="none" w:sz="0" w:space="0" w:color="auto"/>
        <w:left w:val="none" w:sz="0" w:space="0" w:color="auto"/>
        <w:bottom w:val="none" w:sz="0" w:space="0" w:color="auto"/>
        <w:right w:val="none" w:sz="0" w:space="0" w:color="auto"/>
      </w:divBdr>
    </w:div>
    <w:div w:id="105152129">
      <w:bodyDiv w:val="1"/>
      <w:marLeft w:val="0"/>
      <w:marRight w:val="0"/>
      <w:marTop w:val="0"/>
      <w:marBottom w:val="0"/>
      <w:divBdr>
        <w:top w:val="none" w:sz="0" w:space="0" w:color="auto"/>
        <w:left w:val="none" w:sz="0" w:space="0" w:color="auto"/>
        <w:bottom w:val="none" w:sz="0" w:space="0" w:color="auto"/>
        <w:right w:val="none" w:sz="0" w:space="0" w:color="auto"/>
      </w:divBdr>
      <w:divsChild>
        <w:div w:id="144858771">
          <w:marLeft w:val="0"/>
          <w:marRight w:val="0"/>
          <w:marTop w:val="0"/>
          <w:marBottom w:val="0"/>
          <w:divBdr>
            <w:top w:val="none" w:sz="0" w:space="0" w:color="auto"/>
            <w:left w:val="none" w:sz="0" w:space="0" w:color="auto"/>
            <w:bottom w:val="none" w:sz="0" w:space="0" w:color="auto"/>
            <w:right w:val="none" w:sz="0" w:space="0" w:color="auto"/>
          </w:divBdr>
          <w:divsChild>
            <w:div w:id="1736053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0486">
      <w:bodyDiv w:val="1"/>
      <w:marLeft w:val="0"/>
      <w:marRight w:val="0"/>
      <w:marTop w:val="0"/>
      <w:marBottom w:val="0"/>
      <w:divBdr>
        <w:top w:val="none" w:sz="0" w:space="0" w:color="auto"/>
        <w:left w:val="none" w:sz="0" w:space="0" w:color="auto"/>
        <w:bottom w:val="none" w:sz="0" w:space="0" w:color="auto"/>
        <w:right w:val="none" w:sz="0" w:space="0" w:color="auto"/>
      </w:divBdr>
    </w:div>
    <w:div w:id="153497467">
      <w:bodyDiv w:val="1"/>
      <w:marLeft w:val="0"/>
      <w:marRight w:val="0"/>
      <w:marTop w:val="0"/>
      <w:marBottom w:val="0"/>
      <w:divBdr>
        <w:top w:val="none" w:sz="0" w:space="0" w:color="auto"/>
        <w:left w:val="none" w:sz="0" w:space="0" w:color="auto"/>
        <w:bottom w:val="none" w:sz="0" w:space="0" w:color="auto"/>
        <w:right w:val="none" w:sz="0" w:space="0" w:color="auto"/>
      </w:divBdr>
      <w:divsChild>
        <w:div w:id="1829176587">
          <w:marLeft w:val="0"/>
          <w:marRight w:val="0"/>
          <w:marTop w:val="0"/>
          <w:marBottom w:val="0"/>
          <w:divBdr>
            <w:top w:val="none" w:sz="0" w:space="0" w:color="auto"/>
            <w:left w:val="none" w:sz="0" w:space="0" w:color="auto"/>
            <w:bottom w:val="none" w:sz="0" w:space="0" w:color="auto"/>
            <w:right w:val="none" w:sz="0" w:space="0" w:color="auto"/>
          </w:divBdr>
          <w:divsChild>
            <w:div w:id="418525807">
              <w:marLeft w:val="0"/>
              <w:marRight w:val="0"/>
              <w:marTop w:val="0"/>
              <w:marBottom w:val="0"/>
              <w:divBdr>
                <w:top w:val="none" w:sz="0" w:space="0" w:color="auto"/>
                <w:left w:val="none" w:sz="0" w:space="0" w:color="auto"/>
                <w:bottom w:val="none" w:sz="0" w:space="0" w:color="auto"/>
                <w:right w:val="none" w:sz="0" w:space="0" w:color="auto"/>
              </w:divBdr>
              <w:divsChild>
                <w:div w:id="1808818403">
                  <w:marLeft w:val="0"/>
                  <w:marRight w:val="0"/>
                  <w:marTop w:val="0"/>
                  <w:marBottom w:val="0"/>
                  <w:divBdr>
                    <w:top w:val="none" w:sz="0" w:space="0" w:color="auto"/>
                    <w:left w:val="none" w:sz="0" w:space="0" w:color="auto"/>
                    <w:bottom w:val="none" w:sz="0" w:space="0" w:color="auto"/>
                    <w:right w:val="none" w:sz="0" w:space="0" w:color="auto"/>
                  </w:divBdr>
                  <w:divsChild>
                    <w:div w:id="1401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4594">
      <w:bodyDiv w:val="1"/>
      <w:marLeft w:val="0"/>
      <w:marRight w:val="0"/>
      <w:marTop w:val="0"/>
      <w:marBottom w:val="0"/>
      <w:divBdr>
        <w:top w:val="none" w:sz="0" w:space="0" w:color="auto"/>
        <w:left w:val="none" w:sz="0" w:space="0" w:color="auto"/>
        <w:bottom w:val="none" w:sz="0" w:space="0" w:color="auto"/>
        <w:right w:val="none" w:sz="0" w:space="0" w:color="auto"/>
      </w:divBdr>
    </w:div>
    <w:div w:id="188566309">
      <w:bodyDiv w:val="1"/>
      <w:marLeft w:val="0"/>
      <w:marRight w:val="0"/>
      <w:marTop w:val="0"/>
      <w:marBottom w:val="0"/>
      <w:divBdr>
        <w:top w:val="none" w:sz="0" w:space="0" w:color="auto"/>
        <w:left w:val="none" w:sz="0" w:space="0" w:color="auto"/>
        <w:bottom w:val="none" w:sz="0" w:space="0" w:color="auto"/>
        <w:right w:val="none" w:sz="0" w:space="0" w:color="auto"/>
      </w:divBdr>
    </w:div>
    <w:div w:id="250358217">
      <w:bodyDiv w:val="1"/>
      <w:marLeft w:val="0"/>
      <w:marRight w:val="0"/>
      <w:marTop w:val="0"/>
      <w:marBottom w:val="0"/>
      <w:divBdr>
        <w:top w:val="none" w:sz="0" w:space="0" w:color="auto"/>
        <w:left w:val="none" w:sz="0" w:space="0" w:color="auto"/>
        <w:bottom w:val="none" w:sz="0" w:space="0" w:color="auto"/>
        <w:right w:val="none" w:sz="0" w:space="0" w:color="auto"/>
      </w:divBdr>
    </w:div>
    <w:div w:id="253633834">
      <w:bodyDiv w:val="1"/>
      <w:marLeft w:val="0"/>
      <w:marRight w:val="0"/>
      <w:marTop w:val="0"/>
      <w:marBottom w:val="0"/>
      <w:divBdr>
        <w:top w:val="none" w:sz="0" w:space="0" w:color="auto"/>
        <w:left w:val="none" w:sz="0" w:space="0" w:color="auto"/>
        <w:bottom w:val="none" w:sz="0" w:space="0" w:color="auto"/>
        <w:right w:val="none" w:sz="0" w:space="0" w:color="auto"/>
      </w:divBdr>
      <w:divsChild>
        <w:div w:id="45229332">
          <w:marLeft w:val="0"/>
          <w:marRight w:val="0"/>
          <w:marTop w:val="0"/>
          <w:marBottom w:val="0"/>
          <w:divBdr>
            <w:top w:val="none" w:sz="0" w:space="0" w:color="auto"/>
            <w:left w:val="none" w:sz="0" w:space="0" w:color="auto"/>
            <w:bottom w:val="none" w:sz="0" w:space="0" w:color="auto"/>
            <w:right w:val="none" w:sz="0" w:space="0" w:color="auto"/>
          </w:divBdr>
          <w:divsChild>
            <w:div w:id="114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459">
      <w:bodyDiv w:val="1"/>
      <w:marLeft w:val="0"/>
      <w:marRight w:val="0"/>
      <w:marTop w:val="0"/>
      <w:marBottom w:val="0"/>
      <w:divBdr>
        <w:top w:val="none" w:sz="0" w:space="0" w:color="auto"/>
        <w:left w:val="none" w:sz="0" w:space="0" w:color="auto"/>
        <w:bottom w:val="none" w:sz="0" w:space="0" w:color="auto"/>
        <w:right w:val="none" w:sz="0" w:space="0" w:color="auto"/>
      </w:divBdr>
      <w:divsChild>
        <w:div w:id="1402949911">
          <w:marLeft w:val="0"/>
          <w:marRight w:val="0"/>
          <w:marTop w:val="0"/>
          <w:marBottom w:val="0"/>
          <w:divBdr>
            <w:top w:val="none" w:sz="0" w:space="0" w:color="auto"/>
            <w:left w:val="none" w:sz="0" w:space="0" w:color="auto"/>
            <w:bottom w:val="none" w:sz="0" w:space="0" w:color="auto"/>
            <w:right w:val="none" w:sz="0" w:space="0" w:color="auto"/>
          </w:divBdr>
          <w:divsChild>
            <w:div w:id="128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74">
      <w:bodyDiv w:val="1"/>
      <w:marLeft w:val="0"/>
      <w:marRight w:val="0"/>
      <w:marTop w:val="0"/>
      <w:marBottom w:val="0"/>
      <w:divBdr>
        <w:top w:val="none" w:sz="0" w:space="0" w:color="auto"/>
        <w:left w:val="none" w:sz="0" w:space="0" w:color="auto"/>
        <w:bottom w:val="none" w:sz="0" w:space="0" w:color="auto"/>
        <w:right w:val="none" w:sz="0" w:space="0" w:color="auto"/>
      </w:divBdr>
    </w:div>
    <w:div w:id="283073453">
      <w:bodyDiv w:val="1"/>
      <w:marLeft w:val="0"/>
      <w:marRight w:val="0"/>
      <w:marTop w:val="0"/>
      <w:marBottom w:val="0"/>
      <w:divBdr>
        <w:top w:val="none" w:sz="0" w:space="0" w:color="auto"/>
        <w:left w:val="none" w:sz="0" w:space="0" w:color="auto"/>
        <w:bottom w:val="none" w:sz="0" w:space="0" w:color="auto"/>
        <w:right w:val="none" w:sz="0" w:space="0" w:color="auto"/>
      </w:divBdr>
    </w:div>
    <w:div w:id="292902794">
      <w:bodyDiv w:val="1"/>
      <w:marLeft w:val="0"/>
      <w:marRight w:val="0"/>
      <w:marTop w:val="0"/>
      <w:marBottom w:val="0"/>
      <w:divBdr>
        <w:top w:val="none" w:sz="0" w:space="0" w:color="auto"/>
        <w:left w:val="none" w:sz="0" w:space="0" w:color="auto"/>
        <w:bottom w:val="none" w:sz="0" w:space="0" w:color="auto"/>
        <w:right w:val="none" w:sz="0" w:space="0" w:color="auto"/>
      </w:divBdr>
    </w:div>
    <w:div w:id="296880927">
      <w:bodyDiv w:val="1"/>
      <w:marLeft w:val="0"/>
      <w:marRight w:val="0"/>
      <w:marTop w:val="0"/>
      <w:marBottom w:val="0"/>
      <w:divBdr>
        <w:top w:val="none" w:sz="0" w:space="0" w:color="auto"/>
        <w:left w:val="none" w:sz="0" w:space="0" w:color="auto"/>
        <w:bottom w:val="none" w:sz="0" w:space="0" w:color="auto"/>
        <w:right w:val="none" w:sz="0" w:space="0" w:color="auto"/>
      </w:divBdr>
    </w:div>
    <w:div w:id="303972260">
      <w:bodyDiv w:val="1"/>
      <w:marLeft w:val="0"/>
      <w:marRight w:val="0"/>
      <w:marTop w:val="0"/>
      <w:marBottom w:val="0"/>
      <w:divBdr>
        <w:top w:val="none" w:sz="0" w:space="0" w:color="auto"/>
        <w:left w:val="none" w:sz="0" w:space="0" w:color="auto"/>
        <w:bottom w:val="none" w:sz="0" w:space="0" w:color="auto"/>
        <w:right w:val="none" w:sz="0" w:space="0" w:color="auto"/>
      </w:divBdr>
    </w:div>
    <w:div w:id="315451423">
      <w:bodyDiv w:val="1"/>
      <w:marLeft w:val="0"/>
      <w:marRight w:val="0"/>
      <w:marTop w:val="0"/>
      <w:marBottom w:val="0"/>
      <w:divBdr>
        <w:top w:val="none" w:sz="0" w:space="0" w:color="auto"/>
        <w:left w:val="none" w:sz="0" w:space="0" w:color="auto"/>
        <w:bottom w:val="none" w:sz="0" w:space="0" w:color="auto"/>
        <w:right w:val="none" w:sz="0" w:space="0" w:color="auto"/>
      </w:divBdr>
      <w:divsChild>
        <w:div w:id="852039195">
          <w:marLeft w:val="0"/>
          <w:marRight w:val="0"/>
          <w:marTop w:val="0"/>
          <w:marBottom w:val="0"/>
          <w:divBdr>
            <w:top w:val="none" w:sz="0" w:space="0" w:color="auto"/>
            <w:left w:val="none" w:sz="0" w:space="0" w:color="auto"/>
            <w:bottom w:val="none" w:sz="0" w:space="0" w:color="auto"/>
            <w:right w:val="none" w:sz="0" w:space="0" w:color="auto"/>
          </w:divBdr>
        </w:div>
      </w:divsChild>
    </w:div>
    <w:div w:id="346105519">
      <w:bodyDiv w:val="1"/>
      <w:marLeft w:val="0"/>
      <w:marRight w:val="0"/>
      <w:marTop w:val="0"/>
      <w:marBottom w:val="0"/>
      <w:divBdr>
        <w:top w:val="none" w:sz="0" w:space="0" w:color="auto"/>
        <w:left w:val="none" w:sz="0" w:space="0" w:color="auto"/>
        <w:bottom w:val="none" w:sz="0" w:space="0" w:color="auto"/>
        <w:right w:val="none" w:sz="0" w:space="0" w:color="auto"/>
      </w:divBdr>
    </w:div>
    <w:div w:id="352460529">
      <w:bodyDiv w:val="1"/>
      <w:marLeft w:val="0"/>
      <w:marRight w:val="0"/>
      <w:marTop w:val="0"/>
      <w:marBottom w:val="0"/>
      <w:divBdr>
        <w:top w:val="none" w:sz="0" w:space="0" w:color="auto"/>
        <w:left w:val="none" w:sz="0" w:space="0" w:color="auto"/>
        <w:bottom w:val="none" w:sz="0" w:space="0" w:color="auto"/>
        <w:right w:val="none" w:sz="0" w:space="0" w:color="auto"/>
      </w:divBdr>
    </w:div>
    <w:div w:id="361829827">
      <w:bodyDiv w:val="1"/>
      <w:marLeft w:val="0"/>
      <w:marRight w:val="0"/>
      <w:marTop w:val="0"/>
      <w:marBottom w:val="0"/>
      <w:divBdr>
        <w:top w:val="none" w:sz="0" w:space="0" w:color="auto"/>
        <w:left w:val="none" w:sz="0" w:space="0" w:color="auto"/>
        <w:bottom w:val="none" w:sz="0" w:space="0" w:color="auto"/>
        <w:right w:val="none" w:sz="0" w:space="0" w:color="auto"/>
      </w:divBdr>
    </w:div>
    <w:div w:id="369573220">
      <w:bodyDiv w:val="1"/>
      <w:marLeft w:val="0"/>
      <w:marRight w:val="0"/>
      <w:marTop w:val="0"/>
      <w:marBottom w:val="0"/>
      <w:divBdr>
        <w:top w:val="none" w:sz="0" w:space="0" w:color="auto"/>
        <w:left w:val="none" w:sz="0" w:space="0" w:color="auto"/>
        <w:bottom w:val="none" w:sz="0" w:space="0" w:color="auto"/>
        <w:right w:val="none" w:sz="0" w:space="0" w:color="auto"/>
      </w:divBdr>
    </w:div>
    <w:div w:id="380711435">
      <w:bodyDiv w:val="1"/>
      <w:marLeft w:val="0"/>
      <w:marRight w:val="0"/>
      <w:marTop w:val="0"/>
      <w:marBottom w:val="0"/>
      <w:divBdr>
        <w:top w:val="none" w:sz="0" w:space="0" w:color="auto"/>
        <w:left w:val="none" w:sz="0" w:space="0" w:color="auto"/>
        <w:bottom w:val="none" w:sz="0" w:space="0" w:color="auto"/>
        <w:right w:val="none" w:sz="0" w:space="0" w:color="auto"/>
      </w:divBdr>
    </w:div>
    <w:div w:id="396712062">
      <w:bodyDiv w:val="1"/>
      <w:marLeft w:val="0"/>
      <w:marRight w:val="0"/>
      <w:marTop w:val="0"/>
      <w:marBottom w:val="0"/>
      <w:divBdr>
        <w:top w:val="none" w:sz="0" w:space="0" w:color="auto"/>
        <w:left w:val="none" w:sz="0" w:space="0" w:color="auto"/>
        <w:bottom w:val="none" w:sz="0" w:space="0" w:color="auto"/>
        <w:right w:val="none" w:sz="0" w:space="0" w:color="auto"/>
      </w:divBdr>
    </w:div>
    <w:div w:id="415713324">
      <w:bodyDiv w:val="1"/>
      <w:marLeft w:val="0"/>
      <w:marRight w:val="0"/>
      <w:marTop w:val="0"/>
      <w:marBottom w:val="0"/>
      <w:divBdr>
        <w:top w:val="none" w:sz="0" w:space="0" w:color="auto"/>
        <w:left w:val="none" w:sz="0" w:space="0" w:color="auto"/>
        <w:bottom w:val="none" w:sz="0" w:space="0" w:color="auto"/>
        <w:right w:val="none" w:sz="0" w:space="0" w:color="auto"/>
      </w:divBdr>
    </w:div>
    <w:div w:id="415713516">
      <w:bodyDiv w:val="1"/>
      <w:marLeft w:val="0"/>
      <w:marRight w:val="0"/>
      <w:marTop w:val="0"/>
      <w:marBottom w:val="0"/>
      <w:divBdr>
        <w:top w:val="none" w:sz="0" w:space="0" w:color="auto"/>
        <w:left w:val="none" w:sz="0" w:space="0" w:color="auto"/>
        <w:bottom w:val="none" w:sz="0" w:space="0" w:color="auto"/>
        <w:right w:val="none" w:sz="0" w:space="0" w:color="auto"/>
      </w:divBdr>
    </w:div>
    <w:div w:id="422725467">
      <w:bodyDiv w:val="1"/>
      <w:marLeft w:val="0"/>
      <w:marRight w:val="0"/>
      <w:marTop w:val="0"/>
      <w:marBottom w:val="0"/>
      <w:divBdr>
        <w:top w:val="none" w:sz="0" w:space="0" w:color="auto"/>
        <w:left w:val="none" w:sz="0" w:space="0" w:color="auto"/>
        <w:bottom w:val="none" w:sz="0" w:space="0" w:color="auto"/>
        <w:right w:val="none" w:sz="0" w:space="0" w:color="auto"/>
      </w:divBdr>
    </w:div>
    <w:div w:id="428892420">
      <w:bodyDiv w:val="1"/>
      <w:marLeft w:val="0"/>
      <w:marRight w:val="0"/>
      <w:marTop w:val="0"/>
      <w:marBottom w:val="0"/>
      <w:divBdr>
        <w:top w:val="none" w:sz="0" w:space="0" w:color="auto"/>
        <w:left w:val="none" w:sz="0" w:space="0" w:color="auto"/>
        <w:bottom w:val="none" w:sz="0" w:space="0" w:color="auto"/>
        <w:right w:val="none" w:sz="0" w:space="0" w:color="auto"/>
      </w:divBdr>
    </w:div>
    <w:div w:id="441191725">
      <w:bodyDiv w:val="1"/>
      <w:marLeft w:val="0"/>
      <w:marRight w:val="0"/>
      <w:marTop w:val="0"/>
      <w:marBottom w:val="0"/>
      <w:divBdr>
        <w:top w:val="none" w:sz="0" w:space="0" w:color="auto"/>
        <w:left w:val="none" w:sz="0" w:space="0" w:color="auto"/>
        <w:bottom w:val="none" w:sz="0" w:space="0" w:color="auto"/>
        <w:right w:val="none" w:sz="0" w:space="0" w:color="auto"/>
      </w:divBdr>
      <w:divsChild>
        <w:div w:id="1421100331">
          <w:marLeft w:val="0"/>
          <w:marRight w:val="0"/>
          <w:marTop w:val="100"/>
          <w:marBottom w:val="100"/>
          <w:divBdr>
            <w:top w:val="none" w:sz="0" w:space="0" w:color="auto"/>
            <w:left w:val="none" w:sz="0" w:space="0" w:color="auto"/>
            <w:bottom w:val="none" w:sz="0" w:space="0" w:color="auto"/>
            <w:right w:val="none" w:sz="0" w:space="0" w:color="auto"/>
          </w:divBdr>
          <w:divsChild>
            <w:div w:id="281498015">
              <w:marLeft w:val="0"/>
              <w:marRight w:val="0"/>
              <w:marTop w:val="0"/>
              <w:marBottom w:val="0"/>
              <w:divBdr>
                <w:top w:val="none" w:sz="0" w:space="0" w:color="auto"/>
                <w:left w:val="none" w:sz="0" w:space="0" w:color="auto"/>
                <w:bottom w:val="none" w:sz="0" w:space="0" w:color="auto"/>
                <w:right w:val="none" w:sz="0" w:space="0" w:color="auto"/>
              </w:divBdr>
              <w:divsChild>
                <w:div w:id="495535046">
                  <w:marLeft w:val="0"/>
                  <w:marRight w:val="0"/>
                  <w:marTop w:val="0"/>
                  <w:marBottom w:val="0"/>
                  <w:divBdr>
                    <w:top w:val="none" w:sz="0" w:space="0" w:color="auto"/>
                    <w:left w:val="none" w:sz="0" w:space="0" w:color="auto"/>
                    <w:bottom w:val="none" w:sz="0" w:space="0" w:color="auto"/>
                    <w:right w:val="none" w:sz="0" w:space="0" w:color="auto"/>
                  </w:divBdr>
                  <w:divsChild>
                    <w:div w:id="2086799805">
                      <w:marLeft w:val="0"/>
                      <w:marRight w:val="0"/>
                      <w:marTop w:val="0"/>
                      <w:marBottom w:val="0"/>
                      <w:divBdr>
                        <w:top w:val="none" w:sz="0" w:space="0" w:color="auto"/>
                        <w:left w:val="none" w:sz="0" w:space="0" w:color="auto"/>
                        <w:bottom w:val="none" w:sz="0" w:space="0" w:color="auto"/>
                        <w:right w:val="none" w:sz="0" w:space="0" w:color="auto"/>
                      </w:divBdr>
                      <w:divsChild>
                        <w:div w:id="2104715078">
                          <w:marLeft w:val="0"/>
                          <w:marRight w:val="0"/>
                          <w:marTop w:val="0"/>
                          <w:marBottom w:val="0"/>
                          <w:divBdr>
                            <w:top w:val="none" w:sz="0" w:space="0" w:color="auto"/>
                            <w:left w:val="none" w:sz="0" w:space="0" w:color="auto"/>
                            <w:bottom w:val="none" w:sz="0" w:space="0" w:color="auto"/>
                            <w:right w:val="none" w:sz="0" w:space="0" w:color="auto"/>
                          </w:divBdr>
                          <w:divsChild>
                            <w:div w:id="1598245226">
                              <w:marLeft w:val="0"/>
                              <w:marRight w:val="0"/>
                              <w:marTop w:val="0"/>
                              <w:marBottom w:val="0"/>
                              <w:divBdr>
                                <w:top w:val="none" w:sz="0" w:space="0" w:color="auto"/>
                                <w:left w:val="none" w:sz="0" w:space="0" w:color="auto"/>
                                <w:bottom w:val="none" w:sz="0" w:space="0" w:color="auto"/>
                                <w:right w:val="none" w:sz="0" w:space="0" w:color="auto"/>
                              </w:divBdr>
                              <w:divsChild>
                                <w:div w:id="1444105881">
                                  <w:marLeft w:val="0"/>
                                  <w:marRight w:val="0"/>
                                  <w:marTop w:val="0"/>
                                  <w:marBottom w:val="75"/>
                                  <w:divBdr>
                                    <w:top w:val="none" w:sz="0" w:space="0" w:color="auto"/>
                                    <w:left w:val="none" w:sz="0" w:space="0" w:color="auto"/>
                                    <w:bottom w:val="none" w:sz="0" w:space="0" w:color="auto"/>
                                    <w:right w:val="none" w:sz="0" w:space="0" w:color="auto"/>
                                  </w:divBdr>
                                  <w:divsChild>
                                    <w:div w:id="429400329">
                                      <w:marLeft w:val="255"/>
                                      <w:marRight w:val="255"/>
                                      <w:marTop w:val="0"/>
                                      <w:marBottom w:val="0"/>
                                      <w:divBdr>
                                        <w:top w:val="none" w:sz="0" w:space="0" w:color="auto"/>
                                        <w:left w:val="none" w:sz="0" w:space="0" w:color="auto"/>
                                        <w:bottom w:val="none" w:sz="0" w:space="0" w:color="auto"/>
                                        <w:right w:val="none" w:sz="0" w:space="0" w:color="auto"/>
                                      </w:divBdr>
                                      <w:divsChild>
                                        <w:div w:id="436290976">
                                          <w:marLeft w:val="180"/>
                                          <w:marRight w:val="0"/>
                                          <w:marTop w:val="0"/>
                                          <w:marBottom w:val="90"/>
                                          <w:divBdr>
                                            <w:top w:val="none" w:sz="0" w:space="0" w:color="auto"/>
                                            <w:left w:val="none" w:sz="0" w:space="0" w:color="auto"/>
                                            <w:bottom w:val="none" w:sz="0" w:space="0" w:color="auto"/>
                                            <w:right w:val="none" w:sz="0" w:space="0" w:color="auto"/>
                                          </w:divBdr>
                                          <w:divsChild>
                                            <w:div w:id="1650357307">
                                              <w:marLeft w:val="0"/>
                                              <w:marRight w:val="0"/>
                                              <w:marTop w:val="0"/>
                                              <w:marBottom w:val="0"/>
                                              <w:divBdr>
                                                <w:top w:val="none" w:sz="0" w:space="0" w:color="auto"/>
                                                <w:left w:val="none" w:sz="0" w:space="0" w:color="auto"/>
                                                <w:bottom w:val="none" w:sz="0" w:space="0" w:color="auto"/>
                                                <w:right w:val="none" w:sz="0" w:space="0" w:color="auto"/>
                                              </w:divBdr>
                                              <w:divsChild>
                                                <w:div w:id="10915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6193">
      <w:bodyDiv w:val="1"/>
      <w:marLeft w:val="0"/>
      <w:marRight w:val="0"/>
      <w:marTop w:val="0"/>
      <w:marBottom w:val="0"/>
      <w:divBdr>
        <w:top w:val="none" w:sz="0" w:space="0" w:color="auto"/>
        <w:left w:val="none" w:sz="0" w:space="0" w:color="auto"/>
        <w:bottom w:val="none" w:sz="0" w:space="0" w:color="auto"/>
        <w:right w:val="none" w:sz="0" w:space="0" w:color="auto"/>
      </w:divBdr>
    </w:div>
    <w:div w:id="484514564">
      <w:bodyDiv w:val="1"/>
      <w:marLeft w:val="0"/>
      <w:marRight w:val="0"/>
      <w:marTop w:val="0"/>
      <w:marBottom w:val="0"/>
      <w:divBdr>
        <w:top w:val="none" w:sz="0" w:space="0" w:color="auto"/>
        <w:left w:val="none" w:sz="0" w:space="0" w:color="auto"/>
        <w:bottom w:val="none" w:sz="0" w:space="0" w:color="auto"/>
        <w:right w:val="none" w:sz="0" w:space="0" w:color="auto"/>
      </w:divBdr>
    </w:div>
    <w:div w:id="522020086">
      <w:bodyDiv w:val="1"/>
      <w:marLeft w:val="0"/>
      <w:marRight w:val="0"/>
      <w:marTop w:val="0"/>
      <w:marBottom w:val="0"/>
      <w:divBdr>
        <w:top w:val="none" w:sz="0" w:space="0" w:color="auto"/>
        <w:left w:val="none" w:sz="0" w:space="0" w:color="auto"/>
        <w:bottom w:val="none" w:sz="0" w:space="0" w:color="auto"/>
        <w:right w:val="none" w:sz="0" w:space="0" w:color="auto"/>
      </w:divBdr>
    </w:div>
    <w:div w:id="549269293">
      <w:bodyDiv w:val="1"/>
      <w:marLeft w:val="0"/>
      <w:marRight w:val="0"/>
      <w:marTop w:val="0"/>
      <w:marBottom w:val="0"/>
      <w:divBdr>
        <w:top w:val="none" w:sz="0" w:space="0" w:color="auto"/>
        <w:left w:val="none" w:sz="0" w:space="0" w:color="auto"/>
        <w:bottom w:val="none" w:sz="0" w:space="0" w:color="auto"/>
        <w:right w:val="none" w:sz="0" w:space="0" w:color="auto"/>
      </w:divBdr>
    </w:div>
    <w:div w:id="571349570">
      <w:bodyDiv w:val="1"/>
      <w:marLeft w:val="0"/>
      <w:marRight w:val="0"/>
      <w:marTop w:val="0"/>
      <w:marBottom w:val="0"/>
      <w:divBdr>
        <w:top w:val="none" w:sz="0" w:space="0" w:color="auto"/>
        <w:left w:val="none" w:sz="0" w:space="0" w:color="auto"/>
        <w:bottom w:val="none" w:sz="0" w:space="0" w:color="auto"/>
        <w:right w:val="none" w:sz="0" w:space="0" w:color="auto"/>
      </w:divBdr>
    </w:div>
    <w:div w:id="590479550">
      <w:bodyDiv w:val="1"/>
      <w:marLeft w:val="0"/>
      <w:marRight w:val="0"/>
      <w:marTop w:val="0"/>
      <w:marBottom w:val="0"/>
      <w:divBdr>
        <w:top w:val="none" w:sz="0" w:space="0" w:color="auto"/>
        <w:left w:val="none" w:sz="0" w:space="0" w:color="auto"/>
        <w:bottom w:val="none" w:sz="0" w:space="0" w:color="auto"/>
        <w:right w:val="none" w:sz="0" w:space="0" w:color="auto"/>
      </w:divBdr>
    </w:div>
    <w:div w:id="593131910">
      <w:bodyDiv w:val="1"/>
      <w:marLeft w:val="0"/>
      <w:marRight w:val="0"/>
      <w:marTop w:val="0"/>
      <w:marBottom w:val="0"/>
      <w:divBdr>
        <w:top w:val="none" w:sz="0" w:space="0" w:color="auto"/>
        <w:left w:val="none" w:sz="0" w:space="0" w:color="auto"/>
        <w:bottom w:val="none" w:sz="0" w:space="0" w:color="auto"/>
        <w:right w:val="none" w:sz="0" w:space="0" w:color="auto"/>
      </w:divBdr>
      <w:divsChild>
        <w:div w:id="699821455">
          <w:marLeft w:val="0"/>
          <w:marRight w:val="0"/>
          <w:marTop w:val="0"/>
          <w:marBottom w:val="0"/>
          <w:divBdr>
            <w:top w:val="none" w:sz="0" w:space="0" w:color="auto"/>
            <w:left w:val="none" w:sz="0" w:space="0" w:color="auto"/>
            <w:bottom w:val="none" w:sz="0" w:space="0" w:color="auto"/>
            <w:right w:val="none" w:sz="0" w:space="0" w:color="auto"/>
          </w:divBdr>
          <w:divsChild>
            <w:div w:id="1251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82">
      <w:bodyDiv w:val="1"/>
      <w:marLeft w:val="0"/>
      <w:marRight w:val="0"/>
      <w:marTop w:val="0"/>
      <w:marBottom w:val="0"/>
      <w:divBdr>
        <w:top w:val="none" w:sz="0" w:space="0" w:color="auto"/>
        <w:left w:val="none" w:sz="0" w:space="0" w:color="auto"/>
        <w:bottom w:val="none" w:sz="0" w:space="0" w:color="auto"/>
        <w:right w:val="none" w:sz="0" w:space="0" w:color="auto"/>
      </w:divBdr>
    </w:div>
    <w:div w:id="630018759">
      <w:bodyDiv w:val="1"/>
      <w:marLeft w:val="0"/>
      <w:marRight w:val="0"/>
      <w:marTop w:val="0"/>
      <w:marBottom w:val="0"/>
      <w:divBdr>
        <w:top w:val="none" w:sz="0" w:space="0" w:color="auto"/>
        <w:left w:val="none" w:sz="0" w:space="0" w:color="auto"/>
        <w:bottom w:val="none" w:sz="0" w:space="0" w:color="auto"/>
        <w:right w:val="none" w:sz="0" w:space="0" w:color="auto"/>
      </w:divBdr>
    </w:div>
    <w:div w:id="639924337">
      <w:bodyDiv w:val="1"/>
      <w:marLeft w:val="0"/>
      <w:marRight w:val="0"/>
      <w:marTop w:val="0"/>
      <w:marBottom w:val="0"/>
      <w:divBdr>
        <w:top w:val="none" w:sz="0" w:space="0" w:color="auto"/>
        <w:left w:val="none" w:sz="0" w:space="0" w:color="auto"/>
        <w:bottom w:val="none" w:sz="0" w:space="0" w:color="auto"/>
        <w:right w:val="none" w:sz="0" w:space="0" w:color="auto"/>
      </w:divBdr>
    </w:div>
    <w:div w:id="646979117">
      <w:bodyDiv w:val="1"/>
      <w:marLeft w:val="0"/>
      <w:marRight w:val="0"/>
      <w:marTop w:val="0"/>
      <w:marBottom w:val="0"/>
      <w:divBdr>
        <w:top w:val="none" w:sz="0" w:space="0" w:color="auto"/>
        <w:left w:val="none" w:sz="0" w:space="0" w:color="auto"/>
        <w:bottom w:val="none" w:sz="0" w:space="0" w:color="auto"/>
        <w:right w:val="none" w:sz="0" w:space="0" w:color="auto"/>
      </w:divBdr>
    </w:div>
    <w:div w:id="655765428">
      <w:bodyDiv w:val="1"/>
      <w:marLeft w:val="0"/>
      <w:marRight w:val="0"/>
      <w:marTop w:val="0"/>
      <w:marBottom w:val="0"/>
      <w:divBdr>
        <w:top w:val="none" w:sz="0" w:space="0" w:color="auto"/>
        <w:left w:val="none" w:sz="0" w:space="0" w:color="auto"/>
        <w:bottom w:val="none" w:sz="0" w:space="0" w:color="auto"/>
        <w:right w:val="none" w:sz="0" w:space="0" w:color="auto"/>
      </w:divBdr>
    </w:div>
    <w:div w:id="665013058">
      <w:bodyDiv w:val="1"/>
      <w:marLeft w:val="0"/>
      <w:marRight w:val="0"/>
      <w:marTop w:val="0"/>
      <w:marBottom w:val="0"/>
      <w:divBdr>
        <w:top w:val="none" w:sz="0" w:space="0" w:color="auto"/>
        <w:left w:val="none" w:sz="0" w:space="0" w:color="auto"/>
        <w:bottom w:val="none" w:sz="0" w:space="0" w:color="auto"/>
        <w:right w:val="none" w:sz="0" w:space="0" w:color="auto"/>
      </w:divBdr>
    </w:div>
    <w:div w:id="730006100">
      <w:bodyDiv w:val="1"/>
      <w:marLeft w:val="0"/>
      <w:marRight w:val="0"/>
      <w:marTop w:val="0"/>
      <w:marBottom w:val="0"/>
      <w:divBdr>
        <w:top w:val="none" w:sz="0" w:space="0" w:color="auto"/>
        <w:left w:val="none" w:sz="0" w:space="0" w:color="auto"/>
        <w:bottom w:val="none" w:sz="0" w:space="0" w:color="auto"/>
        <w:right w:val="none" w:sz="0" w:space="0" w:color="auto"/>
      </w:divBdr>
    </w:div>
    <w:div w:id="732234680">
      <w:bodyDiv w:val="1"/>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
      </w:divsChild>
    </w:div>
    <w:div w:id="734624057">
      <w:bodyDiv w:val="1"/>
      <w:marLeft w:val="0"/>
      <w:marRight w:val="0"/>
      <w:marTop w:val="0"/>
      <w:marBottom w:val="0"/>
      <w:divBdr>
        <w:top w:val="none" w:sz="0" w:space="0" w:color="auto"/>
        <w:left w:val="none" w:sz="0" w:space="0" w:color="auto"/>
        <w:bottom w:val="none" w:sz="0" w:space="0" w:color="auto"/>
        <w:right w:val="none" w:sz="0" w:space="0" w:color="auto"/>
      </w:divBdr>
    </w:div>
    <w:div w:id="748699289">
      <w:bodyDiv w:val="1"/>
      <w:marLeft w:val="0"/>
      <w:marRight w:val="0"/>
      <w:marTop w:val="0"/>
      <w:marBottom w:val="0"/>
      <w:divBdr>
        <w:top w:val="none" w:sz="0" w:space="0" w:color="auto"/>
        <w:left w:val="none" w:sz="0" w:space="0" w:color="auto"/>
        <w:bottom w:val="none" w:sz="0" w:space="0" w:color="auto"/>
        <w:right w:val="none" w:sz="0" w:space="0" w:color="auto"/>
      </w:divBdr>
    </w:div>
    <w:div w:id="755714713">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88862035">
      <w:bodyDiv w:val="1"/>
      <w:marLeft w:val="0"/>
      <w:marRight w:val="0"/>
      <w:marTop w:val="0"/>
      <w:marBottom w:val="0"/>
      <w:divBdr>
        <w:top w:val="none" w:sz="0" w:space="0" w:color="auto"/>
        <w:left w:val="none" w:sz="0" w:space="0" w:color="auto"/>
        <w:bottom w:val="none" w:sz="0" w:space="0" w:color="auto"/>
        <w:right w:val="none" w:sz="0" w:space="0" w:color="auto"/>
      </w:divBdr>
      <w:divsChild>
        <w:div w:id="1729299678">
          <w:marLeft w:val="0"/>
          <w:marRight w:val="0"/>
          <w:marTop w:val="0"/>
          <w:marBottom w:val="0"/>
          <w:divBdr>
            <w:top w:val="none" w:sz="0" w:space="0" w:color="auto"/>
            <w:left w:val="none" w:sz="0" w:space="0" w:color="auto"/>
            <w:bottom w:val="none" w:sz="0" w:space="0" w:color="auto"/>
            <w:right w:val="none" w:sz="0" w:space="0" w:color="auto"/>
          </w:divBdr>
          <w:divsChild>
            <w:div w:id="36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69">
      <w:bodyDiv w:val="1"/>
      <w:marLeft w:val="0"/>
      <w:marRight w:val="0"/>
      <w:marTop w:val="0"/>
      <w:marBottom w:val="0"/>
      <w:divBdr>
        <w:top w:val="none" w:sz="0" w:space="0" w:color="auto"/>
        <w:left w:val="none" w:sz="0" w:space="0" w:color="auto"/>
        <w:bottom w:val="none" w:sz="0" w:space="0" w:color="auto"/>
        <w:right w:val="none" w:sz="0" w:space="0" w:color="auto"/>
      </w:divBdr>
    </w:div>
    <w:div w:id="795417520">
      <w:bodyDiv w:val="1"/>
      <w:marLeft w:val="0"/>
      <w:marRight w:val="0"/>
      <w:marTop w:val="0"/>
      <w:marBottom w:val="0"/>
      <w:divBdr>
        <w:top w:val="none" w:sz="0" w:space="0" w:color="auto"/>
        <w:left w:val="none" w:sz="0" w:space="0" w:color="auto"/>
        <w:bottom w:val="none" w:sz="0" w:space="0" w:color="auto"/>
        <w:right w:val="none" w:sz="0" w:space="0" w:color="auto"/>
      </w:divBdr>
    </w:div>
    <w:div w:id="796685388">
      <w:bodyDiv w:val="1"/>
      <w:marLeft w:val="0"/>
      <w:marRight w:val="0"/>
      <w:marTop w:val="0"/>
      <w:marBottom w:val="0"/>
      <w:divBdr>
        <w:top w:val="none" w:sz="0" w:space="0" w:color="auto"/>
        <w:left w:val="none" w:sz="0" w:space="0" w:color="auto"/>
        <w:bottom w:val="none" w:sz="0" w:space="0" w:color="auto"/>
        <w:right w:val="none" w:sz="0" w:space="0" w:color="auto"/>
      </w:divBdr>
    </w:div>
    <w:div w:id="806245776">
      <w:bodyDiv w:val="1"/>
      <w:marLeft w:val="0"/>
      <w:marRight w:val="0"/>
      <w:marTop w:val="0"/>
      <w:marBottom w:val="0"/>
      <w:divBdr>
        <w:top w:val="none" w:sz="0" w:space="0" w:color="auto"/>
        <w:left w:val="none" w:sz="0" w:space="0" w:color="auto"/>
        <w:bottom w:val="none" w:sz="0" w:space="0" w:color="auto"/>
        <w:right w:val="none" w:sz="0" w:space="0" w:color="auto"/>
      </w:divBdr>
      <w:divsChild>
        <w:div w:id="2127038099">
          <w:marLeft w:val="0"/>
          <w:marRight w:val="0"/>
          <w:marTop w:val="0"/>
          <w:marBottom w:val="0"/>
          <w:divBdr>
            <w:top w:val="none" w:sz="0" w:space="0" w:color="auto"/>
            <w:left w:val="none" w:sz="0" w:space="0" w:color="auto"/>
            <w:bottom w:val="none" w:sz="0" w:space="0" w:color="auto"/>
            <w:right w:val="none" w:sz="0" w:space="0" w:color="auto"/>
          </w:divBdr>
          <w:divsChild>
            <w:div w:id="102506838">
              <w:marLeft w:val="0"/>
              <w:marRight w:val="0"/>
              <w:marTop w:val="0"/>
              <w:marBottom w:val="300"/>
              <w:divBdr>
                <w:top w:val="none" w:sz="0" w:space="0" w:color="auto"/>
                <w:left w:val="none" w:sz="0" w:space="0" w:color="auto"/>
                <w:bottom w:val="none" w:sz="0" w:space="0" w:color="auto"/>
                <w:right w:val="none" w:sz="0" w:space="0" w:color="auto"/>
              </w:divBdr>
              <w:divsChild>
                <w:div w:id="1477916075">
                  <w:marLeft w:val="0"/>
                  <w:marRight w:val="0"/>
                  <w:marTop w:val="0"/>
                  <w:marBottom w:val="0"/>
                  <w:divBdr>
                    <w:top w:val="none" w:sz="0" w:space="0" w:color="auto"/>
                    <w:left w:val="none" w:sz="0" w:space="0" w:color="auto"/>
                    <w:bottom w:val="none" w:sz="0" w:space="0" w:color="auto"/>
                    <w:right w:val="none" w:sz="0" w:space="0" w:color="auto"/>
                  </w:divBdr>
                  <w:divsChild>
                    <w:div w:id="1349680005">
                      <w:marLeft w:val="0"/>
                      <w:marRight w:val="0"/>
                      <w:marTop w:val="0"/>
                      <w:marBottom w:val="0"/>
                      <w:divBdr>
                        <w:top w:val="none" w:sz="0" w:space="0" w:color="auto"/>
                        <w:left w:val="none" w:sz="0" w:space="0" w:color="auto"/>
                        <w:bottom w:val="none" w:sz="0" w:space="0" w:color="auto"/>
                        <w:right w:val="none" w:sz="0" w:space="0" w:color="auto"/>
                      </w:divBdr>
                      <w:divsChild>
                        <w:div w:id="1516110216">
                          <w:marLeft w:val="0"/>
                          <w:marRight w:val="0"/>
                          <w:marTop w:val="0"/>
                          <w:marBottom w:val="0"/>
                          <w:divBdr>
                            <w:top w:val="none" w:sz="0" w:space="0" w:color="auto"/>
                            <w:left w:val="none" w:sz="0" w:space="0" w:color="auto"/>
                            <w:bottom w:val="none" w:sz="0" w:space="0" w:color="auto"/>
                            <w:right w:val="none" w:sz="0" w:space="0" w:color="auto"/>
                          </w:divBdr>
                          <w:divsChild>
                            <w:div w:id="1660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4454">
      <w:bodyDiv w:val="1"/>
      <w:marLeft w:val="0"/>
      <w:marRight w:val="0"/>
      <w:marTop w:val="0"/>
      <w:marBottom w:val="0"/>
      <w:divBdr>
        <w:top w:val="none" w:sz="0" w:space="0" w:color="auto"/>
        <w:left w:val="none" w:sz="0" w:space="0" w:color="auto"/>
        <w:bottom w:val="none" w:sz="0" w:space="0" w:color="auto"/>
        <w:right w:val="none" w:sz="0" w:space="0" w:color="auto"/>
      </w:divBdr>
    </w:div>
    <w:div w:id="813988464">
      <w:bodyDiv w:val="1"/>
      <w:marLeft w:val="0"/>
      <w:marRight w:val="0"/>
      <w:marTop w:val="0"/>
      <w:marBottom w:val="0"/>
      <w:divBdr>
        <w:top w:val="none" w:sz="0" w:space="0" w:color="auto"/>
        <w:left w:val="none" w:sz="0" w:space="0" w:color="auto"/>
        <w:bottom w:val="none" w:sz="0" w:space="0" w:color="auto"/>
        <w:right w:val="none" w:sz="0" w:space="0" w:color="auto"/>
      </w:divBdr>
    </w:div>
    <w:div w:id="818376327">
      <w:bodyDiv w:val="1"/>
      <w:marLeft w:val="0"/>
      <w:marRight w:val="0"/>
      <w:marTop w:val="0"/>
      <w:marBottom w:val="0"/>
      <w:divBdr>
        <w:top w:val="none" w:sz="0" w:space="0" w:color="auto"/>
        <w:left w:val="none" w:sz="0" w:space="0" w:color="auto"/>
        <w:bottom w:val="none" w:sz="0" w:space="0" w:color="auto"/>
        <w:right w:val="none" w:sz="0" w:space="0" w:color="auto"/>
      </w:divBdr>
    </w:div>
    <w:div w:id="824591494">
      <w:bodyDiv w:val="1"/>
      <w:marLeft w:val="0"/>
      <w:marRight w:val="0"/>
      <w:marTop w:val="0"/>
      <w:marBottom w:val="0"/>
      <w:divBdr>
        <w:top w:val="none" w:sz="0" w:space="0" w:color="auto"/>
        <w:left w:val="none" w:sz="0" w:space="0" w:color="auto"/>
        <w:bottom w:val="none" w:sz="0" w:space="0" w:color="auto"/>
        <w:right w:val="none" w:sz="0" w:space="0" w:color="auto"/>
      </w:divBdr>
    </w:div>
    <w:div w:id="836698198">
      <w:bodyDiv w:val="1"/>
      <w:marLeft w:val="0"/>
      <w:marRight w:val="0"/>
      <w:marTop w:val="0"/>
      <w:marBottom w:val="0"/>
      <w:divBdr>
        <w:top w:val="none" w:sz="0" w:space="0" w:color="auto"/>
        <w:left w:val="none" w:sz="0" w:space="0" w:color="auto"/>
        <w:bottom w:val="none" w:sz="0" w:space="0" w:color="auto"/>
        <w:right w:val="none" w:sz="0" w:space="0" w:color="auto"/>
      </w:divBdr>
    </w:div>
    <w:div w:id="847524459">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868952997">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6553265">
      <w:bodyDiv w:val="1"/>
      <w:marLeft w:val="0"/>
      <w:marRight w:val="0"/>
      <w:marTop w:val="0"/>
      <w:marBottom w:val="0"/>
      <w:divBdr>
        <w:top w:val="none" w:sz="0" w:space="0" w:color="auto"/>
        <w:left w:val="none" w:sz="0" w:space="0" w:color="auto"/>
        <w:bottom w:val="none" w:sz="0" w:space="0" w:color="auto"/>
        <w:right w:val="none" w:sz="0" w:space="0" w:color="auto"/>
      </w:divBdr>
      <w:divsChild>
        <w:div w:id="1215242030">
          <w:marLeft w:val="0"/>
          <w:marRight w:val="0"/>
          <w:marTop w:val="0"/>
          <w:marBottom w:val="0"/>
          <w:divBdr>
            <w:top w:val="none" w:sz="0" w:space="0" w:color="auto"/>
            <w:left w:val="none" w:sz="0" w:space="0" w:color="auto"/>
            <w:bottom w:val="none" w:sz="0" w:space="0" w:color="auto"/>
            <w:right w:val="none" w:sz="0" w:space="0" w:color="auto"/>
          </w:divBdr>
          <w:divsChild>
            <w:div w:id="794372825">
              <w:marLeft w:val="0"/>
              <w:marRight w:val="0"/>
              <w:marTop w:val="0"/>
              <w:marBottom w:val="0"/>
              <w:divBdr>
                <w:top w:val="none" w:sz="0" w:space="0" w:color="auto"/>
                <w:left w:val="none" w:sz="0" w:space="0" w:color="auto"/>
                <w:bottom w:val="none" w:sz="0" w:space="0" w:color="auto"/>
                <w:right w:val="none" w:sz="0" w:space="0" w:color="auto"/>
              </w:divBdr>
              <w:divsChild>
                <w:div w:id="959993957">
                  <w:marLeft w:val="0"/>
                  <w:marRight w:val="0"/>
                  <w:marTop w:val="0"/>
                  <w:marBottom w:val="0"/>
                  <w:divBdr>
                    <w:top w:val="none" w:sz="0" w:space="0" w:color="auto"/>
                    <w:left w:val="none" w:sz="0" w:space="0" w:color="auto"/>
                    <w:bottom w:val="none" w:sz="0" w:space="0" w:color="auto"/>
                    <w:right w:val="none" w:sz="0" w:space="0" w:color="auto"/>
                  </w:divBdr>
                  <w:divsChild>
                    <w:div w:id="20254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9056">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7">
          <w:marLeft w:val="0"/>
          <w:marRight w:val="0"/>
          <w:marTop w:val="0"/>
          <w:marBottom w:val="0"/>
          <w:divBdr>
            <w:top w:val="none" w:sz="0" w:space="0" w:color="auto"/>
            <w:left w:val="none" w:sz="0" w:space="0" w:color="auto"/>
            <w:bottom w:val="none" w:sz="0" w:space="0" w:color="auto"/>
            <w:right w:val="none" w:sz="0" w:space="0" w:color="auto"/>
          </w:divBdr>
        </w:div>
      </w:divsChild>
    </w:div>
    <w:div w:id="887497614">
      <w:bodyDiv w:val="1"/>
      <w:marLeft w:val="0"/>
      <w:marRight w:val="0"/>
      <w:marTop w:val="0"/>
      <w:marBottom w:val="0"/>
      <w:divBdr>
        <w:top w:val="none" w:sz="0" w:space="0" w:color="auto"/>
        <w:left w:val="none" w:sz="0" w:space="0" w:color="auto"/>
        <w:bottom w:val="none" w:sz="0" w:space="0" w:color="auto"/>
        <w:right w:val="none" w:sz="0" w:space="0" w:color="auto"/>
      </w:divBdr>
    </w:div>
    <w:div w:id="888029816">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93524375">
          <w:marLeft w:val="0"/>
          <w:marRight w:val="0"/>
          <w:marTop w:val="0"/>
          <w:marBottom w:val="0"/>
          <w:divBdr>
            <w:top w:val="none" w:sz="0" w:space="0" w:color="auto"/>
            <w:left w:val="none" w:sz="0" w:space="0" w:color="auto"/>
            <w:bottom w:val="none" w:sz="0" w:space="0" w:color="auto"/>
            <w:right w:val="none" w:sz="0" w:space="0" w:color="auto"/>
          </w:divBdr>
          <w:divsChild>
            <w:div w:id="1136142875">
              <w:marLeft w:val="0"/>
              <w:marRight w:val="0"/>
              <w:marTop w:val="0"/>
              <w:marBottom w:val="0"/>
              <w:divBdr>
                <w:top w:val="none" w:sz="0" w:space="0" w:color="auto"/>
                <w:left w:val="none" w:sz="0" w:space="0" w:color="auto"/>
                <w:bottom w:val="none" w:sz="0" w:space="0" w:color="auto"/>
                <w:right w:val="none" w:sz="0" w:space="0" w:color="auto"/>
              </w:divBdr>
              <w:divsChild>
                <w:div w:id="283733457">
                  <w:marLeft w:val="0"/>
                  <w:marRight w:val="0"/>
                  <w:marTop w:val="0"/>
                  <w:marBottom w:val="0"/>
                  <w:divBdr>
                    <w:top w:val="none" w:sz="0" w:space="0" w:color="auto"/>
                    <w:left w:val="none" w:sz="0" w:space="0" w:color="auto"/>
                    <w:bottom w:val="none" w:sz="0" w:space="0" w:color="auto"/>
                    <w:right w:val="none" w:sz="0" w:space="0" w:color="auto"/>
                  </w:divBdr>
                </w:div>
                <w:div w:id="637608854">
                  <w:marLeft w:val="0"/>
                  <w:marRight w:val="0"/>
                  <w:marTop w:val="0"/>
                  <w:marBottom w:val="0"/>
                  <w:divBdr>
                    <w:top w:val="none" w:sz="0" w:space="0" w:color="auto"/>
                    <w:left w:val="none" w:sz="0" w:space="0" w:color="auto"/>
                    <w:bottom w:val="none" w:sz="0" w:space="0" w:color="auto"/>
                    <w:right w:val="none" w:sz="0" w:space="0" w:color="auto"/>
                  </w:divBdr>
                </w:div>
                <w:div w:id="1694500821">
                  <w:marLeft w:val="0"/>
                  <w:marRight w:val="0"/>
                  <w:marTop w:val="0"/>
                  <w:marBottom w:val="0"/>
                  <w:divBdr>
                    <w:top w:val="none" w:sz="0" w:space="0" w:color="auto"/>
                    <w:left w:val="none" w:sz="0" w:space="0" w:color="auto"/>
                    <w:bottom w:val="none" w:sz="0" w:space="0" w:color="auto"/>
                    <w:right w:val="none" w:sz="0" w:space="0" w:color="auto"/>
                  </w:divBdr>
                </w:div>
                <w:div w:id="183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142">
      <w:bodyDiv w:val="1"/>
      <w:marLeft w:val="0"/>
      <w:marRight w:val="0"/>
      <w:marTop w:val="0"/>
      <w:marBottom w:val="0"/>
      <w:divBdr>
        <w:top w:val="none" w:sz="0" w:space="0" w:color="auto"/>
        <w:left w:val="none" w:sz="0" w:space="0" w:color="auto"/>
        <w:bottom w:val="none" w:sz="0" w:space="0" w:color="auto"/>
        <w:right w:val="none" w:sz="0" w:space="0" w:color="auto"/>
      </w:divBdr>
    </w:div>
    <w:div w:id="919145361">
      <w:bodyDiv w:val="1"/>
      <w:marLeft w:val="0"/>
      <w:marRight w:val="0"/>
      <w:marTop w:val="0"/>
      <w:marBottom w:val="0"/>
      <w:divBdr>
        <w:top w:val="none" w:sz="0" w:space="0" w:color="auto"/>
        <w:left w:val="none" w:sz="0" w:space="0" w:color="auto"/>
        <w:bottom w:val="none" w:sz="0" w:space="0" w:color="auto"/>
        <w:right w:val="none" w:sz="0" w:space="0" w:color="auto"/>
      </w:divBdr>
    </w:div>
    <w:div w:id="939603242">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100"/>
          <w:marBottom w:val="100"/>
          <w:divBdr>
            <w:top w:val="none" w:sz="0" w:space="0" w:color="auto"/>
            <w:left w:val="none" w:sz="0" w:space="0" w:color="auto"/>
            <w:bottom w:val="none" w:sz="0" w:space="0" w:color="auto"/>
            <w:right w:val="none" w:sz="0" w:space="0" w:color="auto"/>
          </w:divBdr>
          <w:divsChild>
            <w:div w:id="1112244140">
              <w:marLeft w:val="0"/>
              <w:marRight w:val="0"/>
              <w:marTop w:val="0"/>
              <w:marBottom w:val="0"/>
              <w:divBdr>
                <w:top w:val="none" w:sz="0" w:space="0" w:color="auto"/>
                <w:left w:val="none" w:sz="0" w:space="0" w:color="auto"/>
                <w:bottom w:val="none" w:sz="0" w:space="0" w:color="auto"/>
                <w:right w:val="none" w:sz="0" w:space="0" w:color="auto"/>
              </w:divBdr>
              <w:divsChild>
                <w:div w:id="946082822">
                  <w:marLeft w:val="0"/>
                  <w:marRight w:val="0"/>
                  <w:marTop w:val="0"/>
                  <w:marBottom w:val="0"/>
                  <w:divBdr>
                    <w:top w:val="none" w:sz="0" w:space="0" w:color="auto"/>
                    <w:left w:val="none" w:sz="0" w:space="0" w:color="auto"/>
                    <w:bottom w:val="none" w:sz="0" w:space="0" w:color="auto"/>
                    <w:right w:val="none" w:sz="0" w:space="0" w:color="auto"/>
                  </w:divBdr>
                  <w:divsChild>
                    <w:div w:id="2128576372">
                      <w:marLeft w:val="0"/>
                      <w:marRight w:val="0"/>
                      <w:marTop w:val="0"/>
                      <w:marBottom w:val="0"/>
                      <w:divBdr>
                        <w:top w:val="none" w:sz="0" w:space="0" w:color="auto"/>
                        <w:left w:val="none" w:sz="0" w:space="0" w:color="auto"/>
                        <w:bottom w:val="none" w:sz="0" w:space="0" w:color="auto"/>
                        <w:right w:val="none" w:sz="0" w:space="0" w:color="auto"/>
                      </w:divBdr>
                      <w:divsChild>
                        <w:div w:id="2024549509">
                          <w:marLeft w:val="0"/>
                          <w:marRight w:val="0"/>
                          <w:marTop w:val="0"/>
                          <w:marBottom w:val="0"/>
                          <w:divBdr>
                            <w:top w:val="none" w:sz="0" w:space="0" w:color="auto"/>
                            <w:left w:val="none" w:sz="0" w:space="0" w:color="auto"/>
                            <w:bottom w:val="none" w:sz="0" w:space="0" w:color="auto"/>
                            <w:right w:val="none" w:sz="0" w:space="0" w:color="auto"/>
                          </w:divBdr>
                          <w:divsChild>
                            <w:div w:id="1132334287">
                              <w:marLeft w:val="0"/>
                              <w:marRight w:val="0"/>
                              <w:marTop w:val="0"/>
                              <w:marBottom w:val="0"/>
                              <w:divBdr>
                                <w:top w:val="none" w:sz="0" w:space="0" w:color="auto"/>
                                <w:left w:val="none" w:sz="0" w:space="0" w:color="auto"/>
                                <w:bottom w:val="none" w:sz="0" w:space="0" w:color="auto"/>
                                <w:right w:val="none" w:sz="0" w:space="0" w:color="auto"/>
                              </w:divBdr>
                              <w:divsChild>
                                <w:div w:id="1110587181">
                                  <w:marLeft w:val="0"/>
                                  <w:marRight w:val="0"/>
                                  <w:marTop w:val="0"/>
                                  <w:marBottom w:val="75"/>
                                  <w:divBdr>
                                    <w:top w:val="none" w:sz="0" w:space="0" w:color="auto"/>
                                    <w:left w:val="none" w:sz="0" w:space="0" w:color="auto"/>
                                    <w:bottom w:val="none" w:sz="0" w:space="0" w:color="auto"/>
                                    <w:right w:val="none" w:sz="0" w:space="0" w:color="auto"/>
                                  </w:divBdr>
                                  <w:divsChild>
                                    <w:div w:id="21004380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0537">
      <w:bodyDiv w:val="1"/>
      <w:marLeft w:val="0"/>
      <w:marRight w:val="0"/>
      <w:marTop w:val="0"/>
      <w:marBottom w:val="0"/>
      <w:divBdr>
        <w:top w:val="none" w:sz="0" w:space="0" w:color="auto"/>
        <w:left w:val="none" w:sz="0" w:space="0" w:color="auto"/>
        <w:bottom w:val="none" w:sz="0" w:space="0" w:color="auto"/>
        <w:right w:val="none" w:sz="0" w:space="0" w:color="auto"/>
      </w:divBdr>
    </w:div>
    <w:div w:id="964382769">
      <w:bodyDiv w:val="1"/>
      <w:marLeft w:val="0"/>
      <w:marRight w:val="0"/>
      <w:marTop w:val="0"/>
      <w:marBottom w:val="0"/>
      <w:divBdr>
        <w:top w:val="none" w:sz="0" w:space="0" w:color="auto"/>
        <w:left w:val="none" w:sz="0" w:space="0" w:color="auto"/>
        <w:bottom w:val="none" w:sz="0" w:space="0" w:color="auto"/>
        <w:right w:val="none" w:sz="0" w:space="0" w:color="auto"/>
      </w:divBdr>
    </w:div>
    <w:div w:id="1003437780">
      <w:bodyDiv w:val="1"/>
      <w:marLeft w:val="0"/>
      <w:marRight w:val="0"/>
      <w:marTop w:val="0"/>
      <w:marBottom w:val="0"/>
      <w:divBdr>
        <w:top w:val="none" w:sz="0" w:space="0" w:color="auto"/>
        <w:left w:val="none" w:sz="0" w:space="0" w:color="auto"/>
        <w:bottom w:val="none" w:sz="0" w:space="0" w:color="auto"/>
        <w:right w:val="none" w:sz="0" w:space="0" w:color="auto"/>
      </w:divBdr>
    </w:div>
    <w:div w:id="1014066023">
      <w:bodyDiv w:val="1"/>
      <w:marLeft w:val="0"/>
      <w:marRight w:val="0"/>
      <w:marTop w:val="0"/>
      <w:marBottom w:val="0"/>
      <w:divBdr>
        <w:top w:val="none" w:sz="0" w:space="0" w:color="auto"/>
        <w:left w:val="none" w:sz="0" w:space="0" w:color="auto"/>
        <w:bottom w:val="none" w:sz="0" w:space="0" w:color="auto"/>
        <w:right w:val="none" w:sz="0" w:space="0" w:color="auto"/>
      </w:divBdr>
    </w:div>
    <w:div w:id="10145777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3">
          <w:marLeft w:val="0"/>
          <w:marRight w:val="0"/>
          <w:marTop w:val="0"/>
          <w:marBottom w:val="0"/>
          <w:divBdr>
            <w:top w:val="none" w:sz="0" w:space="0" w:color="auto"/>
            <w:left w:val="none" w:sz="0" w:space="0" w:color="auto"/>
            <w:bottom w:val="none" w:sz="0" w:space="0" w:color="auto"/>
            <w:right w:val="none" w:sz="0" w:space="0" w:color="auto"/>
          </w:divBdr>
          <w:divsChild>
            <w:div w:id="1331565637">
              <w:marLeft w:val="0"/>
              <w:marRight w:val="0"/>
              <w:marTop w:val="0"/>
              <w:marBottom w:val="0"/>
              <w:divBdr>
                <w:top w:val="none" w:sz="0" w:space="0" w:color="auto"/>
                <w:left w:val="none" w:sz="0" w:space="0" w:color="auto"/>
                <w:bottom w:val="none" w:sz="0" w:space="0" w:color="auto"/>
                <w:right w:val="none" w:sz="0" w:space="0" w:color="auto"/>
              </w:divBdr>
              <w:divsChild>
                <w:div w:id="2009671101">
                  <w:marLeft w:val="0"/>
                  <w:marRight w:val="0"/>
                  <w:marTop w:val="0"/>
                  <w:marBottom w:val="0"/>
                  <w:divBdr>
                    <w:top w:val="none" w:sz="0" w:space="0" w:color="auto"/>
                    <w:left w:val="none" w:sz="0" w:space="0" w:color="auto"/>
                    <w:bottom w:val="none" w:sz="0" w:space="0" w:color="auto"/>
                    <w:right w:val="none" w:sz="0" w:space="0" w:color="auto"/>
                  </w:divBdr>
                  <w:divsChild>
                    <w:div w:id="927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761">
      <w:bodyDiv w:val="1"/>
      <w:marLeft w:val="0"/>
      <w:marRight w:val="0"/>
      <w:marTop w:val="0"/>
      <w:marBottom w:val="0"/>
      <w:divBdr>
        <w:top w:val="none" w:sz="0" w:space="0" w:color="auto"/>
        <w:left w:val="none" w:sz="0" w:space="0" w:color="auto"/>
        <w:bottom w:val="none" w:sz="0" w:space="0" w:color="auto"/>
        <w:right w:val="none" w:sz="0" w:space="0" w:color="auto"/>
      </w:divBdr>
    </w:div>
    <w:div w:id="1027684486">
      <w:bodyDiv w:val="1"/>
      <w:marLeft w:val="0"/>
      <w:marRight w:val="0"/>
      <w:marTop w:val="0"/>
      <w:marBottom w:val="0"/>
      <w:divBdr>
        <w:top w:val="none" w:sz="0" w:space="0" w:color="auto"/>
        <w:left w:val="none" w:sz="0" w:space="0" w:color="auto"/>
        <w:bottom w:val="none" w:sz="0" w:space="0" w:color="auto"/>
        <w:right w:val="none" w:sz="0" w:space="0" w:color="auto"/>
      </w:divBdr>
    </w:div>
    <w:div w:id="1033116680">
      <w:bodyDiv w:val="1"/>
      <w:marLeft w:val="0"/>
      <w:marRight w:val="0"/>
      <w:marTop w:val="0"/>
      <w:marBottom w:val="0"/>
      <w:divBdr>
        <w:top w:val="none" w:sz="0" w:space="0" w:color="auto"/>
        <w:left w:val="none" w:sz="0" w:space="0" w:color="auto"/>
        <w:bottom w:val="none" w:sz="0" w:space="0" w:color="auto"/>
        <w:right w:val="none" w:sz="0" w:space="0" w:color="auto"/>
      </w:divBdr>
    </w:div>
    <w:div w:id="1048145031">
      <w:bodyDiv w:val="1"/>
      <w:marLeft w:val="0"/>
      <w:marRight w:val="0"/>
      <w:marTop w:val="0"/>
      <w:marBottom w:val="0"/>
      <w:divBdr>
        <w:top w:val="none" w:sz="0" w:space="0" w:color="auto"/>
        <w:left w:val="none" w:sz="0" w:space="0" w:color="auto"/>
        <w:bottom w:val="none" w:sz="0" w:space="0" w:color="auto"/>
        <w:right w:val="none" w:sz="0" w:space="0" w:color="auto"/>
      </w:divBdr>
    </w:div>
    <w:div w:id="1051612732">
      <w:bodyDiv w:val="1"/>
      <w:marLeft w:val="0"/>
      <w:marRight w:val="0"/>
      <w:marTop w:val="0"/>
      <w:marBottom w:val="0"/>
      <w:divBdr>
        <w:top w:val="none" w:sz="0" w:space="0" w:color="auto"/>
        <w:left w:val="none" w:sz="0" w:space="0" w:color="auto"/>
        <w:bottom w:val="none" w:sz="0" w:space="0" w:color="auto"/>
        <w:right w:val="none" w:sz="0" w:space="0" w:color="auto"/>
      </w:divBdr>
    </w:div>
    <w:div w:id="1053189211">
      <w:bodyDiv w:val="1"/>
      <w:marLeft w:val="0"/>
      <w:marRight w:val="0"/>
      <w:marTop w:val="0"/>
      <w:marBottom w:val="0"/>
      <w:divBdr>
        <w:top w:val="none" w:sz="0" w:space="0" w:color="auto"/>
        <w:left w:val="none" w:sz="0" w:space="0" w:color="auto"/>
        <w:bottom w:val="none" w:sz="0" w:space="0" w:color="auto"/>
        <w:right w:val="none" w:sz="0" w:space="0" w:color="auto"/>
      </w:divBdr>
    </w:div>
    <w:div w:id="1056977713">
      <w:bodyDiv w:val="1"/>
      <w:marLeft w:val="0"/>
      <w:marRight w:val="0"/>
      <w:marTop w:val="0"/>
      <w:marBottom w:val="0"/>
      <w:divBdr>
        <w:top w:val="none" w:sz="0" w:space="0" w:color="auto"/>
        <w:left w:val="none" w:sz="0" w:space="0" w:color="auto"/>
        <w:bottom w:val="none" w:sz="0" w:space="0" w:color="auto"/>
        <w:right w:val="none" w:sz="0" w:space="0" w:color="auto"/>
      </w:divBdr>
    </w:div>
    <w:div w:id="1071347706">
      <w:bodyDiv w:val="1"/>
      <w:marLeft w:val="0"/>
      <w:marRight w:val="0"/>
      <w:marTop w:val="0"/>
      <w:marBottom w:val="0"/>
      <w:divBdr>
        <w:top w:val="none" w:sz="0" w:space="0" w:color="auto"/>
        <w:left w:val="none" w:sz="0" w:space="0" w:color="auto"/>
        <w:bottom w:val="none" w:sz="0" w:space="0" w:color="auto"/>
        <w:right w:val="none" w:sz="0" w:space="0" w:color="auto"/>
      </w:divBdr>
    </w:div>
    <w:div w:id="1087729159">
      <w:bodyDiv w:val="1"/>
      <w:marLeft w:val="0"/>
      <w:marRight w:val="0"/>
      <w:marTop w:val="0"/>
      <w:marBottom w:val="0"/>
      <w:divBdr>
        <w:top w:val="none" w:sz="0" w:space="0" w:color="auto"/>
        <w:left w:val="none" w:sz="0" w:space="0" w:color="auto"/>
        <w:bottom w:val="none" w:sz="0" w:space="0" w:color="auto"/>
        <w:right w:val="none" w:sz="0" w:space="0" w:color="auto"/>
      </w:divBdr>
    </w:div>
    <w:div w:id="1102647890">
      <w:bodyDiv w:val="1"/>
      <w:marLeft w:val="0"/>
      <w:marRight w:val="0"/>
      <w:marTop w:val="0"/>
      <w:marBottom w:val="0"/>
      <w:divBdr>
        <w:top w:val="none" w:sz="0" w:space="0" w:color="auto"/>
        <w:left w:val="none" w:sz="0" w:space="0" w:color="auto"/>
        <w:bottom w:val="none" w:sz="0" w:space="0" w:color="auto"/>
        <w:right w:val="none" w:sz="0" w:space="0" w:color="auto"/>
      </w:divBdr>
    </w:div>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11393948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sChild>
        <w:div w:id="385569626">
          <w:marLeft w:val="0"/>
          <w:marRight w:val="0"/>
          <w:marTop w:val="0"/>
          <w:marBottom w:val="0"/>
          <w:divBdr>
            <w:top w:val="none" w:sz="0" w:space="0" w:color="auto"/>
            <w:left w:val="none" w:sz="0" w:space="0" w:color="auto"/>
            <w:bottom w:val="none" w:sz="0" w:space="0" w:color="auto"/>
            <w:right w:val="none" w:sz="0" w:space="0" w:color="auto"/>
          </w:divBdr>
          <w:divsChild>
            <w:div w:id="1564102402">
              <w:marLeft w:val="0"/>
              <w:marRight w:val="0"/>
              <w:marTop w:val="0"/>
              <w:marBottom w:val="0"/>
              <w:divBdr>
                <w:top w:val="none" w:sz="0" w:space="0" w:color="auto"/>
                <w:left w:val="none" w:sz="0" w:space="0" w:color="auto"/>
                <w:bottom w:val="none" w:sz="0" w:space="0" w:color="auto"/>
                <w:right w:val="none" w:sz="0" w:space="0" w:color="auto"/>
              </w:divBdr>
              <w:divsChild>
                <w:div w:id="1326476778">
                  <w:marLeft w:val="0"/>
                  <w:marRight w:val="0"/>
                  <w:marTop w:val="0"/>
                  <w:marBottom w:val="0"/>
                  <w:divBdr>
                    <w:top w:val="none" w:sz="0" w:space="0" w:color="auto"/>
                    <w:left w:val="none" w:sz="0" w:space="0" w:color="auto"/>
                    <w:bottom w:val="none" w:sz="0" w:space="0" w:color="auto"/>
                    <w:right w:val="none" w:sz="0" w:space="0" w:color="auto"/>
                  </w:divBdr>
                  <w:divsChild>
                    <w:div w:id="554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063">
      <w:bodyDiv w:val="1"/>
      <w:marLeft w:val="0"/>
      <w:marRight w:val="0"/>
      <w:marTop w:val="0"/>
      <w:marBottom w:val="0"/>
      <w:divBdr>
        <w:top w:val="none" w:sz="0" w:space="0" w:color="auto"/>
        <w:left w:val="none" w:sz="0" w:space="0" w:color="auto"/>
        <w:bottom w:val="none" w:sz="0" w:space="0" w:color="auto"/>
        <w:right w:val="none" w:sz="0" w:space="0" w:color="auto"/>
      </w:divBdr>
    </w:div>
    <w:div w:id="1139884995">
      <w:bodyDiv w:val="1"/>
      <w:marLeft w:val="0"/>
      <w:marRight w:val="0"/>
      <w:marTop w:val="0"/>
      <w:marBottom w:val="0"/>
      <w:divBdr>
        <w:top w:val="none" w:sz="0" w:space="0" w:color="auto"/>
        <w:left w:val="none" w:sz="0" w:space="0" w:color="auto"/>
        <w:bottom w:val="none" w:sz="0" w:space="0" w:color="auto"/>
        <w:right w:val="none" w:sz="0" w:space="0" w:color="auto"/>
      </w:divBdr>
    </w:div>
    <w:div w:id="1178732865">
      <w:bodyDiv w:val="1"/>
      <w:marLeft w:val="0"/>
      <w:marRight w:val="0"/>
      <w:marTop w:val="0"/>
      <w:marBottom w:val="0"/>
      <w:divBdr>
        <w:top w:val="none" w:sz="0" w:space="0" w:color="auto"/>
        <w:left w:val="none" w:sz="0" w:space="0" w:color="auto"/>
        <w:bottom w:val="none" w:sz="0" w:space="0" w:color="auto"/>
        <w:right w:val="none" w:sz="0" w:space="0" w:color="auto"/>
      </w:divBdr>
    </w:div>
    <w:div w:id="1196432398">
      <w:bodyDiv w:val="1"/>
      <w:marLeft w:val="0"/>
      <w:marRight w:val="0"/>
      <w:marTop w:val="0"/>
      <w:marBottom w:val="0"/>
      <w:divBdr>
        <w:top w:val="none" w:sz="0" w:space="0" w:color="auto"/>
        <w:left w:val="none" w:sz="0" w:space="0" w:color="auto"/>
        <w:bottom w:val="none" w:sz="0" w:space="0" w:color="auto"/>
        <w:right w:val="none" w:sz="0" w:space="0" w:color="auto"/>
      </w:divBdr>
    </w:div>
    <w:div w:id="1230533562">
      <w:bodyDiv w:val="1"/>
      <w:marLeft w:val="0"/>
      <w:marRight w:val="0"/>
      <w:marTop w:val="0"/>
      <w:marBottom w:val="0"/>
      <w:divBdr>
        <w:top w:val="none" w:sz="0" w:space="0" w:color="auto"/>
        <w:left w:val="none" w:sz="0" w:space="0" w:color="auto"/>
        <w:bottom w:val="none" w:sz="0" w:space="0" w:color="auto"/>
        <w:right w:val="none" w:sz="0" w:space="0" w:color="auto"/>
      </w:divBdr>
    </w:div>
    <w:div w:id="1232160821">
      <w:bodyDiv w:val="1"/>
      <w:marLeft w:val="0"/>
      <w:marRight w:val="0"/>
      <w:marTop w:val="0"/>
      <w:marBottom w:val="0"/>
      <w:divBdr>
        <w:top w:val="none" w:sz="0" w:space="0" w:color="auto"/>
        <w:left w:val="none" w:sz="0" w:space="0" w:color="auto"/>
        <w:bottom w:val="none" w:sz="0" w:space="0" w:color="auto"/>
        <w:right w:val="none" w:sz="0" w:space="0" w:color="auto"/>
      </w:divBdr>
    </w:div>
    <w:div w:id="1262103906">
      <w:bodyDiv w:val="1"/>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2120248442">
              <w:marLeft w:val="0"/>
              <w:marRight w:val="0"/>
              <w:marTop w:val="0"/>
              <w:marBottom w:val="0"/>
              <w:divBdr>
                <w:top w:val="none" w:sz="0" w:space="0" w:color="auto"/>
                <w:left w:val="none" w:sz="0" w:space="0" w:color="auto"/>
                <w:bottom w:val="none" w:sz="0" w:space="0" w:color="auto"/>
                <w:right w:val="none" w:sz="0" w:space="0" w:color="auto"/>
              </w:divBdr>
              <w:divsChild>
                <w:div w:id="209465534">
                  <w:marLeft w:val="0"/>
                  <w:marRight w:val="0"/>
                  <w:marTop w:val="0"/>
                  <w:marBottom w:val="0"/>
                  <w:divBdr>
                    <w:top w:val="none" w:sz="0" w:space="0" w:color="auto"/>
                    <w:left w:val="none" w:sz="0" w:space="0" w:color="auto"/>
                    <w:bottom w:val="none" w:sz="0" w:space="0" w:color="auto"/>
                    <w:right w:val="none" w:sz="0" w:space="0" w:color="auto"/>
                  </w:divBdr>
                  <w:divsChild>
                    <w:div w:id="1296370505">
                      <w:marLeft w:val="0"/>
                      <w:marRight w:val="0"/>
                      <w:marTop w:val="0"/>
                      <w:marBottom w:val="0"/>
                      <w:divBdr>
                        <w:top w:val="none" w:sz="0" w:space="0" w:color="auto"/>
                        <w:left w:val="none" w:sz="0" w:space="0" w:color="auto"/>
                        <w:bottom w:val="none" w:sz="0" w:space="0" w:color="auto"/>
                        <w:right w:val="none" w:sz="0" w:space="0" w:color="auto"/>
                      </w:divBdr>
                      <w:divsChild>
                        <w:div w:id="343478175">
                          <w:marLeft w:val="0"/>
                          <w:marRight w:val="0"/>
                          <w:marTop w:val="0"/>
                          <w:marBottom w:val="0"/>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614509283">
                                  <w:marLeft w:val="0"/>
                                  <w:marRight w:val="0"/>
                                  <w:marTop w:val="0"/>
                                  <w:marBottom w:val="0"/>
                                  <w:divBdr>
                                    <w:top w:val="none" w:sz="0" w:space="0" w:color="auto"/>
                                    <w:left w:val="none" w:sz="0" w:space="0" w:color="auto"/>
                                    <w:bottom w:val="none" w:sz="0" w:space="0" w:color="auto"/>
                                    <w:right w:val="none" w:sz="0" w:space="0" w:color="auto"/>
                                  </w:divBdr>
                                  <w:divsChild>
                                    <w:div w:id="648557597">
                                      <w:marLeft w:val="0"/>
                                      <w:marRight w:val="0"/>
                                      <w:marTop w:val="0"/>
                                      <w:marBottom w:val="0"/>
                                      <w:divBdr>
                                        <w:top w:val="none" w:sz="0" w:space="0" w:color="auto"/>
                                        <w:left w:val="none" w:sz="0" w:space="0" w:color="auto"/>
                                        <w:bottom w:val="none" w:sz="0" w:space="0" w:color="auto"/>
                                        <w:right w:val="none" w:sz="0" w:space="0" w:color="auto"/>
                                      </w:divBdr>
                                      <w:divsChild>
                                        <w:div w:id="1010328070">
                                          <w:marLeft w:val="0"/>
                                          <w:marRight w:val="0"/>
                                          <w:marTop w:val="0"/>
                                          <w:marBottom w:val="0"/>
                                          <w:divBdr>
                                            <w:top w:val="none" w:sz="0" w:space="0" w:color="auto"/>
                                            <w:left w:val="none" w:sz="0" w:space="0" w:color="auto"/>
                                            <w:bottom w:val="none" w:sz="0" w:space="0" w:color="auto"/>
                                            <w:right w:val="none" w:sz="0" w:space="0" w:color="auto"/>
                                          </w:divBdr>
                                          <w:divsChild>
                                            <w:div w:id="141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5751">
      <w:bodyDiv w:val="1"/>
      <w:marLeft w:val="0"/>
      <w:marRight w:val="0"/>
      <w:marTop w:val="0"/>
      <w:marBottom w:val="0"/>
      <w:divBdr>
        <w:top w:val="none" w:sz="0" w:space="0" w:color="auto"/>
        <w:left w:val="none" w:sz="0" w:space="0" w:color="auto"/>
        <w:bottom w:val="none" w:sz="0" w:space="0" w:color="auto"/>
        <w:right w:val="none" w:sz="0" w:space="0" w:color="auto"/>
      </w:divBdr>
    </w:div>
    <w:div w:id="1311132656">
      <w:bodyDiv w:val="1"/>
      <w:marLeft w:val="0"/>
      <w:marRight w:val="0"/>
      <w:marTop w:val="0"/>
      <w:marBottom w:val="0"/>
      <w:divBdr>
        <w:top w:val="none" w:sz="0" w:space="0" w:color="auto"/>
        <w:left w:val="none" w:sz="0" w:space="0" w:color="auto"/>
        <w:bottom w:val="none" w:sz="0" w:space="0" w:color="auto"/>
        <w:right w:val="none" w:sz="0" w:space="0" w:color="auto"/>
      </w:divBdr>
    </w:div>
    <w:div w:id="1311716163">
      <w:bodyDiv w:val="1"/>
      <w:marLeft w:val="0"/>
      <w:marRight w:val="0"/>
      <w:marTop w:val="0"/>
      <w:marBottom w:val="0"/>
      <w:divBdr>
        <w:top w:val="none" w:sz="0" w:space="0" w:color="auto"/>
        <w:left w:val="none" w:sz="0" w:space="0" w:color="auto"/>
        <w:bottom w:val="none" w:sz="0" w:space="0" w:color="auto"/>
        <w:right w:val="none" w:sz="0" w:space="0" w:color="auto"/>
      </w:divBdr>
    </w:div>
    <w:div w:id="1338536686">
      <w:bodyDiv w:val="1"/>
      <w:marLeft w:val="0"/>
      <w:marRight w:val="0"/>
      <w:marTop w:val="0"/>
      <w:marBottom w:val="0"/>
      <w:divBdr>
        <w:top w:val="none" w:sz="0" w:space="0" w:color="auto"/>
        <w:left w:val="none" w:sz="0" w:space="0" w:color="auto"/>
        <w:bottom w:val="none" w:sz="0" w:space="0" w:color="auto"/>
        <w:right w:val="none" w:sz="0" w:space="0" w:color="auto"/>
      </w:divBdr>
      <w:divsChild>
        <w:div w:id="90696421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821">
      <w:bodyDiv w:val="1"/>
      <w:marLeft w:val="0"/>
      <w:marRight w:val="0"/>
      <w:marTop w:val="0"/>
      <w:marBottom w:val="0"/>
      <w:divBdr>
        <w:top w:val="none" w:sz="0" w:space="0" w:color="auto"/>
        <w:left w:val="none" w:sz="0" w:space="0" w:color="auto"/>
        <w:bottom w:val="none" w:sz="0" w:space="0" w:color="auto"/>
        <w:right w:val="none" w:sz="0" w:space="0" w:color="auto"/>
      </w:divBdr>
    </w:div>
    <w:div w:id="1378815077">
      <w:bodyDiv w:val="1"/>
      <w:marLeft w:val="0"/>
      <w:marRight w:val="0"/>
      <w:marTop w:val="0"/>
      <w:marBottom w:val="0"/>
      <w:divBdr>
        <w:top w:val="none" w:sz="0" w:space="0" w:color="auto"/>
        <w:left w:val="none" w:sz="0" w:space="0" w:color="auto"/>
        <w:bottom w:val="none" w:sz="0" w:space="0" w:color="auto"/>
        <w:right w:val="none" w:sz="0" w:space="0" w:color="auto"/>
      </w:divBdr>
    </w:div>
    <w:div w:id="1384719113">
      <w:bodyDiv w:val="1"/>
      <w:marLeft w:val="0"/>
      <w:marRight w:val="0"/>
      <w:marTop w:val="0"/>
      <w:marBottom w:val="0"/>
      <w:divBdr>
        <w:top w:val="none" w:sz="0" w:space="0" w:color="auto"/>
        <w:left w:val="none" w:sz="0" w:space="0" w:color="auto"/>
        <w:bottom w:val="none" w:sz="0" w:space="0" w:color="auto"/>
        <w:right w:val="none" w:sz="0" w:space="0" w:color="auto"/>
      </w:divBdr>
    </w:div>
    <w:div w:id="1385566093">
      <w:bodyDiv w:val="1"/>
      <w:marLeft w:val="0"/>
      <w:marRight w:val="0"/>
      <w:marTop w:val="0"/>
      <w:marBottom w:val="0"/>
      <w:divBdr>
        <w:top w:val="none" w:sz="0" w:space="0" w:color="auto"/>
        <w:left w:val="none" w:sz="0" w:space="0" w:color="auto"/>
        <w:bottom w:val="none" w:sz="0" w:space="0" w:color="auto"/>
        <w:right w:val="none" w:sz="0" w:space="0" w:color="auto"/>
      </w:divBdr>
    </w:div>
    <w:div w:id="1402173634">
      <w:bodyDiv w:val="1"/>
      <w:marLeft w:val="0"/>
      <w:marRight w:val="0"/>
      <w:marTop w:val="0"/>
      <w:marBottom w:val="0"/>
      <w:divBdr>
        <w:top w:val="none" w:sz="0" w:space="0" w:color="auto"/>
        <w:left w:val="none" w:sz="0" w:space="0" w:color="auto"/>
        <w:bottom w:val="none" w:sz="0" w:space="0" w:color="auto"/>
        <w:right w:val="none" w:sz="0" w:space="0" w:color="auto"/>
      </w:divBdr>
    </w:div>
    <w:div w:id="1431316173">
      <w:bodyDiv w:val="1"/>
      <w:marLeft w:val="0"/>
      <w:marRight w:val="0"/>
      <w:marTop w:val="0"/>
      <w:marBottom w:val="0"/>
      <w:divBdr>
        <w:top w:val="none" w:sz="0" w:space="0" w:color="auto"/>
        <w:left w:val="none" w:sz="0" w:space="0" w:color="auto"/>
        <w:bottom w:val="none" w:sz="0" w:space="0" w:color="auto"/>
        <w:right w:val="none" w:sz="0" w:space="0" w:color="auto"/>
      </w:divBdr>
      <w:divsChild>
        <w:div w:id="428820697">
          <w:marLeft w:val="0"/>
          <w:marRight w:val="0"/>
          <w:marTop w:val="0"/>
          <w:marBottom w:val="0"/>
          <w:divBdr>
            <w:top w:val="none" w:sz="0" w:space="0" w:color="auto"/>
            <w:left w:val="none" w:sz="0" w:space="0" w:color="auto"/>
            <w:bottom w:val="none" w:sz="0" w:space="0" w:color="auto"/>
            <w:right w:val="none" w:sz="0" w:space="0" w:color="auto"/>
          </w:divBdr>
          <w:divsChild>
            <w:div w:id="1666589549">
              <w:marLeft w:val="0"/>
              <w:marRight w:val="0"/>
              <w:marTop w:val="0"/>
              <w:marBottom w:val="0"/>
              <w:divBdr>
                <w:top w:val="none" w:sz="0" w:space="0" w:color="auto"/>
                <w:left w:val="none" w:sz="0" w:space="0" w:color="auto"/>
                <w:bottom w:val="none" w:sz="0" w:space="0" w:color="auto"/>
                <w:right w:val="none" w:sz="0" w:space="0" w:color="auto"/>
              </w:divBdr>
              <w:divsChild>
                <w:div w:id="1928073353">
                  <w:marLeft w:val="0"/>
                  <w:marRight w:val="0"/>
                  <w:marTop w:val="0"/>
                  <w:marBottom w:val="0"/>
                  <w:divBdr>
                    <w:top w:val="none" w:sz="0" w:space="0" w:color="auto"/>
                    <w:left w:val="none" w:sz="0" w:space="0" w:color="auto"/>
                    <w:bottom w:val="none" w:sz="0" w:space="0" w:color="auto"/>
                    <w:right w:val="none" w:sz="0" w:space="0" w:color="auto"/>
                  </w:divBdr>
                  <w:divsChild>
                    <w:div w:id="116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36170230">
      <w:bodyDiv w:val="1"/>
      <w:marLeft w:val="0"/>
      <w:marRight w:val="0"/>
      <w:marTop w:val="0"/>
      <w:marBottom w:val="0"/>
      <w:divBdr>
        <w:top w:val="none" w:sz="0" w:space="0" w:color="auto"/>
        <w:left w:val="none" w:sz="0" w:space="0" w:color="auto"/>
        <w:bottom w:val="none" w:sz="0" w:space="0" w:color="auto"/>
        <w:right w:val="none" w:sz="0" w:space="0" w:color="auto"/>
      </w:divBdr>
    </w:div>
    <w:div w:id="143702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974946119">
              <w:marLeft w:val="0"/>
              <w:marRight w:val="0"/>
              <w:marTop w:val="0"/>
              <w:marBottom w:val="0"/>
              <w:divBdr>
                <w:top w:val="none" w:sz="0" w:space="0" w:color="auto"/>
                <w:left w:val="none" w:sz="0" w:space="0" w:color="auto"/>
                <w:bottom w:val="none" w:sz="0" w:space="0" w:color="auto"/>
                <w:right w:val="none" w:sz="0" w:space="0" w:color="auto"/>
              </w:divBdr>
              <w:divsChild>
                <w:div w:id="2119133691">
                  <w:marLeft w:val="0"/>
                  <w:marRight w:val="0"/>
                  <w:marTop w:val="0"/>
                  <w:marBottom w:val="0"/>
                  <w:divBdr>
                    <w:top w:val="none" w:sz="0" w:space="0" w:color="auto"/>
                    <w:left w:val="none" w:sz="0" w:space="0" w:color="auto"/>
                    <w:bottom w:val="none" w:sz="0" w:space="0" w:color="auto"/>
                    <w:right w:val="none" w:sz="0" w:space="0" w:color="auto"/>
                  </w:divBdr>
                  <w:divsChild>
                    <w:div w:id="1060519410">
                      <w:marLeft w:val="0"/>
                      <w:marRight w:val="0"/>
                      <w:marTop w:val="0"/>
                      <w:marBottom w:val="0"/>
                      <w:divBdr>
                        <w:top w:val="none" w:sz="0" w:space="0" w:color="auto"/>
                        <w:left w:val="none" w:sz="0" w:space="0" w:color="auto"/>
                        <w:bottom w:val="none" w:sz="0" w:space="0" w:color="auto"/>
                        <w:right w:val="single" w:sz="6" w:space="0" w:color="auto"/>
                      </w:divBdr>
                      <w:divsChild>
                        <w:div w:id="2083946086">
                          <w:marLeft w:val="0"/>
                          <w:marRight w:val="0"/>
                          <w:marTop w:val="0"/>
                          <w:marBottom w:val="0"/>
                          <w:divBdr>
                            <w:top w:val="none" w:sz="0" w:space="0" w:color="auto"/>
                            <w:left w:val="none" w:sz="0" w:space="0" w:color="auto"/>
                            <w:bottom w:val="none" w:sz="0" w:space="0" w:color="auto"/>
                            <w:right w:val="none" w:sz="0" w:space="0" w:color="auto"/>
                          </w:divBdr>
                          <w:divsChild>
                            <w:div w:id="367492712">
                              <w:marLeft w:val="0"/>
                              <w:marRight w:val="0"/>
                              <w:marTop w:val="0"/>
                              <w:marBottom w:val="0"/>
                              <w:divBdr>
                                <w:top w:val="none" w:sz="0" w:space="0" w:color="auto"/>
                                <w:left w:val="none" w:sz="0" w:space="0" w:color="auto"/>
                                <w:bottom w:val="none" w:sz="0" w:space="0" w:color="auto"/>
                                <w:right w:val="none" w:sz="0" w:space="0" w:color="auto"/>
                              </w:divBdr>
                              <w:divsChild>
                                <w:div w:id="449058197">
                                  <w:marLeft w:val="0"/>
                                  <w:marRight w:val="0"/>
                                  <w:marTop w:val="0"/>
                                  <w:marBottom w:val="0"/>
                                  <w:divBdr>
                                    <w:top w:val="none" w:sz="0" w:space="0" w:color="auto"/>
                                    <w:left w:val="none" w:sz="0" w:space="0" w:color="auto"/>
                                    <w:bottom w:val="none" w:sz="0" w:space="0" w:color="auto"/>
                                    <w:right w:val="none" w:sz="0" w:space="0" w:color="auto"/>
                                  </w:divBdr>
                                  <w:divsChild>
                                    <w:div w:id="1579556026">
                                      <w:marLeft w:val="-225"/>
                                      <w:marRight w:val="-225"/>
                                      <w:marTop w:val="0"/>
                                      <w:marBottom w:val="0"/>
                                      <w:divBdr>
                                        <w:top w:val="none" w:sz="0" w:space="0" w:color="auto"/>
                                        <w:left w:val="none" w:sz="0" w:space="0" w:color="auto"/>
                                        <w:bottom w:val="none" w:sz="0" w:space="0" w:color="auto"/>
                                        <w:right w:val="none" w:sz="0" w:space="0" w:color="auto"/>
                                      </w:divBdr>
                                      <w:divsChild>
                                        <w:div w:id="1735154270">
                                          <w:marLeft w:val="0"/>
                                          <w:marRight w:val="0"/>
                                          <w:marTop w:val="0"/>
                                          <w:marBottom w:val="0"/>
                                          <w:divBdr>
                                            <w:top w:val="none" w:sz="0" w:space="0" w:color="auto"/>
                                            <w:left w:val="none" w:sz="0" w:space="0" w:color="auto"/>
                                            <w:bottom w:val="none" w:sz="0" w:space="0" w:color="auto"/>
                                            <w:right w:val="none" w:sz="0" w:space="0" w:color="auto"/>
                                          </w:divBdr>
                                          <w:divsChild>
                                            <w:div w:id="514344831">
                                              <w:marLeft w:val="0"/>
                                              <w:marRight w:val="0"/>
                                              <w:marTop w:val="0"/>
                                              <w:marBottom w:val="0"/>
                                              <w:divBdr>
                                                <w:top w:val="none" w:sz="0" w:space="0" w:color="auto"/>
                                                <w:left w:val="none" w:sz="0" w:space="0" w:color="auto"/>
                                                <w:bottom w:val="none" w:sz="0" w:space="0" w:color="auto"/>
                                                <w:right w:val="none" w:sz="0" w:space="0" w:color="auto"/>
                                              </w:divBdr>
                                              <w:divsChild>
                                                <w:div w:id="2028751374">
                                                  <w:marLeft w:val="0"/>
                                                  <w:marRight w:val="0"/>
                                                  <w:marTop w:val="0"/>
                                                  <w:marBottom w:val="0"/>
                                                  <w:divBdr>
                                                    <w:top w:val="none" w:sz="0" w:space="0" w:color="auto"/>
                                                    <w:left w:val="none" w:sz="0" w:space="0" w:color="auto"/>
                                                    <w:bottom w:val="none" w:sz="0" w:space="0" w:color="auto"/>
                                                    <w:right w:val="none" w:sz="0" w:space="0" w:color="auto"/>
                                                  </w:divBdr>
                                                  <w:divsChild>
                                                    <w:div w:id="1152067767">
                                                      <w:marLeft w:val="0"/>
                                                      <w:marRight w:val="0"/>
                                                      <w:marTop w:val="0"/>
                                                      <w:marBottom w:val="0"/>
                                                      <w:divBdr>
                                                        <w:top w:val="none" w:sz="0" w:space="0" w:color="auto"/>
                                                        <w:left w:val="none" w:sz="0" w:space="0" w:color="auto"/>
                                                        <w:bottom w:val="none" w:sz="0" w:space="0" w:color="auto"/>
                                                        <w:right w:val="none" w:sz="0" w:space="0" w:color="auto"/>
                                                      </w:divBdr>
                                                      <w:divsChild>
                                                        <w:div w:id="128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867414">
      <w:bodyDiv w:val="1"/>
      <w:marLeft w:val="0"/>
      <w:marRight w:val="0"/>
      <w:marTop w:val="0"/>
      <w:marBottom w:val="0"/>
      <w:divBdr>
        <w:top w:val="none" w:sz="0" w:space="0" w:color="auto"/>
        <w:left w:val="none" w:sz="0" w:space="0" w:color="auto"/>
        <w:bottom w:val="none" w:sz="0" w:space="0" w:color="auto"/>
        <w:right w:val="none" w:sz="0" w:space="0" w:color="auto"/>
      </w:divBdr>
    </w:div>
    <w:div w:id="1444380044">
      <w:bodyDiv w:val="1"/>
      <w:marLeft w:val="0"/>
      <w:marRight w:val="0"/>
      <w:marTop w:val="0"/>
      <w:marBottom w:val="0"/>
      <w:divBdr>
        <w:top w:val="none" w:sz="0" w:space="0" w:color="auto"/>
        <w:left w:val="none" w:sz="0" w:space="0" w:color="auto"/>
        <w:bottom w:val="none" w:sz="0" w:space="0" w:color="auto"/>
        <w:right w:val="none" w:sz="0" w:space="0" w:color="auto"/>
      </w:divBdr>
    </w:div>
    <w:div w:id="1458528708">
      <w:bodyDiv w:val="1"/>
      <w:marLeft w:val="0"/>
      <w:marRight w:val="0"/>
      <w:marTop w:val="0"/>
      <w:marBottom w:val="0"/>
      <w:divBdr>
        <w:top w:val="none" w:sz="0" w:space="0" w:color="auto"/>
        <w:left w:val="none" w:sz="0" w:space="0" w:color="auto"/>
        <w:bottom w:val="none" w:sz="0" w:space="0" w:color="auto"/>
        <w:right w:val="none" w:sz="0" w:space="0" w:color="auto"/>
      </w:divBdr>
    </w:div>
    <w:div w:id="1467091486">
      <w:bodyDiv w:val="1"/>
      <w:marLeft w:val="0"/>
      <w:marRight w:val="0"/>
      <w:marTop w:val="0"/>
      <w:marBottom w:val="0"/>
      <w:divBdr>
        <w:top w:val="none" w:sz="0" w:space="0" w:color="auto"/>
        <w:left w:val="none" w:sz="0" w:space="0" w:color="auto"/>
        <w:bottom w:val="none" w:sz="0" w:space="0" w:color="auto"/>
        <w:right w:val="none" w:sz="0" w:space="0" w:color="auto"/>
      </w:divBdr>
    </w:div>
    <w:div w:id="1468283897">
      <w:bodyDiv w:val="1"/>
      <w:marLeft w:val="0"/>
      <w:marRight w:val="0"/>
      <w:marTop w:val="0"/>
      <w:marBottom w:val="0"/>
      <w:divBdr>
        <w:top w:val="none" w:sz="0" w:space="0" w:color="auto"/>
        <w:left w:val="none" w:sz="0" w:space="0" w:color="auto"/>
        <w:bottom w:val="none" w:sz="0" w:space="0" w:color="auto"/>
        <w:right w:val="none" w:sz="0" w:space="0" w:color="auto"/>
      </w:divBdr>
    </w:div>
    <w:div w:id="1470047451">
      <w:bodyDiv w:val="1"/>
      <w:marLeft w:val="0"/>
      <w:marRight w:val="0"/>
      <w:marTop w:val="0"/>
      <w:marBottom w:val="0"/>
      <w:divBdr>
        <w:top w:val="none" w:sz="0" w:space="0" w:color="auto"/>
        <w:left w:val="none" w:sz="0" w:space="0" w:color="auto"/>
        <w:bottom w:val="none" w:sz="0" w:space="0" w:color="auto"/>
        <w:right w:val="none" w:sz="0" w:space="0" w:color="auto"/>
      </w:divBdr>
    </w:div>
    <w:div w:id="1471826725">
      <w:bodyDiv w:val="1"/>
      <w:marLeft w:val="0"/>
      <w:marRight w:val="0"/>
      <w:marTop w:val="0"/>
      <w:marBottom w:val="0"/>
      <w:divBdr>
        <w:top w:val="none" w:sz="0" w:space="0" w:color="auto"/>
        <w:left w:val="none" w:sz="0" w:space="0" w:color="auto"/>
        <w:bottom w:val="none" w:sz="0" w:space="0" w:color="auto"/>
        <w:right w:val="none" w:sz="0" w:space="0" w:color="auto"/>
      </w:divBdr>
    </w:div>
    <w:div w:id="1494836709">
      <w:bodyDiv w:val="1"/>
      <w:marLeft w:val="0"/>
      <w:marRight w:val="0"/>
      <w:marTop w:val="0"/>
      <w:marBottom w:val="0"/>
      <w:divBdr>
        <w:top w:val="none" w:sz="0" w:space="0" w:color="auto"/>
        <w:left w:val="none" w:sz="0" w:space="0" w:color="auto"/>
        <w:bottom w:val="none" w:sz="0" w:space="0" w:color="auto"/>
        <w:right w:val="none" w:sz="0" w:space="0" w:color="auto"/>
      </w:divBdr>
    </w:div>
    <w:div w:id="1512447284">
      <w:bodyDiv w:val="1"/>
      <w:marLeft w:val="0"/>
      <w:marRight w:val="0"/>
      <w:marTop w:val="0"/>
      <w:marBottom w:val="0"/>
      <w:divBdr>
        <w:top w:val="none" w:sz="0" w:space="0" w:color="auto"/>
        <w:left w:val="none" w:sz="0" w:space="0" w:color="auto"/>
        <w:bottom w:val="none" w:sz="0" w:space="0" w:color="auto"/>
        <w:right w:val="none" w:sz="0" w:space="0" w:color="auto"/>
      </w:divBdr>
    </w:div>
    <w:div w:id="1518035830">
      <w:bodyDiv w:val="1"/>
      <w:marLeft w:val="0"/>
      <w:marRight w:val="0"/>
      <w:marTop w:val="0"/>
      <w:marBottom w:val="0"/>
      <w:divBdr>
        <w:top w:val="none" w:sz="0" w:space="0" w:color="auto"/>
        <w:left w:val="none" w:sz="0" w:space="0" w:color="auto"/>
        <w:bottom w:val="none" w:sz="0" w:space="0" w:color="auto"/>
        <w:right w:val="none" w:sz="0" w:space="0" w:color="auto"/>
      </w:divBdr>
      <w:divsChild>
        <w:div w:id="1843003584">
          <w:marLeft w:val="0"/>
          <w:marRight w:val="0"/>
          <w:marTop w:val="0"/>
          <w:marBottom w:val="0"/>
          <w:divBdr>
            <w:top w:val="none" w:sz="0" w:space="0" w:color="auto"/>
            <w:left w:val="none" w:sz="0" w:space="0" w:color="auto"/>
            <w:bottom w:val="none" w:sz="0" w:space="0" w:color="auto"/>
            <w:right w:val="none" w:sz="0" w:space="0" w:color="auto"/>
          </w:divBdr>
          <w:divsChild>
            <w:div w:id="872690114">
              <w:marLeft w:val="0"/>
              <w:marRight w:val="0"/>
              <w:marTop w:val="0"/>
              <w:marBottom w:val="0"/>
              <w:divBdr>
                <w:top w:val="none" w:sz="0" w:space="0" w:color="auto"/>
                <w:left w:val="none" w:sz="0" w:space="0" w:color="auto"/>
                <w:bottom w:val="none" w:sz="0" w:space="0" w:color="auto"/>
                <w:right w:val="none" w:sz="0" w:space="0" w:color="auto"/>
              </w:divBdr>
              <w:divsChild>
                <w:div w:id="95751704">
                  <w:marLeft w:val="0"/>
                  <w:marRight w:val="0"/>
                  <w:marTop w:val="0"/>
                  <w:marBottom w:val="0"/>
                  <w:divBdr>
                    <w:top w:val="none" w:sz="0" w:space="0" w:color="auto"/>
                    <w:left w:val="none" w:sz="0" w:space="0" w:color="auto"/>
                    <w:bottom w:val="none" w:sz="0" w:space="0" w:color="auto"/>
                    <w:right w:val="none" w:sz="0" w:space="0" w:color="auto"/>
                  </w:divBdr>
                  <w:divsChild>
                    <w:div w:id="32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7686">
      <w:bodyDiv w:val="1"/>
      <w:marLeft w:val="0"/>
      <w:marRight w:val="0"/>
      <w:marTop w:val="0"/>
      <w:marBottom w:val="0"/>
      <w:divBdr>
        <w:top w:val="none" w:sz="0" w:space="0" w:color="auto"/>
        <w:left w:val="none" w:sz="0" w:space="0" w:color="auto"/>
        <w:bottom w:val="none" w:sz="0" w:space="0" w:color="auto"/>
        <w:right w:val="none" w:sz="0" w:space="0" w:color="auto"/>
      </w:divBdr>
    </w:div>
    <w:div w:id="1549107117">
      <w:bodyDiv w:val="1"/>
      <w:marLeft w:val="0"/>
      <w:marRight w:val="0"/>
      <w:marTop w:val="0"/>
      <w:marBottom w:val="0"/>
      <w:divBdr>
        <w:top w:val="none" w:sz="0" w:space="0" w:color="auto"/>
        <w:left w:val="none" w:sz="0" w:space="0" w:color="auto"/>
        <w:bottom w:val="none" w:sz="0" w:space="0" w:color="auto"/>
        <w:right w:val="none" w:sz="0" w:space="0" w:color="auto"/>
      </w:divBdr>
    </w:div>
    <w:div w:id="1568345125">
      <w:bodyDiv w:val="1"/>
      <w:marLeft w:val="0"/>
      <w:marRight w:val="0"/>
      <w:marTop w:val="0"/>
      <w:marBottom w:val="0"/>
      <w:divBdr>
        <w:top w:val="none" w:sz="0" w:space="0" w:color="auto"/>
        <w:left w:val="none" w:sz="0" w:space="0" w:color="auto"/>
        <w:bottom w:val="none" w:sz="0" w:space="0" w:color="auto"/>
        <w:right w:val="none" w:sz="0" w:space="0" w:color="auto"/>
      </w:divBdr>
    </w:div>
    <w:div w:id="15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975138170">
          <w:marLeft w:val="0"/>
          <w:marRight w:val="0"/>
          <w:marTop w:val="0"/>
          <w:marBottom w:val="0"/>
          <w:divBdr>
            <w:top w:val="none" w:sz="0" w:space="0" w:color="auto"/>
            <w:left w:val="none" w:sz="0" w:space="0" w:color="auto"/>
            <w:bottom w:val="none" w:sz="0" w:space="0" w:color="auto"/>
            <w:right w:val="none" w:sz="0" w:space="0" w:color="auto"/>
          </w:divBdr>
          <w:divsChild>
            <w:div w:id="72244050">
              <w:marLeft w:val="0"/>
              <w:marRight w:val="0"/>
              <w:marTop w:val="0"/>
              <w:marBottom w:val="0"/>
              <w:divBdr>
                <w:top w:val="none" w:sz="0" w:space="0" w:color="auto"/>
                <w:left w:val="none" w:sz="0" w:space="0" w:color="auto"/>
                <w:bottom w:val="none" w:sz="0" w:space="0" w:color="auto"/>
                <w:right w:val="none" w:sz="0" w:space="0" w:color="auto"/>
              </w:divBdr>
              <w:divsChild>
                <w:div w:id="18898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984">
      <w:bodyDiv w:val="1"/>
      <w:marLeft w:val="0"/>
      <w:marRight w:val="0"/>
      <w:marTop w:val="0"/>
      <w:marBottom w:val="0"/>
      <w:divBdr>
        <w:top w:val="none" w:sz="0" w:space="0" w:color="auto"/>
        <w:left w:val="none" w:sz="0" w:space="0" w:color="auto"/>
        <w:bottom w:val="none" w:sz="0" w:space="0" w:color="auto"/>
        <w:right w:val="none" w:sz="0" w:space="0" w:color="auto"/>
      </w:divBdr>
    </w:div>
    <w:div w:id="1602638066">
      <w:bodyDiv w:val="1"/>
      <w:marLeft w:val="0"/>
      <w:marRight w:val="0"/>
      <w:marTop w:val="0"/>
      <w:marBottom w:val="0"/>
      <w:divBdr>
        <w:top w:val="none" w:sz="0" w:space="0" w:color="auto"/>
        <w:left w:val="none" w:sz="0" w:space="0" w:color="auto"/>
        <w:bottom w:val="none" w:sz="0" w:space="0" w:color="auto"/>
        <w:right w:val="none" w:sz="0" w:space="0" w:color="auto"/>
      </w:divBdr>
    </w:div>
    <w:div w:id="1620405585">
      <w:bodyDiv w:val="1"/>
      <w:marLeft w:val="0"/>
      <w:marRight w:val="0"/>
      <w:marTop w:val="0"/>
      <w:marBottom w:val="0"/>
      <w:divBdr>
        <w:top w:val="none" w:sz="0" w:space="0" w:color="auto"/>
        <w:left w:val="none" w:sz="0" w:space="0" w:color="auto"/>
        <w:bottom w:val="none" w:sz="0" w:space="0" w:color="auto"/>
        <w:right w:val="none" w:sz="0" w:space="0" w:color="auto"/>
      </w:divBdr>
      <w:divsChild>
        <w:div w:id="307785788">
          <w:marLeft w:val="0"/>
          <w:marRight w:val="0"/>
          <w:marTop w:val="0"/>
          <w:marBottom w:val="0"/>
          <w:divBdr>
            <w:top w:val="none" w:sz="0" w:space="0" w:color="auto"/>
            <w:left w:val="none" w:sz="0" w:space="0" w:color="auto"/>
            <w:bottom w:val="none" w:sz="0" w:space="0" w:color="auto"/>
            <w:right w:val="none" w:sz="0" w:space="0" w:color="auto"/>
          </w:divBdr>
          <w:divsChild>
            <w:div w:id="416171647">
              <w:marLeft w:val="0"/>
              <w:marRight w:val="0"/>
              <w:marTop w:val="0"/>
              <w:marBottom w:val="0"/>
              <w:divBdr>
                <w:top w:val="none" w:sz="0" w:space="0" w:color="auto"/>
                <w:left w:val="none" w:sz="0" w:space="0" w:color="auto"/>
                <w:bottom w:val="none" w:sz="0" w:space="0" w:color="auto"/>
                <w:right w:val="none" w:sz="0" w:space="0" w:color="auto"/>
              </w:divBdr>
              <w:divsChild>
                <w:div w:id="1841196717">
                  <w:marLeft w:val="0"/>
                  <w:marRight w:val="0"/>
                  <w:marTop w:val="0"/>
                  <w:marBottom w:val="0"/>
                  <w:divBdr>
                    <w:top w:val="none" w:sz="0" w:space="0" w:color="auto"/>
                    <w:left w:val="none" w:sz="0" w:space="0" w:color="auto"/>
                    <w:bottom w:val="none" w:sz="0" w:space="0" w:color="auto"/>
                    <w:right w:val="none" w:sz="0" w:space="0" w:color="auto"/>
                  </w:divBdr>
                  <w:divsChild>
                    <w:div w:id="572735959">
                      <w:marLeft w:val="0"/>
                      <w:marRight w:val="0"/>
                      <w:marTop w:val="0"/>
                      <w:marBottom w:val="0"/>
                      <w:divBdr>
                        <w:top w:val="none" w:sz="0" w:space="0" w:color="auto"/>
                        <w:left w:val="none" w:sz="0" w:space="0" w:color="auto"/>
                        <w:bottom w:val="none" w:sz="0" w:space="0" w:color="auto"/>
                        <w:right w:val="none" w:sz="0" w:space="0" w:color="auto"/>
                      </w:divBdr>
                      <w:divsChild>
                        <w:div w:id="521939594">
                          <w:marLeft w:val="0"/>
                          <w:marRight w:val="0"/>
                          <w:marTop w:val="0"/>
                          <w:marBottom w:val="0"/>
                          <w:divBdr>
                            <w:top w:val="none" w:sz="0" w:space="0" w:color="auto"/>
                            <w:left w:val="none" w:sz="0" w:space="0" w:color="auto"/>
                            <w:bottom w:val="none" w:sz="0" w:space="0" w:color="auto"/>
                            <w:right w:val="none" w:sz="0" w:space="0" w:color="auto"/>
                          </w:divBdr>
                        </w:div>
                        <w:div w:id="17512321">
                          <w:marLeft w:val="0"/>
                          <w:marRight w:val="0"/>
                          <w:marTop w:val="0"/>
                          <w:marBottom w:val="0"/>
                          <w:divBdr>
                            <w:top w:val="none" w:sz="0" w:space="0" w:color="auto"/>
                            <w:left w:val="none" w:sz="0" w:space="0" w:color="auto"/>
                            <w:bottom w:val="none" w:sz="0" w:space="0" w:color="auto"/>
                            <w:right w:val="none" w:sz="0" w:space="0" w:color="auto"/>
                          </w:divBdr>
                        </w:div>
                        <w:div w:id="1730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978">
      <w:bodyDiv w:val="1"/>
      <w:marLeft w:val="0"/>
      <w:marRight w:val="0"/>
      <w:marTop w:val="0"/>
      <w:marBottom w:val="0"/>
      <w:divBdr>
        <w:top w:val="none" w:sz="0" w:space="0" w:color="auto"/>
        <w:left w:val="none" w:sz="0" w:space="0" w:color="auto"/>
        <w:bottom w:val="none" w:sz="0" w:space="0" w:color="auto"/>
        <w:right w:val="none" w:sz="0" w:space="0" w:color="auto"/>
      </w:divBdr>
    </w:div>
    <w:div w:id="1639414686">
      <w:bodyDiv w:val="1"/>
      <w:marLeft w:val="0"/>
      <w:marRight w:val="0"/>
      <w:marTop w:val="0"/>
      <w:marBottom w:val="0"/>
      <w:divBdr>
        <w:top w:val="none" w:sz="0" w:space="0" w:color="auto"/>
        <w:left w:val="none" w:sz="0" w:space="0" w:color="auto"/>
        <w:bottom w:val="none" w:sz="0" w:space="0" w:color="auto"/>
        <w:right w:val="none" w:sz="0" w:space="0" w:color="auto"/>
      </w:divBdr>
    </w:div>
    <w:div w:id="1645162071">
      <w:bodyDiv w:val="1"/>
      <w:marLeft w:val="0"/>
      <w:marRight w:val="0"/>
      <w:marTop w:val="0"/>
      <w:marBottom w:val="0"/>
      <w:divBdr>
        <w:top w:val="none" w:sz="0" w:space="0" w:color="auto"/>
        <w:left w:val="none" w:sz="0" w:space="0" w:color="auto"/>
        <w:bottom w:val="none" w:sz="0" w:space="0" w:color="auto"/>
        <w:right w:val="none" w:sz="0" w:space="0" w:color="auto"/>
      </w:divBdr>
    </w:div>
    <w:div w:id="1653560195">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7425">
          <w:marLeft w:val="0"/>
          <w:marRight w:val="0"/>
          <w:marTop w:val="0"/>
          <w:marBottom w:val="0"/>
          <w:divBdr>
            <w:top w:val="none" w:sz="0" w:space="0" w:color="auto"/>
            <w:left w:val="none" w:sz="0" w:space="0" w:color="auto"/>
            <w:bottom w:val="single" w:sz="12" w:space="0" w:color="F1F0F1"/>
            <w:right w:val="single" w:sz="12" w:space="0" w:color="F1F0F1"/>
          </w:divBdr>
          <w:divsChild>
            <w:div w:id="207187347">
              <w:marLeft w:val="0"/>
              <w:marRight w:val="0"/>
              <w:marTop w:val="0"/>
              <w:marBottom w:val="0"/>
              <w:divBdr>
                <w:top w:val="none" w:sz="0" w:space="0" w:color="auto"/>
                <w:left w:val="none" w:sz="0" w:space="0" w:color="auto"/>
                <w:bottom w:val="single" w:sz="12" w:space="0" w:color="DBDADB"/>
                <w:right w:val="single" w:sz="12" w:space="0" w:color="DBDADB"/>
              </w:divBdr>
              <w:divsChild>
                <w:div w:id="1851286875">
                  <w:marLeft w:val="0"/>
                  <w:marRight w:val="0"/>
                  <w:marTop w:val="0"/>
                  <w:marBottom w:val="0"/>
                  <w:divBdr>
                    <w:top w:val="none" w:sz="0" w:space="0" w:color="auto"/>
                    <w:left w:val="single" w:sz="6" w:space="15" w:color="B8B6B8"/>
                    <w:bottom w:val="single" w:sz="6" w:space="8" w:color="B8B6B8"/>
                    <w:right w:val="single" w:sz="6" w:space="15" w:color="B8B6B8"/>
                  </w:divBdr>
                  <w:divsChild>
                    <w:div w:id="365645899">
                      <w:marLeft w:val="0"/>
                      <w:marRight w:val="0"/>
                      <w:marTop w:val="0"/>
                      <w:marBottom w:val="0"/>
                      <w:divBdr>
                        <w:top w:val="none" w:sz="0" w:space="0" w:color="auto"/>
                        <w:left w:val="none" w:sz="0" w:space="0" w:color="auto"/>
                        <w:bottom w:val="none" w:sz="0" w:space="0" w:color="auto"/>
                        <w:right w:val="none" w:sz="0" w:space="0" w:color="auto"/>
                      </w:divBdr>
                      <w:divsChild>
                        <w:div w:id="62684746">
                          <w:marLeft w:val="240"/>
                          <w:marRight w:val="0"/>
                          <w:marTop w:val="120"/>
                          <w:marBottom w:val="240"/>
                          <w:divBdr>
                            <w:top w:val="none" w:sz="0" w:space="0" w:color="auto"/>
                            <w:left w:val="none" w:sz="0" w:space="0" w:color="auto"/>
                            <w:bottom w:val="none" w:sz="0" w:space="0" w:color="auto"/>
                            <w:right w:val="none" w:sz="0" w:space="0" w:color="auto"/>
                          </w:divBdr>
                          <w:divsChild>
                            <w:div w:id="1502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010">
      <w:bodyDiv w:val="1"/>
      <w:marLeft w:val="0"/>
      <w:marRight w:val="0"/>
      <w:marTop w:val="0"/>
      <w:marBottom w:val="0"/>
      <w:divBdr>
        <w:top w:val="none" w:sz="0" w:space="0" w:color="auto"/>
        <w:left w:val="none" w:sz="0" w:space="0" w:color="auto"/>
        <w:bottom w:val="none" w:sz="0" w:space="0" w:color="auto"/>
        <w:right w:val="none" w:sz="0" w:space="0" w:color="auto"/>
      </w:divBdr>
    </w:div>
    <w:div w:id="1688947704">
      <w:bodyDiv w:val="1"/>
      <w:marLeft w:val="0"/>
      <w:marRight w:val="0"/>
      <w:marTop w:val="0"/>
      <w:marBottom w:val="0"/>
      <w:divBdr>
        <w:top w:val="none" w:sz="0" w:space="0" w:color="auto"/>
        <w:left w:val="none" w:sz="0" w:space="0" w:color="auto"/>
        <w:bottom w:val="none" w:sz="0" w:space="0" w:color="auto"/>
        <w:right w:val="none" w:sz="0" w:space="0" w:color="auto"/>
      </w:divBdr>
      <w:divsChild>
        <w:div w:id="964434874">
          <w:marLeft w:val="0"/>
          <w:marRight w:val="0"/>
          <w:marTop w:val="0"/>
          <w:marBottom w:val="0"/>
          <w:divBdr>
            <w:top w:val="none" w:sz="0" w:space="0" w:color="auto"/>
            <w:left w:val="none" w:sz="0" w:space="0" w:color="auto"/>
            <w:bottom w:val="none" w:sz="0" w:space="0" w:color="auto"/>
            <w:right w:val="none" w:sz="0" w:space="0" w:color="auto"/>
          </w:divBdr>
          <w:divsChild>
            <w:div w:id="1040712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7661419">
      <w:bodyDiv w:val="1"/>
      <w:marLeft w:val="0"/>
      <w:marRight w:val="0"/>
      <w:marTop w:val="0"/>
      <w:marBottom w:val="0"/>
      <w:divBdr>
        <w:top w:val="none" w:sz="0" w:space="0" w:color="auto"/>
        <w:left w:val="none" w:sz="0" w:space="0" w:color="auto"/>
        <w:bottom w:val="none" w:sz="0" w:space="0" w:color="auto"/>
        <w:right w:val="none" w:sz="0" w:space="0" w:color="auto"/>
      </w:divBdr>
    </w:div>
    <w:div w:id="1735662424">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sChild>
        <w:div w:id="517626372">
          <w:marLeft w:val="0"/>
          <w:marRight w:val="0"/>
          <w:marTop w:val="0"/>
          <w:marBottom w:val="0"/>
          <w:divBdr>
            <w:top w:val="none" w:sz="0" w:space="0" w:color="auto"/>
            <w:left w:val="none" w:sz="0" w:space="0" w:color="auto"/>
            <w:bottom w:val="none" w:sz="0" w:space="0" w:color="auto"/>
            <w:right w:val="none" w:sz="0" w:space="0" w:color="auto"/>
          </w:divBdr>
        </w:div>
      </w:divsChild>
    </w:div>
    <w:div w:id="1757284451">
      <w:bodyDiv w:val="1"/>
      <w:marLeft w:val="0"/>
      <w:marRight w:val="0"/>
      <w:marTop w:val="0"/>
      <w:marBottom w:val="0"/>
      <w:divBdr>
        <w:top w:val="none" w:sz="0" w:space="0" w:color="auto"/>
        <w:left w:val="none" w:sz="0" w:space="0" w:color="auto"/>
        <w:bottom w:val="none" w:sz="0" w:space="0" w:color="auto"/>
        <w:right w:val="none" w:sz="0" w:space="0" w:color="auto"/>
      </w:divBdr>
      <w:divsChild>
        <w:div w:id="127670473">
          <w:marLeft w:val="0"/>
          <w:marRight w:val="0"/>
          <w:marTop w:val="0"/>
          <w:marBottom w:val="0"/>
          <w:divBdr>
            <w:top w:val="none" w:sz="0" w:space="0" w:color="auto"/>
            <w:left w:val="none" w:sz="0" w:space="0" w:color="auto"/>
            <w:bottom w:val="none" w:sz="0" w:space="0" w:color="auto"/>
            <w:right w:val="none" w:sz="0" w:space="0" w:color="auto"/>
          </w:divBdr>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
    <w:div w:id="1804227770">
      <w:bodyDiv w:val="1"/>
      <w:marLeft w:val="0"/>
      <w:marRight w:val="0"/>
      <w:marTop w:val="0"/>
      <w:marBottom w:val="0"/>
      <w:divBdr>
        <w:top w:val="none" w:sz="0" w:space="0" w:color="auto"/>
        <w:left w:val="none" w:sz="0" w:space="0" w:color="auto"/>
        <w:bottom w:val="none" w:sz="0" w:space="0" w:color="auto"/>
        <w:right w:val="none" w:sz="0" w:space="0" w:color="auto"/>
      </w:divBdr>
    </w:div>
    <w:div w:id="1824196517">
      <w:bodyDiv w:val="1"/>
      <w:marLeft w:val="0"/>
      <w:marRight w:val="0"/>
      <w:marTop w:val="0"/>
      <w:marBottom w:val="0"/>
      <w:divBdr>
        <w:top w:val="none" w:sz="0" w:space="0" w:color="auto"/>
        <w:left w:val="none" w:sz="0" w:space="0" w:color="auto"/>
        <w:bottom w:val="none" w:sz="0" w:space="0" w:color="auto"/>
        <w:right w:val="none" w:sz="0" w:space="0" w:color="auto"/>
      </w:divBdr>
    </w:div>
    <w:div w:id="1835291354">
      <w:bodyDiv w:val="1"/>
      <w:marLeft w:val="0"/>
      <w:marRight w:val="0"/>
      <w:marTop w:val="0"/>
      <w:marBottom w:val="0"/>
      <w:divBdr>
        <w:top w:val="none" w:sz="0" w:space="0" w:color="auto"/>
        <w:left w:val="none" w:sz="0" w:space="0" w:color="auto"/>
        <w:bottom w:val="none" w:sz="0" w:space="0" w:color="auto"/>
        <w:right w:val="none" w:sz="0" w:space="0" w:color="auto"/>
      </w:divBdr>
    </w:div>
    <w:div w:id="1835876521">
      <w:bodyDiv w:val="1"/>
      <w:marLeft w:val="0"/>
      <w:marRight w:val="0"/>
      <w:marTop w:val="0"/>
      <w:marBottom w:val="0"/>
      <w:divBdr>
        <w:top w:val="none" w:sz="0" w:space="0" w:color="auto"/>
        <w:left w:val="none" w:sz="0" w:space="0" w:color="auto"/>
        <w:bottom w:val="none" w:sz="0" w:space="0" w:color="auto"/>
        <w:right w:val="none" w:sz="0" w:space="0" w:color="auto"/>
      </w:divBdr>
      <w:divsChild>
        <w:div w:id="195041231">
          <w:marLeft w:val="0"/>
          <w:marRight w:val="0"/>
          <w:marTop w:val="0"/>
          <w:marBottom w:val="0"/>
          <w:divBdr>
            <w:top w:val="none" w:sz="0" w:space="0" w:color="auto"/>
            <w:left w:val="none" w:sz="0" w:space="0" w:color="auto"/>
            <w:bottom w:val="none" w:sz="0" w:space="0" w:color="auto"/>
            <w:right w:val="none" w:sz="0" w:space="0" w:color="auto"/>
          </w:divBdr>
        </w:div>
      </w:divsChild>
    </w:div>
    <w:div w:id="1837188445">
      <w:bodyDiv w:val="1"/>
      <w:marLeft w:val="0"/>
      <w:marRight w:val="0"/>
      <w:marTop w:val="0"/>
      <w:marBottom w:val="0"/>
      <w:divBdr>
        <w:top w:val="none" w:sz="0" w:space="0" w:color="auto"/>
        <w:left w:val="none" w:sz="0" w:space="0" w:color="auto"/>
        <w:bottom w:val="none" w:sz="0" w:space="0" w:color="auto"/>
        <w:right w:val="none" w:sz="0" w:space="0" w:color="auto"/>
      </w:divBdr>
    </w:div>
    <w:div w:id="1841000835">
      <w:bodyDiv w:val="1"/>
      <w:marLeft w:val="0"/>
      <w:marRight w:val="0"/>
      <w:marTop w:val="0"/>
      <w:marBottom w:val="0"/>
      <w:divBdr>
        <w:top w:val="none" w:sz="0" w:space="0" w:color="auto"/>
        <w:left w:val="none" w:sz="0" w:space="0" w:color="auto"/>
        <w:bottom w:val="none" w:sz="0" w:space="0" w:color="auto"/>
        <w:right w:val="none" w:sz="0" w:space="0" w:color="auto"/>
      </w:divBdr>
      <w:divsChild>
        <w:div w:id="873496561">
          <w:marLeft w:val="0"/>
          <w:marRight w:val="0"/>
          <w:marTop w:val="0"/>
          <w:marBottom w:val="0"/>
          <w:divBdr>
            <w:top w:val="none" w:sz="0" w:space="0" w:color="auto"/>
            <w:left w:val="none" w:sz="0" w:space="0" w:color="auto"/>
            <w:bottom w:val="none" w:sz="0" w:space="0" w:color="auto"/>
            <w:right w:val="none" w:sz="0" w:space="0" w:color="auto"/>
          </w:divBdr>
          <w:divsChild>
            <w:div w:id="1080253074">
              <w:marLeft w:val="0"/>
              <w:marRight w:val="0"/>
              <w:marTop w:val="0"/>
              <w:marBottom w:val="0"/>
              <w:divBdr>
                <w:top w:val="none" w:sz="0" w:space="0" w:color="auto"/>
                <w:left w:val="none" w:sz="0" w:space="0" w:color="auto"/>
                <w:bottom w:val="none" w:sz="0" w:space="0" w:color="auto"/>
                <w:right w:val="none" w:sz="0" w:space="0" w:color="auto"/>
              </w:divBdr>
              <w:divsChild>
                <w:div w:id="535974159">
                  <w:marLeft w:val="0"/>
                  <w:marRight w:val="0"/>
                  <w:marTop w:val="0"/>
                  <w:marBottom w:val="0"/>
                  <w:divBdr>
                    <w:top w:val="none" w:sz="0" w:space="0" w:color="auto"/>
                    <w:left w:val="none" w:sz="0" w:space="0" w:color="auto"/>
                    <w:bottom w:val="none" w:sz="0" w:space="0" w:color="auto"/>
                    <w:right w:val="none" w:sz="0" w:space="0" w:color="auto"/>
                  </w:divBdr>
                  <w:divsChild>
                    <w:div w:id="1383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257">
      <w:bodyDiv w:val="1"/>
      <w:marLeft w:val="0"/>
      <w:marRight w:val="0"/>
      <w:marTop w:val="0"/>
      <w:marBottom w:val="0"/>
      <w:divBdr>
        <w:top w:val="none" w:sz="0" w:space="0" w:color="auto"/>
        <w:left w:val="none" w:sz="0" w:space="0" w:color="auto"/>
        <w:bottom w:val="none" w:sz="0" w:space="0" w:color="auto"/>
        <w:right w:val="none" w:sz="0" w:space="0" w:color="auto"/>
      </w:divBdr>
    </w:div>
    <w:div w:id="1879319560">
      <w:bodyDiv w:val="1"/>
      <w:marLeft w:val="0"/>
      <w:marRight w:val="0"/>
      <w:marTop w:val="0"/>
      <w:marBottom w:val="0"/>
      <w:divBdr>
        <w:top w:val="none" w:sz="0" w:space="0" w:color="auto"/>
        <w:left w:val="none" w:sz="0" w:space="0" w:color="auto"/>
        <w:bottom w:val="none" w:sz="0" w:space="0" w:color="auto"/>
        <w:right w:val="none" w:sz="0" w:space="0" w:color="auto"/>
      </w:divBdr>
      <w:divsChild>
        <w:div w:id="1018510246">
          <w:marLeft w:val="0"/>
          <w:marRight w:val="0"/>
          <w:marTop w:val="0"/>
          <w:marBottom w:val="0"/>
          <w:divBdr>
            <w:top w:val="none" w:sz="0" w:space="0" w:color="auto"/>
            <w:left w:val="none" w:sz="0" w:space="0" w:color="auto"/>
            <w:bottom w:val="none" w:sz="0" w:space="0" w:color="auto"/>
            <w:right w:val="none" w:sz="0" w:space="0" w:color="auto"/>
          </w:divBdr>
          <w:divsChild>
            <w:div w:id="39521756">
              <w:marLeft w:val="0"/>
              <w:marRight w:val="0"/>
              <w:marTop w:val="0"/>
              <w:marBottom w:val="0"/>
              <w:divBdr>
                <w:top w:val="none" w:sz="0" w:space="0" w:color="auto"/>
                <w:left w:val="none" w:sz="0" w:space="0" w:color="auto"/>
                <w:bottom w:val="none" w:sz="0" w:space="0" w:color="auto"/>
                <w:right w:val="none" w:sz="0" w:space="0" w:color="auto"/>
              </w:divBdr>
              <w:divsChild>
                <w:div w:id="2139029854">
                  <w:marLeft w:val="0"/>
                  <w:marRight w:val="0"/>
                  <w:marTop w:val="195"/>
                  <w:marBottom w:val="0"/>
                  <w:divBdr>
                    <w:top w:val="none" w:sz="0" w:space="0" w:color="auto"/>
                    <w:left w:val="none" w:sz="0" w:space="0" w:color="auto"/>
                    <w:bottom w:val="none" w:sz="0" w:space="0" w:color="auto"/>
                    <w:right w:val="none" w:sz="0" w:space="0" w:color="auto"/>
                  </w:divBdr>
                  <w:divsChild>
                    <w:div w:id="5865427">
                      <w:marLeft w:val="0"/>
                      <w:marRight w:val="0"/>
                      <w:marTop w:val="0"/>
                      <w:marBottom w:val="0"/>
                      <w:divBdr>
                        <w:top w:val="none" w:sz="0" w:space="0" w:color="auto"/>
                        <w:left w:val="none" w:sz="0" w:space="0" w:color="auto"/>
                        <w:bottom w:val="none" w:sz="0" w:space="0" w:color="auto"/>
                        <w:right w:val="none" w:sz="0" w:space="0" w:color="auto"/>
                      </w:divBdr>
                      <w:divsChild>
                        <w:div w:id="1517383498">
                          <w:marLeft w:val="0"/>
                          <w:marRight w:val="0"/>
                          <w:marTop w:val="0"/>
                          <w:marBottom w:val="0"/>
                          <w:divBdr>
                            <w:top w:val="none" w:sz="0" w:space="0" w:color="auto"/>
                            <w:left w:val="none" w:sz="0" w:space="0" w:color="auto"/>
                            <w:bottom w:val="none" w:sz="0" w:space="0" w:color="auto"/>
                            <w:right w:val="none" w:sz="0" w:space="0" w:color="auto"/>
                          </w:divBdr>
                          <w:divsChild>
                            <w:div w:id="282270000">
                              <w:marLeft w:val="0"/>
                              <w:marRight w:val="0"/>
                              <w:marTop w:val="0"/>
                              <w:marBottom w:val="0"/>
                              <w:divBdr>
                                <w:top w:val="none" w:sz="0" w:space="0" w:color="auto"/>
                                <w:left w:val="none" w:sz="0" w:space="0" w:color="auto"/>
                                <w:bottom w:val="none" w:sz="0" w:space="0" w:color="auto"/>
                                <w:right w:val="none" w:sz="0" w:space="0" w:color="auto"/>
                              </w:divBdr>
                              <w:divsChild>
                                <w:div w:id="1312490823">
                                  <w:marLeft w:val="0"/>
                                  <w:marRight w:val="0"/>
                                  <w:marTop w:val="0"/>
                                  <w:marBottom w:val="0"/>
                                  <w:divBdr>
                                    <w:top w:val="none" w:sz="0" w:space="0" w:color="auto"/>
                                    <w:left w:val="none" w:sz="0" w:space="0" w:color="auto"/>
                                    <w:bottom w:val="none" w:sz="0" w:space="0" w:color="auto"/>
                                    <w:right w:val="none" w:sz="0" w:space="0" w:color="auto"/>
                                  </w:divBdr>
                                  <w:divsChild>
                                    <w:div w:id="362363720">
                                      <w:marLeft w:val="0"/>
                                      <w:marRight w:val="0"/>
                                      <w:marTop w:val="0"/>
                                      <w:marBottom w:val="0"/>
                                      <w:divBdr>
                                        <w:top w:val="none" w:sz="0" w:space="0" w:color="auto"/>
                                        <w:left w:val="none" w:sz="0" w:space="0" w:color="auto"/>
                                        <w:bottom w:val="none" w:sz="0" w:space="0" w:color="auto"/>
                                        <w:right w:val="none" w:sz="0" w:space="0" w:color="auto"/>
                                      </w:divBdr>
                                      <w:divsChild>
                                        <w:div w:id="512114226">
                                          <w:marLeft w:val="0"/>
                                          <w:marRight w:val="0"/>
                                          <w:marTop w:val="90"/>
                                          <w:marBottom w:val="0"/>
                                          <w:divBdr>
                                            <w:top w:val="none" w:sz="0" w:space="0" w:color="auto"/>
                                            <w:left w:val="none" w:sz="0" w:space="0" w:color="auto"/>
                                            <w:bottom w:val="none" w:sz="0" w:space="0" w:color="auto"/>
                                            <w:right w:val="none" w:sz="0" w:space="0" w:color="auto"/>
                                          </w:divBdr>
                                          <w:divsChild>
                                            <w:div w:id="611597741">
                                              <w:marLeft w:val="0"/>
                                              <w:marRight w:val="0"/>
                                              <w:marTop w:val="0"/>
                                              <w:marBottom w:val="0"/>
                                              <w:divBdr>
                                                <w:top w:val="none" w:sz="0" w:space="0" w:color="auto"/>
                                                <w:left w:val="none" w:sz="0" w:space="0" w:color="auto"/>
                                                <w:bottom w:val="none" w:sz="0" w:space="0" w:color="auto"/>
                                                <w:right w:val="none" w:sz="0" w:space="0" w:color="auto"/>
                                              </w:divBdr>
                                              <w:divsChild>
                                                <w:div w:id="998265342">
                                                  <w:marLeft w:val="0"/>
                                                  <w:marRight w:val="0"/>
                                                  <w:marTop w:val="0"/>
                                                  <w:marBottom w:val="0"/>
                                                  <w:divBdr>
                                                    <w:top w:val="none" w:sz="0" w:space="0" w:color="auto"/>
                                                    <w:left w:val="none" w:sz="0" w:space="0" w:color="auto"/>
                                                    <w:bottom w:val="none" w:sz="0" w:space="0" w:color="auto"/>
                                                    <w:right w:val="none" w:sz="0" w:space="0" w:color="auto"/>
                                                  </w:divBdr>
                                                  <w:divsChild>
                                                    <w:div w:id="688724922">
                                                      <w:marLeft w:val="0"/>
                                                      <w:marRight w:val="0"/>
                                                      <w:marTop w:val="0"/>
                                                      <w:marBottom w:val="180"/>
                                                      <w:divBdr>
                                                        <w:top w:val="none" w:sz="0" w:space="0" w:color="auto"/>
                                                        <w:left w:val="none" w:sz="0" w:space="0" w:color="auto"/>
                                                        <w:bottom w:val="none" w:sz="0" w:space="0" w:color="auto"/>
                                                        <w:right w:val="none" w:sz="0" w:space="0" w:color="auto"/>
                                                      </w:divBdr>
                                                      <w:divsChild>
                                                        <w:div w:id="1712799996">
                                                          <w:marLeft w:val="0"/>
                                                          <w:marRight w:val="0"/>
                                                          <w:marTop w:val="0"/>
                                                          <w:marBottom w:val="0"/>
                                                          <w:divBdr>
                                                            <w:top w:val="none" w:sz="0" w:space="0" w:color="auto"/>
                                                            <w:left w:val="none" w:sz="0" w:space="0" w:color="auto"/>
                                                            <w:bottom w:val="none" w:sz="0" w:space="0" w:color="auto"/>
                                                            <w:right w:val="none" w:sz="0" w:space="0" w:color="auto"/>
                                                          </w:divBdr>
                                                          <w:divsChild>
                                                            <w:div w:id="863788461">
                                                              <w:marLeft w:val="0"/>
                                                              <w:marRight w:val="0"/>
                                                              <w:marTop w:val="0"/>
                                                              <w:marBottom w:val="0"/>
                                                              <w:divBdr>
                                                                <w:top w:val="none" w:sz="0" w:space="0" w:color="auto"/>
                                                                <w:left w:val="none" w:sz="0" w:space="0" w:color="auto"/>
                                                                <w:bottom w:val="none" w:sz="0" w:space="0" w:color="auto"/>
                                                                <w:right w:val="none" w:sz="0" w:space="0" w:color="auto"/>
                                                              </w:divBdr>
                                                              <w:divsChild>
                                                                <w:div w:id="193150758">
                                                                  <w:marLeft w:val="0"/>
                                                                  <w:marRight w:val="0"/>
                                                                  <w:marTop w:val="0"/>
                                                                  <w:marBottom w:val="0"/>
                                                                  <w:divBdr>
                                                                    <w:top w:val="none" w:sz="0" w:space="0" w:color="auto"/>
                                                                    <w:left w:val="none" w:sz="0" w:space="0" w:color="auto"/>
                                                                    <w:bottom w:val="none" w:sz="0" w:space="0" w:color="auto"/>
                                                                    <w:right w:val="none" w:sz="0" w:space="0" w:color="auto"/>
                                                                  </w:divBdr>
                                                                  <w:divsChild>
                                                                    <w:div w:id="137042519">
                                                                      <w:marLeft w:val="0"/>
                                                                      <w:marRight w:val="0"/>
                                                                      <w:marTop w:val="0"/>
                                                                      <w:marBottom w:val="0"/>
                                                                      <w:divBdr>
                                                                        <w:top w:val="none" w:sz="0" w:space="0" w:color="auto"/>
                                                                        <w:left w:val="none" w:sz="0" w:space="0" w:color="auto"/>
                                                                        <w:bottom w:val="none" w:sz="0" w:space="0" w:color="auto"/>
                                                                        <w:right w:val="none" w:sz="0" w:space="0" w:color="auto"/>
                                                                      </w:divBdr>
                                                                      <w:divsChild>
                                                                        <w:div w:id="1635673062">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9145408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08220726">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0701089">
      <w:bodyDiv w:val="1"/>
      <w:marLeft w:val="0"/>
      <w:marRight w:val="0"/>
      <w:marTop w:val="0"/>
      <w:marBottom w:val="0"/>
      <w:divBdr>
        <w:top w:val="none" w:sz="0" w:space="0" w:color="auto"/>
        <w:left w:val="none" w:sz="0" w:space="0" w:color="auto"/>
        <w:bottom w:val="none" w:sz="0" w:space="0" w:color="auto"/>
        <w:right w:val="none" w:sz="0" w:space="0" w:color="auto"/>
      </w:divBdr>
    </w:div>
    <w:div w:id="1970744665">
      <w:bodyDiv w:val="1"/>
      <w:marLeft w:val="0"/>
      <w:marRight w:val="0"/>
      <w:marTop w:val="0"/>
      <w:marBottom w:val="0"/>
      <w:divBdr>
        <w:top w:val="none" w:sz="0" w:space="0" w:color="auto"/>
        <w:left w:val="none" w:sz="0" w:space="0" w:color="auto"/>
        <w:bottom w:val="none" w:sz="0" w:space="0" w:color="auto"/>
        <w:right w:val="none" w:sz="0" w:space="0" w:color="auto"/>
      </w:divBdr>
    </w:div>
    <w:div w:id="197270981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00">
          <w:marLeft w:val="0"/>
          <w:marRight w:val="0"/>
          <w:marTop w:val="0"/>
          <w:marBottom w:val="0"/>
          <w:divBdr>
            <w:top w:val="none" w:sz="0" w:space="0" w:color="auto"/>
            <w:left w:val="none" w:sz="0" w:space="0" w:color="auto"/>
            <w:bottom w:val="none" w:sz="0" w:space="0" w:color="auto"/>
            <w:right w:val="none" w:sz="0" w:space="0" w:color="auto"/>
          </w:divBdr>
          <w:divsChild>
            <w:div w:id="1872762251">
              <w:marLeft w:val="0"/>
              <w:marRight w:val="0"/>
              <w:marTop w:val="0"/>
              <w:marBottom w:val="0"/>
              <w:divBdr>
                <w:top w:val="none" w:sz="0" w:space="0" w:color="auto"/>
                <w:left w:val="none" w:sz="0" w:space="0" w:color="auto"/>
                <w:bottom w:val="none" w:sz="0" w:space="0" w:color="auto"/>
                <w:right w:val="none" w:sz="0" w:space="0" w:color="auto"/>
              </w:divBdr>
              <w:divsChild>
                <w:div w:id="149254849">
                  <w:marLeft w:val="0"/>
                  <w:marRight w:val="0"/>
                  <w:marTop w:val="0"/>
                  <w:marBottom w:val="0"/>
                  <w:divBdr>
                    <w:top w:val="none" w:sz="0" w:space="0" w:color="auto"/>
                    <w:left w:val="none" w:sz="0" w:space="0" w:color="auto"/>
                    <w:bottom w:val="none" w:sz="0" w:space="0" w:color="auto"/>
                    <w:right w:val="none" w:sz="0" w:space="0" w:color="auto"/>
                  </w:divBdr>
                  <w:divsChild>
                    <w:div w:id="2165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780">
      <w:bodyDiv w:val="1"/>
      <w:marLeft w:val="0"/>
      <w:marRight w:val="0"/>
      <w:marTop w:val="0"/>
      <w:marBottom w:val="0"/>
      <w:divBdr>
        <w:top w:val="none" w:sz="0" w:space="0" w:color="auto"/>
        <w:left w:val="none" w:sz="0" w:space="0" w:color="auto"/>
        <w:bottom w:val="none" w:sz="0" w:space="0" w:color="auto"/>
        <w:right w:val="none" w:sz="0" w:space="0" w:color="auto"/>
      </w:divBdr>
    </w:div>
    <w:div w:id="1991322918">
      <w:bodyDiv w:val="1"/>
      <w:marLeft w:val="0"/>
      <w:marRight w:val="0"/>
      <w:marTop w:val="0"/>
      <w:marBottom w:val="0"/>
      <w:divBdr>
        <w:top w:val="none" w:sz="0" w:space="0" w:color="auto"/>
        <w:left w:val="none" w:sz="0" w:space="0" w:color="auto"/>
        <w:bottom w:val="none" w:sz="0" w:space="0" w:color="auto"/>
        <w:right w:val="none" w:sz="0" w:space="0" w:color="auto"/>
      </w:divBdr>
    </w:div>
    <w:div w:id="1994066664">
      <w:bodyDiv w:val="1"/>
      <w:marLeft w:val="0"/>
      <w:marRight w:val="0"/>
      <w:marTop w:val="0"/>
      <w:marBottom w:val="0"/>
      <w:divBdr>
        <w:top w:val="none" w:sz="0" w:space="0" w:color="auto"/>
        <w:left w:val="none" w:sz="0" w:space="0" w:color="auto"/>
        <w:bottom w:val="none" w:sz="0" w:space="0" w:color="auto"/>
        <w:right w:val="none" w:sz="0" w:space="0" w:color="auto"/>
      </w:divBdr>
    </w:div>
    <w:div w:id="2004578338">
      <w:bodyDiv w:val="1"/>
      <w:marLeft w:val="0"/>
      <w:marRight w:val="0"/>
      <w:marTop w:val="0"/>
      <w:marBottom w:val="0"/>
      <w:divBdr>
        <w:top w:val="none" w:sz="0" w:space="0" w:color="auto"/>
        <w:left w:val="none" w:sz="0" w:space="0" w:color="auto"/>
        <w:bottom w:val="none" w:sz="0" w:space="0" w:color="auto"/>
        <w:right w:val="none" w:sz="0" w:space="0" w:color="auto"/>
      </w:divBdr>
      <w:divsChild>
        <w:div w:id="2057972488">
          <w:marLeft w:val="0"/>
          <w:marRight w:val="0"/>
          <w:marTop w:val="0"/>
          <w:marBottom w:val="0"/>
          <w:divBdr>
            <w:top w:val="none" w:sz="0" w:space="0" w:color="auto"/>
            <w:left w:val="none" w:sz="0" w:space="0" w:color="auto"/>
            <w:bottom w:val="none" w:sz="0" w:space="0" w:color="auto"/>
            <w:right w:val="none" w:sz="0" w:space="0" w:color="auto"/>
          </w:divBdr>
          <w:divsChild>
            <w:div w:id="1386753357">
              <w:marLeft w:val="0"/>
              <w:marRight w:val="0"/>
              <w:marTop w:val="0"/>
              <w:marBottom w:val="0"/>
              <w:divBdr>
                <w:top w:val="none" w:sz="0" w:space="0" w:color="auto"/>
                <w:left w:val="none" w:sz="0" w:space="0" w:color="auto"/>
                <w:bottom w:val="none" w:sz="0" w:space="0" w:color="auto"/>
                <w:right w:val="none" w:sz="0" w:space="0" w:color="auto"/>
              </w:divBdr>
              <w:divsChild>
                <w:div w:id="1695304588">
                  <w:marLeft w:val="0"/>
                  <w:marRight w:val="0"/>
                  <w:marTop w:val="0"/>
                  <w:marBottom w:val="0"/>
                  <w:divBdr>
                    <w:top w:val="none" w:sz="0" w:space="0" w:color="auto"/>
                    <w:left w:val="none" w:sz="0" w:space="0" w:color="auto"/>
                    <w:bottom w:val="none" w:sz="0" w:space="0" w:color="auto"/>
                    <w:right w:val="none" w:sz="0" w:space="0" w:color="auto"/>
                  </w:divBdr>
                  <w:divsChild>
                    <w:div w:id="533884284">
                      <w:marLeft w:val="0"/>
                      <w:marRight w:val="0"/>
                      <w:marTop w:val="0"/>
                      <w:marBottom w:val="0"/>
                      <w:divBdr>
                        <w:top w:val="none" w:sz="0" w:space="0" w:color="auto"/>
                        <w:left w:val="none" w:sz="0" w:space="0" w:color="auto"/>
                        <w:bottom w:val="none" w:sz="0" w:space="0" w:color="auto"/>
                        <w:right w:val="none" w:sz="0" w:space="0" w:color="auto"/>
                      </w:divBdr>
                      <w:divsChild>
                        <w:div w:id="409936315">
                          <w:marLeft w:val="0"/>
                          <w:marRight w:val="0"/>
                          <w:marTop w:val="0"/>
                          <w:marBottom w:val="0"/>
                          <w:divBdr>
                            <w:top w:val="none" w:sz="0" w:space="0" w:color="auto"/>
                            <w:left w:val="none" w:sz="0" w:space="0" w:color="auto"/>
                            <w:bottom w:val="none" w:sz="0" w:space="0" w:color="auto"/>
                            <w:right w:val="none" w:sz="0" w:space="0" w:color="auto"/>
                          </w:divBdr>
                          <w:divsChild>
                            <w:div w:id="133911375">
                              <w:marLeft w:val="0"/>
                              <w:marRight w:val="0"/>
                              <w:marTop w:val="0"/>
                              <w:marBottom w:val="0"/>
                              <w:divBdr>
                                <w:top w:val="none" w:sz="0" w:space="0" w:color="auto"/>
                                <w:left w:val="none" w:sz="0" w:space="0" w:color="auto"/>
                                <w:bottom w:val="none" w:sz="0" w:space="0" w:color="auto"/>
                                <w:right w:val="none" w:sz="0" w:space="0" w:color="auto"/>
                              </w:divBdr>
                              <w:divsChild>
                                <w:div w:id="160968981">
                                  <w:marLeft w:val="0"/>
                                  <w:marRight w:val="0"/>
                                  <w:marTop w:val="0"/>
                                  <w:marBottom w:val="0"/>
                                  <w:divBdr>
                                    <w:top w:val="none" w:sz="0" w:space="0" w:color="auto"/>
                                    <w:left w:val="none" w:sz="0" w:space="0" w:color="auto"/>
                                    <w:bottom w:val="none" w:sz="0" w:space="0" w:color="auto"/>
                                    <w:right w:val="none" w:sz="0" w:space="0" w:color="auto"/>
                                  </w:divBdr>
                                  <w:divsChild>
                                    <w:div w:id="1327511719">
                                      <w:marLeft w:val="0"/>
                                      <w:marRight w:val="0"/>
                                      <w:marTop w:val="0"/>
                                      <w:marBottom w:val="0"/>
                                      <w:divBdr>
                                        <w:top w:val="none" w:sz="0" w:space="0" w:color="auto"/>
                                        <w:left w:val="none" w:sz="0" w:space="0" w:color="auto"/>
                                        <w:bottom w:val="none" w:sz="0" w:space="0" w:color="auto"/>
                                        <w:right w:val="none" w:sz="0" w:space="0" w:color="auto"/>
                                      </w:divBdr>
                                      <w:divsChild>
                                        <w:div w:id="131096101">
                                          <w:marLeft w:val="0"/>
                                          <w:marRight w:val="0"/>
                                          <w:marTop w:val="0"/>
                                          <w:marBottom w:val="0"/>
                                          <w:divBdr>
                                            <w:top w:val="none" w:sz="0" w:space="0" w:color="auto"/>
                                            <w:left w:val="none" w:sz="0" w:space="0" w:color="auto"/>
                                            <w:bottom w:val="none" w:sz="0" w:space="0" w:color="auto"/>
                                            <w:right w:val="none" w:sz="0" w:space="0" w:color="auto"/>
                                          </w:divBdr>
                                          <w:divsChild>
                                            <w:div w:id="879820853">
                                              <w:marLeft w:val="0"/>
                                              <w:marRight w:val="0"/>
                                              <w:marTop w:val="0"/>
                                              <w:marBottom w:val="0"/>
                                              <w:divBdr>
                                                <w:top w:val="none" w:sz="0" w:space="0" w:color="auto"/>
                                                <w:left w:val="none" w:sz="0" w:space="0" w:color="auto"/>
                                                <w:bottom w:val="none" w:sz="0" w:space="0" w:color="auto"/>
                                                <w:right w:val="none" w:sz="0" w:space="0" w:color="auto"/>
                                              </w:divBdr>
                                              <w:divsChild>
                                                <w:div w:id="1161652559">
                                                  <w:marLeft w:val="0"/>
                                                  <w:marRight w:val="0"/>
                                                  <w:marTop w:val="0"/>
                                                  <w:marBottom w:val="0"/>
                                                  <w:divBdr>
                                                    <w:top w:val="none" w:sz="0" w:space="0" w:color="auto"/>
                                                    <w:left w:val="none" w:sz="0" w:space="0" w:color="auto"/>
                                                    <w:bottom w:val="none" w:sz="0" w:space="0" w:color="auto"/>
                                                    <w:right w:val="none" w:sz="0" w:space="0" w:color="auto"/>
                                                  </w:divBdr>
                                                  <w:divsChild>
                                                    <w:div w:id="1331298756">
                                                      <w:marLeft w:val="0"/>
                                                      <w:marRight w:val="0"/>
                                                      <w:marTop w:val="0"/>
                                                      <w:marBottom w:val="0"/>
                                                      <w:divBdr>
                                                        <w:top w:val="none" w:sz="0" w:space="0" w:color="auto"/>
                                                        <w:left w:val="none" w:sz="0" w:space="0" w:color="auto"/>
                                                        <w:bottom w:val="none" w:sz="0" w:space="0" w:color="auto"/>
                                                        <w:right w:val="none" w:sz="0" w:space="0" w:color="auto"/>
                                                      </w:divBdr>
                                                      <w:divsChild>
                                                        <w:div w:id="134611843">
                                                          <w:marLeft w:val="0"/>
                                                          <w:marRight w:val="0"/>
                                                          <w:marTop w:val="0"/>
                                                          <w:marBottom w:val="0"/>
                                                          <w:divBdr>
                                                            <w:top w:val="none" w:sz="0" w:space="0" w:color="auto"/>
                                                            <w:left w:val="none" w:sz="0" w:space="0" w:color="auto"/>
                                                            <w:bottom w:val="none" w:sz="0" w:space="0" w:color="auto"/>
                                                            <w:right w:val="none" w:sz="0" w:space="0" w:color="auto"/>
                                                          </w:divBdr>
                                                          <w:divsChild>
                                                            <w:div w:id="2125998540">
                                                              <w:marLeft w:val="0"/>
                                                              <w:marRight w:val="150"/>
                                                              <w:marTop w:val="0"/>
                                                              <w:marBottom w:val="150"/>
                                                              <w:divBdr>
                                                                <w:top w:val="none" w:sz="0" w:space="0" w:color="auto"/>
                                                                <w:left w:val="none" w:sz="0" w:space="0" w:color="auto"/>
                                                                <w:bottom w:val="none" w:sz="0" w:space="0" w:color="auto"/>
                                                                <w:right w:val="none" w:sz="0" w:space="0" w:color="auto"/>
                                                              </w:divBdr>
                                                              <w:divsChild>
                                                                <w:div w:id="2110201544">
                                                                  <w:marLeft w:val="0"/>
                                                                  <w:marRight w:val="0"/>
                                                                  <w:marTop w:val="0"/>
                                                                  <w:marBottom w:val="0"/>
                                                                  <w:divBdr>
                                                                    <w:top w:val="none" w:sz="0" w:space="0" w:color="auto"/>
                                                                    <w:left w:val="none" w:sz="0" w:space="0" w:color="auto"/>
                                                                    <w:bottom w:val="none" w:sz="0" w:space="0" w:color="auto"/>
                                                                    <w:right w:val="none" w:sz="0" w:space="0" w:color="auto"/>
                                                                  </w:divBdr>
                                                                  <w:divsChild>
                                                                    <w:div w:id="30615341">
                                                                      <w:marLeft w:val="0"/>
                                                                      <w:marRight w:val="0"/>
                                                                      <w:marTop w:val="0"/>
                                                                      <w:marBottom w:val="0"/>
                                                                      <w:divBdr>
                                                                        <w:top w:val="none" w:sz="0" w:space="0" w:color="auto"/>
                                                                        <w:left w:val="none" w:sz="0" w:space="0" w:color="auto"/>
                                                                        <w:bottom w:val="none" w:sz="0" w:space="0" w:color="auto"/>
                                                                        <w:right w:val="none" w:sz="0" w:space="0" w:color="auto"/>
                                                                      </w:divBdr>
                                                                      <w:divsChild>
                                                                        <w:div w:id="918715667">
                                                                          <w:marLeft w:val="0"/>
                                                                          <w:marRight w:val="0"/>
                                                                          <w:marTop w:val="0"/>
                                                                          <w:marBottom w:val="0"/>
                                                                          <w:divBdr>
                                                                            <w:top w:val="none" w:sz="0" w:space="0" w:color="auto"/>
                                                                            <w:left w:val="none" w:sz="0" w:space="0" w:color="auto"/>
                                                                            <w:bottom w:val="none" w:sz="0" w:space="0" w:color="auto"/>
                                                                            <w:right w:val="none" w:sz="0" w:space="0" w:color="auto"/>
                                                                          </w:divBdr>
                                                                          <w:divsChild>
                                                                            <w:div w:id="1933931062">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sChild>
                                                                                    <w:div w:id="1142574891">
                                                                                      <w:marLeft w:val="0"/>
                                                                                      <w:marRight w:val="0"/>
                                                                                      <w:marTop w:val="0"/>
                                                                                      <w:marBottom w:val="0"/>
                                                                                      <w:divBdr>
                                                                                        <w:top w:val="none" w:sz="0" w:space="0" w:color="auto"/>
                                                                                        <w:left w:val="none" w:sz="0" w:space="0" w:color="auto"/>
                                                                                        <w:bottom w:val="none" w:sz="0" w:space="0" w:color="auto"/>
                                                                                        <w:right w:val="none" w:sz="0" w:space="0" w:color="auto"/>
                                                                                      </w:divBdr>
                                                                                      <w:divsChild>
                                                                                        <w:div w:id="202594318">
                                                                                          <w:marLeft w:val="0"/>
                                                                                          <w:marRight w:val="0"/>
                                                                                          <w:marTop w:val="0"/>
                                                                                          <w:marBottom w:val="0"/>
                                                                                          <w:divBdr>
                                                                                            <w:top w:val="none" w:sz="0" w:space="0" w:color="auto"/>
                                                                                            <w:left w:val="none" w:sz="0" w:space="0" w:color="auto"/>
                                                                                            <w:bottom w:val="none" w:sz="0" w:space="0" w:color="auto"/>
                                                                                            <w:right w:val="none" w:sz="0" w:space="0" w:color="auto"/>
                                                                                          </w:divBdr>
                                                                                          <w:divsChild>
                                                                                            <w:div w:id="857233017">
                                                                                              <w:marLeft w:val="0"/>
                                                                                              <w:marRight w:val="0"/>
                                                                                              <w:marTop w:val="0"/>
                                                                                              <w:marBottom w:val="0"/>
                                                                                              <w:divBdr>
                                                                                                <w:top w:val="none" w:sz="0" w:space="0" w:color="auto"/>
                                                                                                <w:left w:val="none" w:sz="0" w:space="0" w:color="auto"/>
                                                                                                <w:bottom w:val="none" w:sz="0" w:space="0" w:color="auto"/>
                                                                                                <w:right w:val="none" w:sz="0" w:space="0" w:color="auto"/>
                                                                                              </w:divBdr>
                                                                                              <w:divsChild>
                                                                                                <w:div w:id="72630461">
                                                                                                  <w:marLeft w:val="0"/>
                                                                                                  <w:marRight w:val="0"/>
                                                                                                  <w:marTop w:val="0"/>
                                                                                                  <w:marBottom w:val="0"/>
                                                                                                  <w:divBdr>
                                                                                                    <w:top w:val="none" w:sz="0" w:space="0" w:color="auto"/>
                                                                                                    <w:left w:val="none" w:sz="0" w:space="0" w:color="auto"/>
                                                                                                    <w:bottom w:val="none" w:sz="0" w:space="0" w:color="auto"/>
                                                                                                    <w:right w:val="none" w:sz="0" w:space="0" w:color="auto"/>
                                                                                                  </w:divBdr>
                                                                                                  <w:divsChild>
                                                                                                    <w:div w:id="2066029733">
                                                                                                      <w:marLeft w:val="0"/>
                                                                                                      <w:marRight w:val="0"/>
                                                                                                      <w:marTop w:val="0"/>
                                                                                                      <w:marBottom w:val="0"/>
                                                                                                      <w:divBdr>
                                                                                                        <w:top w:val="none" w:sz="0" w:space="0" w:color="auto"/>
                                                                                                        <w:left w:val="none" w:sz="0" w:space="0" w:color="auto"/>
                                                                                                        <w:bottom w:val="none" w:sz="0" w:space="0" w:color="auto"/>
                                                                                                        <w:right w:val="none" w:sz="0" w:space="0" w:color="auto"/>
                                                                                                      </w:divBdr>
                                                                                                      <w:divsChild>
                                                                                                        <w:div w:id="646202372">
                                                                                                          <w:marLeft w:val="0"/>
                                                                                                          <w:marRight w:val="0"/>
                                                                                                          <w:marTop w:val="0"/>
                                                                                                          <w:marBottom w:val="0"/>
                                                                                                          <w:divBdr>
                                                                                                            <w:top w:val="none" w:sz="0" w:space="0" w:color="auto"/>
                                                                                                            <w:left w:val="none" w:sz="0" w:space="0" w:color="auto"/>
                                                                                                            <w:bottom w:val="none" w:sz="0" w:space="0" w:color="auto"/>
                                                                                                            <w:right w:val="none" w:sz="0" w:space="0" w:color="auto"/>
                                                                                                          </w:divBdr>
                                                                                                          <w:divsChild>
                                                                                                            <w:div w:id="1425415227">
                                                                                                              <w:marLeft w:val="0"/>
                                                                                                              <w:marRight w:val="0"/>
                                                                                                              <w:marTop w:val="0"/>
                                                                                                              <w:marBottom w:val="0"/>
                                                                                                              <w:divBdr>
                                                                                                                <w:top w:val="none" w:sz="0" w:space="0" w:color="auto"/>
                                                                                                                <w:left w:val="none" w:sz="0" w:space="0" w:color="auto"/>
                                                                                                                <w:bottom w:val="none" w:sz="0" w:space="0" w:color="auto"/>
                                                                                                                <w:right w:val="none" w:sz="0" w:space="0" w:color="auto"/>
                                                                                                              </w:divBdr>
                                                                                                              <w:divsChild>
                                                                                                                <w:div w:id="483933938">
                                                                                                                  <w:marLeft w:val="0"/>
                                                                                                                  <w:marRight w:val="0"/>
                                                                                                                  <w:marTop w:val="0"/>
                                                                                                                  <w:marBottom w:val="0"/>
                                                                                                                  <w:divBdr>
                                                                                                                    <w:top w:val="none" w:sz="0" w:space="0" w:color="auto"/>
                                                                                                                    <w:left w:val="none" w:sz="0" w:space="0" w:color="auto"/>
                                                                                                                    <w:bottom w:val="none" w:sz="0" w:space="0" w:color="auto"/>
                                                                                                                    <w:right w:val="none" w:sz="0" w:space="0" w:color="auto"/>
                                                                                                                  </w:divBdr>
                                                                                                                  <w:divsChild>
                                                                                                                    <w:div w:id="448356209">
                                                                                                                      <w:marLeft w:val="0"/>
                                                                                                                      <w:marRight w:val="0"/>
                                                                                                                      <w:marTop w:val="0"/>
                                                                                                                      <w:marBottom w:val="0"/>
                                                                                                                      <w:divBdr>
                                                                                                                        <w:top w:val="none" w:sz="0" w:space="0" w:color="auto"/>
                                                                                                                        <w:left w:val="none" w:sz="0" w:space="0" w:color="auto"/>
                                                                                                                        <w:bottom w:val="none" w:sz="0" w:space="0" w:color="auto"/>
                                                                                                                        <w:right w:val="none" w:sz="0" w:space="0" w:color="auto"/>
                                                                                                                      </w:divBdr>
                                                                                                                      <w:divsChild>
                                                                                                                        <w:div w:id="435246447">
                                                                                                                          <w:marLeft w:val="0"/>
                                                                                                                          <w:marRight w:val="0"/>
                                                                                                                          <w:marTop w:val="0"/>
                                                                                                                          <w:marBottom w:val="0"/>
                                                                                                                          <w:divBdr>
                                                                                                                            <w:top w:val="none" w:sz="0" w:space="0" w:color="auto"/>
                                                                                                                            <w:left w:val="none" w:sz="0" w:space="0" w:color="auto"/>
                                                                                                                            <w:bottom w:val="none" w:sz="0" w:space="0" w:color="auto"/>
                                                                                                                            <w:right w:val="none" w:sz="0" w:space="0" w:color="auto"/>
                                                                                                                          </w:divBdr>
                                                                                                                          <w:divsChild>
                                                                                                                            <w:div w:id="1484929329">
                                                                                                                              <w:marLeft w:val="0"/>
                                                                                                                              <w:marRight w:val="0"/>
                                                                                                                              <w:marTop w:val="0"/>
                                                                                                                              <w:marBottom w:val="0"/>
                                                                                                                              <w:divBdr>
                                                                                                                                <w:top w:val="none" w:sz="0" w:space="0" w:color="auto"/>
                                                                                                                                <w:left w:val="none" w:sz="0" w:space="0" w:color="auto"/>
                                                                                                                                <w:bottom w:val="none" w:sz="0" w:space="0" w:color="auto"/>
                                                                                                                                <w:right w:val="none" w:sz="0" w:space="0" w:color="auto"/>
                                                                                                                              </w:divBdr>
                                                                                                                              <w:divsChild>
                                                                                                                                <w:div w:id="403456711">
                                                                                                                                  <w:marLeft w:val="96"/>
                                                                                                                                  <w:marRight w:val="0"/>
                                                                                                                                  <w:marTop w:val="0"/>
                                                                                                                                  <w:marBottom w:val="0"/>
                                                                                                                                  <w:divBdr>
                                                                                                                                    <w:top w:val="none" w:sz="0" w:space="0" w:color="auto"/>
                                                                                                                                    <w:left w:val="single" w:sz="6" w:space="6" w:color="CCCCCC"/>
                                                                                                                                    <w:bottom w:val="none" w:sz="0" w:space="0" w:color="auto"/>
                                                                                                                                    <w:right w:val="none" w:sz="0" w:space="0" w:color="auto"/>
                                                                                                                                  </w:divBdr>
                                                                                                                                  <w:divsChild>
                                                                                                                                    <w:div w:id="2074310451">
                                                                                                                                      <w:marLeft w:val="0"/>
                                                                                                                                      <w:marRight w:val="0"/>
                                                                                                                                      <w:marTop w:val="0"/>
                                                                                                                                      <w:marBottom w:val="0"/>
                                                                                                                                      <w:divBdr>
                                                                                                                                        <w:top w:val="none" w:sz="0" w:space="0" w:color="auto"/>
                                                                                                                                        <w:left w:val="none" w:sz="0" w:space="0" w:color="auto"/>
                                                                                                                                        <w:bottom w:val="none" w:sz="0" w:space="0" w:color="auto"/>
                                                                                                                                        <w:right w:val="none" w:sz="0" w:space="0" w:color="auto"/>
                                                                                                                                      </w:divBdr>
                                                                                                                                      <w:divsChild>
                                                                                                                                        <w:div w:id="664867568">
                                                                                                                                          <w:marLeft w:val="0"/>
                                                                                                                                          <w:marRight w:val="0"/>
                                                                                                                                          <w:marTop w:val="0"/>
                                                                                                                                          <w:marBottom w:val="0"/>
                                                                                                                                          <w:divBdr>
                                                                                                                                            <w:top w:val="none" w:sz="0" w:space="0" w:color="auto"/>
                                                                                                                                            <w:left w:val="none" w:sz="0" w:space="0" w:color="auto"/>
                                                                                                                                            <w:bottom w:val="none" w:sz="0" w:space="0" w:color="auto"/>
                                                                                                                                            <w:right w:val="none" w:sz="0" w:space="0" w:color="auto"/>
                                                                                                                                          </w:divBdr>
                                                                                                                                          <w:divsChild>
                                                                                                                                            <w:div w:id="79067095">
                                                                                                                                              <w:marLeft w:val="0"/>
                                                                                                                                              <w:marRight w:val="0"/>
                                                                                                                                              <w:marTop w:val="0"/>
                                                                                                                                              <w:marBottom w:val="0"/>
                                                                                                                                              <w:divBdr>
                                                                                                                                                <w:top w:val="none" w:sz="0" w:space="0" w:color="auto"/>
                                                                                                                                                <w:left w:val="none" w:sz="0" w:space="0" w:color="auto"/>
                                                                                                                                                <w:bottom w:val="none" w:sz="0" w:space="0" w:color="auto"/>
                                                                                                                                                <w:right w:val="none" w:sz="0" w:space="0" w:color="auto"/>
                                                                                                                                              </w:divBdr>
                                                                                                                                              <w:divsChild>
                                                                                                                                                <w:div w:id="1978799259">
                                                                                                                                                  <w:marLeft w:val="0"/>
                                                                                                                                                  <w:marRight w:val="0"/>
                                                                                                                                                  <w:marTop w:val="0"/>
                                                                                                                                                  <w:marBottom w:val="0"/>
                                                                                                                                                  <w:divBdr>
                                                                                                                                                    <w:top w:val="none" w:sz="0" w:space="0" w:color="auto"/>
                                                                                                                                                    <w:left w:val="none" w:sz="0" w:space="0" w:color="auto"/>
                                                                                                                                                    <w:bottom w:val="none" w:sz="0" w:space="0" w:color="auto"/>
                                                                                                                                                    <w:right w:val="none" w:sz="0" w:space="0" w:color="auto"/>
                                                                                                                                                  </w:divBdr>
                                                                                                                                                  <w:divsChild>
                                                                                                                                                    <w:div w:id="1442995329">
                                                                                                                                                      <w:marLeft w:val="0"/>
                                                                                                                                                      <w:marRight w:val="0"/>
                                                                                                                                                      <w:marTop w:val="0"/>
                                                                                                                                                      <w:marBottom w:val="0"/>
                                                                                                                                                      <w:divBdr>
                                                                                                                                                        <w:top w:val="none" w:sz="0" w:space="0" w:color="auto"/>
                                                                                                                                                        <w:left w:val="none" w:sz="0" w:space="0" w:color="auto"/>
                                                                                                                                                        <w:bottom w:val="none" w:sz="0" w:space="0" w:color="auto"/>
                                                                                                                                                        <w:right w:val="none" w:sz="0" w:space="0" w:color="auto"/>
                                                                                                                                                      </w:divBdr>
                                                                                                                                                      <w:divsChild>
                                                                                                                                                        <w:div w:id="321079737">
                                                                                                                                                          <w:marLeft w:val="0"/>
                                                                                                                                                          <w:marRight w:val="0"/>
                                                                                                                                                          <w:marTop w:val="0"/>
                                                                                                                                                          <w:marBottom w:val="0"/>
                                                                                                                                                          <w:divBdr>
                                                                                                                                                            <w:top w:val="none" w:sz="0" w:space="0" w:color="auto"/>
                                                                                                                                                            <w:left w:val="none" w:sz="0" w:space="0" w:color="auto"/>
                                                                                                                                                            <w:bottom w:val="none" w:sz="0" w:space="0" w:color="auto"/>
                                                                                                                                                            <w:right w:val="none" w:sz="0" w:space="0" w:color="auto"/>
                                                                                                                                                          </w:divBdr>
                                                                                                                                                          <w:divsChild>
                                                                                                                                                            <w:div w:id="1943417116">
                                                                                                                                                              <w:marLeft w:val="96"/>
                                                                                                                                                              <w:marRight w:val="0"/>
                                                                                                                                                              <w:marTop w:val="0"/>
                                                                                                                                                              <w:marBottom w:val="0"/>
                                                                                                                                                              <w:divBdr>
                                                                                                                                                                <w:top w:val="none" w:sz="0" w:space="0" w:color="auto"/>
                                                                                                                                                                <w:left w:val="single" w:sz="6" w:space="6" w:color="CCCCCC"/>
                                                                                                                                                                <w:bottom w:val="none" w:sz="0" w:space="0" w:color="auto"/>
                                                                                                                                                                <w:right w:val="none" w:sz="0" w:space="0" w:color="auto"/>
                                                                                                                                                              </w:divBdr>
                                                                                                                                                              <w:divsChild>
                                                                                                                                                                <w:div w:id="1308558973">
                                                                                                                                                                  <w:marLeft w:val="0"/>
                                                                                                                                                                  <w:marRight w:val="0"/>
                                                                                                                                                                  <w:marTop w:val="0"/>
                                                                                                                                                                  <w:marBottom w:val="0"/>
                                                                                                                                                                  <w:divBdr>
                                                                                                                                                                    <w:top w:val="none" w:sz="0" w:space="0" w:color="auto"/>
                                                                                                                                                                    <w:left w:val="none" w:sz="0" w:space="0" w:color="auto"/>
                                                                                                                                                                    <w:bottom w:val="none" w:sz="0" w:space="0" w:color="auto"/>
                                                                                                                                                                    <w:right w:val="none" w:sz="0" w:space="0" w:color="auto"/>
                                                                                                                                                                  </w:divBdr>
                                                                                                                                                                  <w:divsChild>
                                                                                                                                                                    <w:div w:id="440417386">
                                                                                                                                                                      <w:marLeft w:val="0"/>
                                                                                                                                                                      <w:marRight w:val="0"/>
                                                                                                                                                                      <w:marTop w:val="0"/>
                                                                                                                                                                      <w:marBottom w:val="0"/>
                                                                                                                                                                      <w:divBdr>
                                                                                                                                                                        <w:top w:val="none" w:sz="0" w:space="0" w:color="auto"/>
                                                                                                                                                                        <w:left w:val="none" w:sz="0" w:space="0" w:color="auto"/>
                                                                                                                                                                        <w:bottom w:val="none" w:sz="0" w:space="0" w:color="auto"/>
                                                                                                                                                                        <w:right w:val="none" w:sz="0" w:space="0" w:color="auto"/>
                                                                                                                                                                      </w:divBdr>
                                                                                                                                                                      <w:divsChild>
                                                                                                                                                                        <w:div w:id="1987314455">
                                                                                                                                                                          <w:marLeft w:val="0"/>
                                                                                                                                                                          <w:marRight w:val="0"/>
                                                                                                                                                                          <w:marTop w:val="0"/>
                                                                                                                                                                          <w:marBottom w:val="0"/>
                                                                                                                                                                          <w:divBdr>
                                                                                                                                                                            <w:top w:val="none" w:sz="0" w:space="0" w:color="auto"/>
                                                                                                                                                                            <w:left w:val="none" w:sz="0" w:space="0" w:color="auto"/>
                                                                                                                                                                            <w:bottom w:val="none" w:sz="0" w:space="0" w:color="auto"/>
                                                                                                                                                                            <w:right w:val="none" w:sz="0" w:space="0" w:color="auto"/>
                                                                                                                                                                          </w:divBdr>
                                                                                                                                                                          <w:divsChild>
                                                                                                                                                                            <w:div w:id="1905674692">
                                                                                                                                                                              <w:marLeft w:val="0"/>
                                                                                                                                                                              <w:marRight w:val="0"/>
                                                                                                                                                                              <w:marTop w:val="0"/>
                                                                                                                                                                              <w:marBottom w:val="0"/>
                                                                                                                                                                              <w:divBdr>
                                                                                                                                                                                <w:top w:val="none" w:sz="0" w:space="0" w:color="auto"/>
                                                                                                                                                                                <w:left w:val="none" w:sz="0" w:space="0" w:color="auto"/>
                                                                                                                                                                                <w:bottom w:val="none" w:sz="0" w:space="0" w:color="auto"/>
                                                                                                                                                                                <w:right w:val="none" w:sz="0" w:space="0" w:color="auto"/>
                                                                                                                                                                              </w:divBdr>
                                                                                                                                                                              <w:divsChild>
                                                                                                                                                                                <w:div w:id="1509635395">
                                                                                                                                                                                  <w:marLeft w:val="0"/>
                                                                                                                                                                                  <w:marRight w:val="0"/>
                                                                                                                                                                                  <w:marTop w:val="0"/>
                                                                                                                                                                                  <w:marBottom w:val="0"/>
                                                                                                                                                                                  <w:divBdr>
                                                                                                                                                                                    <w:top w:val="none" w:sz="0" w:space="0" w:color="auto"/>
                                                                                                                                                                                    <w:left w:val="none" w:sz="0" w:space="0" w:color="auto"/>
                                                                                                                                                                                    <w:bottom w:val="none" w:sz="0" w:space="0" w:color="auto"/>
                                                                                                                                                                                    <w:right w:val="none" w:sz="0" w:space="0" w:color="auto"/>
                                                                                                                                                                                  </w:divBdr>
                                                                                                                                                                                  <w:divsChild>
                                                                                                                                                                                    <w:div w:id="7609125">
                                                                                                                                                                                      <w:marLeft w:val="0"/>
                                                                                                                                                                                      <w:marRight w:val="0"/>
                                                                                                                                                                                      <w:marTop w:val="0"/>
                                                                                                                                                                                      <w:marBottom w:val="0"/>
                                                                                                                                                                                      <w:divBdr>
                                                                                                                                                                                        <w:top w:val="none" w:sz="0" w:space="0" w:color="auto"/>
                                                                                                                                                                                        <w:left w:val="none" w:sz="0" w:space="0" w:color="auto"/>
                                                                                                                                                                                        <w:bottom w:val="none" w:sz="0" w:space="0" w:color="auto"/>
                                                                                                                                                                                        <w:right w:val="none" w:sz="0" w:space="0" w:color="auto"/>
                                                                                                                                                                                      </w:divBdr>
                                                                                                                                                                                      <w:divsChild>
                                                                                                                                                                                        <w:div w:id="212935606">
                                                                                                                                                                                          <w:marLeft w:val="0"/>
                                                                                                                                                                                          <w:marRight w:val="0"/>
                                                                                                                                                                                          <w:marTop w:val="0"/>
                                                                                                                                                                                          <w:marBottom w:val="0"/>
                                                                                                                                                                                          <w:divBdr>
                                                                                                                                                                                            <w:top w:val="none" w:sz="0" w:space="0" w:color="auto"/>
                                                                                                                                                                                            <w:left w:val="none" w:sz="0" w:space="0" w:color="auto"/>
                                                                                                                                                                                            <w:bottom w:val="none" w:sz="0" w:space="0" w:color="auto"/>
                                                                                                                                                                                            <w:right w:val="none" w:sz="0" w:space="0" w:color="auto"/>
                                                                                                                                                                                          </w:divBdr>
                                                                                                                                                                                          <w:divsChild>
                                                                                                                                                                                            <w:div w:id="1116486557">
                                                                                                                                                                                              <w:marLeft w:val="0"/>
                                                                                                                                                                                              <w:marRight w:val="0"/>
                                                                                                                                                                                              <w:marTop w:val="0"/>
                                                                                                                                                                                              <w:marBottom w:val="0"/>
                                                                                                                                                                                              <w:divBdr>
                                                                                                                                                                                                <w:top w:val="none" w:sz="0" w:space="0" w:color="auto"/>
                                                                                                                                                                                                <w:left w:val="none" w:sz="0" w:space="0" w:color="auto"/>
                                                                                                                                                                                                <w:bottom w:val="none" w:sz="0" w:space="0" w:color="auto"/>
                                                                                                                                                                                                <w:right w:val="none" w:sz="0" w:space="0" w:color="auto"/>
                                                                                                                                                                                              </w:divBdr>
                                                                                                                                                                                              <w:divsChild>
                                                                                                                                                                                                <w:div w:id="27919604">
                                                                                                                                                                                                  <w:marLeft w:val="0"/>
                                                                                                                                                                                                  <w:marRight w:val="0"/>
                                                                                                                                                                                                  <w:marTop w:val="0"/>
                                                                                                                                                                                                  <w:marBottom w:val="0"/>
                                                                                                                                                                                                  <w:divBdr>
                                                                                                                                                                                                    <w:top w:val="none" w:sz="0" w:space="0" w:color="auto"/>
                                                                                                                                                                                                    <w:left w:val="none" w:sz="0" w:space="0" w:color="auto"/>
                                                                                                                                                                                                    <w:bottom w:val="none" w:sz="0" w:space="0" w:color="auto"/>
                                                                                                                                                                                                    <w:right w:val="none" w:sz="0" w:space="0" w:color="auto"/>
                                                                                                                                                                                                  </w:divBdr>
                                                                                                                                                                                                </w:div>
                                                                                                                                                                                                <w:div w:id="2070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48583">
      <w:bodyDiv w:val="1"/>
      <w:marLeft w:val="0"/>
      <w:marRight w:val="0"/>
      <w:marTop w:val="0"/>
      <w:marBottom w:val="0"/>
      <w:divBdr>
        <w:top w:val="none" w:sz="0" w:space="0" w:color="auto"/>
        <w:left w:val="none" w:sz="0" w:space="0" w:color="auto"/>
        <w:bottom w:val="none" w:sz="0" w:space="0" w:color="auto"/>
        <w:right w:val="none" w:sz="0" w:space="0" w:color="auto"/>
      </w:divBdr>
      <w:divsChild>
        <w:div w:id="1461724583">
          <w:marLeft w:val="0"/>
          <w:marRight w:val="0"/>
          <w:marTop w:val="480"/>
          <w:marBottom w:val="480"/>
          <w:divBdr>
            <w:top w:val="none" w:sz="0" w:space="0" w:color="auto"/>
            <w:left w:val="none" w:sz="0" w:space="0" w:color="auto"/>
            <w:bottom w:val="none" w:sz="0" w:space="0" w:color="auto"/>
            <w:right w:val="none" w:sz="0" w:space="0" w:color="auto"/>
          </w:divBdr>
          <w:divsChild>
            <w:div w:id="975379026">
              <w:marLeft w:val="0"/>
              <w:marRight w:val="0"/>
              <w:marTop w:val="0"/>
              <w:marBottom w:val="0"/>
              <w:divBdr>
                <w:top w:val="none" w:sz="0" w:space="0" w:color="auto"/>
                <w:left w:val="none" w:sz="0" w:space="0" w:color="auto"/>
                <w:bottom w:val="none" w:sz="0" w:space="0" w:color="auto"/>
                <w:right w:val="none" w:sz="0" w:space="0" w:color="auto"/>
              </w:divBdr>
              <w:divsChild>
                <w:div w:id="666785156">
                  <w:marLeft w:val="0"/>
                  <w:marRight w:val="0"/>
                  <w:marTop w:val="0"/>
                  <w:marBottom w:val="0"/>
                  <w:divBdr>
                    <w:top w:val="none" w:sz="0" w:space="0" w:color="auto"/>
                    <w:left w:val="none" w:sz="0" w:space="0" w:color="auto"/>
                    <w:bottom w:val="none" w:sz="0" w:space="0" w:color="auto"/>
                    <w:right w:val="none" w:sz="0" w:space="0" w:color="auto"/>
                  </w:divBdr>
                  <w:divsChild>
                    <w:div w:id="91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5669">
      <w:bodyDiv w:val="1"/>
      <w:marLeft w:val="0"/>
      <w:marRight w:val="0"/>
      <w:marTop w:val="0"/>
      <w:marBottom w:val="0"/>
      <w:divBdr>
        <w:top w:val="none" w:sz="0" w:space="0" w:color="auto"/>
        <w:left w:val="none" w:sz="0" w:space="0" w:color="auto"/>
        <w:bottom w:val="none" w:sz="0" w:space="0" w:color="auto"/>
        <w:right w:val="none" w:sz="0" w:space="0" w:color="auto"/>
      </w:divBdr>
      <w:divsChild>
        <w:div w:id="461733510">
          <w:marLeft w:val="0"/>
          <w:marRight w:val="0"/>
          <w:marTop w:val="0"/>
          <w:marBottom w:val="0"/>
          <w:divBdr>
            <w:top w:val="none" w:sz="0" w:space="0" w:color="auto"/>
            <w:left w:val="none" w:sz="0" w:space="0" w:color="auto"/>
            <w:bottom w:val="none" w:sz="0" w:space="0" w:color="auto"/>
            <w:right w:val="none" w:sz="0" w:space="0" w:color="auto"/>
          </w:divBdr>
        </w:div>
      </w:divsChild>
    </w:div>
    <w:div w:id="2070227524">
      <w:bodyDiv w:val="1"/>
      <w:marLeft w:val="0"/>
      <w:marRight w:val="0"/>
      <w:marTop w:val="0"/>
      <w:marBottom w:val="0"/>
      <w:divBdr>
        <w:top w:val="none" w:sz="0" w:space="0" w:color="auto"/>
        <w:left w:val="none" w:sz="0" w:space="0" w:color="auto"/>
        <w:bottom w:val="none" w:sz="0" w:space="0" w:color="auto"/>
        <w:right w:val="none" w:sz="0" w:space="0" w:color="auto"/>
      </w:divBdr>
    </w:div>
    <w:div w:id="2075814086">
      <w:bodyDiv w:val="1"/>
      <w:marLeft w:val="0"/>
      <w:marRight w:val="0"/>
      <w:marTop w:val="0"/>
      <w:marBottom w:val="0"/>
      <w:divBdr>
        <w:top w:val="none" w:sz="0" w:space="0" w:color="auto"/>
        <w:left w:val="none" w:sz="0" w:space="0" w:color="auto"/>
        <w:bottom w:val="none" w:sz="0" w:space="0" w:color="auto"/>
        <w:right w:val="none" w:sz="0" w:space="0" w:color="auto"/>
      </w:divBdr>
    </w:div>
    <w:div w:id="2075855761">
      <w:bodyDiv w:val="1"/>
      <w:marLeft w:val="0"/>
      <w:marRight w:val="0"/>
      <w:marTop w:val="0"/>
      <w:marBottom w:val="0"/>
      <w:divBdr>
        <w:top w:val="none" w:sz="0" w:space="0" w:color="auto"/>
        <w:left w:val="none" w:sz="0" w:space="0" w:color="auto"/>
        <w:bottom w:val="none" w:sz="0" w:space="0" w:color="auto"/>
        <w:right w:val="none" w:sz="0" w:space="0" w:color="auto"/>
      </w:divBdr>
      <w:divsChild>
        <w:div w:id="2133934591">
          <w:marLeft w:val="0"/>
          <w:marRight w:val="0"/>
          <w:marTop w:val="0"/>
          <w:marBottom w:val="0"/>
          <w:divBdr>
            <w:top w:val="none" w:sz="0" w:space="0" w:color="auto"/>
            <w:left w:val="none" w:sz="0" w:space="0" w:color="auto"/>
            <w:bottom w:val="none" w:sz="0" w:space="0" w:color="auto"/>
            <w:right w:val="none" w:sz="0" w:space="0" w:color="auto"/>
          </w:divBdr>
          <w:divsChild>
            <w:div w:id="1131943941">
              <w:marLeft w:val="0"/>
              <w:marRight w:val="0"/>
              <w:marTop w:val="0"/>
              <w:marBottom w:val="0"/>
              <w:divBdr>
                <w:top w:val="none" w:sz="0" w:space="0" w:color="auto"/>
                <w:left w:val="none" w:sz="0" w:space="0" w:color="auto"/>
                <w:bottom w:val="none" w:sz="0" w:space="0" w:color="auto"/>
                <w:right w:val="none" w:sz="0" w:space="0" w:color="auto"/>
              </w:divBdr>
              <w:divsChild>
                <w:div w:id="246423696">
                  <w:marLeft w:val="0"/>
                  <w:marRight w:val="0"/>
                  <w:marTop w:val="0"/>
                  <w:marBottom w:val="0"/>
                  <w:divBdr>
                    <w:top w:val="none" w:sz="0" w:space="0" w:color="auto"/>
                    <w:left w:val="none" w:sz="0" w:space="0" w:color="auto"/>
                    <w:bottom w:val="none" w:sz="0" w:space="0" w:color="auto"/>
                    <w:right w:val="none" w:sz="0" w:space="0" w:color="auto"/>
                  </w:divBdr>
                  <w:divsChild>
                    <w:div w:id="1316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250">
      <w:bodyDiv w:val="1"/>
      <w:marLeft w:val="0"/>
      <w:marRight w:val="0"/>
      <w:marTop w:val="0"/>
      <w:marBottom w:val="0"/>
      <w:divBdr>
        <w:top w:val="none" w:sz="0" w:space="0" w:color="auto"/>
        <w:left w:val="none" w:sz="0" w:space="0" w:color="auto"/>
        <w:bottom w:val="none" w:sz="0" w:space="0" w:color="auto"/>
        <w:right w:val="none" w:sz="0" w:space="0" w:color="auto"/>
      </w:divBdr>
    </w:div>
    <w:div w:id="2079932339">
      <w:bodyDiv w:val="1"/>
      <w:marLeft w:val="0"/>
      <w:marRight w:val="0"/>
      <w:marTop w:val="0"/>
      <w:marBottom w:val="0"/>
      <w:divBdr>
        <w:top w:val="none" w:sz="0" w:space="0" w:color="auto"/>
        <w:left w:val="none" w:sz="0" w:space="0" w:color="auto"/>
        <w:bottom w:val="none" w:sz="0" w:space="0" w:color="auto"/>
        <w:right w:val="none" w:sz="0" w:space="0" w:color="auto"/>
      </w:divBdr>
    </w:div>
    <w:div w:id="2086369644">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07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hyperlink" Target="http://www.mellersprimary.co.uk" TargetMode="External"/><Relationship Id="rId5" Type="http://schemas.openxmlformats.org/officeDocument/2006/relationships/hyperlink" Target="mailto:headteacher@mellers.nottingham.sch.uk" TargetMode="External"/><Relationship Id="rId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Application%20Data\Microsoft\Templates\HEADE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6D94-C52A-4121-B927-6AB56F1BB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Template>
  <TotalTime>51</TotalTime>
  <Pages>1</Pages>
  <Words>0</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Mellers Primary &amp; Nursery School</vt:lpstr>
    </vt:vector>
  </TitlesOfParts>
  <Company>NCC</Company>
  <LinksUpToDate>false</LinksUpToDate>
  <CharactersWithSpaces>495</CharactersWithSpaces>
  <SharedDoc>false</SharedDoc>
  <HLinks>
    <vt:vector size="12" baseType="variant">
      <vt:variant>
        <vt:i4>4849676</vt:i4>
      </vt:variant>
      <vt:variant>
        <vt:i4>3</vt:i4>
      </vt:variant>
      <vt:variant>
        <vt:i4>0</vt:i4>
      </vt:variant>
      <vt:variant>
        <vt:i4>5</vt:i4>
      </vt:variant>
      <vt:variant>
        <vt:lpwstr>http://www.mellersprimary.co.uk/</vt:lpwstr>
      </vt:variant>
      <vt:variant>
        <vt:lpwstr/>
      </vt:variant>
      <vt:variant>
        <vt:i4>917539</vt:i4>
      </vt:variant>
      <vt:variant>
        <vt:i4>0</vt:i4>
      </vt:variant>
      <vt:variant>
        <vt:i4>0</vt:i4>
      </vt:variant>
      <vt:variant>
        <vt:i4>5</vt:i4>
      </vt:variant>
      <vt:variant>
        <vt:lpwstr>mailto:headteacher@mellers.nottingham.sch.uk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Mellers Primary &amp; Nursery School</dc:title>
  <dc:creator>NCC</dc:creator>
  <cp:lastModifiedBy>Michelle BRAMLEY</cp:lastModifiedBy>
  <cp:revision>4</cp:revision>
  <cp:lastPrinted>2020-10-14T09:24:00Z</cp:lastPrinted>
  <dcterms:created xsi:type="dcterms:W3CDTF">2021-02-12T11:14:00Z</dcterms:created>
  <dcterms:modified xsi:type="dcterms:W3CDTF">2021-02-12T11:59:00Z</dcterms:modified>
</cp:coreProperties>
</file>