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355028">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-353695</wp:posOffset>
                </wp:positionH>
                <wp:positionV relativeFrom="paragraph">
                  <wp:posOffset>146050</wp:posOffset>
                </wp:positionV>
                <wp:extent cx="3581400" cy="478155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781550"/>
                        </a:xfrm>
                        <a:prstGeom prst="rect">
                          <a:avLst/>
                        </a:prstGeom>
                        <a:solidFill>
                          <a:srgbClr val="FFFFFF"/>
                        </a:solidFill>
                        <a:ln w="38100" cmpd="dbl">
                          <a:solidFill>
                            <a:srgbClr val="000000"/>
                          </a:solidFill>
                          <a:miter lim="800000"/>
                          <a:headEnd/>
                          <a:tailEnd/>
                        </a:ln>
                      </wps:spPr>
                      <wps:txbx>
                        <w:txbxContent>
                          <w:p w:rsidR="00BE6928" w:rsidRDefault="00A04421" w:rsidP="00F26EB9">
                            <w:pPr>
                              <w:pStyle w:val="NoSpacing"/>
                              <w:rPr>
                                <w:b/>
                                <w:sz w:val="24"/>
                                <w:szCs w:val="24"/>
                                <w:u w:val="single"/>
                              </w:rPr>
                            </w:pPr>
                            <w:r>
                              <w:rPr>
                                <w:b/>
                                <w:sz w:val="24"/>
                                <w:szCs w:val="24"/>
                                <w:u w:val="single"/>
                              </w:rPr>
                              <w:t>Government Announcement</w:t>
                            </w:r>
                          </w:p>
                          <w:p w:rsidR="00A04421" w:rsidRDefault="00A04421" w:rsidP="00F26EB9">
                            <w:pPr>
                              <w:pStyle w:val="NoSpacing"/>
                              <w:rPr>
                                <w:b/>
                                <w:sz w:val="24"/>
                                <w:szCs w:val="24"/>
                                <w:u w:val="single"/>
                              </w:rPr>
                            </w:pPr>
                          </w:p>
                          <w:p w:rsidR="00A04421" w:rsidRPr="00355028" w:rsidRDefault="005D477C" w:rsidP="00A04421">
                            <w:pPr>
                              <w:pStyle w:val="NoSpacing"/>
                              <w:jc w:val="both"/>
                              <w:rPr>
                                <w:rFonts w:cstheme="minorHAnsi"/>
                                <w:szCs w:val="24"/>
                              </w:rPr>
                            </w:pPr>
                            <w:r w:rsidRPr="00355028">
                              <w:rPr>
                                <w:rFonts w:cstheme="minorHAnsi"/>
                                <w:szCs w:val="24"/>
                              </w:rPr>
                              <w:t>The Government</w:t>
                            </w:r>
                            <w:r w:rsidR="00C92689" w:rsidRPr="00355028">
                              <w:rPr>
                                <w:rFonts w:cstheme="minorHAnsi"/>
                                <w:szCs w:val="24"/>
                              </w:rPr>
                              <w:t xml:space="preserve"> </w:t>
                            </w:r>
                            <w:r w:rsidRPr="00355028">
                              <w:rPr>
                                <w:rFonts w:cstheme="minorHAnsi"/>
                                <w:szCs w:val="24"/>
                              </w:rPr>
                              <w:t>announced that from Monday 8</w:t>
                            </w:r>
                            <w:r w:rsidRPr="00355028">
                              <w:rPr>
                                <w:rFonts w:cstheme="minorHAnsi"/>
                                <w:szCs w:val="24"/>
                                <w:vertAlign w:val="superscript"/>
                              </w:rPr>
                              <w:t>th</w:t>
                            </w:r>
                            <w:r w:rsidRPr="00355028">
                              <w:rPr>
                                <w:rFonts w:cstheme="minorHAnsi"/>
                                <w:szCs w:val="24"/>
                              </w:rPr>
                              <w:t xml:space="preserve"> March, schools will re-open to all children. The drop off and pick up arrangements will </w:t>
                            </w:r>
                            <w:r w:rsidR="00481CA8" w:rsidRPr="00355028">
                              <w:rPr>
                                <w:rFonts w:cstheme="minorHAnsi"/>
                                <w:szCs w:val="24"/>
                              </w:rPr>
                              <w:t>be exactly as</w:t>
                            </w:r>
                            <w:r w:rsidRPr="00355028">
                              <w:rPr>
                                <w:rFonts w:cstheme="minorHAnsi"/>
                                <w:szCs w:val="24"/>
                              </w:rPr>
                              <w:t xml:space="preserve"> they were before Christmas. </w:t>
                            </w:r>
                            <w:r w:rsidR="004F2B9D" w:rsidRPr="00355028">
                              <w:rPr>
                                <w:rFonts w:cstheme="minorHAnsi"/>
                                <w:szCs w:val="24"/>
                              </w:rPr>
                              <w:t xml:space="preserve">We are so excited to welcome everyone back to Mellers! </w:t>
                            </w:r>
                          </w:p>
                          <w:p w:rsidR="004F2B9D" w:rsidRPr="00355028" w:rsidRDefault="004F2B9D" w:rsidP="00A04421">
                            <w:pPr>
                              <w:pStyle w:val="NoSpacing"/>
                              <w:jc w:val="both"/>
                              <w:rPr>
                                <w:rFonts w:cstheme="minorHAnsi"/>
                                <w:szCs w:val="24"/>
                              </w:rPr>
                            </w:pPr>
                          </w:p>
                          <w:p w:rsidR="004F2B9D" w:rsidRPr="00355028" w:rsidRDefault="004F2B9D" w:rsidP="00A04421">
                            <w:pPr>
                              <w:pStyle w:val="NoSpacing"/>
                              <w:jc w:val="both"/>
                              <w:rPr>
                                <w:rFonts w:cstheme="minorHAnsi"/>
                                <w:szCs w:val="24"/>
                              </w:rPr>
                            </w:pPr>
                            <w:r w:rsidRPr="00355028">
                              <w:rPr>
                                <w:rFonts w:cstheme="minorHAnsi"/>
                                <w:szCs w:val="24"/>
                              </w:rPr>
                              <w:t xml:space="preserve">Can we remind parents to continue to socially distance and wear a face covering when at the </w:t>
                            </w:r>
                            <w:r w:rsidR="00481CA8" w:rsidRPr="00355028">
                              <w:rPr>
                                <w:rFonts w:cstheme="minorHAnsi"/>
                                <w:szCs w:val="24"/>
                              </w:rPr>
                              <w:t>gate?</w:t>
                            </w:r>
                            <w:r w:rsidRPr="00355028">
                              <w:rPr>
                                <w:rFonts w:cstheme="minorHAnsi"/>
                                <w:szCs w:val="24"/>
                              </w:rPr>
                              <w:t xml:space="preserve"> If you need to see the office staff</w:t>
                            </w:r>
                            <w:r w:rsidR="00520FCA" w:rsidRPr="00355028">
                              <w:rPr>
                                <w:rFonts w:cstheme="minorHAnsi"/>
                                <w:szCs w:val="24"/>
                              </w:rPr>
                              <w:t xml:space="preserve">, </w:t>
                            </w:r>
                            <w:r w:rsidRPr="00355028">
                              <w:rPr>
                                <w:rFonts w:cstheme="minorHAnsi"/>
                                <w:szCs w:val="24"/>
                              </w:rPr>
                              <w:t>you will also need to wear a face covering before entering the building.</w:t>
                            </w:r>
                          </w:p>
                          <w:p w:rsidR="00C92689" w:rsidRDefault="00C92689" w:rsidP="00A04421">
                            <w:pPr>
                              <w:pStyle w:val="NoSpacing"/>
                              <w:jc w:val="both"/>
                              <w:rPr>
                                <w:sz w:val="24"/>
                                <w:szCs w:val="24"/>
                              </w:rPr>
                            </w:pPr>
                          </w:p>
                          <w:p w:rsidR="00C92689" w:rsidRDefault="004F2B9D" w:rsidP="004F2B9D">
                            <w:pPr>
                              <w:pStyle w:val="NoSpacing"/>
                              <w:jc w:val="center"/>
                              <w:rPr>
                                <w:sz w:val="24"/>
                                <w:szCs w:val="24"/>
                              </w:rPr>
                            </w:pPr>
                            <w:bookmarkStart w:id="0" w:name="_GoBack"/>
                            <w:r>
                              <w:rPr>
                                <w:rFonts w:eastAsia="Times New Roman"/>
                                <w:noProof/>
                              </w:rPr>
                              <w:drawing>
                                <wp:inline distT="0" distB="0" distL="0" distR="0" wp14:anchorId="68F3A940" wp14:editId="66B0DCE8">
                                  <wp:extent cx="2447925" cy="2523853"/>
                                  <wp:effectExtent l="0" t="0" r="0" b="0"/>
                                  <wp:docPr id="3" name="Picture 3" descr="cid:55f5a079-cb5c-44d8-8714-358559144a0f@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5f5a079-cb5c-44d8-8714-358559144a0f@eurprd02.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07012" cy="2584773"/>
                                          </a:xfrm>
                                          <a:prstGeom prst="rect">
                                            <a:avLst/>
                                          </a:prstGeom>
                                          <a:noFill/>
                                          <a:ln>
                                            <a:noFill/>
                                          </a:ln>
                                        </pic:spPr>
                                      </pic:pic>
                                    </a:graphicData>
                                  </a:graphic>
                                </wp:inline>
                              </w:drawing>
                            </w:r>
                            <w:bookmarkEnd w:id="0"/>
                          </w:p>
                          <w:p w:rsidR="00C92689" w:rsidRDefault="00C92689" w:rsidP="00A04421">
                            <w:pPr>
                              <w:pStyle w:val="NoSpacing"/>
                              <w:jc w:val="both"/>
                              <w:rPr>
                                <w:sz w:val="24"/>
                                <w:szCs w:val="24"/>
                              </w:rPr>
                            </w:pPr>
                          </w:p>
                          <w:p w:rsidR="00C92689" w:rsidRDefault="00C92689" w:rsidP="00A04421">
                            <w:pPr>
                              <w:pStyle w:val="NoSpacing"/>
                              <w:jc w:val="both"/>
                              <w:rPr>
                                <w:sz w:val="24"/>
                                <w:szCs w:val="24"/>
                              </w:rPr>
                            </w:pPr>
                          </w:p>
                          <w:p w:rsidR="00C92689" w:rsidRDefault="00C92689" w:rsidP="00A04421">
                            <w:pPr>
                              <w:pStyle w:val="NoSpacing"/>
                              <w:jc w:val="both"/>
                              <w:rPr>
                                <w:sz w:val="24"/>
                                <w:szCs w:val="24"/>
                              </w:rPr>
                            </w:pPr>
                          </w:p>
                          <w:p w:rsidR="005D477C" w:rsidRPr="00A04421" w:rsidRDefault="005D477C" w:rsidP="00A04421">
                            <w:pPr>
                              <w:pStyle w:val="NoSpacing"/>
                              <w:jc w:val="both"/>
                              <w:rPr>
                                <w:sz w:val="24"/>
                                <w:szCs w:val="24"/>
                              </w:rPr>
                            </w:pPr>
                          </w:p>
                          <w:p w:rsidR="00F26EB9" w:rsidRDefault="00F26EB9" w:rsidP="00C92689">
                            <w:pPr>
                              <w:pStyle w:val="NoSpacing"/>
                              <w:jc w:val="center"/>
                              <w:rPr>
                                <w:b/>
                                <w:sz w:val="24"/>
                                <w:szCs w:val="24"/>
                                <w:u w:val="single"/>
                              </w:rPr>
                            </w:pPr>
                          </w:p>
                          <w:p w:rsidR="00F26EB9" w:rsidRPr="00F26EB9" w:rsidRDefault="00F26EB9" w:rsidP="00F26EB9">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4B9A" id="_x0000_t202" coordsize="21600,21600" o:spt="202" path="m,l,21600r21600,l21600,xe">
                <v:stroke joinstyle="miter"/>
                <v:path gradientshapeok="t" o:connecttype="rect"/>
              </v:shapetype>
              <v:shape id="Text Box 205" o:spid="_x0000_s1026" type="#_x0000_t202" style="position:absolute;left:0;text-align:left;margin-left:-27.85pt;margin-top:11.5pt;width:282pt;height:37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" strokeweight="3pt">
                <v:stroke linestyle="thinThin"/>
                <v:textbox>
                  <w:txbxContent>
                    <w:p w:rsidR="00BE6928" w:rsidRDefault="00A04421" w:rsidP="00F26EB9">
                      <w:pPr>
                        <w:pStyle w:val="NoSpacing"/>
                        <w:rPr>
                          <w:b/>
                          <w:sz w:val="24"/>
                          <w:szCs w:val="24"/>
                          <w:u w:val="single"/>
                        </w:rPr>
                      </w:pPr>
                      <w:r>
                        <w:rPr>
                          <w:b/>
                          <w:sz w:val="24"/>
                          <w:szCs w:val="24"/>
                          <w:u w:val="single"/>
                        </w:rPr>
                        <w:t>Government Announcement</w:t>
                      </w:r>
                    </w:p>
                    <w:p w:rsidR="00A04421" w:rsidRDefault="00A04421" w:rsidP="00F26EB9">
                      <w:pPr>
                        <w:pStyle w:val="NoSpacing"/>
                        <w:rPr>
                          <w:b/>
                          <w:sz w:val="24"/>
                          <w:szCs w:val="24"/>
                          <w:u w:val="single"/>
                        </w:rPr>
                      </w:pPr>
                    </w:p>
                    <w:p w:rsidR="00A04421" w:rsidRPr="00355028" w:rsidRDefault="005D477C" w:rsidP="00A04421">
                      <w:pPr>
                        <w:pStyle w:val="NoSpacing"/>
                        <w:jc w:val="both"/>
                        <w:rPr>
                          <w:rFonts w:cstheme="minorHAnsi"/>
                          <w:szCs w:val="24"/>
                        </w:rPr>
                      </w:pPr>
                      <w:r w:rsidRPr="00355028">
                        <w:rPr>
                          <w:rFonts w:cstheme="minorHAnsi"/>
                          <w:szCs w:val="24"/>
                        </w:rPr>
                        <w:t>The Government</w:t>
                      </w:r>
                      <w:r w:rsidR="00C92689" w:rsidRPr="00355028">
                        <w:rPr>
                          <w:rFonts w:cstheme="minorHAnsi"/>
                          <w:szCs w:val="24"/>
                        </w:rPr>
                        <w:t xml:space="preserve"> </w:t>
                      </w:r>
                      <w:r w:rsidRPr="00355028">
                        <w:rPr>
                          <w:rFonts w:cstheme="minorHAnsi"/>
                          <w:szCs w:val="24"/>
                        </w:rPr>
                        <w:t>announced that from Monday 8</w:t>
                      </w:r>
                      <w:r w:rsidRPr="00355028">
                        <w:rPr>
                          <w:rFonts w:cstheme="minorHAnsi"/>
                          <w:szCs w:val="24"/>
                          <w:vertAlign w:val="superscript"/>
                        </w:rPr>
                        <w:t>th</w:t>
                      </w:r>
                      <w:r w:rsidRPr="00355028">
                        <w:rPr>
                          <w:rFonts w:cstheme="minorHAnsi"/>
                          <w:szCs w:val="24"/>
                        </w:rPr>
                        <w:t xml:space="preserve"> March, schools will re-open to all children. The drop off and pick up arrangements will </w:t>
                      </w:r>
                      <w:r w:rsidR="00481CA8" w:rsidRPr="00355028">
                        <w:rPr>
                          <w:rFonts w:cstheme="minorHAnsi"/>
                          <w:szCs w:val="24"/>
                        </w:rPr>
                        <w:t>be exactly as</w:t>
                      </w:r>
                      <w:r w:rsidRPr="00355028">
                        <w:rPr>
                          <w:rFonts w:cstheme="minorHAnsi"/>
                          <w:szCs w:val="24"/>
                        </w:rPr>
                        <w:t xml:space="preserve"> they were before Christmas. </w:t>
                      </w:r>
                      <w:r w:rsidR="004F2B9D" w:rsidRPr="00355028">
                        <w:rPr>
                          <w:rFonts w:cstheme="minorHAnsi"/>
                          <w:szCs w:val="24"/>
                        </w:rPr>
                        <w:t xml:space="preserve">We are so excited to welcome everyone back to Mellers! </w:t>
                      </w:r>
                    </w:p>
                    <w:p w:rsidR="004F2B9D" w:rsidRPr="00355028" w:rsidRDefault="004F2B9D" w:rsidP="00A04421">
                      <w:pPr>
                        <w:pStyle w:val="NoSpacing"/>
                        <w:jc w:val="both"/>
                        <w:rPr>
                          <w:rFonts w:cstheme="minorHAnsi"/>
                          <w:szCs w:val="24"/>
                        </w:rPr>
                      </w:pPr>
                    </w:p>
                    <w:p w:rsidR="004F2B9D" w:rsidRPr="00355028" w:rsidRDefault="004F2B9D" w:rsidP="00A04421">
                      <w:pPr>
                        <w:pStyle w:val="NoSpacing"/>
                        <w:jc w:val="both"/>
                        <w:rPr>
                          <w:rFonts w:cstheme="minorHAnsi"/>
                          <w:szCs w:val="24"/>
                        </w:rPr>
                      </w:pPr>
                      <w:r w:rsidRPr="00355028">
                        <w:rPr>
                          <w:rFonts w:cstheme="minorHAnsi"/>
                          <w:szCs w:val="24"/>
                        </w:rPr>
                        <w:t xml:space="preserve">Can we remind parents to continue to socially distance and wear a face covering when at the </w:t>
                      </w:r>
                      <w:r w:rsidR="00481CA8" w:rsidRPr="00355028">
                        <w:rPr>
                          <w:rFonts w:cstheme="minorHAnsi"/>
                          <w:szCs w:val="24"/>
                        </w:rPr>
                        <w:t>gate?</w:t>
                      </w:r>
                      <w:r w:rsidRPr="00355028">
                        <w:rPr>
                          <w:rFonts w:cstheme="minorHAnsi"/>
                          <w:szCs w:val="24"/>
                        </w:rPr>
                        <w:t xml:space="preserve"> If you need to see the office staff</w:t>
                      </w:r>
                      <w:r w:rsidR="00520FCA" w:rsidRPr="00355028">
                        <w:rPr>
                          <w:rFonts w:cstheme="minorHAnsi"/>
                          <w:szCs w:val="24"/>
                        </w:rPr>
                        <w:t xml:space="preserve">, </w:t>
                      </w:r>
                      <w:r w:rsidRPr="00355028">
                        <w:rPr>
                          <w:rFonts w:cstheme="minorHAnsi"/>
                          <w:szCs w:val="24"/>
                        </w:rPr>
                        <w:t>you will also need to wear a face covering before entering the building.</w:t>
                      </w:r>
                    </w:p>
                    <w:p w:rsidR="00C92689" w:rsidRDefault="00C92689" w:rsidP="00A04421">
                      <w:pPr>
                        <w:pStyle w:val="NoSpacing"/>
                        <w:jc w:val="both"/>
                        <w:rPr>
                          <w:sz w:val="24"/>
                          <w:szCs w:val="24"/>
                        </w:rPr>
                      </w:pPr>
                    </w:p>
                    <w:p w:rsidR="00C92689" w:rsidRDefault="004F2B9D" w:rsidP="004F2B9D">
                      <w:pPr>
                        <w:pStyle w:val="NoSpacing"/>
                        <w:jc w:val="center"/>
                        <w:rPr>
                          <w:sz w:val="24"/>
                          <w:szCs w:val="24"/>
                        </w:rPr>
                      </w:pPr>
                      <w:bookmarkStart w:id="1" w:name="_GoBack"/>
                      <w:r>
                        <w:rPr>
                          <w:rFonts w:eastAsia="Times New Roman"/>
                          <w:noProof/>
                        </w:rPr>
                        <w:drawing>
                          <wp:inline distT="0" distB="0" distL="0" distR="0" wp14:anchorId="68F3A940" wp14:editId="66B0DCE8">
                            <wp:extent cx="2447925" cy="2523853"/>
                            <wp:effectExtent l="0" t="0" r="0" b="0"/>
                            <wp:docPr id="3" name="Picture 3" descr="cid:55f5a079-cb5c-44d8-8714-358559144a0f@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5f5a079-cb5c-44d8-8714-358559144a0f@eurprd02.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07012" cy="2584773"/>
                                    </a:xfrm>
                                    <a:prstGeom prst="rect">
                                      <a:avLst/>
                                    </a:prstGeom>
                                    <a:noFill/>
                                    <a:ln>
                                      <a:noFill/>
                                    </a:ln>
                                  </pic:spPr>
                                </pic:pic>
                              </a:graphicData>
                            </a:graphic>
                          </wp:inline>
                        </w:drawing>
                      </w:r>
                      <w:bookmarkEnd w:id="1"/>
                    </w:p>
                    <w:p w:rsidR="00C92689" w:rsidRDefault="00C92689" w:rsidP="00A04421">
                      <w:pPr>
                        <w:pStyle w:val="NoSpacing"/>
                        <w:jc w:val="both"/>
                        <w:rPr>
                          <w:sz w:val="24"/>
                          <w:szCs w:val="24"/>
                        </w:rPr>
                      </w:pPr>
                    </w:p>
                    <w:p w:rsidR="00C92689" w:rsidRDefault="00C92689" w:rsidP="00A04421">
                      <w:pPr>
                        <w:pStyle w:val="NoSpacing"/>
                        <w:jc w:val="both"/>
                        <w:rPr>
                          <w:sz w:val="24"/>
                          <w:szCs w:val="24"/>
                        </w:rPr>
                      </w:pPr>
                    </w:p>
                    <w:p w:rsidR="00C92689" w:rsidRDefault="00C92689" w:rsidP="00A04421">
                      <w:pPr>
                        <w:pStyle w:val="NoSpacing"/>
                        <w:jc w:val="both"/>
                        <w:rPr>
                          <w:sz w:val="24"/>
                          <w:szCs w:val="24"/>
                        </w:rPr>
                      </w:pPr>
                    </w:p>
                    <w:p w:rsidR="005D477C" w:rsidRPr="00A04421" w:rsidRDefault="005D477C" w:rsidP="00A04421">
                      <w:pPr>
                        <w:pStyle w:val="NoSpacing"/>
                        <w:jc w:val="both"/>
                        <w:rPr>
                          <w:sz w:val="24"/>
                          <w:szCs w:val="24"/>
                        </w:rPr>
                      </w:pPr>
                    </w:p>
                    <w:p w:rsidR="00F26EB9" w:rsidRDefault="00F26EB9" w:rsidP="00C92689">
                      <w:pPr>
                        <w:pStyle w:val="NoSpacing"/>
                        <w:jc w:val="center"/>
                        <w:rPr>
                          <w:b/>
                          <w:sz w:val="24"/>
                          <w:szCs w:val="24"/>
                          <w:u w:val="single"/>
                        </w:rPr>
                      </w:pPr>
                    </w:p>
                    <w:p w:rsidR="00F26EB9" w:rsidRPr="00F26EB9" w:rsidRDefault="00F26EB9" w:rsidP="00F26EB9">
                      <w:pPr>
                        <w:pStyle w:val="NoSpacing"/>
                        <w:rPr>
                          <w:sz w:val="24"/>
                          <w:szCs w:val="24"/>
                        </w:rPr>
                      </w:pPr>
                    </w:p>
                  </w:txbxContent>
                </v:textbox>
              </v:shape>
            </w:pict>
          </mc:Fallback>
        </mc:AlternateContent>
      </w:r>
      <w:r w:rsidR="00481CA8">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3303905</wp:posOffset>
                </wp:positionH>
                <wp:positionV relativeFrom="paragraph">
                  <wp:posOffset>174626</wp:posOffset>
                </wp:positionV>
                <wp:extent cx="3533775" cy="2266950"/>
                <wp:effectExtent l="19050" t="19050" r="28575" b="19050"/>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266950"/>
                        </a:xfrm>
                        <a:prstGeom prst="rect">
                          <a:avLst/>
                        </a:prstGeom>
                        <a:solidFill>
                          <a:srgbClr val="FFFFFF"/>
                        </a:solidFill>
                        <a:ln w="38100" cmpd="dbl">
                          <a:solidFill>
                            <a:srgbClr val="000000"/>
                          </a:solidFill>
                          <a:miter lim="800000"/>
                          <a:headEnd/>
                          <a:tailEnd/>
                        </a:ln>
                      </wps:spPr>
                      <wps:txb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p>
                          <w:p w:rsidR="00F10A9F" w:rsidRPr="00AC4F2F" w:rsidRDefault="00F10A9F" w:rsidP="00AC4F2F">
                            <w:pPr>
                              <w:rPr>
                                <w:rFonts w:asciiTheme="minorHAnsi" w:hAnsiTheme="minorHAnsi" w:cstheme="minorHAnsi"/>
                                <w:noProof/>
                              </w:rPr>
                            </w:pPr>
                          </w:p>
                          <w:p w:rsidR="005D477C" w:rsidRPr="00355028" w:rsidRDefault="005D477C" w:rsidP="00665C40">
                            <w:pPr>
                              <w:pStyle w:val="NoSpacing"/>
                              <w:numPr>
                                <w:ilvl w:val="0"/>
                                <w:numId w:val="15"/>
                              </w:numPr>
                            </w:pPr>
                            <w:r>
                              <w:t>Monday 8</w:t>
                            </w:r>
                            <w:r w:rsidRPr="005D477C">
                              <w:rPr>
                                <w:vertAlign w:val="superscript"/>
                              </w:rPr>
                              <w:t>th</w:t>
                            </w:r>
                            <w:r>
                              <w:t xml:space="preserve"> March School reopens to all children </w:t>
                            </w:r>
                          </w:p>
                          <w:p w:rsidR="000B658B" w:rsidRDefault="002C19D5" w:rsidP="00665C40">
                            <w:pPr>
                              <w:pStyle w:val="NoSpacing"/>
                              <w:numPr>
                                <w:ilvl w:val="0"/>
                                <w:numId w:val="15"/>
                              </w:numPr>
                            </w:pPr>
                            <w:r>
                              <w:t>Thursday 1</w:t>
                            </w:r>
                            <w:r w:rsidRPr="002C19D5">
                              <w:rPr>
                                <w:vertAlign w:val="superscript"/>
                              </w:rPr>
                              <w:t>st</w:t>
                            </w:r>
                            <w:r>
                              <w:t xml:space="preserve"> April</w:t>
                            </w:r>
                            <w:r w:rsidR="00665C40">
                              <w:t>: l</w:t>
                            </w:r>
                            <w:r>
                              <w:t>ast day of</w:t>
                            </w:r>
                            <w:r w:rsidR="00665C40">
                              <w:t xml:space="preserve"> spring</w:t>
                            </w:r>
                            <w:r>
                              <w:t xml:space="preserve"> term</w:t>
                            </w:r>
                          </w:p>
                          <w:p w:rsidR="000B658B" w:rsidRDefault="002C19D5" w:rsidP="00665C40">
                            <w:pPr>
                              <w:pStyle w:val="NoSpacing"/>
                              <w:numPr>
                                <w:ilvl w:val="0"/>
                                <w:numId w:val="15"/>
                              </w:numPr>
                            </w:pPr>
                            <w:r>
                              <w:t>Friday 2</w:t>
                            </w:r>
                            <w:r w:rsidRPr="002C19D5">
                              <w:rPr>
                                <w:vertAlign w:val="superscript"/>
                              </w:rPr>
                              <w:t>nd</w:t>
                            </w:r>
                            <w:r>
                              <w:t xml:space="preserve"> April</w:t>
                            </w:r>
                            <w:r w:rsidR="00665C40">
                              <w:t xml:space="preserve">: Good Friday Bank Holiday </w:t>
                            </w:r>
                          </w:p>
                          <w:p w:rsidR="00355028" w:rsidRDefault="002C19D5" w:rsidP="00665C40">
                            <w:pPr>
                              <w:pStyle w:val="NoSpacing"/>
                              <w:numPr>
                                <w:ilvl w:val="0"/>
                                <w:numId w:val="15"/>
                              </w:numPr>
                            </w:pPr>
                            <w:r>
                              <w:t>Monday 5</w:t>
                            </w:r>
                            <w:r w:rsidRPr="002C19D5">
                              <w:rPr>
                                <w:vertAlign w:val="superscript"/>
                              </w:rPr>
                              <w:t>th</w:t>
                            </w:r>
                            <w:r>
                              <w:t xml:space="preserve"> April</w:t>
                            </w:r>
                            <w:r w:rsidR="00665C40">
                              <w:t>: Easter Monday Bank Holiday</w:t>
                            </w:r>
                          </w:p>
                          <w:p w:rsidR="002C19D5" w:rsidRDefault="002C19D5" w:rsidP="00665C40">
                            <w:pPr>
                              <w:pStyle w:val="NoSpacing"/>
                              <w:numPr>
                                <w:ilvl w:val="0"/>
                                <w:numId w:val="15"/>
                              </w:numPr>
                            </w:pPr>
                            <w:r>
                              <w:t>6</w:t>
                            </w:r>
                            <w:r w:rsidRPr="002C19D5">
                              <w:rPr>
                                <w:vertAlign w:val="superscript"/>
                              </w:rPr>
                              <w:t>th</w:t>
                            </w:r>
                            <w:r>
                              <w:t xml:space="preserve"> April- 16</w:t>
                            </w:r>
                            <w:r w:rsidRPr="002C19D5">
                              <w:rPr>
                                <w:vertAlign w:val="superscript"/>
                              </w:rPr>
                              <w:t>th</w:t>
                            </w:r>
                            <w:r>
                              <w:t xml:space="preserve"> April</w:t>
                            </w:r>
                            <w:r w:rsidR="00665C40">
                              <w:t>:</w:t>
                            </w:r>
                            <w:r>
                              <w:t xml:space="preserve"> Easter holiday</w:t>
                            </w:r>
                          </w:p>
                          <w:p w:rsidR="002C19D5" w:rsidRDefault="002C19D5" w:rsidP="00665C40">
                            <w:pPr>
                              <w:pStyle w:val="NoSpacing"/>
                              <w:numPr>
                                <w:ilvl w:val="0"/>
                                <w:numId w:val="15"/>
                              </w:numPr>
                            </w:pPr>
                            <w:r>
                              <w:t>Monday 19</w:t>
                            </w:r>
                            <w:r w:rsidRPr="002C19D5">
                              <w:rPr>
                                <w:vertAlign w:val="superscript"/>
                              </w:rPr>
                              <w:t>th</w:t>
                            </w:r>
                            <w:r>
                              <w:t xml:space="preserve"> </w:t>
                            </w:r>
                            <w:r w:rsidR="000B658B">
                              <w:t>April</w:t>
                            </w:r>
                            <w:r w:rsidR="00665C40">
                              <w:t>: f</w:t>
                            </w:r>
                            <w:r w:rsidR="000B658B">
                              <w:t xml:space="preserve">irst day back at school </w:t>
                            </w:r>
                          </w:p>
                          <w:p w:rsidR="000B658B" w:rsidRDefault="000B658B" w:rsidP="00665C40">
                            <w:pPr>
                              <w:pStyle w:val="NoSpacing"/>
                              <w:numPr>
                                <w:ilvl w:val="0"/>
                                <w:numId w:val="15"/>
                              </w:numPr>
                            </w:pPr>
                            <w:r>
                              <w:t>Monday 3</w:t>
                            </w:r>
                            <w:r w:rsidRPr="000B658B">
                              <w:rPr>
                                <w:vertAlign w:val="superscript"/>
                              </w:rPr>
                              <w:t>rd</w:t>
                            </w:r>
                            <w:r>
                              <w:t xml:space="preserve"> May</w:t>
                            </w:r>
                            <w:r w:rsidR="00665C40">
                              <w:t>: May Day B</w:t>
                            </w:r>
                            <w:r>
                              <w:t xml:space="preserve">ank </w:t>
                            </w:r>
                            <w:r w:rsidR="00665C40">
                              <w:t>H</w:t>
                            </w:r>
                            <w:r>
                              <w:t>oliday</w:t>
                            </w:r>
                          </w:p>
                          <w:p w:rsidR="000B658B" w:rsidRDefault="000B658B" w:rsidP="00665C40">
                            <w:pPr>
                              <w:pStyle w:val="NoSpacing"/>
                              <w:numPr>
                                <w:ilvl w:val="0"/>
                                <w:numId w:val="15"/>
                              </w:numPr>
                            </w:pPr>
                            <w:r>
                              <w:t>Monday 31</w:t>
                            </w:r>
                            <w:r w:rsidRPr="000B658B">
                              <w:rPr>
                                <w:vertAlign w:val="superscript"/>
                              </w:rPr>
                              <w:t>st</w:t>
                            </w:r>
                            <w:r>
                              <w:t xml:space="preserve"> May</w:t>
                            </w:r>
                            <w:r w:rsidR="00665C40">
                              <w:t xml:space="preserve">: Spring Bank </w:t>
                            </w:r>
                            <w:r>
                              <w:t>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p>
                          <w:p w:rsidR="002C19D5" w:rsidRPr="00990B2F" w:rsidRDefault="002C19D5"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8F5" id="_x0000_s1027" type="#_x0000_t202" style="position:absolute;left:0;text-align:left;margin-left:260.15pt;margin-top:13.75pt;width:278.25pt;height:178.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" strokeweight="3pt">
                <v:stroke linestyle="thinThin"/>
                <v:textbo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p>
                    <w:p w:rsidR="00F10A9F" w:rsidRPr="00AC4F2F" w:rsidRDefault="00F10A9F" w:rsidP="00AC4F2F">
                      <w:pPr>
                        <w:rPr>
                          <w:rFonts w:asciiTheme="minorHAnsi" w:hAnsiTheme="minorHAnsi" w:cstheme="minorHAnsi"/>
                          <w:noProof/>
                        </w:rPr>
                      </w:pPr>
                    </w:p>
                    <w:p w:rsidR="005D477C" w:rsidRPr="00355028" w:rsidRDefault="005D477C" w:rsidP="00665C40">
                      <w:pPr>
                        <w:pStyle w:val="NoSpacing"/>
                        <w:numPr>
                          <w:ilvl w:val="0"/>
                          <w:numId w:val="15"/>
                        </w:numPr>
                      </w:pPr>
                      <w:r>
                        <w:t>Monday 8</w:t>
                      </w:r>
                      <w:r w:rsidRPr="005D477C">
                        <w:rPr>
                          <w:vertAlign w:val="superscript"/>
                        </w:rPr>
                        <w:t>th</w:t>
                      </w:r>
                      <w:r>
                        <w:t xml:space="preserve"> March School reopens to all children </w:t>
                      </w:r>
                    </w:p>
                    <w:p w:rsidR="000B658B" w:rsidRDefault="002C19D5" w:rsidP="00665C40">
                      <w:pPr>
                        <w:pStyle w:val="NoSpacing"/>
                        <w:numPr>
                          <w:ilvl w:val="0"/>
                          <w:numId w:val="15"/>
                        </w:numPr>
                      </w:pPr>
                      <w:r>
                        <w:t>Thursday 1</w:t>
                      </w:r>
                      <w:r w:rsidRPr="002C19D5">
                        <w:rPr>
                          <w:vertAlign w:val="superscript"/>
                        </w:rPr>
                        <w:t>st</w:t>
                      </w:r>
                      <w:r>
                        <w:t xml:space="preserve"> April</w:t>
                      </w:r>
                      <w:r w:rsidR="00665C40">
                        <w:t>: l</w:t>
                      </w:r>
                      <w:r>
                        <w:t>ast day of</w:t>
                      </w:r>
                      <w:r w:rsidR="00665C40">
                        <w:t xml:space="preserve"> spring</w:t>
                      </w:r>
                      <w:r>
                        <w:t xml:space="preserve"> term</w:t>
                      </w:r>
                    </w:p>
                    <w:p w:rsidR="000B658B" w:rsidRDefault="002C19D5" w:rsidP="00665C40">
                      <w:pPr>
                        <w:pStyle w:val="NoSpacing"/>
                        <w:numPr>
                          <w:ilvl w:val="0"/>
                          <w:numId w:val="15"/>
                        </w:numPr>
                      </w:pPr>
                      <w:r>
                        <w:t>Friday 2</w:t>
                      </w:r>
                      <w:r w:rsidRPr="002C19D5">
                        <w:rPr>
                          <w:vertAlign w:val="superscript"/>
                        </w:rPr>
                        <w:t>nd</w:t>
                      </w:r>
                      <w:r>
                        <w:t xml:space="preserve"> April</w:t>
                      </w:r>
                      <w:r w:rsidR="00665C40">
                        <w:t xml:space="preserve">: Good Friday Bank Holiday </w:t>
                      </w:r>
                    </w:p>
                    <w:p w:rsidR="00355028" w:rsidRDefault="002C19D5" w:rsidP="00665C40">
                      <w:pPr>
                        <w:pStyle w:val="NoSpacing"/>
                        <w:numPr>
                          <w:ilvl w:val="0"/>
                          <w:numId w:val="15"/>
                        </w:numPr>
                      </w:pPr>
                      <w:r>
                        <w:t>Monday 5</w:t>
                      </w:r>
                      <w:r w:rsidRPr="002C19D5">
                        <w:rPr>
                          <w:vertAlign w:val="superscript"/>
                        </w:rPr>
                        <w:t>th</w:t>
                      </w:r>
                      <w:r>
                        <w:t xml:space="preserve"> April</w:t>
                      </w:r>
                      <w:r w:rsidR="00665C40">
                        <w:t>: Easter Monday Bank Holiday</w:t>
                      </w:r>
                    </w:p>
                    <w:p w:rsidR="002C19D5" w:rsidRDefault="002C19D5" w:rsidP="00665C40">
                      <w:pPr>
                        <w:pStyle w:val="NoSpacing"/>
                        <w:numPr>
                          <w:ilvl w:val="0"/>
                          <w:numId w:val="15"/>
                        </w:numPr>
                      </w:pPr>
                      <w:r>
                        <w:t>6</w:t>
                      </w:r>
                      <w:r w:rsidRPr="002C19D5">
                        <w:rPr>
                          <w:vertAlign w:val="superscript"/>
                        </w:rPr>
                        <w:t>th</w:t>
                      </w:r>
                      <w:r>
                        <w:t xml:space="preserve"> April- 16</w:t>
                      </w:r>
                      <w:r w:rsidRPr="002C19D5">
                        <w:rPr>
                          <w:vertAlign w:val="superscript"/>
                        </w:rPr>
                        <w:t>th</w:t>
                      </w:r>
                      <w:r>
                        <w:t xml:space="preserve"> April</w:t>
                      </w:r>
                      <w:r w:rsidR="00665C40">
                        <w:t>:</w:t>
                      </w:r>
                      <w:r>
                        <w:t xml:space="preserve"> Easter holiday</w:t>
                      </w:r>
                    </w:p>
                    <w:p w:rsidR="002C19D5" w:rsidRDefault="002C19D5" w:rsidP="00665C40">
                      <w:pPr>
                        <w:pStyle w:val="NoSpacing"/>
                        <w:numPr>
                          <w:ilvl w:val="0"/>
                          <w:numId w:val="15"/>
                        </w:numPr>
                      </w:pPr>
                      <w:r>
                        <w:t>Monday 19</w:t>
                      </w:r>
                      <w:r w:rsidRPr="002C19D5">
                        <w:rPr>
                          <w:vertAlign w:val="superscript"/>
                        </w:rPr>
                        <w:t>th</w:t>
                      </w:r>
                      <w:r>
                        <w:t xml:space="preserve"> </w:t>
                      </w:r>
                      <w:r w:rsidR="000B658B">
                        <w:t>April</w:t>
                      </w:r>
                      <w:r w:rsidR="00665C40">
                        <w:t>: f</w:t>
                      </w:r>
                      <w:r w:rsidR="000B658B">
                        <w:t xml:space="preserve">irst day back at school </w:t>
                      </w:r>
                    </w:p>
                    <w:p w:rsidR="000B658B" w:rsidRDefault="000B658B" w:rsidP="00665C40">
                      <w:pPr>
                        <w:pStyle w:val="NoSpacing"/>
                        <w:numPr>
                          <w:ilvl w:val="0"/>
                          <w:numId w:val="15"/>
                        </w:numPr>
                      </w:pPr>
                      <w:r>
                        <w:t>Monday 3</w:t>
                      </w:r>
                      <w:r w:rsidRPr="000B658B">
                        <w:rPr>
                          <w:vertAlign w:val="superscript"/>
                        </w:rPr>
                        <w:t>rd</w:t>
                      </w:r>
                      <w:r>
                        <w:t xml:space="preserve"> May</w:t>
                      </w:r>
                      <w:r w:rsidR="00665C40">
                        <w:t>: May Day B</w:t>
                      </w:r>
                      <w:r>
                        <w:t xml:space="preserve">ank </w:t>
                      </w:r>
                      <w:r w:rsidR="00665C40">
                        <w:t>H</w:t>
                      </w:r>
                      <w:r>
                        <w:t>oliday</w:t>
                      </w:r>
                    </w:p>
                    <w:p w:rsidR="000B658B" w:rsidRDefault="000B658B" w:rsidP="00665C40">
                      <w:pPr>
                        <w:pStyle w:val="NoSpacing"/>
                        <w:numPr>
                          <w:ilvl w:val="0"/>
                          <w:numId w:val="15"/>
                        </w:numPr>
                      </w:pPr>
                      <w:r>
                        <w:t>Monday 31</w:t>
                      </w:r>
                      <w:r w:rsidRPr="000B658B">
                        <w:rPr>
                          <w:vertAlign w:val="superscript"/>
                        </w:rPr>
                        <w:t>st</w:t>
                      </w:r>
                      <w:r>
                        <w:t xml:space="preserve"> May</w:t>
                      </w:r>
                      <w:r w:rsidR="00665C40">
                        <w:t xml:space="preserve">: Spring Bank </w:t>
                      </w:r>
                      <w:r>
                        <w:t>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p>
                    <w:p w:rsidR="002C19D5" w:rsidRPr="00990B2F" w:rsidRDefault="002C19D5" w:rsidP="00255BCC">
                      <w:pPr>
                        <w:jc w:val="both"/>
                        <w:rPr>
                          <w:rFonts w:asciiTheme="minorHAnsi" w:hAnsiTheme="minorHAnsi" w:cstheme="minorHAnsi"/>
                        </w:rPr>
                      </w:pP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355028">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13376" behindDoc="0" locked="0" layoutInCell="1" allowOverlap="1" wp14:anchorId="6F572CFE" wp14:editId="7E65F159">
                <wp:simplePos x="0" y="0"/>
                <wp:positionH relativeFrom="column">
                  <wp:posOffset>3303905</wp:posOffset>
                </wp:positionH>
                <wp:positionV relativeFrom="paragraph">
                  <wp:posOffset>81914</wp:posOffset>
                </wp:positionV>
                <wp:extent cx="3533775" cy="2276475"/>
                <wp:effectExtent l="19050" t="19050" r="28575" b="28575"/>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276475"/>
                        </a:xfrm>
                        <a:prstGeom prst="rect">
                          <a:avLst/>
                        </a:prstGeom>
                        <a:solidFill>
                          <a:srgbClr val="FFFFFF"/>
                        </a:solidFill>
                        <a:ln w="38100" cmpd="dbl">
                          <a:solidFill>
                            <a:srgbClr val="000000"/>
                          </a:solidFill>
                          <a:miter lim="800000"/>
                          <a:headEnd/>
                          <a:tailEnd/>
                        </a:ln>
                      </wps:spPr>
                      <wps:txbx>
                        <w:txbxContent>
                          <w:p w:rsidR="00355028" w:rsidRDefault="00355028" w:rsidP="00355028">
                            <w:pPr>
                              <w:rPr>
                                <w:rFonts w:asciiTheme="minorHAnsi" w:hAnsiTheme="minorHAnsi" w:cstheme="minorHAnsi"/>
                                <w:b/>
                                <w:noProof/>
                                <w:u w:val="single"/>
                              </w:rPr>
                            </w:pPr>
                            <w:r>
                              <w:rPr>
                                <w:rFonts w:asciiTheme="minorHAnsi" w:hAnsiTheme="minorHAnsi" w:cstheme="minorHAnsi"/>
                                <w:b/>
                                <w:noProof/>
                                <w:u w:val="single"/>
                              </w:rPr>
                              <w:t>School Meals</w:t>
                            </w:r>
                          </w:p>
                          <w:p w:rsidR="00355028" w:rsidRDefault="00355028" w:rsidP="00355028">
                            <w:pPr>
                              <w:rPr>
                                <w:rFonts w:asciiTheme="minorHAnsi" w:hAnsiTheme="minorHAnsi" w:cstheme="minorHAnsi"/>
                                <w:b/>
                                <w:noProof/>
                                <w:u w:val="single"/>
                              </w:rPr>
                            </w:pPr>
                          </w:p>
                          <w:p w:rsidR="00355028" w:rsidRPr="00355028" w:rsidRDefault="00355028" w:rsidP="00355028">
                            <w:pPr>
                              <w:jc w:val="both"/>
                              <w:rPr>
                                <w:rFonts w:asciiTheme="minorHAnsi" w:hAnsiTheme="minorHAnsi" w:cstheme="minorHAnsi"/>
                                <w:noProof/>
                                <w:sz w:val="22"/>
                              </w:rPr>
                            </w:pPr>
                            <w:r w:rsidRPr="00355028">
                              <w:rPr>
                                <w:rFonts w:asciiTheme="minorHAnsi" w:hAnsiTheme="minorHAnsi" w:cstheme="minorHAnsi"/>
                                <w:noProof/>
                                <w:sz w:val="22"/>
                              </w:rPr>
                              <w:t xml:space="preserve">Our school kitchen has </w:t>
                            </w:r>
                            <w:r>
                              <w:rPr>
                                <w:rFonts w:asciiTheme="minorHAnsi" w:hAnsiTheme="minorHAnsi" w:cstheme="minorHAnsi"/>
                                <w:noProof/>
                                <w:sz w:val="22"/>
                              </w:rPr>
                              <w:t>had to close this week due to a staff member testing positive for COVID.  As the kitchen staff don’t have direct, close contact with the children, this didn’t affect any of our bubbles, just the kitchen team.  This meant that we were only able to provide sandwiches, which is why we asked those parents that pay for school dinners to provide their own packed lunch for their child, as this is cheaper for you.  The school kitchen will be open as normal from Monday 2</w:t>
                            </w:r>
                            <w:r w:rsidRPr="00355028">
                              <w:rPr>
                                <w:rFonts w:asciiTheme="minorHAnsi" w:hAnsiTheme="minorHAnsi" w:cstheme="minorHAnsi"/>
                                <w:noProof/>
                                <w:sz w:val="22"/>
                                <w:vertAlign w:val="superscript"/>
                              </w:rPr>
                              <w:t>nd</w:t>
                            </w:r>
                            <w:r>
                              <w:rPr>
                                <w:rFonts w:asciiTheme="minorHAnsi" w:hAnsiTheme="minorHAnsi" w:cstheme="minorHAnsi"/>
                                <w:noProof/>
                                <w:sz w:val="22"/>
                              </w:rPr>
                              <w:t xml:space="preserve"> March and hot meals will be served to all the children that are currently in school.  </w:t>
                            </w:r>
                          </w:p>
                          <w:p w:rsidR="00355028" w:rsidRDefault="00355028" w:rsidP="00355028">
                            <w:pPr>
                              <w:jc w:val="both"/>
                              <w:rPr>
                                <w:rFonts w:asciiTheme="minorHAnsi" w:hAnsiTheme="minorHAnsi" w:cstheme="minorHAnsi"/>
                                <w:b/>
                                <w:noProof/>
                                <w:u w:val="single"/>
                              </w:rPr>
                            </w:pPr>
                          </w:p>
                          <w:p w:rsidR="00355028" w:rsidRDefault="00355028" w:rsidP="00355028">
                            <w:pPr>
                              <w:jc w:val="both"/>
                              <w:rPr>
                                <w:rFonts w:asciiTheme="minorHAnsi" w:hAnsiTheme="minorHAnsi" w:cstheme="minorHAnsi"/>
                              </w:rPr>
                            </w:pPr>
                          </w:p>
                          <w:p w:rsidR="00355028" w:rsidRDefault="00355028" w:rsidP="00355028">
                            <w:pPr>
                              <w:jc w:val="both"/>
                              <w:rPr>
                                <w:rFonts w:asciiTheme="minorHAnsi" w:hAnsiTheme="minorHAnsi" w:cstheme="minorHAnsi"/>
                              </w:rPr>
                            </w:pPr>
                          </w:p>
                          <w:p w:rsidR="00355028" w:rsidRPr="00990B2F" w:rsidRDefault="00355028" w:rsidP="00355028">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2CFE" id="_x0000_s1028" type="#_x0000_t202" style="position:absolute;left:0;text-align:left;margin-left:260.15pt;margin-top:6.45pt;width:278.25pt;height:179.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" strokeweight="3pt">
                <v:stroke linestyle="thinThin"/>
                <v:textbox>
                  <w:txbxContent>
                    <w:p w:rsidR="00355028" w:rsidRDefault="00355028" w:rsidP="00355028">
                      <w:pPr>
                        <w:rPr>
                          <w:rFonts w:asciiTheme="minorHAnsi" w:hAnsiTheme="minorHAnsi" w:cstheme="minorHAnsi"/>
                          <w:b/>
                          <w:noProof/>
                          <w:u w:val="single"/>
                        </w:rPr>
                      </w:pPr>
                      <w:r>
                        <w:rPr>
                          <w:rFonts w:asciiTheme="minorHAnsi" w:hAnsiTheme="minorHAnsi" w:cstheme="minorHAnsi"/>
                          <w:b/>
                          <w:noProof/>
                          <w:u w:val="single"/>
                        </w:rPr>
                        <w:t>School Meals</w:t>
                      </w:r>
                    </w:p>
                    <w:p w:rsidR="00355028" w:rsidRDefault="00355028" w:rsidP="00355028">
                      <w:pPr>
                        <w:rPr>
                          <w:rFonts w:asciiTheme="minorHAnsi" w:hAnsiTheme="minorHAnsi" w:cstheme="minorHAnsi"/>
                          <w:b/>
                          <w:noProof/>
                          <w:u w:val="single"/>
                        </w:rPr>
                      </w:pPr>
                    </w:p>
                    <w:p w:rsidR="00355028" w:rsidRPr="00355028" w:rsidRDefault="00355028" w:rsidP="00355028">
                      <w:pPr>
                        <w:jc w:val="both"/>
                        <w:rPr>
                          <w:rFonts w:asciiTheme="minorHAnsi" w:hAnsiTheme="minorHAnsi" w:cstheme="minorHAnsi"/>
                          <w:noProof/>
                          <w:sz w:val="22"/>
                        </w:rPr>
                      </w:pPr>
                      <w:r w:rsidRPr="00355028">
                        <w:rPr>
                          <w:rFonts w:asciiTheme="minorHAnsi" w:hAnsiTheme="minorHAnsi" w:cstheme="minorHAnsi"/>
                          <w:noProof/>
                          <w:sz w:val="22"/>
                        </w:rPr>
                        <w:t xml:space="preserve">Our school kitchen has </w:t>
                      </w:r>
                      <w:r>
                        <w:rPr>
                          <w:rFonts w:asciiTheme="minorHAnsi" w:hAnsiTheme="minorHAnsi" w:cstheme="minorHAnsi"/>
                          <w:noProof/>
                          <w:sz w:val="22"/>
                        </w:rPr>
                        <w:t>had to close this week due to a staff member testing positive for COVID.  As the kitchen staff don’t have direct, close contact with the children, this didn’t affect any of our bubbles, just the kitchen team.  This meant that we were only able to provide sandwiches, which is why we asked those parents that pay for school dinners to provide their own packed lunch for their child, as this is cheaper for you.  The school kitchen will be open as normal from Monday 2</w:t>
                      </w:r>
                      <w:r w:rsidRPr="00355028">
                        <w:rPr>
                          <w:rFonts w:asciiTheme="minorHAnsi" w:hAnsiTheme="minorHAnsi" w:cstheme="minorHAnsi"/>
                          <w:noProof/>
                          <w:sz w:val="22"/>
                          <w:vertAlign w:val="superscript"/>
                        </w:rPr>
                        <w:t>nd</w:t>
                      </w:r>
                      <w:r>
                        <w:rPr>
                          <w:rFonts w:asciiTheme="minorHAnsi" w:hAnsiTheme="minorHAnsi" w:cstheme="minorHAnsi"/>
                          <w:noProof/>
                          <w:sz w:val="22"/>
                        </w:rPr>
                        <w:t xml:space="preserve"> March and hot meals will be served to all the children that are currently in school.  </w:t>
                      </w:r>
                    </w:p>
                    <w:p w:rsidR="00355028" w:rsidRDefault="00355028" w:rsidP="00355028">
                      <w:pPr>
                        <w:jc w:val="both"/>
                        <w:rPr>
                          <w:rFonts w:asciiTheme="minorHAnsi" w:hAnsiTheme="minorHAnsi" w:cstheme="minorHAnsi"/>
                          <w:b/>
                          <w:noProof/>
                          <w:u w:val="single"/>
                        </w:rPr>
                      </w:pPr>
                    </w:p>
                    <w:p w:rsidR="00355028" w:rsidRDefault="00355028" w:rsidP="00355028">
                      <w:pPr>
                        <w:jc w:val="both"/>
                        <w:rPr>
                          <w:rFonts w:asciiTheme="minorHAnsi" w:hAnsiTheme="minorHAnsi" w:cstheme="minorHAnsi"/>
                        </w:rPr>
                      </w:pPr>
                    </w:p>
                    <w:p w:rsidR="00355028" w:rsidRDefault="00355028" w:rsidP="00355028">
                      <w:pPr>
                        <w:jc w:val="both"/>
                        <w:rPr>
                          <w:rFonts w:asciiTheme="minorHAnsi" w:hAnsiTheme="minorHAnsi" w:cstheme="minorHAnsi"/>
                        </w:rPr>
                      </w:pPr>
                    </w:p>
                    <w:p w:rsidR="00355028" w:rsidRPr="00990B2F" w:rsidRDefault="00355028" w:rsidP="00355028">
                      <w:pPr>
                        <w:jc w:val="both"/>
                        <w:rPr>
                          <w:rFonts w:asciiTheme="minorHAnsi" w:hAnsiTheme="minorHAnsi" w:cstheme="minorHAnsi"/>
                        </w:rPr>
                      </w:pPr>
                    </w:p>
                  </w:txbxContent>
                </v:textbox>
              </v:shape>
            </w:pict>
          </mc:Fallback>
        </mc:AlternateContent>
      </w: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CC3370" w:rsidP="007D1230">
      <w:pPr>
        <w:rPr>
          <w:rFonts w:ascii="Franklin Gothic Book" w:hAnsi="Franklin Gothic Book"/>
          <w:u w:val="single"/>
        </w:rPr>
      </w:pP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355028">
      <w:pPr>
        <w:jc w:val="both"/>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11328" behindDoc="0" locked="0" layoutInCell="1" allowOverlap="1" wp14:anchorId="1B4FEB2B" wp14:editId="63FD836C">
                <wp:simplePos x="0" y="0"/>
                <wp:positionH relativeFrom="column">
                  <wp:posOffset>-334645</wp:posOffset>
                </wp:positionH>
                <wp:positionV relativeFrom="paragraph">
                  <wp:posOffset>186690</wp:posOffset>
                </wp:positionV>
                <wp:extent cx="3552825" cy="2314575"/>
                <wp:effectExtent l="19050" t="19050" r="28575" b="2857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314575"/>
                        </a:xfrm>
                        <a:prstGeom prst="rect">
                          <a:avLst/>
                        </a:prstGeom>
                        <a:solidFill>
                          <a:srgbClr val="FFFFFF"/>
                        </a:solidFill>
                        <a:ln w="38100" cmpd="dbl">
                          <a:solidFill>
                            <a:srgbClr val="000000"/>
                          </a:solidFill>
                          <a:miter lim="800000"/>
                          <a:headEnd/>
                          <a:tailEnd/>
                        </a:ln>
                      </wps:spPr>
                      <wps:txbx>
                        <w:txbxContent>
                          <w:p w:rsidR="00C92689" w:rsidRDefault="00C92689" w:rsidP="00C92689">
                            <w:pPr>
                              <w:rPr>
                                <w:rFonts w:asciiTheme="minorHAnsi" w:hAnsiTheme="minorHAnsi" w:cstheme="minorHAnsi"/>
                                <w:b/>
                                <w:color w:val="333333"/>
                                <w:u w:val="single"/>
                              </w:rPr>
                            </w:pPr>
                            <w:r w:rsidRPr="000B658B">
                              <w:rPr>
                                <w:rFonts w:asciiTheme="minorHAnsi" w:hAnsiTheme="minorHAnsi" w:cstheme="minorHAnsi"/>
                                <w:b/>
                                <w:color w:val="333333"/>
                                <w:u w:val="single"/>
                              </w:rPr>
                              <w:t>Dinner Money</w:t>
                            </w:r>
                          </w:p>
                          <w:p w:rsidR="00C92689" w:rsidRDefault="00C92689" w:rsidP="00C92689">
                            <w:pPr>
                              <w:rPr>
                                <w:rFonts w:asciiTheme="minorHAnsi" w:hAnsiTheme="minorHAnsi" w:cstheme="minorHAnsi"/>
                                <w:b/>
                                <w:color w:val="333333"/>
                                <w:u w:val="single"/>
                              </w:rPr>
                            </w:pPr>
                          </w:p>
                          <w:p w:rsidR="00C92689" w:rsidRPr="00355028" w:rsidRDefault="00C92689" w:rsidP="00C92689">
                            <w:pPr>
                              <w:jc w:val="both"/>
                              <w:rPr>
                                <w:rFonts w:ascii="Calibri" w:hAnsi="Calibri" w:cs="Calibri"/>
                                <w:color w:val="333333"/>
                                <w:sz w:val="20"/>
                              </w:rPr>
                            </w:pPr>
                            <w:r w:rsidRPr="00355028">
                              <w:rPr>
                                <w:rFonts w:asciiTheme="minorHAnsi" w:hAnsiTheme="minorHAnsi" w:cstheme="minorHAnsi"/>
                                <w:color w:val="333333"/>
                                <w:sz w:val="22"/>
                              </w:rPr>
                              <w:t>Your child’s dinner money account must be up to date before they return to school on the Monday 8</w:t>
                            </w:r>
                            <w:r w:rsidRPr="00355028">
                              <w:rPr>
                                <w:rFonts w:asciiTheme="minorHAnsi" w:hAnsiTheme="minorHAnsi" w:cstheme="minorHAnsi"/>
                                <w:color w:val="333333"/>
                                <w:sz w:val="22"/>
                                <w:vertAlign w:val="superscript"/>
                              </w:rPr>
                              <w:t>th</w:t>
                            </w:r>
                            <w:r w:rsidRPr="00355028">
                              <w:rPr>
                                <w:rFonts w:asciiTheme="minorHAnsi" w:hAnsiTheme="minorHAnsi" w:cstheme="minorHAnsi"/>
                                <w:color w:val="333333"/>
                                <w:sz w:val="22"/>
                              </w:rPr>
                              <w:t xml:space="preserve"> March. If your child is year 3 and </w:t>
                            </w:r>
                            <w:r w:rsidR="00CA7394" w:rsidRPr="00355028">
                              <w:rPr>
                                <w:rFonts w:asciiTheme="minorHAnsi" w:hAnsiTheme="minorHAnsi" w:cstheme="minorHAnsi"/>
                                <w:color w:val="333333"/>
                                <w:sz w:val="22"/>
                              </w:rPr>
                              <w:t xml:space="preserve">you are </w:t>
                            </w:r>
                            <w:r w:rsidRPr="00355028">
                              <w:rPr>
                                <w:rFonts w:asciiTheme="minorHAnsi" w:hAnsiTheme="minorHAnsi" w:cstheme="minorHAnsi"/>
                                <w:color w:val="333333"/>
                                <w:sz w:val="22"/>
                              </w:rPr>
                              <w:t xml:space="preserve">unable to clear the balance in full, please send your child with a packed lunch </w:t>
                            </w:r>
                            <w:r w:rsidR="00520FCA" w:rsidRPr="00355028">
                              <w:rPr>
                                <w:rFonts w:asciiTheme="minorHAnsi" w:hAnsiTheme="minorHAnsi" w:cstheme="minorHAnsi"/>
                                <w:color w:val="333333"/>
                                <w:sz w:val="22"/>
                              </w:rPr>
                              <w:t>every day</w:t>
                            </w:r>
                            <w:r w:rsidRPr="00355028">
                              <w:rPr>
                                <w:rFonts w:asciiTheme="minorHAnsi" w:hAnsiTheme="minorHAnsi" w:cstheme="minorHAnsi"/>
                                <w:color w:val="333333"/>
                                <w:sz w:val="22"/>
                              </w:rPr>
                              <w:t xml:space="preserve"> until the </w:t>
                            </w:r>
                            <w:r w:rsidR="00CA7394" w:rsidRPr="00355028">
                              <w:rPr>
                                <w:rFonts w:asciiTheme="minorHAnsi" w:hAnsiTheme="minorHAnsi" w:cstheme="minorHAnsi"/>
                                <w:color w:val="333333"/>
                                <w:sz w:val="22"/>
                              </w:rPr>
                              <w:t xml:space="preserve">account </w:t>
                            </w:r>
                            <w:r w:rsidRPr="00355028">
                              <w:rPr>
                                <w:rFonts w:asciiTheme="minorHAnsi" w:hAnsiTheme="minorHAnsi" w:cstheme="minorHAnsi"/>
                                <w:color w:val="333333"/>
                                <w:sz w:val="22"/>
                              </w:rPr>
                              <w:t xml:space="preserve">has been </w:t>
                            </w:r>
                            <w:r w:rsidR="00CA7394" w:rsidRPr="00355028">
                              <w:rPr>
                                <w:rFonts w:asciiTheme="minorHAnsi" w:hAnsiTheme="minorHAnsi" w:cstheme="minorHAnsi"/>
                                <w:color w:val="333333"/>
                                <w:sz w:val="22"/>
                              </w:rPr>
                              <w:t>cleared</w:t>
                            </w:r>
                            <w:r w:rsidRPr="00355028">
                              <w:rPr>
                                <w:rFonts w:asciiTheme="minorHAnsi" w:hAnsiTheme="minorHAnsi" w:cstheme="minorHAnsi"/>
                                <w:color w:val="333333"/>
                                <w:sz w:val="22"/>
                              </w:rPr>
                              <w:t xml:space="preserve">. </w:t>
                            </w:r>
                          </w:p>
                          <w:p w:rsidR="00826BDA" w:rsidRPr="00355028" w:rsidRDefault="00826BDA" w:rsidP="00A04421">
                            <w:pPr>
                              <w:jc w:val="both"/>
                              <w:rPr>
                                <w:rFonts w:ascii="Calibri" w:hAnsi="Calibri" w:cs="Calibri"/>
                                <w:sz w:val="22"/>
                              </w:rPr>
                            </w:pPr>
                          </w:p>
                          <w:p w:rsidR="00355028" w:rsidRPr="00355028" w:rsidRDefault="00355028" w:rsidP="00A04421">
                            <w:pPr>
                              <w:jc w:val="both"/>
                              <w:rPr>
                                <w:rFonts w:ascii="Calibri" w:hAnsi="Calibri" w:cs="Calibri"/>
                                <w:sz w:val="22"/>
                              </w:rPr>
                            </w:pPr>
                            <w:r>
                              <w:rPr>
                                <w:rFonts w:ascii="Calibri" w:hAnsi="Calibri" w:cs="Calibri"/>
                                <w:sz w:val="22"/>
                              </w:rPr>
                              <w:t xml:space="preserve">Packed lunches must not contain fizzy drinks or sweets (including chocolate bars), and please don’t send your child with cold takeaway food in their lunch box.  Packed lunches must be health and nutritious.   </w:t>
                            </w:r>
                            <w:r w:rsidRPr="00355028">
                              <w:rPr>
                                <w:rFonts w:ascii="Calibri" w:hAnsi="Calibri" w:cs="Calibr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B2B" id="_x0000_s1029" type="#_x0000_t202" style="position:absolute;left:0;text-align:left;margin-left:-26.35pt;margin-top:14.7pt;width:279.75pt;height:182.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" strokeweight="3pt">
                <v:stroke linestyle="thinThin"/>
                <v:textbox>
                  <w:txbxContent>
                    <w:p w:rsidR="00C92689" w:rsidRDefault="00C92689" w:rsidP="00C92689">
                      <w:pPr>
                        <w:rPr>
                          <w:rFonts w:asciiTheme="minorHAnsi" w:hAnsiTheme="minorHAnsi" w:cstheme="minorHAnsi"/>
                          <w:b/>
                          <w:color w:val="333333"/>
                          <w:u w:val="single"/>
                        </w:rPr>
                      </w:pPr>
                      <w:r w:rsidRPr="000B658B">
                        <w:rPr>
                          <w:rFonts w:asciiTheme="minorHAnsi" w:hAnsiTheme="minorHAnsi" w:cstheme="minorHAnsi"/>
                          <w:b/>
                          <w:color w:val="333333"/>
                          <w:u w:val="single"/>
                        </w:rPr>
                        <w:t>Dinner Money</w:t>
                      </w:r>
                    </w:p>
                    <w:p w:rsidR="00C92689" w:rsidRDefault="00C92689" w:rsidP="00C92689">
                      <w:pPr>
                        <w:rPr>
                          <w:rFonts w:asciiTheme="minorHAnsi" w:hAnsiTheme="minorHAnsi" w:cstheme="minorHAnsi"/>
                          <w:b/>
                          <w:color w:val="333333"/>
                          <w:u w:val="single"/>
                        </w:rPr>
                      </w:pPr>
                    </w:p>
                    <w:p w:rsidR="00C92689" w:rsidRPr="00355028" w:rsidRDefault="00C92689" w:rsidP="00C92689">
                      <w:pPr>
                        <w:jc w:val="both"/>
                        <w:rPr>
                          <w:rFonts w:ascii="Calibri" w:hAnsi="Calibri" w:cs="Calibri"/>
                          <w:color w:val="333333"/>
                          <w:sz w:val="20"/>
                        </w:rPr>
                      </w:pPr>
                      <w:r w:rsidRPr="00355028">
                        <w:rPr>
                          <w:rFonts w:asciiTheme="minorHAnsi" w:hAnsiTheme="minorHAnsi" w:cstheme="minorHAnsi"/>
                          <w:color w:val="333333"/>
                          <w:sz w:val="22"/>
                        </w:rPr>
                        <w:t>Your child’s dinner money account must be up to date before they return to school on the Monday 8</w:t>
                      </w:r>
                      <w:r w:rsidRPr="00355028">
                        <w:rPr>
                          <w:rFonts w:asciiTheme="minorHAnsi" w:hAnsiTheme="minorHAnsi" w:cstheme="minorHAnsi"/>
                          <w:color w:val="333333"/>
                          <w:sz w:val="22"/>
                          <w:vertAlign w:val="superscript"/>
                        </w:rPr>
                        <w:t>th</w:t>
                      </w:r>
                      <w:r w:rsidRPr="00355028">
                        <w:rPr>
                          <w:rFonts w:asciiTheme="minorHAnsi" w:hAnsiTheme="minorHAnsi" w:cstheme="minorHAnsi"/>
                          <w:color w:val="333333"/>
                          <w:sz w:val="22"/>
                        </w:rPr>
                        <w:t xml:space="preserve"> March. If your child is year 3 and </w:t>
                      </w:r>
                      <w:r w:rsidR="00CA7394" w:rsidRPr="00355028">
                        <w:rPr>
                          <w:rFonts w:asciiTheme="minorHAnsi" w:hAnsiTheme="minorHAnsi" w:cstheme="minorHAnsi"/>
                          <w:color w:val="333333"/>
                          <w:sz w:val="22"/>
                        </w:rPr>
                        <w:t xml:space="preserve">you are </w:t>
                      </w:r>
                      <w:r w:rsidRPr="00355028">
                        <w:rPr>
                          <w:rFonts w:asciiTheme="minorHAnsi" w:hAnsiTheme="minorHAnsi" w:cstheme="minorHAnsi"/>
                          <w:color w:val="333333"/>
                          <w:sz w:val="22"/>
                        </w:rPr>
                        <w:t xml:space="preserve">unable to clear the balance in full, please send your child with a packed lunch </w:t>
                      </w:r>
                      <w:r w:rsidR="00520FCA" w:rsidRPr="00355028">
                        <w:rPr>
                          <w:rFonts w:asciiTheme="minorHAnsi" w:hAnsiTheme="minorHAnsi" w:cstheme="minorHAnsi"/>
                          <w:color w:val="333333"/>
                          <w:sz w:val="22"/>
                        </w:rPr>
                        <w:t>every day</w:t>
                      </w:r>
                      <w:r w:rsidRPr="00355028">
                        <w:rPr>
                          <w:rFonts w:asciiTheme="minorHAnsi" w:hAnsiTheme="minorHAnsi" w:cstheme="minorHAnsi"/>
                          <w:color w:val="333333"/>
                          <w:sz w:val="22"/>
                        </w:rPr>
                        <w:t xml:space="preserve"> until the </w:t>
                      </w:r>
                      <w:r w:rsidR="00CA7394" w:rsidRPr="00355028">
                        <w:rPr>
                          <w:rFonts w:asciiTheme="minorHAnsi" w:hAnsiTheme="minorHAnsi" w:cstheme="minorHAnsi"/>
                          <w:color w:val="333333"/>
                          <w:sz w:val="22"/>
                        </w:rPr>
                        <w:t xml:space="preserve">account </w:t>
                      </w:r>
                      <w:r w:rsidRPr="00355028">
                        <w:rPr>
                          <w:rFonts w:asciiTheme="minorHAnsi" w:hAnsiTheme="minorHAnsi" w:cstheme="minorHAnsi"/>
                          <w:color w:val="333333"/>
                          <w:sz w:val="22"/>
                        </w:rPr>
                        <w:t xml:space="preserve">has been </w:t>
                      </w:r>
                      <w:r w:rsidR="00CA7394" w:rsidRPr="00355028">
                        <w:rPr>
                          <w:rFonts w:asciiTheme="minorHAnsi" w:hAnsiTheme="minorHAnsi" w:cstheme="minorHAnsi"/>
                          <w:color w:val="333333"/>
                          <w:sz w:val="22"/>
                        </w:rPr>
                        <w:t>cleared</w:t>
                      </w:r>
                      <w:r w:rsidRPr="00355028">
                        <w:rPr>
                          <w:rFonts w:asciiTheme="minorHAnsi" w:hAnsiTheme="minorHAnsi" w:cstheme="minorHAnsi"/>
                          <w:color w:val="333333"/>
                          <w:sz w:val="22"/>
                        </w:rPr>
                        <w:t xml:space="preserve">. </w:t>
                      </w:r>
                    </w:p>
                    <w:p w:rsidR="00826BDA" w:rsidRPr="00355028" w:rsidRDefault="00826BDA" w:rsidP="00A04421">
                      <w:pPr>
                        <w:jc w:val="both"/>
                        <w:rPr>
                          <w:rFonts w:ascii="Calibri" w:hAnsi="Calibri" w:cs="Calibri"/>
                          <w:sz w:val="22"/>
                        </w:rPr>
                      </w:pPr>
                    </w:p>
                    <w:p w:rsidR="00355028" w:rsidRPr="00355028" w:rsidRDefault="00355028" w:rsidP="00A04421">
                      <w:pPr>
                        <w:jc w:val="both"/>
                        <w:rPr>
                          <w:rFonts w:ascii="Calibri" w:hAnsi="Calibri" w:cs="Calibri"/>
                          <w:sz w:val="22"/>
                        </w:rPr>
                      </w:pPr>
                      <w:r>
                        <w:rPr>
                          <w:rFonts w:ascii="Calibri" w:hAnsi="Calibri" w:cs="Calibri"/>
                          <w:sz w:val="22"/>
                        </w:rPr>
                        <w:t xml:space="preserve">Packed lunches must not contain fizzy drinks or sweets (including chocolate bars), and please don’t send your child with cold takeaway food in their lunch box.  Packed lunches must be health and nutritious.   </w:t>
                      </w:r>
                      <w:r w:rsidRPr="00355028">
                        <w:rPr>
                          <w:rFonts w:ascii="Calibri" w:hAnsi="Calibri" w:cs="Calibri"/>
                          <w:sz w:val="22"/>
                        </w:rPr>
                        <w:t xml:space="preserve"> </w:t>
                      </w:r>
                    </w:p>
                  </w:txbxContent>
                </v:textbox>
              </v:shape>
            </w:pict>
          </mc:Fallback>
        </mc:AlternateContent>
      </w: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3303905</wp:posOffset>
                </wp:positionH>
                <wp:positionV relativeFrom="paragraph">
                  <wp:posOffset>24765</wp:posOffset>
                </wp:positionV>
                <wp:extent cx="3505200" cy="3316605"/>
                <wp:effectExtent l="19050" t="19050" r="19050" b="17145"/>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316605"/>
                        </a:xfrm>
                        <a:prstGeom prst="rect">
                          <a:avLst/>
                        </a:prstGeom>
                        <a:solidFill>
                          <a:srgbClr val="FFFFFF"/>
                        </a:solidFill>
                        <a:ln w="38100" cmpd="dbl">
                          <a:solidFill>
                            <a:srgbClr val="000000"/>
                          </a:solidFill>
                          <a:miter lim="800000"/>
                          <a:headEnd/>
                          <a:tailEnd/>
                        </a:ln>
                      </wps:spPr>
                      <wps:txbx>
                        <w:txbxContent>
                          <w:p w:rsidR="00C92689" w:rsidRPr="00C92689" w:rsidRDefault="00D602DC" w:rsidP="00C92689">
                            <w:pPr>
                              <w:rPr>
                                <w:rFonts w:asciiTheme="minorHAnsi" w:hAnsiTheme="minorHAnsi" w:cstheme="minorHAnsi"/>
                              </w:rPr>
                            </w:pPr>
                            <w:r>
                              <w:rPr>
                                <w:rFonts w:asciiTheme="minorHAnsi" w:hAnsiTheme="minorHAnsi" w:cstheme="minorHAnsi"/>
                              </w:rPr>
                              <w:t xml:space="preserve"> </w:t>
                            </w:r>
                            <w:r w:rsidR="00C92689" w:rsidRPr="00B87FC9">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T</w:t>
                            </w:r>
                            <w:r w:rsidR="00C92689">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eams</w:t>
                            </w:r>
                          </w:p>
                          <w:p w:rsidR="00C92689" w:rsidRDefault="00C92689" w:rsidP="00C92689">
                            <w:pPr>
                              <w:rPr>
                                <w:rFonts w:asciiTheme="minorHAnsi" w:hAnsiTheme="minorHAnsi" w:cstheme="minorHAnsi"/>
                                <w:u w:val="single"/>
                                <w14:textOutline w14:w="0" w14:cap="flat" w14:cmpd="sng" w14:algn="ctr">
                                  <w14:noFill/>
                                  <w14:prstDash w14:val="solid"/>
                                  <w14:round/>
                                </w14:textOutline>
                                <w14:props3d w14:extrusionH="57150" w14:contourW="0" w14:prstMaterial="softEdge">
                                  <w14:bevelT w14:w="25400" w14:h="38100" w14:prst="circle"/>
                                </w14:props3d>
                              </w:rPr>
                            </w:pPr>
                          </w:p>
                          <w:p w:rsidR="00C92689" w:rsidRPr="00355028" w:rsidRDefault="00C92689" w:rsidP="00C92689">
                            <w:pPr>
                              <w:jc w:val="both"/>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pPr>
                            <w:r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 xml:space="preserve">Well done to all </w:t>
                            </w:r>
                            <w:r w:rsidR="00481CA8"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of our pupils (and parents of course!) who have</w:t>
                            </w:r>
                            <w:r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 xml:space="preserve"> committed to online learning! </w:t>
                            </w:r>
                            <w:r w:rsidR="00481CA8"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 xml:space="preserve">Mrs Buttress did some research to find out exactly how many of our pupils are regularly accessing our live lessons, and we’re so pleased to let you know that over 90% of pupils are joining us every day for the Teams lessons!   </w:t>
                            </w:r>
                            <w:r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You will find this really helps you on your return to school in March. You have been so dedicated!</w:t>
                            </w:r>
                          </w:p>
                          <w:p w:rsidR="00C92689" w:rsidRDefault="00C92689" w:rsidP="00C92689">
                            <w:pPr>
                              <w:jc w:val="both"/>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pPr>
                          </w:p>
                          <w:p w:rsidR="0032447C" w:rsidRPr="0032447C" w:rsidRDefault="00C92689" w:rsidP="00C92689">
                            <w:pPr>
                              <w:jc w:val="center"/>
                              <w:rPr>
                                <w:rFonts w:asciiTheme="minorHAnsi" w:hAnsiTheme="minorHAnsi" w:cstheme="minorHAnsi"/>
                              </w:rPr>
                            </w:pPr>
                            <w:r>
                              <w:rPr>
                                <w:noProof/>
                              </w:rPr>
                              <w:drawing>
                                <wp:inline distT="0" distB="0" distL="0" distR="0" wp14:anchorId="3A2C4253" wp14:editId="4EF94CD5">
                                  <wp:extent cx="2190750" cy="1222745"/>
                                  <wp:effectExtent l="0" t="0" r="0" b="0"/>
                                  <wp:docPr id="10" name="Picture 10" descr="Image result for onl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line le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845" cy="12389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0" type="#_x0000_t202" style="position:absolute;left:0;text-align:left;margin-left:260.15pt;margin-top:1.95pt;width:276pt;height:261.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" strokeweight="3pt">
                <v:stroke linestyle="thinThin"/>
                <v:textbox>
                  <w:txbxContent>
                    <w:p w:rsidR="00C92689" w:rsidRPr="00C92689" w:rsidRDefault="00D602DC" w:rsidP="00C92689">
                      <w:pPr>
                        <w:rPr>
                          <w:rFonts w:asciiTheme="minorHAnsi" w:hAnsiTheme="minorHAnsi" w:cstheme="minorHAnsi"/>
                        </w:rPr>
                      </w:pPr>
                      <w:r>
                        <w:rPr>
                          <w:rFonts w:asciiTheme="minorHAnsi" w:hAnsiTheme="minorHAnsi" w:cstheme="minorHAnsi"/>
                        </w:rPr>
                        <w:t xml:space="preserve"> </w:t>
                      </w:r>
                      <w:r w:rsidR="00C92689" w:rsidRPr="00B87FC9">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T</w:t>
                      </w:r>
                      <w:r w:rsidR="00C92689">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eams</w:t>
                      </w:r>
                    </w:p>
                    <w:p w:rsidR="00C92689" w:rsidRDefault="00C92689" w:rsidP="00C92689">
                      <w:pPr>
                        <w:rPr>
                          <w:rFonts w:asciiTheme="minorHAnsi" w:hAnsiTheme="minorHAnsi" w:cstheme="minorHAnsi"/>
                          <w:u w:val="single"/>
                          <w14:textOutline w14:w="0" w14:cap="flat" w14:cmpd="sng" w14:algn="ctr">
                            <w14:noFill/>
                            <w14:prstDash w14:val="solid"/>
                            <w14:round/>
                          </w14:textOutline>
                          <w14:props3d w14:extrusionH="57150" w14:contourW="0" w14:prstMaterial="softEdge">
                            <w14:bevelT w14:w="25400" w14:h="38100" w14:prst="circle"/>
                          </w14:props3d>
                        </w:rPr>
                      </w:pPr>
                    </w:p>
                    <w:p w:rsidR="00C92689" w:rsidRPr="00355028" w:rsidRDefault="00C92689" w:rsidP="00C92689">
                      <w:pPr>
                        <w:jc w:val="both"/>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pPr>
                      <w:r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 xml:space="preserve">Well done to all </w:t>
                      </w:r>
                      <w:r w:rsidR="00481CA8"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of our pupils (and parents of course!) who have</w:t>
                      </w:r>
                      <w:r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 xml:space="preserve"> committed to online learning! </w:t>
                      </w:r>
                      <w:r w:rsidR="00481CA8"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 xml:space="preserve">Mrs Buttress did some research to find out exactly how many of our pupils are regularly accessing our live lessons, and we’re so pleased to let you know that over 90% of pupils are joining us every day for the Teams lessons!   </w:t>
                      </w:r>
                      <w:r w:rsidRPr="00355028">
                        <w:rPr>
                          <w:rFonts w:asciiTheme="minorHAnsi" w:hAnsiTheme="minorHAnsi" w:cstheme="minorHAnsi"/>
                          <w:sz w:val="22"/>
                          <w14:textOutline w14:w="0" w14:cap="flat" w14:cmpd="sng" w14:algn="ctr">
                            <w14:noFill/>
                            <w14:prstDash w14:val="solid"/>
                            <w14:round/>
                          </w14:textOutline>
                          <w14:props3d w14:extrusionH="57150" w14:contourW="0" w14:prstMaterial="softEdge">
                            <w14:bevelT w14:w="25400" w14:h="38100" w14:prst="circle"/>
                          </w14:props3d>
                        </w:rPr>
                        <w:t>You will find this really helps you on your return to school in March. You have been so dedicated!</w:t>
                      </w:r>
                    </w:p>
                    <w:p w:rsidR="00C92689" w:rsidRDefault="00C92689" w:rsidP="00C92689">
                      <w:pPr>
                        <w:jc w:val="both"/>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pPr>
                    </w:p>
                    <w:p w:rsidR="0032447C" w:rsidRPr="0032447C" w:rsidRDefault="00C92689" w:rsidP="00C92689">
                      <w:pPr>
                        <w:jc w:val="center"/>
                        <w:rPr>
                          <w:rFonts w:asciiTheme="minorHAnsi" w:hAnsiTheme="minorHAnsi" w:cstheme="minorHAnsi"/>
                        </w:rPr>
                      </w:pPr>
                      <w:r>
                        <w:rPr>
                          <w:noProof/>
                        </w:rPr>
                        <w:drawing>
                          <wp:inline distT="0" distB="0" distL="0" distR="0" wp14:anchorId="3A2C4253" wp14:editId="4EF94CD5">
                            <wp:extent cx="2190750" cy="1222745"/>
                            <wp:effectExtent l="0" t="0" r="0" b="0"/>
                            <wp:docPr id="10" name="Picture 10" descr="Image result for onl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line le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845" cy="1238984"/>
                                    </a:xfrm>
                                    <a:prstGeom prst="rect">
                                      <a:avLst/>
                                    </a:prstGeom>
                                    <a:noFill/>
                                    <a:ln>
                                      <a:noFill/>
                                    </a:ln>
                                  </pic:spPr>
                                </pic:pic>
                              </a:graphicData>
                            </a:graphic>
                          </wp:inline>
                        </w:drawing>
                      </w:r>
                    </w:p>
                  </w:txbxContent>
                </v:textbox>
              </v:shape>
            </w:pict>
          </mc:Fallback>
        </mc:AlternateContent>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DA4616" w:rsidP="00962F9A">
      <w:pPr>
        <w:tabs>
          <w:tab w:val="left" w:pos="720"/>
          <w:tab w:val="center" w:pos="5048"/>
        </w:tabs>
        <w:rPr>
          <w:rFonts w:ascii="Franklin Gothic Book" w:hAnsi="Franklin Gothic Book"/>
        </w:rPr>
      </w:pPr>
      <w:r>
        <w:rPr>
          <w:rFonts w:ascii="Franklin Gothic Book" w:hAnsi="Franklin Gothic Book"/>
        </w:rPr>
        <w:tab/>
      </w:r>
      <w:r w:rsidR="00962F9A">
        <w:rPr>
          <w:rFonts w:ascii="Franklin Gothic Book" w:hAnsi="Franklin Gothic Book"/>
        </w:rPr>
        <w:tab/>
      </w:r>
    </w:p>
    <w:p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DF55C7" w:rsidRDefault="00DF55C7" w:rsidP="00DF55C7">
      <w:pPr>
        <w:rPr>
          <w:rFonts w:ascii="Franklin Gothic Book" w:hAnsi="Franklin Gothic Book"/>
        </w:rPr>
      </w:pPr>
    </w:p>
    <w:p w:rsidR="005F72A9" w:rsidRDefault="005F72A9" w:rsidP="00DF55C7">
      <w:pPr>
        <w:jc w:val="center"/>
        <w:rPr>
          <w:rFonts w:ascii="Franklin Gothic Book" w:hAnsi="Franklin Gothic Book"/>
        </w:rPr>
      </w:pPr>
    </w:p>
    <w:p w:rsidR="0020196E" w:rsidRPr="00DF55C7" w:rsidRDefault="00355028"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-325120</wp:posOffset>
                </wp:positionH>
                <wp:positionV relativeFrom="paragraph">
                  <wp:posOffset>196850</wp:posOffset>
                </wp:positionV>
                <wp:extent cx="3543300" cy="676275"/>
                <wp:effectExtent l="19050" t="19050" r="19050" b="2857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1" type="#_x0000_t202" style="position:absolute;margin-left:-25.6pt;margin-top:15.5pt;width:279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5D477C">
                        <w:rPr>
                          <w:rFonts w:asciiTheme="minorHAnsi" w:hAnsiTheme="minorHAnsi" w:cstheme="minorHAnsi"/>
                        </w:rPr>
                        <w:t>weekend</w:t>
                      </w:r>
                      <w:r w:rsidR="003E7F01">
                        <w:rPr>
                          <w:rFonts w:asciiTheme="minorHAnsi" w:hAnsiTheme="minorHAnsi" w:cstheme="minorHAnsi"/>
                        </w:rPr>
                        <w:t>!</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1"/>
      <w:footerReference w:type="default" r:id="rId12"/>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C8" w:rsidRDefault="00772DC8">
      <w:r>
        <w:separator/>
      </w:r>
    </w:p>
  </w:endnote>
  <w:endnote w:type="continuationSeparator" w:id="0">
    <w:p w:rsidR="00772DC8" w:rsidRDefault="007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C8" w:rsidRDefault="00772DC8">
      <w:r>
        <w:separator/>
      </w:r>
    </w:p>
  </w:footnote>
  <w:footnote w:type="continuationSeparator" w:id="0">
    <w:p w:rsidR="00772DC8" w:rsidRDefault="0077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115B86" w:rsidP="00CB2BB9">
          <w:pPr>
            <w:rPr>
              <w:lang w:eastAsia="en-GB"/>
            </w:rPr>
          </w:pP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p>
  <w:p w:rsidR="00115B86" w:rsidRDefault="00E04FC1">
    <w:pPr>
      <w:pStyle w:val="Header"/>
      <w:tabs>
        <w:tab w:val="clear" w:pos="4153"/>
        <w:tab w:val="clear" w:pos="8306"/>
        <w:tab w:val="left" w:pos="1650"/>
      </w:tabs>
      <w:jc w:val="center"/>
      <w:rPr>
        <w:b/>
        <w:bCs/>
        <w:sz w:val="32"/>
        <w:szCs w:val="32"/>
      </w:rPr>
    </w:pPr>
    <w:r>
      <w:rPr>
        <w:sz w:val="32"/>
        <w:szCs w:val="32"/>
      </w:rPr>
      <w:t>Spring</w:t>
    </w:r>
    <w:r w:rsidR="002C19D5">
      <w:rPr>
        <w:sz w:val="32"/>
        <w:szCs w:val="32"/>
      </w:rPr>
      <w:t xml:space="preserve"> Term</w:t>
    </w:r>
    <w:r>
      <w:rPr>
        <w:sz w:val="32"/>
        <w:szCs w:val="32"/>
      </w:rPr>
      <w:t xml:space="preserve"> </w:t>
    </w:r>
    <w:r w:rsidR="005D477C">
      <w:rPr>
        <w:sz w:val="32"/>
        <w:szCs w:val="32"/>
      </w:rPr>
      <w:t>2</w:t>
    </w:r>
  </w:p>
  <w:p w:rsidR="00115B86" w:rsidRDefault="008D0E23" w:rsidP="00B413B9">
    <w:pPr>
      <w:jc w:val="center"/>
      <w:rPr>
        <w:rFonts w:ascii="Calibri" w:hAnsi="Calibri"/>
        <w:sz w:val="28"/>
        <w:szCs w:val="28"/>
      </w:rPr>
    </w:pPr>
    <w:r>
      <w:rPr>
        <w:rFonts w:ascii="Calibri" w:hAnsi="Calibri"/>
        <w:sz w:val="28"/>
        <w:szCs w:val="28"/>
      </w:rPr>
      <w:t xml:space="preserve">Thursday </w:t>
    </w:r>
    <w:r w:rsidR="005D477C">
      <w:rPr>
        <w:rFonts w:ascii="Calibri" w:hAnsi="Calibri"/>
        <w:sz w:val="28"/>
        <w:szCs w:val="28"/>
      </w:rPr>
      <w:t>25</w:t>
    </w:r>
    <w:r w:rsidR="002C19D5" w:rsidRPr="002C19D5">
      <w:rPr>
        <w:rFonts w:ascii="Calibri" w:hAnsi="Calibri"/>
        <w:sz w:val="28"/>
        <w:szCs w:val="28"/>
        <w:vertAlign w:val="superscript"/>
      </w:rPr>
      <w:t>th</w:t>
    </w:r>
    <w:r w:rsidR="002C19D5">
      <w:rPr>
        <w:rFonts w:ascii="Calibri" w:hAnsi="Calibri"/>
        <w:sz w:val="28"/>
        <w:szCs w:val="28"/>
      </w:rPr>
      <w:t xml:space="preserve">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03F"/>
    <w:multiLevelType w:val="hybridMultilevel"/>
    <w:tmpl w:val="DFFA2DBE"/>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1A3"/>
    <w:multiLevelType w:val="hybridMultilevel"/>
    <w:tmpl w:val="2AC06450"/>
    <w:lvl w:ilvl="0" w:tplc="6810A93E">
      <w:start w:val="1"/>
      <w:numFmt w:val="bullet"/>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3"/>
  </w:num>
  <w:num w:numId="6">
    <w:abstractNumId w:val="9"/>
  </w:num>
  <w:num w:numId="7">
    <w:abstractNumId w:val="8"/>
  </w:num>
  <w:num w:numId="8">
    <w:abstractNumId w:val="13"/>
  </w:num>
  <w:num w:numId="9">
    <w:abstractNumId w:val="12"/>
  </w:num>
  <w:num w:numId="10">
    <w:abstractNumId w:val="7"/>
  </w:num>
  <w:num w:numId="11">
    <w:abstractNumId w:val="6"/>
  </w:num>
  <w:num w:numId="12">
    <w:abstractNumId w:val="4"/>
  </w:num>
  <w:num w:numId="13">
    <w:abstractNumId w:val="14"/>
  </w:num>
  <w:num w:numId="14">
    <w:abstractNumId w:val="1"/>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CF5"/>
    <w:rsid w:val="000B436C"/>
    <w:rsid w:val="000B589D"/>
    <w:rsid w:val="000B595E"/>
    <w:rsid w:val="000B5C5E"/>
    <w:rsid w:val="000B5D89"/>
    <w:rsid w:val="000B658B"/>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45A0"/>
    <w:rsid w:val="00185D25"/>
    <w:rsid w:val="001868B1"/>
    <w:rsid w:val="00187150"/>
    <w:rsid w:val="00187343"/>
    <w:rsid w:val="00190A61"/>
    <w:rsid w:val="00190DFA"/>
    <w:rsid w:val="00192908"/>
    <w:rsid w:val="00192A76"/>
    <w:rsid w:val="00194186"/>
    <w:rsid w:val="00194BFA"/>
    <w:rsid w:val="00195196"/>
    <w:rsid w:val="001951C3"/>
    <w:rsid w:val="00195A09"/>
    <w:rsid w:val="00196610"/>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70B4"/>
    <w:rsid w:val="001A750A"/>
    <w:rsid w:val="001A7777"/>
    <w:rsid w:val="001B20E0"/>
    <w:rsid w:val="001B2AE1"/>
    <w:rsid w:val="001B4552"/>
    <w:rsid w:val="001B49E5"/>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705A7"/>
    <w:rsid w:val="00270E7A"/>
    <w:rsid w:val="002711ED"/>
    <w:rsid w:val="00271515"/>
    <w:rsid w:val="002739B2"/>
    <w:rsid w:val="00273BA7"/>
    <w:rsid w:val="00275980"/>
    <w:rsid w:val="002767F3"/>
    <w:rsid w:val="00280312"/>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9D5"/>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47C"/>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028"/>
    <w:rsid w:val="00355A34"/>
    <w:rsid w:val="00356723"/>
    <w:rsid w:val="0035685A"/>
    <w:rsid w:val="00356A64"/>
    <w:rsid w:val="00357419"/>
    <w:rsid w:val="003619A2"/>
    <w:rsid w:val="00362C2D"/>
    <w:rsid w:val="00362C70"/>
    <w:rsid w:val="00362CB7"/>
    <w:rsid w:val="00363A23"/>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28BC"/>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E7F01"/>
    <w:rsid w:val="003F0B53"/>
    <w:rsid w:val="003F225E"/>
    <w:rsid w:val="003F2A58"/>
    <w:rsid w:val="003F31F9"/>
    <w:rsid w:val="003F483B"/>
    <w:rsid w:val="003F48B4"/>
    <w:rsid w:val="003F49DB"/>
    <w:rsid w:val="003F5064"/>
    <w:rsid w:val="003F59E5"/>
    <w:rsid w:val="003F5C8C"/>
    <w:rsid w:val="003F64C0"/>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7802"/>
    <w:rsid w:val="00477819"/>
    <w:rsid w:val="00477FDA"/>
    <w:rsid w:val="00480866"/>
    <w:rsid w:val="004814EC"/>
    <w:rsid w:val="00481CA8"/>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B9D"/>
    <w:rsid w:val="004F2C41"/>
    <w:rsid w:val="004F4508"/>
    <w:rsid w:val="004F5123"/>
    <w:rsid w:val="004F5CDB"/>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FA3"/>
    <w:rsid w:val="005133CE"/>
    <w:rsid w:val="00513A84"/>
    <w:rsid w:val="00513E4F"/>
    <w:rsid w:val="00514E2B"/>
    <w:rsid w:val="005152E5"/>
    <w:rsid w:val="00515354"/>
    <w:rsid w:val="00516F74"/>
    <w:rsid w:val="00517AF6"/>
    <w:rsid w:val="00520671"/>
    <w:rsid w:val="005206C8"/>
    <w:rsid w:val="00520FCA"/>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37F4"/>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ED1"/>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490"/>
    <w:rsid w:val="005D237E"/>
    <w:rsid w:val="005D2F7F"/>
    <w:rsid w:val="005D4611"/>
    <w:rsid w:val="005D477C"/>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C40"/>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60"/>
    <w:rsid w:val="007667DF"/>
    <w:rsid w:val="0076726D"/>
    <w:rsid w:val="00767327"/>
    <w:rsid w:val="007679C5"/>
    <w:rsid w:val="00771AF7"/>
    <w:rsid w:val="00772DC8"/>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0EA7"/>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6BDA"/>
    <w:rsid w:val="00827555"/>
    <w:rsid w:val="0082794C"/>
    <w:rsid w:val="008300BB"/>
    <w:rsid w:val="00830B52"/>
    <w:rsid w:val="00830E9F"/>
    <w:rsid w:val="008315FA"/>
    <w:rsid w:val="00831716"/>
    <w:rsid w:val="00831ACB"/>
    <w:rsid w:val="00835188"/>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E71"/>
    <w:rsid w:val="009121C0"/>
    <w:rsid w:val="0091402A"/>
    <w:rsid w:val="00914748"/>
    <w:rsid w:val="00914A05"/>
    <w:rsid w:val="00915677"/>
    <w:rsid w:val="00915A1F"/>
    <w:rsid w:val="00915FD6"/>
    <w:rsid w:val="009160F1"/>
    <w:rsid w:val="009162CA"/>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C18"/>
    <w:rsid w:val="00987C2E"/>
    <w:rsid w:val="00987EA9"/>
    <w:rsid w:val="00987F5C"/>
    <w:rsid w:val="009905FC"/>
    <w:rsid w:val="00990B2F"/>
    <w:rsid w:val="00990B41"/>
    <w:rsid w:val="00991B56"/>
    <w:rsid w:val="009926C4"/>
    <w:rsid w:val="00994DEF"/>
    <w:rsid w:val="00995D3A"/>
    <w:rsid w:val="00996B3A"/>
    <w:rsid w:val="009972D9"/>
    <w:rsid w:val="0099799F"/>
    <w:rsid w:val="009A0E56"/>
    <w:rsid w:val="009A16D9"/>
    <w:rsid w:val="009A1AF4"/>
    <w:rsid w:val="009A230D"/>
    <w:rsid w:val="009A301E"/>
    <w:rsid w:val="009A3A8E"/>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421"/>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87FC9"/>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6928"/>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689"/>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394"/>
    <w:rsid w:val="00CA74AD"/>
    <w:rsid w:val="00CA765A"/>
    <w:rsid w:val="00CB0A61"/>
    <w:rsid w:val="00CB159B"/>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3655"/>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A0E"/>
    <w:rsid w:val="00D33106"/>
    <w:rsid w:val="00D33375"/>
    <w:rsid w:val="00D335E0"/>
    <w:rsid w:val="00D348D3"/>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BC1"/>
    <w:rsid w:val="00D97AB2"/>
    <w:rsid w:val="00DA0121"/>
    <w:rsid w:val="00DA0E89"/>
    <w:rsid w:val="00DA13E1"/>
    <w:rsid w:val="00DA36B4"/>
    <w:rsid w:val="00DA3C7F"/>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4FC1"/>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3852"/>
    <w:rsid w:val="00E63896"/>
    <w:rsid w:val="00E6438E"/>
    <w:rsid w:val="00E645E8"/>
    <w:rsid w:val="00E659DA"/>
    <w:rsid w:val="00E65EEF"/>
    <w:rsid w:val="00E678AE"/>
    <w:rsid w:val="00E67942"/>
    <w:rsid w:val="00E70C95"/>
    <w:rsid w:val="00E72149"/>
    <w:rsid w:val="00E72488"/>
    <w:rsid w:val="00E727E9"/>
    <w:rsid w:val="00E73615"/>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A9F"/>
    <w:rsid w:val="00F10E2E"/>
    <w:rsid w:val="00F11906"/>
    <w:rsid w:val="00F15147"/>
    <w:rsid w:val="00F15FAC"/>
    <w:rsid w:val="00F161C9"/>
    <w:rsid w:val="00F1684B"/>
    <w:rsid w:val="00F16A13"/>
    <w:rsid w:val="00F16C6F"/>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5E2EA1AC"/>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34624057">
      <w:bodyDiv w:val="1"/>
      <w:marLeft w:val="0"/>
      <w:marRight w:val="0"/>
      <w:marTop w:val="0"/>
      <w:marBottom w:val="0"/>
      <w:divBdr>
        <w:top w:val="none" w:sz="0" w:space="0" w:color="auto"/>
        <w:left w:val="none" w:sz="0" w:space="0" w:color="auto"/>
        <w:bottom w:val="none" w:sz="0" w:space="0" w:color="auto"/>
        <w:right w:val="none" w:sz="0" w:space="0" w:color="auto"/>
      </w:divBdr>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55f5a079-cb5c-44d8-8714-358559144a0f@eurprd02.prod.outl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BA04-5870-4138-96F4-A827B272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33</TotalTime>
  <Pages>1</Pages>
  <Words>0</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494</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Amanda DAWSON</cp:lastModifiedBy>
  <cp:revision>8</cp:revision>
  <cp:lastPrinted>2020-10-14T09:24:00Z</cp:lastPrinted>
  <dcterms:created xsi:type="dcterms:W3CDTF">2021-02-23T14:59:00Z</dcterms:created>
  <dcterms:modified xsi:type="dcterms:W3CDTF">2021-02-25T14:00:00Z</dcterms:modified>
</cp:coreProperties>
</file>