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370" w:rsidRDefault="00574AA3">
      <w:pPr>
        <w:jc w:val="both"/>
        <w:rPr>
          <w:rFonts w:ascii="Calibri" w:hAnsi="Calibri"/>
          <w:u w:val="single"/>
        </w:rPr>
      </w:pPr>
      <w:r>
        <w:rPr>
          <w:rFonts w:ascii="Franklin Gothic Book" w:hAnsi="Franklin Gothic Book"/>
          <w:noProof/>
          <w:lang w:eastAsia="en-GB"/>
        </w:rPr>
        <mc:AlternateContent>
          <mc:Choice Requires="wps">
            <w:drawing>
              <wp:anchor distT="0" distB="0" distL="114300" distR="114300" simplePos="0" relativeHeight="251779584" behindDoc="0" locked="0" layoutInCell="1" allowOverlap="1" wp14:anchorId="67154B9A" wp14:editId="1520910A">
                <wp:simplePos x="0" y="0"/>
                <wp:positionH relativeFrom="column">
                  <wp:posOffset>-353695</wp:posOffset>
                </wp:positionH>
                <wp:positionV relativeFrom="paragraph">
                  <wp:posOffset>146050</wp:posOffset>
                </wp:positionV>
                <wp:extent cx="3581400" cy="3028950"/>
                <wp:effectExtent l="19050" t="19050" r="19050" b="19050"/>
                <wp:wrapNone/>
                <wp:docPr id="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028950"/>
                        </a:xfrm>
                        <a:prstGeom prst="rect">
                          <a:avLst/>
                        </a:prstGeom>
                        <a:solidFill>
                          <a:srgbClr val="FFFFFF"/>
                        </a:solidFill>
                        <a:ln w="38100" cmpd="dbl">
                          <a:solidFill>
                            <a:srgbClr val="000000"/>
                          </a:solidFill>
                          <a:miter lim="800000"/>
                          <a:headEnd/>
                          <a:tailEnd/>
                        </a:ln>
                      </wps:spPr>
                      <wps:txbx>
                        <w:txbxContent>
                          <w:p w:rsidR="00281437" w:rsidRDefault="003973D2" w:rsidP="00D815E9">
                            <w:pPr>
                              <w:pStyle w:val="NoSpacing"/>
                              <w:rPr>
                                <w:rFonts w:cstheme="minorHAnsi"/>
                                <w:b/>
                                <w:u w:val="single"/>
                              </w:rPr>
                            </w:pPr>
                            <w:r w:rsidRPr="003973D2">
                              <w:rPr>
                                <w:rFonts w:cstheme="minorHAnsi"/>
                                <w:b/>
                                <w:u w:val="single"/>
                              </w:rPr>
                              <w:t>Eid Mubarak!</w:t>
                            </w:r>
                          </w:p>
                          <w:p w:rsidR="00150AFC" w:rsidRDefault="00150AFC" w:rsidP="00D815E9">
                            <w:pPr>
                              <w:pStyle w:val="NoSpacing"/>
                              <w:rPr>
                                <w:rFonts w:cstheme="minorHAnsi"/>
                                <w:b/>
                                <w:u w:val="single"/>
                              </w:rPr>
                            </w:pPr>
                          </w:p>
                          <w:p w:rsidR="00150AFC" w:rsidRPr="00150AFC" w:rsidRDefault="00150AFC" w:rsidP="00D815E9">
                            <w:pPr>
                              <w:pStyle w:val="NoSpacing"/>
                              <w:rPr>
                                <w:rFonts w:cstheme="minorHAnsi"/>
                              </w:rPr>
                            </w:pPr>
                            <w:r w:rsidRPr="00150AFC">
                              <w:rPr>
                                <w:rFonts w:cstheme="minorHAnsi"/>
                              </w:rPr>
                              <w:t xml:space="preserve">We hope all of our families </w:t>
                            </w:r>
                            <w:r w:rsidR="00107BF6">
                              <w:rPr>
                                <w:rFonts w:cstheme="minorHAnsi"/>
                              </w:rPr>
                              <w:t xml:space="preserve">that are </w:t>
                            </w:r>
                            <w:r w:rsidRPr="00150AFC">
                              <w:rPr>
                                <w:rFonts w:cstheme="minorHAnsi"/>
                              </w:rPr>
                              <w:t xml:space="preserve">celebrating Eid have a wonderful </w:t>
                            </w:r>
                            <w:r w:rsidR="00107BF6">
                              <w:rPr>
                                <w:rFonts w:cstheme="minorHAnsi"/>
                              </w:rPr>
                              <w:t>time</w:t>
                            </w:r>
                            <w:r>
                              <w:rPr>
                                <w:rFonts w:cstheme="minorHAnsi"/>
                              </w:rPr>
                              <w:t>!</w:t>
                            </w:r>
                          </w:p>
                          <w:p w:rsidR="00D815E9" w:rsidRDefault="00D815E9" w:rsidP="00D815E9">
                            <w:pPr>
                              <w:pStyle w:val="NoSpacing"/>
                              <w:rPr>
                                <w:rFonts w:cstheme="minorHAnsi"/>
                              </w:rPr>
                            </w:pPr>
                          </w:p>
                          <w:p w:rsidR="00D815E9" w:rsidRPr="00E627DA" w:rsidRDefault="00150AFC" w:rsidP="00574AA3">
                            <w:pPr>
                              <w:pStyle w:val="NoSpacing"/>
                              <w:jc w:val="center"/>
                              <w:rPr>
                                <w:rFonts w:cstheme="minorHAnsi"/>
                              </w:rPr>
                            </w:pPr>
                            <w:r>
                              <w:rPr>
                                <w:noProof/>
                              </w:rPr>
                              <w:drawing>
                                <wp:inline distT="0" distB="0" distL="0" distR="0" wp14:anchorId="7A9212BE" wp14:editId="50E60912">
                                  <wp:extent cx="3301962" cy="1943100"/>
                                  <wp:effectExtent l="0" t="0" r="0" b="0"/>
                                  <wp:docPr id="13" name="Picture 13" descr="https://images.indianexpress.com/2021/05/Eid-feature-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indianexpress.com/2021/05/Eid-feature-car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3756" cy="1955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54B9A" id="_x0000_t202" coordsize="21600,21600" o:spt="202" path="m,l,21600r21600,l21600,xe">
                <v:stroke joinstyle="miter"/>
                <v:path gradientshapeok="t" o:connecttype="rect"/>
              </v:shapetype>
              <v:shape id="Text Box 205" o:spid="_x0000_s1026" type="#_x0000_t202" style="position:absolute;left:0;text-align:left;margin-left:-27.85pt;margin-top:11.5pt;width:282pt;height:238.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" strokeweight="3pt">
                <v:stroke linestyle="thinThin"/>
                <v:textbox>
                  <w:txbxContent>
                    <w:p w:rsidR="00281437" w:rsidRDefault="003973D2" w:rsidP="00D815E9">
                      <w:pPr>
                        <w:pStyle w:val="NoSpacing"/>
                        <w:rPr>
                          <w:rFonts w:cstheme="minorHAnsi"/>
                          <w:b/>
                          <w:u w:val="single"/>
                        </w:rPr>
                      </w:pPr>
                      <w:r w:rsidRPr="003973D2">
                        <w:rPr>
                          <w:rFonts w:cstheme="minorHAnsi"/>
                          <w:b/>
                          <w:u w:val="single"/>
                        </w:rPr>
                        <w:t>Eid Mubarak!</w:t>
                      </w:r>
                    </w:p>
                    <w:p w:rsidR="00150AFC" w:rsidRDefault="00150AFC" w:rsidP="00D815E9">
                      <w:pPr>
                        <w:pStyle w:val="NoSpacing"/>
                        <w:rPr>
                          <w:rFonts w:cstheme="minorHAnsi"/>
                          <w:b/>
                          <w:u w:val="single"/>
                        </w:rPr>
                      </w:pPr>
                    </w:p>
                    <w:p w:rsidR="00150AFC" w:rsidRPr="00150AFC" w:rsidRDefault="00150AFC" w:rsidP="00D815E9">
                      <w:pPr>
                        <w:pStyle w:val="NoSpacing"/>
                        <w:rPr>
                          <w:rFonts w:cstheme="minorHAnsi"/>
                        </w:rPr>
                      </w:pPr>
                      <w:r w:rsidRPr="00150AFC">
                        <w:rPr>
                          <w:rFonts w:cstheme="minorHAnsi"/>
                        </w:rPr>
                        <w:t xml:space="preserve">We hope all of our families </w:t>
                      </w:r>
                      <w:r w:rsidR="00107BF6">
                        <w:rPr>
                          <w:rFonts w:cstheme="minorHAnsi"/>
                        </w:rPr>
                        <w:t xml:space="preserve">that are </w:t>
                      </w:r>
                      <w:r w:rsidRPr="00150AFC">
                        <w:rPr>
                          <w:rFonts w:cstheme="minorHAnsi"/>
                        </w:rPr>
                        <w:t xml:space="preserve">celebrating Eid have a wonderful </w:t>
                      </w:r>
                      <w:r w:rsidR="00107BF6">
                        <w:rPr>
                          <w:rFonts w:cstheme="minorHAnsi"/>
                        </w:rPr>
                        <w:t>time</w:t>
                      </w:r>
                      <w:r>
                        <w:rPr>
                          <w:rFonts w:cstheme="minorHAnsi"/>
                        </w:rPr>
                        <w:t>!</w:t>
                      </w:r>
                    </w:p>
                    <w:p w:rsidR="00D815E9" w:rsidRDefault="00D815E9" w:rsidP="00D815E9">
                      <w:pPr>
                        <w:pStyle w:val="NoSpacing"/>
                        <w:rPr>
                          <w:rFonts w:cstheme="minorHAnsi"/>
                        </w:rPr>
                      </w:pPr>
                    </w:p>
                    <w:p w:rsidR="00D815E9" w:rsidRPr="00E627DA" w:rsidRDefault="00150AFC" w:rsidP="00574AA3">
                      <w:pPr>
                        <w:pStyle w:val="NoSpacing"/>
                        <w:jc w:val="center"/>
                        <w:rPr>
                          <w:rFonts w:cstheme="minorHAnsi"/>
                        </w:rPr>
                      </w:pPr>
                      <w:r>
                        <w:rPr>
                          <w:noProof/>
                        </w:rPr>
                        <w:drawing>
                          <wp:inline distT="0" distB="0" distL="0" distR="0" wp14:anchorId="7A9212BE" wp14:editId="50E60912">
                            <wp:extent cx="3301962" cy="1943100"/>
                            <wp:effectExtent l="0" t="0" r="0" b="0"/>
                            <wp:docPr id="13" name="Picture 13" descr="https://images.indianexpress.com/2021/05/Eid-feature-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indianexpress.com/2021/05/Eid-feature-car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3756" cy="1955925"/>
                                    </a:xfrm>
                                    <a:prstGeom prst="rect">
                                      <a:avLst/>
                                    </a:prstGeom>
                                    <a:noFill/>
                                    <a:ln>
                                      <a:noFill/>
                                    </a:ln>
                                  </pic:spPr>
                                </pic:pic>
                              </a:graphicData>
                            </a:graphic>
                          </wp:inline>
                        </w:drawing>
                      </w:r>
                    </w:p>
                  </w:txbxContent>
                </v:textbox>
              </v:shape>
            </w:pict>
          </mc:Fallback>
        </mc:AlternateContent>
      </w:r>
      <w:r>
        <w:rPr>
          <w:rFonts w:ascii="Franklin Gothic Book" w:hAnsi="Franklin Gothic Book"/>
          <w:noProof/>
          <w:lang w:eastAsia="en-GB"/>
        </w:rPr>
        <mc:AlternateContent>
          <mc:Choice Requires="wps">
            <w:drawing>
              <wp:anchor distT="0" distB="0" distL="114300" distR="114300" simplePos="0" relativeHeight="251790848" behindDoc="0" locked="0" layoutInCell="1" allowOverlap="1" wp14:anchorId="6DFAB8F5" wp14:editId="06792B52">
                <wp:simplePos x="0" y="0"/>
                <wp:positionH relativeFrom="column">
                  <wp:posOffset>3303905</wp:posOffset>
                </wp:positionH>
                <wp:positionV relativeFrom="paragraph">
                  <wp:posOffset>174625</wp:posOffset>
                </wp:positionV>
                <wp:extent cx="3533775" cy="1266825"/>
                <wp:effectExtent l="19050" t="19050" r="28575" b="28575"/>
                <wp:wrapNone/>
                <wp:docPr id="8"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266825"/>
                        </a:xfrm>
                        <a:prstGeom prst="rect">
                          <a:avLst/>
                        </a:prstGeom>
                        <a:solidFill>
                          <a:srgbClr val="FFFFFF"/>
                        </a:solidFill>
                        <a:ln w="38100" cmpd="dbl">
                          <a:solidFill>
                            <a:srgbClr val="000000"/>
                          </a:solidFill>
                          <a:miter lim="800000"/>
                          <a:headEnd/>
                          <a:tailEnd/>
                        </a:ln>
                      </wps:spPr>
                      <wps:txbx>
                        <w:txbxContent>
                          <w:p w:rsidR="000E4B1E" w:rsidRDefault="00F870F9" w:rsidP="00255BCC">
                            <w:pPr>
                              <w:jc w:val="both"/>
                              <w:rPr>
                                <w:rFonts w:asciiTheme="minorHAnsi" w:hAnsiTheme="minorHAnsi" w:cstheme="minorHAnsi"/>
                                <w:b/>
                                <w:u w:val="single"/>
                              </w:rPr>
                            </w:pPr>
                            <w:r w:rsidRPr="00F870F9">
                              <w:rPr>
                                <w:rFonts w:asciiTheme="minorHAnsi" w:hAnsiTheme="minorHAnsi" w:cstheme="minorHAnsi"/>
                                <w:b/>
                                <w:u w:val="single"/>
                              </w:rPr>
                              <w:t>Uniform</w:t>
                            </w:r>
                          </w:p>
                          <w:p w:rsidR="00F870F9" w:rsidRDefault="00F870F9" w:rsidP="00255BCC">
                            <w:pPr>
                              <w:jc w:val="both"/>
                              <w:rPr>
                                <w:rFonts w:asciiTheme="minorHAnsi" w:hAnsiTheme="minorHAnsi" w:cstheme="minorHAnsi"/>
                                <w:b/>
                                <w:u w:val="single"/>
                              </w:rPr>
                            </w:pPr>
                          </w:p>
                          <w:p w:rsidR="00F870F9" w:rsidRPr="00F870F9" w:rsidRDefault="00F870F9" w:rsidP="00255BCC">
                            <w:pPr>
                              <w:jc w:val="both"/>
                              <w:rPr>
                                <w:rFonts w:asciiTheme="minorHAnsi" w:hAnsiTheme="minorHAnsi" w:cstheme="minorHAnsi"/>
                              </w:rPr>
                            </w:pPr>
                            <w:r>
                              <w:rPr>
                                <w:rFonts w:asciiTheme="minorHAnsi" w:hAnsiTheme="minorHAnsi" w:cstheme="minorHAnsi"/>
                              </w:rPr>
                              <w:t>Please remember to send your child everyday in their full uniform. They now get changed for PE in class and they can wear full uniform for outdoor learning. If it is raining, you can send a pair of wellies or trainers.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AB8F5" id="_x0000_s1027" type="#_x0000_t202" style="position:absolute;left:0;text-align:left;margin-left:260.15pt;margin-top:13.75pt;width:278.25pt;height:99.7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" strokeweight="3pt">
                <v:stroke linestyle="thinThin"/>
                <v:textbox>
                  <w:txbxContent>
                    <w:p w:rsidR="000E4B1E" w:rsidRDefault="00F870F9" w:rsidP="00255BCC">
                      <w:pPr>
                        <w:jc w:val="both"/>
                        <w:rPr>
                          <w:rFonts w:asciiTheme="minorHAnsi" w:hAnsiTheme="minorHAnsi" w:cstheme="minorHAnsi"/>
                          <w:b/>
                          <w:u w:val="single"/>
                        </w:rPr>
                      </w:pPr>
                      <w:r w:rsidRPr="00F870F9">
                        <w:rPr>
                          <w:rFonts w:asciiTheme="minorHAnsi" w:hAnsiTheme="minorHAnsi" w:cstheme="minorHAnsi"/>
                          <w:b/>
                          <w:u w:val="single"/>
                        </w:rPr>
                        <w:t>Uniform</w:t>
                      </w:r>
                    </w:p>
                    <w:p w:rsidR="00F870F9" w:rsidRDefault="00F870F9" w:rsidP="00255BCC">
                      <w:pPr>
                        <w:jc w:val="both"/>
                        <w:rPr>
                          <w:rFonts w:asciiTheme="minorHAnsi" w:hAnsiTheme="minorHAnsi" w:cstheme="minorHAnsi"/>
                          <w:b/>
                          <w:u w:val="single"/>
                        </w:rPr>
                      </w:pPr>
                    </w:p>
                    <w:p w:rsidR="00F870F9" w:rsidRPr="00F870F9" w:rsidRDefault="00F870F9" w:rsidP="00255BCC">
                      <w:pPr>
                        <w:jc w:val="both"/>
                        <w:rPr>
                          <w:rFonts w:asciiTheme="minorHAnsi" w:hAnsiTheme="minorHAnsi" w:cstheme="minorHAnsi"/>
                        </w:rPr>
                      </w:pPr>
                      <w:r>
                        <w:rPr>
                          <w:rFonts w:asciiTheme="minorHAnsi" w:hAnsiTheme="minorHAnsi" w:cstheme="minorHAnsi"/>
                        </w:rPr>
                        <w:t>Please remember to send your child everyday in their full uniform. They now get changed for PE in class and they can wear full uniform for outdoor learning. If it is raining, you can send a pair of wellies or trainers.</w:t>
                      </w:r>
                    </w:p>
                  </w:txbxContent>
                </v:textbox>
              </v:shape>
            </w:pict>
          </mc:Fallback>
        </mc:AlternateContent>
      </w: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574AA3">
      <w:pPr>
        <w:jc w:val="center"/>
        <w:rPr>
          <w:rFonts w:ascii="Franklin Gothic Book" w:hAnsi="Franklin Gothic Book"/>
          <w:u w:val="single"/>
        </w:rPr>
      </w:pPr>
      <w:r>
        <w:rPr>
          <w:rFonts w:ascii="Franklin Gothic Book" w:hAnsi="Franklin Gothic Book"/>
          <w:noProof/>
          <w:lang w:eastAsia="en-GB"/>
        </w:rPr>
        <mc:AlternateContent>
          <mc:Choice Requires="wps">
            <w:drawing>
              <wp:anchor distT="0" distB="0" distL="114300" distR="114300" simplePos="0" relativeHeight="251815424" behindDoc="0" locked="0" layoutInCell="1" allowOverlap="1" wp14:anchorId="738E08FF" wp14:editId="2AFC1FE4">
                <wp:simplePos x="0" y="0"/>
                <wp:positionH relativeFrom="column">
                  <wp:posOffset>3332480</wp:posOffset>
                </wp:positionH>
                <wp:positionV relativeFrom="paragraph">
                  <wp:posOffset>113030</wp:posOffset>
                </wp:positionV>
                <wp:extent cx="3476625" cy="4924425"/>
                <wp:effectExtent l="19050" t="19050" r="28575" b="28575"/>
                <wp:wrapNone/>
                <wp:docPr id="3"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4924425"/>
                        </a:xfrm>
                        <a:prstGeom prst="rect">
                          <a:avLst/>
                        </a:prstGeom>
                        <a:solidFill>
                          <a:srgbClr val="FFFFFF"/>
                        </a:solidFill>
                        <a:ln w="38100" cmpd="dbl">
                          <a:solidFill>
                            <a:srgbClr val="000000"/>
                          </a:solidFill>
                          <a:miter lim="800000"/>
                          <a:headEnd/>
                          <a:tailEnd/>
                        </a:ln>
                      </wps:spPr>
                      <wps:txbx>
                        <w:txbxContent>
                          <w:p w:rsidR="00BB6DB8" w:rsidRDefault="00BB6DB8" w:rsidP="0079148D">
                            <w:pPr>
                              <w:jc w:val="both"/>
                              <w:rPr>
                                <w:rFonts w:asciiTheme="minorHAnsi" w:hAnsiTheme="minorHAnsi" w:cstheme="minorHAnsi"/>
                                <w:b/>
                                <w:u w:val="single"/>
                              </w:rPr>
                            </w:pPr>
                            <w:r>
                              <w:rPr>
                                <w:rFonts w:asciiTheme="minorHAnsi" w:hAnsiTheme="minorHAnsi" w:cstheme="minorHAnsi"/>
                              </w:rPr>
                              <w:t xml:space="preserve"> </w:t>
                            </w:r>
                            <w:r w:rsidR="00150AFC" w:rsidRPr="00150AFC">
                              <w:rPr>
                                <w:rFonts w:asciiTheme="minorHAnsi" w:hAnsiTheme="minorHAnsi" w:cstheme="minorHAnsi"/>
                                <w:b/>
                                <w:u w:val="single"/>
                              </w:rPr>
                              <w:t>Swimming</w:t>
                            </w:r>
                          </w:p>
                          <w:p w:rsidR="00150AFC" w:rsidRDefault="00150AFC" w:rsidP="0079148D">
                            <w:pPr>
                              <w:jc w:val="both"/>
                              <w:rPr>
                                <w:rFonts w:asciiTheme="minorHAnsi" w:hAnsiTheme="minorHAnsi" w:cstheme="minorHAnsi"/>
                                <w:b/>
                                <w:u w:val="single"/>
                              </w:rPr>
                            </w:pPr>
                          </w:p>
                          <w:p w:rsidR="00150AFC" w:rsidRDefault="00150AFC" w:rsidP="0079148D">
                            <w:pPr>
                              <w:jc w:val="both"/>
                              <w:rPr>
                                <w:rFonts w:asciiTheme="minorHAnsi" w:hAnsiTheme="minorHAnsi" w:cstheme="minorHAnsi"/>
                              </w:rPr>
                            </w:pPr>
                            <w:r>
                              <w:rPr>
                                <w:rFonts w:asciiTheme="minorHAnsi" w:hAnsiTheme="minorHAnsi" w:cstheme="minorHAnsi"/>
                              </w:rPr>
                              <w:t xml:space="preserve">We are extremely lucky at Mellers to be able to send such a large number of children swimming each week. </w:t>
                            </w:r>
                            <w:r w:rsidR="00107BF6">
                              <w:rPr>
                                <w:rFonts w:asciiTheme="minorHAnsi" w:hAnsiTheme="minorHAnsi" w:cstheme="minorHAnsi"/>
                              </w:rPr>
                              <w:t>Don’t forget: swimming is a part of the curriculum and it is</w:t>
                            </w:r>
                            <w:r>
                              <w:rPr>
                                <w:rFonts w:asciiTheme="minorHAnsi" w:hAnsiTheme="minorHAnsi" w:cstheme="minorHAnsi"/>
                              </w:rPr>
                              <w:t xml:space="preserve"> compulsory.</w:t>
                            </w:r>
                          </w:p>
                          <w:p w:rsidR="00150AFC" w:rsidRDefault="00150AFC" w:rsidP="0079148D">
                            <w:pPr>
                              <w:jc w:val="both"/>
                              <w:rPr>
                                <w:rFonts w:asciiTheme="minorHAnsi" w:hAnsiTheme="minorHAnsi" w:cstheme="minorHAnsi"/>
                              </w:rPr>
                            </w:pPr>
                          </w:p>
                          <w:p w:rsidR="00150AFC" w:rsidRDefault="00150AFC" w:rsidP="0079148D">
                            <w:pPr>
                              <w:jc w:val="both"/>
                              <w:rPr>
                                <w:rFonts w:asciiTheme="minorHAnsi" w:hAnsiTheme="minorHAnsi" w:cstheme="minorHAnsi"/>
                              </w:rPr>
                            </w:pPr>
                            <w:r>
                              <w:rPr>
                                <w:rFonts w:asciiTheme="minorHAnsi" w:hAnsiTheme="minorHAnsi" w:cstheme="minorHAnsi"/>
                              </w:rPr>
                              <w:t xml:space="preserve">Please make sure </w:t>
                            </w:r>
                            <w:r w:rsidR="00107BF6">
                              <w:rPr>
                                <w:rFonts w:asciiTheme="minorHAnsi" w:hAnsiTheme="minorHAnsi" w:cstheme="minorHAnsi"/>
                              </w:rPr>
                              <w:t xml:space="preserve">that </w:t>
                            </w:r>
                            <w:r>
                              <w:rPr>
                                <w:rFonts w:asciiTheme="minorHAnsi" w:hAnsiTheme="minorHAnsi" w:cstheme="minorHAnsi"/>
                              </w:rPr>
                              <w:t>you send your child with their swimming kit on their allocated swimming day. If you do not send your child to school on</w:t>
                            </w:r>
                            <w:r w:rsidR="00107BF6">
                              <w:rPr>
                                <w:rFonts w:asciiTheme="minorHAnsi" w:hAnsiTheme="minorHAnsi" w:cstheme="minorHAnsi"/>
                              </w:rPr>
                              <w:t xml:space="preserve"> swimming day it will be recorded as an unauthorised absence.  </w:t>
                            </w:r>
                          </w:p>
                          <w:p w:rsidR="0010332F" w:rsidRDefault="0010332F" w:rsidP="0079148D">
                            <w:pPr>
                              <w:jc w:val="both"/>
                              <w:rPr>
                                <w:rFonts w:asciiTheme="minorHAnsi" w:hAnsiTheme="minorHAnsi" w:cstheme="minorHAnsi"/>
                              </w:rPr>
                            </w:pPr>
                          </w:p>
                          <w:tbl>
                            <w:tblPr>
                              <w:tblStyle w:val="TableGrid"/>
                              <w:tblW w:w="0" w:type="auto"/>
                              <w:tblLook w:val="04A0" w:firstRow="1" w:lastRow="0" w:firstColumn="1" w:lastColumn="0" w:noHBand="0" w:noVBand="1"/>
                            </w:tblPr>
                            <w:tblGrid>
                              <w:gridCol w:w="2557"/>
                              <w:gridCol w:w="2560"/>
                            </w:tblGrid>
                            <w:tr w:rsidR="00645725" w:rsidTr="00645725">
                              <w:tc>
                                <w:tcPr>
                                  <w:tcW w:w="2557" w:type="dxa"/>
                                </w:tcPr>
                                <w:p w:rsidR="00645725" w:rsidRPr="00645725" w:rsidRDefault="00645725" w:rsidP="00645725">
                                  <w:pPr>
                                    <w:jc w:val="center"/>
                                    <w:rPr>
                                      <w:rFonts w:asciiTheme="minorHAnsi" w:hAnsiTheme="minorHAnsi" w:cstheme="minorHAnsi"/>
                                      <w:b/>
                                    </w:rPr>
                                  </w:pPr>
                                  <w:r w:rsidRPr="00645725">
                                    <w:rPr>
                                      <w:rFonts w:asciiTheme="minorHAnsi" w:hAnsiTheme="minorHAnsi" w:cstheme="minorHAnsi"/>
                                      <w:b/>
                                    </w:rPr>
                                    <w:t>YEAR 1</w:t>
                                  </w:r>
                                </w:p>
                              </w:tc>
                              <w:tc>
                                <w:tcPr>
                                  <w:tcW w:w="2560" w:type="dxa"/>
                                </w:tcPr>
                                <w:p w:rsidR="00645725" w:rsidRPr="00645725" w:rsidRDefault="00645725" w:rsidP="00645725">
                                  <w:pPr>
                                    <w:jc w:val="center"/>
                                    <w:rPr>
                                      <w:rFonts w:asciiTheme="minorHAnsi" w:hAnsiTheme="minorHAnsi" w:cstheme="minorHAnsi"/>
                                      <w:b/>
                                    </w:rPr>
                                  </w:pPr>
                                  <w:r w:rsidRPr="00645725">
                                    <w:rPr>
                                      <w:rFonts w:asciiTheme="minorHAnsi" w:hAnsiTheme="minorHAnsi" w:cstheme="minorHAnsi"/>
                                      <w:b/>
                                    </w:rPr>
                                    <w:t>THURSDAY</w:t>
                                  </w:r>
                                </w:p>
                              </w:tc>
                            </w:tr>
                            <w:tr w:rsidR="00645725" w:rsidTr="00645725">
                              <w:tc>
                                <w:tcPr>
                                  <w:tcW w:w="2557" w:type="dxa"/>
                                </w:tcPr>
                                <w:p w:rsidR="00645725" w:rsidRPr="00645725" w:rsidRDefault="00645725" w:rsidP="00645725">
                                  <w:pPr>
                                    <w:jc w:val="center"/>
                                    <w:rPr>
                                      <w:rFonts w:asciiTheme="minorHAnsi" w:hAnsiTheme="minorHAnsi" w:cstheme="minorHAnsi"/>
                                      <w:b/>
                                    </w:rPr>
                                  </w:pPr>
                                  <w:r w:rsidRPr="00645725">
                                    <w:rPr>
                                      <w:rFonts w:asciiTheme="minorHAnsi" w:hAnsiTheme="minorHAnsi" w:cstheme="minorHAnsi"/>
                                      <w:b/>
                                    </w:rPr>
                                    <w:t>YEAR 2</w:t>
                                  </w:r>
                                </w:p>
                              </w:tc>
                              <w:tc>
                                <w:tcPr>
                                  <w:tcW w:w="2560" w:type="dxa"/>
                                </w:tcPr>
                                <w:p w:rsidR="00645725" w:rsidRPr="00645725" w:rsidRDefault="00645725" w:rsidP="00645725">
                                  <w:pPr>
                                    <w:jc w:val="center"/>
                                    <w:rPr>
                                      <w:rFonts w:asciiTheme="minorHAnsi" w:hAnsiTheme="minorHAnsi" w:cstheme="minorHAnsi"/>
                                      <w:b/>
                                    </w:rPr>
                                  </w:pPr>
                                  <w:r w:rsidRPr="00645725">
                                    <w:rPr>
                                      <w:rFonts w:asciiTheme="minorHAnsi" w:hAnsiTheme="minorHAnsi" w:cstheme="minorHAnsi"/>
                                      <w:b/>
                                    </w:rPr>
                                    <w:t>MONDAY</w:t>
                                  </w:r>
                                </w:p>
                              </w:tc>
                            </w:tr>
                            <w:tr w:rsidR="00645725" w:rsidTr="00645725">
                              <w:tc>
                                <w:tcPr>
                                  <w:tcW w:w="2557" w:type="dxa"/>
                                </w:tcPr>
                                <w:p w:rsidR="00645725" w:rsidRPr="00645725" w:rsidRDefault="00645725" w:rsidP="00645725">
                                  <w:pPr>
                                    <w:jc w:val="center"/>
                                    <w:rPr>
                                      <w:rFonts w:asciiTheme="minorHAnsi" w:hAnsiTheme="minorHAnsi" w:cstheme="minorHAnsi"/>
                                      <w:b/>
                                    </w:rPr>
                                  </w:pPr>
                                  <w:r w:rsidRPr="00645725">
                                    <w:rPr>
                                      <w:rFonts w:asciiTheme="minorHAnsi" w:hAnsiTheme="minorHAnsi" w:cstheme="minorHAnsi"/>
                                      <w:b/>
                                    </w:rPr>
                                    <w:t>YEAR 3</w:t>
                                  </w:r>
                                </w:p>
                              </w:tc>
                              <w:tc>
                                <w:tcPr>
                                  <w:tcW w:w="2560" w:type="dxa"/>
                                </w:tcPr>
                                <w:p w:rsidR="00645725" w:rsidRPr="00645725" w:rsidRDefault="00645725" w:rsidP="00645725">
                                  <w:pPr>
                                    <w:jc w:val="center"/>
                                    <w:rPr>
                                      <w:rFonts w:asciiTheme="minorHAnsi" w:hAnsiTheme="minorHAnsi" w:cstheme="minorHAnsi"/>
                                      <w:b/>
                                    </w:rPr>
                                  </w:pPr>
                                  <w:r w:rsidRPr="00645725">
                                    <w:rPr>
                                      <w:rFonts w:asciiTheme="minorHAnsi" w:hAnsiTheme="minorHAnsi" w:cstheme="minorHAnsi"/>
                                      <w:b/>
                                    </w:rPr>
                                    <w:t>MONDAY</w:t>
                                  </w:r>
                                </w:p>
                              </w:tc>
                            </w:tr>
                            <w:tr w:rsidR="00645725" w:rsidTr="00645725">
                              <w:tc>
                                <w:tcPr>
                                  <w:tcW w:w="2557" w:type="dxa"/>
                                </w:tcPr>
                                <w:p w:rsidR="00645725" w:rsidRPr="00645725" w:rsidRDefault="00645725" w:rsidP="00645725">
                                  <w:pPr>
                                    <w:jc w:val="center"/>
                                    <w:rPr>
                                      <w:rFonts w:asciiTheme="minorHAnsi" w:hAnsiTheme="minorHAnsi" w:cstheme="minorHAnsi"/>
                                      <w:b/>
                                    </w:rPr>
                                  </w:pPr>
                                  <w:r w:rsidRPr="00645725">
                                    <w:rPr>
                                      <w:rFonts w:asciiTheme="minorHAnsi" w:hAnsiTheme="minorHAnsi" w:cstheme="minorHAnsi"/>
                                      <w:b/>
                                    </w:rPr>
                                    <w:t>YEAR 4</w:t>
                                  </w:r>
                                </w:p>
                              </w:tc>
                              <w:tc>
                                <w:tcPr>
                                  <w:tcW w:w="2560" w:type="dxa"/>
                                </w:tcPr>
                                <w:p w:rsidR="00645725" w:rsidRPr="00645725" w:rsidRDefault="00645725" w:rsidP="00645725">
                                  <w:pPr>
                                    <w:jc w:val="center"/>
                                    <w:rPr>
                                      <w:rFonts w:asciiTheme="minorHAnsi" w:hAnsiTheme="minorHAnsi" w:cstheme="minorHAnsi"/>
                                      <w:b/>
                                    </w:rPr>
                                  </w:pPr>
                                  <w:r w:rsidRPr="00645725">
                                    <w:rPr>
                                      <w:rFonts w:asciiTheme="minorHAnsi" w:hAnsiTheme="minorHAnsi" w:cstheme="minorHAnsi"/>
                                      <w:b/>
                                    </w:rPr>
                                    <w:t>WEDNESDAY</w:t>
                                  </w:r>
                                </w:p>
                              </w:tc>
                            </w:tr>
                            <w:tr w:rsidR="00645725" w:rsidTr="00645725">
                              <w:tc>
                                <w:tcPr>
                                  <w:tcW w:w="2557" w:type="dxa"/>
                                </w:tcPr>
                                <w:p w:rsidR="00645725" w:rsidRPr="00645725" w:rsidRDefault="00645725" w:rsidP="00645725">
                                  <w:pPr>
                                    <w:jc w:val="center"/>
                                    <w:rPr>
                                      <w:rFonts w:asciiTheme="minorHAnsi" w:hAnsiTheme="minorHAnsi" w:cstheme="minorHAnsi"/>
                                      <w:b/>
                                    </w:rPr>
                                  </w:pPr>
                                  <w:r w:rsidRPr="00645725">
                                    <w:rPr>
                                      <w:rFonts w:asciiTheme="minorHAnsi" w:hAnsiTheme="minorHAnsi" w:cstheme="minorHAnsi"/>
                                      <w:b/>
                                    </w:rPr>
                                    <w:t>YEAR 5</w:t>
                                  </w:r>
                                </w:p>
                              </w:tc>
                              <w:tc>
                                <w:tcPr>
                                  <w:tcW w:w="2560" w:type="dxa"/>
                                </w:tcPr>
                                <w:p w:rsidR="00645725" w:rsidRPr="00645725" w:rsidRDefault="00645725" w:rsidP="00645725">
                                  <w:pPr>
                                    <w:jc w:val="center"/>
                                    <w:rPr>
                                      <w:rFonts w:asciiTheme="minorHAnsi" w:hAnsiTheme="minorHAnsi" w:cstheme="minorHAnsi"/>
                                      <w:b/>
                                    </w:rPr>
                                  </w:pPr>
                                  <w:r w:rsidRPr="00645725">
                                    <w:rPr>
                                      <w:rFonts w:asciiTheme="minorHAnsi" w:hAnsiTheme="minorHAnsi" w:cstheme="minorHAnsi"/>
                                      <w:b/>
                                    </w:rPr>
                                    <w:t>THURSDAY</w:t>
                                  </w:r>
                                </w:p>
                              </w:tc>
                            </w:tr>
                            <w:tr w:rsidR="00645725" w:rsidTr="00645725">
                              <w:tc>
                                <w:tcPr>
                                  <w:tcW w:w="2557" w:type="dxa"/>
                                </w:tcPr>
                                <w:p w:rsidR="00645725" w:rsidRPr="00645725" w:rsidRDefault="00645725" w:rsidP="00645725">
                                  <w:pPr>
                                    <w:jc w:val="center"/>
                                    <w:rPr>
                                      <w:rFonts w:asciiTheme="minorHAnsi" w:hAnsiTheme="minorHAnsi" w:cstheme="minorHAnsi"/>
                                      <w:b/>
                                    </w:rPr>
                                  </w:pPr>
                                  <w:r w:rsidRPr="00645725">
                                    <w:rPr>
                                      <w:rFonts w:asciiTheme="minorHAnsi" w:hAnsiTheme="minorHAnsi" w:cstheme="minorHAnsi"/>
                                      <w:b/>
                                    </w:rPr>
                                    <w:t>YEAR 6</w:t>
                                  </w:r>
                                </w:p>
                              </w:tc>
                              <w:tc>
                                <w:tcPr>
                                  <w:tcW w:w="2560" w:type="dxa"/>
                                </w:tcPr>
                                <w:p w:rsidR="00645725" w:rsidRPr="00645725" w:rsidRDefault="00645725" w:rsidP="00645725">
                                  <w:pPr>
                                    <w:jc w:val="center"/>
                                    <w:rPr>
                                      <w:rFonts w:asciiTheme="minorHAnsi" w:hAnsiTheme="minorHAnsi" w:cstheme="minorHAnsi"/>
                                      <w:b/>
                                    </w:rPr>
                                  </w:pPr>
                                  <w:r w:rsidRPr="00645725">
                                    <w:rPr>
                                      <w:rFonts w:asciiTheme="minorHAnsi" w:hAnsiTheme="minorHAnsi" w:cstheme="minorHAnsi"/>
                                      <w:b/>
                                    </w:rPr>
                                    <w:t>MONDAY</w:t>
                                  </w:r>
                                </w:p>
                              </w:tc>
                            </w:tr>
                          </w:tbl>
                          <w:p w:rsidR="0010332F" w:rsidRDefault="0010332F" w:rsidP="00645725">
                            <w:pPr>
                              <w:jc w:val="center"/>
                              <w:rPr>
                                <w:rFonts w:asciiTheme="minorHAnsi" w:hAnsiTheme="minorHAnsi" w:cstheme="minorHAnsi"/>
                              </w:rPr>
                            </w:pPr>
                          </w:p>
                          <w:p w:rsidR="00943150" w:rsidRPr="00150AFC" w:rsidRDefault="009131CD" w:rsidP="00645725">
                            <w:pPr>
                              <w:jc w:val="center"/>
                              <w:rPr>
                                <w:rFonts w:asciiTheme="minorHAnsi" w:hAnsiTheme="minorHAnsi" w:cstheme="minorHAnsi"/>
                              </w:rPr>
                            </w:pPr>
                            <w:r>
                              <w:rPr>
                                <w:noProof/>
                              </w:rPr>
                              <w:drawing>
                                <wp:inline distT="0" distB="0" distL="0" distR="0" wp14:anchorId="08A11D12" wp14:editId="47FCCBE8">
                                  <wp:extent cx="3124200" cy="1466850"/>
                                  <wp:effectExtent l="0" t="0" r="0" b="0"/>
                                  <wp:docPr id="15" name="Picture 15" descr="Turriff Swimming Pool Timetables - Live, Life Aberdeen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riff Swimming Pool Timetables - Live, Life Aberdeenshi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0" cy="1466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E08FF" id="_x0000_s1028" type="#_x0000_t202" style="position:absolute;left:0;text-align:left;margin-left:262.4pt;margin-top:8.9pt;width:273.75pt;height:387.7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" strokeweight="3pt">
                <v:stroke linestyle="thinThin"/>
                <v:textbox>
                  <w:txbxContent>
                    <w:p w:rsidR="00BB6DB8" w:rsidRDefault="00BB6DB8" w:rsidP="0079148D">
                      <w:pPr>
                        <w:jc w:val="both"/>
                        <w:rPr>
                          <w:rFonts w:asciiTheme="minorHAnsi" w:hAnsiTheme="minorHAnsi" w:cstheme="minorHAnsi"/>
                          <w:b/>
                          <w:u w:val="single"/>
                        </w:rPr>
                      </w:pPr>
                      <w:r>
                        <w:rPr>
                          <w:rFonts w:asciiTheme="minorHAnsi" w:hAnsiTheme="minorHAnsi" w:cstheme="minorHAnsi"/>
                        </w:rPr>
                        <w:t xml:space="preserve"> </w:t>
                      </w:r>
                      <w:r w:rsidR="00150AFC" w:rsidRPr="00150AFC">
                        <w:rPr>
                          <w:rFonts w:asciiTheme="minorHAnsi" w:hAnsiTheme="minorHAnsi" w:cstheme="minorHAnsi"/>
                          <w:b/>
                          <w:u w:val="single"/>
                        </w:rPr>
                        <w:t>Swimming</w:t>
                      </w:r>
                    </w:p>
                    <w:p w:rsidR="00150AFC" w:rsidRDefault="00150AFC" w:rsidP="0079148D">
                      <w:pPr>
                        <w:jc w:val="both"/>
                        <w:rPr>
                          <w:rFonts w:asciiTheme="minorHAnsi" w:hAnsiTheme="minorHAnsi" w:cstheme="minorHAnsi"/>
                          <w:b/>
                          <w:u w:val="single"/>
                        </w:rPr>
                      </w:pPr>
                    </w:p>
                    <w:p w:rsidR="00150AFC" w:rsidRDefault="00150AFC" w:rsidP="0079148D">
                      <w:pPr>
                        <w:jc w:val="both"/>
                        <w:rPr>
                          <w:rFonts w:asciiTheme="minorHAnsi" w:hAnsiTheme="minorHAnsi" w:cstheme="minorHAnsi"/>
                        </w:rPr>
                      </w:pPr>
                      <w:r>
                        <w:rPr>
                          <w:rFonts w:asciiTheme="minorHAnsi" w:hAnsiTheme="minorHAnsi" w:cstheme="minorHAnsi"/>
                        </w:rPr>
                        <w:t xml:space="preserve">We are extremely lucky at Mellers to be able to send such a large number of children swimming each week. </w:t>
                      </w:r>
                      <w:r w:rsidR="00107BF6">
                        <w:rPr>
                          <w:rFonts w:asciiTheme="minorHAnsi" w:hAnsiTheme="minorHAnsi" w:cstheme="minorHAnsi"/>
                        </w:rPr>
                        <w:t>Don’t forget: swimming is a part of the curriculum and it is</w:t>
                      </w:r>
                      <w:r>
                        <w:rPr>
                          <w:rFonts w:asciiTheme="minorHAnsi" w:hAnsiTheme="minorHAnsi" w:cstheme="minorHAnsi"/>
                        </w:rPr>
                        <w:t xml:space="preserve"> compulsory.</w:t>
                      </w:r>
                    </w:p>
                    <w:p w:rsidR="00150AFC" w:rsidRDefault="00150AFC" w:rsidP="0079148D">
                      <w:pPr>
                        <w:jc w:val="both"/>
                        <w:rPr>
                          <w:rFonts w:asciiTheme="minorHAnsi" w:hAnsiTheme="minorHAnsi" w:cstheme="minorHAnsi"/>
                        </w:rPr>
                      </w:pPr>
                    </w:p>
                    <w:p w:rsidR="00150AFC" w:rsidRDefault="00150AFC" w:rsidP="0079148D">
                      <w:pPr>
                        <w:jc w:val="both"/>
                        <w:rPr>
                          <w:rFonts w:asciiTheme="minorHAnsi" w:hAnsiTheme="minorHAnsi" w:cstheme="minorHAnsi"/>
                        </w:rPr>
                      </w:pPr>
                      <w:r>
                        <w:rPr>
                          <w:rFonts w:asciiTheme="minorHAnsi" w:hAnsiTheme="minorHAnsi" w:cstheme="minorHAnsi"/>
                        </w:rPr>
                        <w:t xml:space="preserve">Please make sure </w:t>
                      </w:r>
                      <w:r w:rsidR="00107BF6">
                        <w:rPr>
                          <w:rFonts w:asciiTheme="minorHAnsi" w:hAnsiTheme="minorHAnsi" w:cstheme="minorHAnsi"/>
                        </w:rPr>
                        <w:t xml:space="preserve">that </w:t>
                      </w:r>
                      <w:r>
                        <w:rPr>
                          <w:rFonts w:asciiTheme="minorHAnsi" w:hAnsiTheme="minorHAnsi" w:cstheme="minorHAnsi"/>
                        </w:rPr>
                        <w:t>you send your child with their swimming kit on their allocated swimming day. If you do not send your child to school on</w:t>
                      </w:r>
                      <w:r w:rsidR="00107BF6">
                        <w:rPr>
                          <w:rFonts w:asciiTheme="minorHAnsi" w:hAnsiTheme="minorHAnsi" w:cstheme="minorHAnsi"/>
                        </w:rPr>
                        <w:t xml:space="preserve"> swimming day it will be recorded as an unauthorised absence.  </w:t>
                      </w:r>
                    </w:p>
                    <w:p w:rsidR="0010332F" w:rsidRDefault="0010332F" w:rsidP="0079148D">
                      <w:pPr>
                        <w:jc w:val="both"/>
                        <w:rPr>
                          <w:rFonts w:asciiTheme="minorHAnsi" w:hAnsiTheme="minorHAnsi" w:cstheme="minorHAnsi"/>
                        </w:rPr>
                      </w:pPr>
                    </w:p>
                    <w:tbl>
                      <w:tblPr>
                        <w:tblStyle w:val="TableGrid"/>
                        <w:tblW w:w="0" w:type="auto"/>
                        <w:tblLook w:val="04A0" w:firstRow="1" w:lastRow="0" w:firstColumn="1" w:lastColumn="0" w:noHBand="0" w:noVBand="1"/>
                      </w:tblPr>
                      <w:tblGrid>
                        <w:gridCol w:w="2557"/>
                        <w:gridCol w:w="2560"/>
                      </w:tblGrid>
                      <w:tr w:rsidR="00645725" w:rsidTr="00645725">
                        <w:tc>
                          <w:tcPr>
                            <w:tcW w:w="2557" w:type="dxa"/>
                          </w:tcPr>
                          <w:p w:rsidR="00645725" w:rsidRPr="00645725" w:rsidRDefault="00645725" w:rsidP="00645725">
                            <w:pPr>
                              <w:jc w:val="center"/>
                              <w:rPr>
                                <w:rFonts w:asciiTheme="minorHAnsi" w:hAnsiTheme="minorHAnsi" w:cstheme="minorHAnsi"/>
                                <w:b/>
                              </w:rPr>
                            </w:pPr>
                            <w:r w:rsidRPr="00645725">
                              <w:rPr>
                                <w:rFonts w:asciiTheme="minorHAnsi" w:hAnsiTheme="minorHAnsi" w:cstheme="minorHAnsi"/>
                                <w:b/>
                              </w:rPr>
                              <w:t>YEAR 1</w:t>
                            </w:r>
                          </w:p>
                        </w:tc>
                        <w:tc>
                          <w:tcPr>
                            <w:tcW w:w="2560" w:type="dxa"/>
                          </w:tcPr>
                          <w:p w:rsidR="00645725" w:rsidRPr="00645725" w:rsidRDefault="00645725" w:rsidP="00645725">
                            <w:pPr>
                              <w:jc w:val="center"/>
                              <w:rPr>
                                <w:rFonts w:asciiTheme="minorHAnsi" w:hAnsiTheme="minorHAnsi" w:cstheme="minorHAnsi"/>
                                <w:b/>
                              </w:rPr>
                            </w:pPr>
                            <w:r w:rsidRPr="00645725">
                              <w:rPr>
                                <w:rFonts w:asciiTheme="minorHAnsi" w:hAnsiTheme="minorHAnsi" w:cstheme="minorHAnsi"/>
                                <w:b/>
                              </w:rPr>
                              <w:t>THURSDAY</w:t>
                            </w:r>
                          </w:p>
                        </w:tc>
                      </w:tr>
                      <w:tr w:rsidR="00645725" w:rsidTr="00645725">
                        <w:tc>
                          <w:tcPr>
                            <w:tcW w:w="2557" w:type="dxa"/>
                          </w:tcPr>
                          <w:p w:rsidR="00645725" w:rsidRPr="00645725" w:rsidRDefault="00645725" w:rsidP="00645725">
                            <w:pPr>
                              <w:jc w:val="center"/>
                              <w:rPr>
                                <w:rFonts w:asciiTheme="minorHAnsi" w:hAnsiTheme="minorHAnsi" w:cstheme="minorHAnsi"/>
                                <w:b/>
                              </w:rPr>
                            </w:pPr>
                            <w:r w:rsidRPr="00645725">
                              <w:rPr>
                                <w:rFonts w:asciiTheme="minorHAnsi" w:hAnsiTheme="minorHAnsi" w:cstheme="minorHAnsi"/>
                                <w:b/>
                              </w:rPr>
                              <w:t>YEAR 2</w:t>
                            </w:r>
                          </w:p>
                        </w:tc>
                        <w:tc>
                          <w:tcPr>
                            <w:tcW w:w="2560" w:type="dxa"/>
                          </w:tcPr>
                          <w:p w:rsidR="00645725" w:rsidRPr="00645725" w:rsidRDefault="00645725" w:rsidP="00645725">
                            <w:pPr>
                              <w:jc w:val="center"/>
                              <w:rPr>
                                <w:rFonts w:asciiTheme="minorHAnsi" w:hAnsiTheme="minorHAnsi" w:cstheme="minorHAnsi"/>
                                <w:b/>
                              </w:rPr>
                            </w:pPr>
                            <w:r w:rsidRPr="00645725">
                              <w:rPr>
                                <w:rFonts w:asciiTheme="minorHAnsi" w:hAnsiTheme="minorHAnsi" w:cstheme="minorHAnsi"/>
                                <w:b/>
                              </w:rPr>
                              <w:t>MONDAY</w:t>
                            </w:r>
                          </w:p>
                        </w:tc>
                      </w:tr>
                      <w:tr w:rsidR="00645725" w:rsidTr="00645725">
                        <w:tc>
                          <w:tcPr>
                            <w:tcW w:w="2557" w:type="dxa"/>
                          </w:tcPr>
                          <w:p w:rsidR="00645725" w:rsidRPr="00645725" w:rsidRDefault="00645725" w:rsidP="00645725">
                            <w:pPr>
                              <w:jc w:val="center"/>
                              <w:rPr>
                                <w:rFonts w:asciiTheme="minorHAnsi" w:hAnsiTheme="minorHAnsi" w:cstheme="minorHAnsi"/>
                                <w:b/>
                              </w:rPr>
                            </w:pPr>
                            <w:r w:rsidRPr="00645725">
                              <w:rPr>
                                <w:rFonts w:asciiTheme="minorHAnsi" w:hAnsiTheme="minorHAnsi" w:cstheme="minorHAnsi"/>
                                <w:b/>
                              </w:rPr>
                              <w:t>YEAR 3</w:t>
                            </w:r>
                          </w:p>
                        </w:tc>
                        <w:tc>
                          <w:tcPr>
                            <w:tcW w:w="2560" w:type="dxa"/>
                          </w:tcPr>
                          <w:p w:rsidR="00645725" w:rsidRPr="00645725" w:rsidRDefault="00645725" w:rsidP="00645725">
                            <w:pPr>
                              <w:jc w:val="center"/>
                              <w:rPr>
                                <w:rFonts w:asciiTheme="minorHAnsi" w:hAnsiTheme="minorHAnsi" w:cstheme="minorHAnsi"/>
                                <w:b/>
                              </w:rPr>
                            </w:pPr>
                            <w:r w:rsidRPr="00645725">
                              <w:rPr>
                                <w:rFonts w:asciiTheme="minorHAnsi" w:hAnsiTheme="minorHAnsi" w:cstheme="minorHAnsi"/>
                                <w:b/>
                              </w:rPr>
                              <w:t>MONDAY</w:t>
                            </w:r>
                          </w:p>
                        </w:tc>
                      </w:tr>
                      <w:tr w:rsidR="00645725" w:rsidTr="00645725">
                        <w:tc>
                          <w:tcPr>
                            <w:tcW w:w="2557" w:type="dxa"/>
                          </w:tcPr>
                          <w:p w:rsidR="00645725" w:rsidRPr="00645725" w:rsidRDefault="00645725" w:rsidP="00645725">
                            <w:pPr>
                              <w:jc w:val="center"/>
                              <w:rPr>
                                <w:rFonts w:asciiTheme="minorHAnsi" w:hAnsiTheme="minorHAnsi" w:cstheme="minorHAnsi"/>
                                <w:b/>
                              </w:rPr>
                            </w:pPr>
                            <w:r w:rsidRPr="00645725">
                              <w:rPr>
                                <w:rFonts w:asciiTheme="minorHAnsi" w:hAnsiTheme="minorHAnsi" w:cstheme="minorHAnsi"/>
                                <w:b/>
                              </w:rPr>
                              <w:t>YEAR 4</w:t>
                            </w:r>
                          </w:p>
                        </w:tc>
                        <w:tc>
                          <w:tcPr>
                            <w:tcW w:w="2560" w:type="dxa"/>
                          </w:tcPr>
                          <w:p w:rsidR="00645725" w:rsidRPr="00645725" w:rsidRDefault="00645725" w:rsidP="00645725">
                            <w:pPr>
                              <w:jc w:val="center"/>
                              <w:rPr>
                                <w:rFonts w:asciiTheme="minorHAnsi" w:hAnsiTheme="minorHAnsi" w:cstheme="minorHAnsi"/>
                                <w:b/>
                              </w:rPr>
                            </w:pPr>
                            <w:r w:rsidRPr="00645725">
                              <w:rPr>
                                <w:rFonts w:asciiTheme="minorHAnsi" w:hAnsiTheme="minorHAnsi" w:cstheme="minorHAnsi"/>
                                <w:b/>
                              </w:rPr>
                              <w:t>WEDNESDAY</w:t>
                            </w:r>
                          </w:p>
                        </w:tc>
                      </w:tr>
                      <w:tr w:rsidR="00645725" w:rsidTr="00645725">
                        <w:tc>
                          <w:tcPr>
                            <w:tcW w:w="2557" w:type="dxa"/>
                          </w:tcPr>
                          <w:p w:rsidR="00645725" w:rsidRPr="00645725" w:rsidRDefault="00645725" w:rsidP="00645725">
                            <w:pPr>
                              <w:jc w:val="center"/>
                              <w:rPr>
                                <w:rFonts w:asciiTheme="minorHAnsi" w:hAnsiTheme="minorHAnsi" w:cstheme="minorHAnsi"/>
                                <w:b/>
                              </w:rPr>
                            </w:pPr>
                            <w:r w:rsidRPr="00645725">
                              <w:rPr>
                                <w:rFonts w:asciiTheme="minorHAnsi" w:hAnsiTheme="minorHAnsi" w:cstheme="minorHAnsi"/>
                                <w:b/>
                              </w:rPr>
                              <w:t>YEAR 5</w:t>
                            </w:r>
                          </w:p>
                        </w:tc>
                        <w:tc>
                          <w:tcPr>
                            <w:tcW w:w="2560" w:type="dxa"/>
                          </w:tcPr>
                          <w:p w:rsidR="00645725" w:rsidRPr="00645725" w:rsidRDefault="00645725" w:rsidP="00645725">
                            <w:pPr>
                              <w:jc w:val="center"/>
                              <w:rPr>
                                <w:rFonts w:asciiTheme="minorHAnsi" w:hAnsiTheme="minorHAnsi" w:cstheme="minorHAnsi"/>
                                <w:b/>
                              </w:rPr>
                            </w:pPr>
                            <w:r w:rsidRPr="00645725">
                              <w:rPr>
                                <w:rFonts w:asciiTheme="minorHAnsi" w:hAnsiTheme="minorHAnsi" w:cstheme="minorHAnsi"/>
                                <w:b/>
                              </w:rPr>
                              <w:t>THURSDAY</w:t>
                            </w:r>
                          </w:p>
                        </w:tc>
                      </w:tr>
                      <w:tr w:rsidR="00645725" w:rsidTr="00645725">
                        <w:tc>
                          <w:tcPr>
                            <w:tcW w:w="2557" w:type="dxa"/>
                          </w:tcPr>
                          <w:p w:rsidR="00645725" w:rsidRPr="00645725" w:rsidRDefault="00645725" w:rsidP="00645725">
                            <w:pPr>
                              <w:jc w:val="center"/>
                              <w:rPr>
                                <w:rFonts w:asciiTheme="minorHAnsi" w:hAnsiTheme="minorHAnsi" w:cstheme="minorHAnsi"/>
                                <w:b/>
                              </w:rPr>
                            </w:pPr>
                            <w:r w:rsidRPr="00645725">
                              <w:rPr>
                                <w:rFonts w:asciiTheme="minorHAnsi" w:hAnsiTheme="minorHAnsi" w:cstheme="minorHAnsi"/>
                                <w:b/>
                              </w:rPr>
                              <w:t>YEAR 6</w:t>
                            </w:r>
                          </w:p>
                        </w:tc>
                        <w:tc>
                          <w:tcPr>
                            <w:tcW w:w="2560" w:type="dxa"/>
                          </w:tcPr>
                          <w:p w:rsidR="00645725" w:rsidRPr="00645725" w:rsidRDefault="00645725" w:rsidP="00645725">
                            <w:pPr>
                              <w:jc w:val="center"/>
                              <w:rPr>
                                <w:rFonts w:asciiTheme="minorHAnsi" w:hAnsiTheme="minorHAnsi" w:cstheme="minorHAnsi"/>
                                <w:b/>
                              </w:rPr>
                            </w:pPr>
                            <w:r w:rsidRPr="00645725">
                              <w:rPr>
                                <w:rFonts w:asciiTheme="minorHAnsi" w:hAnsiTheme="minorHAnsi" w:cstheme="minorHAnsi"/>
                                <w:b/>
                              </w:rPr>
                              <w:t>MONDAY</w:t>
                            </w:r>
                          </w:p>
                        </w:tc>
                      </w:tr>
                    </w:tbl>
                    <w:p w:rsidR="0010332F" w:rsidRDefault="0010332F" w:rsidP="00645725">
                      <w:pPr>
                        <w:jc w:val="center"/>
                        <w:rPr>
                          <w:rFonts w:asciiTheme="minorHAnsi" w:hAnsiTheme="minorHAnsi" w:cstheme="minorHAnsi"/>
                        </w:rPr>
                      </w:pPr>
                    </w:p>
                    <w:p w:rsidR="00943150" w:rsidRPr="00150AFC" w:rsidRDefault="009131CD" w:rsidP="00645725">
                      <w:pPr>
                        <w:jc w:val="center"/>
                        <w:rPr>
                          <w:rFonts w:asciiTheme="minorHAnsi" w:hAnsiTheme="minorHAnsi" w:cstheme="minorHAnsi"/>
                        </w:rPr>
                      </w:pPr>
                      <w:r>
                        <w:rPr>
                          <w:noProof/>
                        </w:rPr>
                        <w:drawing>
                          <wp:inline distT="0" distB="0" distL="0" distR="0" wp14:anchorId="08A11D12" wp14:editId="47FCCBE8">
                            <wp:extent cx="3124200" cy="1466850"/>
                            <wp:effectExtent l="0" t="0" r="0" b="0"/>
                            <wp:docPr id="15" name="Picture 15" descr="Turriff Swimming Pool Timetables - Live, Life Aberdeen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riff Swimming Pool Timetables - Live, Life Aberdeenshi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0" cy="1466850"/>
                                    </a:xfrm>
                                    <a:prstGeom prst="rect">
                                      <a:avLst/>
                                    </a:prstGeom>
                                    <a:noFill/>
                                    <a:ln>
                                      <a:noFill/>
                                    </a:ln>
                                  </pic:spPr>
                                </pic:pic>
                              </a:graphicData>
                            </a:graphic>
                          </wp:inline>
                        </w:drawing>
                      </w:r>
                    </w:p>
                  </w:txbxContent>
                </v:textbox>
              </v:shape>
            </w:pict>
          </mc:Fallback>
        </mc:AlternateContent>
      </w:r>
    </w:p>
    <w:p w:rsidR="00CC3370" w:rsidRDefault="00CC3370">
      <w:pPr>
        <w:jc w:val="both"/>
        <w:rPr>
          <w:rFonts w:ascii="Franklin Gothic Book" w:hAnsi="Franklin Gothic Book"/>
          <w:u w:val="single"/>
        </w:rPr>
      </w:pPr>
    </w:p>
    <w:p w:rsidR="00CC3370" w:rsidRDefault="00DA4616">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CC3370" w:rsidRDefault="00CC3370" w:rsidP="00663D45">
      <w:pPr>
        <w:tabs>
          <w:tab w:val="left" w:pos="5940"/>
        </w:tabs>
        <w:jc w:val="both"/>
        <w:rPr>
          <w:rFonts w:ascii="Franklin Gothic Book" w:hAnsi="Franklin Gothic Book"/>
          <w:u w:val="single"/>
        </w:rPr>
      </w:pPr>
    </w:p>
    <w:p w:rsidR="00CC3370" w:rsidRDefault="00CC3370">
      <w:pPr>
        <w:jc w:val="both"/>
        <w:rPr>
          <w:rFonts w:ascii="Franklin Gothic Book" w:hAnsi="Franklin Gothic Book"/>
          <w:b/>
          <w:u w:val="single"/>
        </w:rPr>
      </w:pPr>
    </w:p>
    <w:p w:rsidR="00CC3370" w:rsidRDefault="00CC3370">
      <w:pPr>
        <w:jc w:val="both"/>
        <w:rPr>
          <w:rFonts w:ascii="Franklin Gothic Book" w:hAnsi="Franklin Gothic Book"/>
          <w:u w:val="single"/>
        </w:rPr>
      </w:pPr>
    </w:p>
    <w:p w:rsidR="007B7F29" w:rsidRDefault="007B7F29">
      <w:pPr>
        <w:jc w:val="both"/>
        <w:rPr>
          <w:rFonts w:ascii="Franklin Gothic Book" w:hAnsi="Franklin Gothic Book"/>
          <w:u w:val="single"/>
        </w:rPr>
      </w:pPr>
    </w:p>
    <w:p w:rsidR="00CC3370" w:rsidRPr="00F75BCA" w:rsidRDefault="00DA4616">
      <w:pPr>
        <w:jc w:val="both"/>
        <w:rPr>
          <w:rFonts w:ascii="Franklin Gothic Book" w:hAnsi="Franklin Gothic Book"/>
        </w:rPr>
      </w:pPr>
      <w:r w:rsidRPr="00F75BCA">
        <w:rPr>
          <w:rFonts w:ascii="Franklin Gothic Book" w:hAnsi="Franklin Gothic Book"/>
        </w:rPr>
        <w:t xml:space="preserve">                                                                                           </w:t>
      </w:r>
    </w:p>
    <w:p w:rsidR="00CC3370" w:rsidRDefault="00DA4616">
      <w:pPr>
        <w:jc w:val="both"/>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p>
    <w:p w:rsidR="00CC3370" w:rsidRDefault="00CC3370">
      <w:pPr>
        <w:tabs>
          <w:tab w:val="left" w:pos="6300"/>
        </w:tabs>
        <w:jc w:val="center"/>
        <w:rPr>
          <w:rFonts w:ascii="Franklin Gothic Book" w:hAnsi="Franklin Gothic Book"/>
          <w:u w:val="single"/>
        </w:rPr>
      </w:pPr>
    </w:p>
    <w:p w:rsidR="00CC3370" w:rsidRDefault="00574AA3">
      <w:pPr>
        <w:jc w:val="both"/>
        <w:rPr>
          <w:rFonts w:ascii="Franklin Gothic Book" w:hAnsi="Franklin Gothic Book"/>
          <w:u w:val="single"/>
        </w:rPr>
      </w:pPr>
      <w:r>
        <w:rPr>
          <w:rFonts w:ascii="Franklin Gothic Book" w:hAnsi="Franklin Gothic Book"/>
          <w:noProof/>
          <w:lang w:eastAsia="en-GB"/>
        </w:rPr>
        <mc:AlternateContent>
          <mc:Choice Requires="wps">
            <w:drawing>
              <wp:anchor distT="0" distB="0" distL="114300" distR="114300" simplePos="0" relativeHeight="251817472" behindDoc="0" locked="0" layoutInCell="1" allowOverlap="1" wp14:anchorId="25F618CC" wp14:editId="6D22163C">
                <wp:simplePos x="0" y="0"/>
                <wp:positionH relativeFrom="column">
                  <wp:posOffset>-363220</wp:posOffset>
                </wp:positionH>
                <wp:positionV relativeFrom="paragraph">
                  <wp:posOffset>162560</wp:posOffset>
                </wp:positionV>
                <wp:extent cx="3590925" cy="2828925"/>
                <wp:effectExtent l="19050" t="19050" r="28575" b="28575"/>
                <wp:wrapNone/>
                <wp:docPr id="1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828925"/>
                        </a:xfrm>
                        <a:prstGeom prst="rect">
                          <a:avLst/>
                        </a:prstGeom>
                        <a:solidFill>
                          <a:srgbClr val="FFFFFF"/>
                        </a:solidFill>
                        <a:ln w="38100" cmpd="dbl">
                          <a:solidFill>
                            <a:srgbClr val="000000"/>
                          </a:solidFill>
                          <a:miter lim="800000"/>
                          <a:headEnd/>
                          <a:tailEnd/>
                        </a:ln>
                      </wps:spPr>
                      <wps:txbx>
                        <w:txbxContent>
                          <w:p w:rsidR="00150AFC" w:rsidRDefault="00150AFC" w:rsidP="00150AFC">
                            <w:pPr>
                              <w:rPr>
                                <w:rFonts w:asciiTheme="minorHAnsi" w:hAnsiTheme="minorHAnsi" w:cstheme="minorHAnsi"/>
                                <w:b/>
                                <w:sz w:val="22"/>
                                <w:u w:val="single"/>
                              </w:rPr>
                            </w:pPr>
                            <w:r>
                              <w:rPr>
                                <w:rFonts w:asciiTheme="minorHAnsi" w:hAnsiTheme="minorHAnsi" w:cstheme="minorHAnsi"/>
                                <w:sz w:val="22"/>
                              </w:rPr>
                              <w:t xml:space="preserve"> </w:t>
                            </w:r>
                            <w:r w:rsidR="0003245F" w:rsidRPr="0003245F">
                              <w:rPr>
                                <w:rFonts w:asciiTheme="minorHAnsi" w:hAnsiTheme="minorHAnsi" w:cstheme="minorHAnsi"/>
                                <w:b/>
                                <w:sz w:val="22"/>
                                <w:u w:val="single"/>
                              </w:rPr>
                              <w:t>Parking</w:t>
                            </w:r>
                          </w:p>
                          <w:p w:rsidR="0003245F" w:rsidRDefault="0003245F" w:rsidP="00150AFC">
                            <w:pPr>
                              <w:rPr>
                                <w:rFonts w:asciiTheme="minorHAnsi" w:hAnsiTheme="minorHAnsi" w:cstheme="minorHAnsi"/>
                                <w:b/>
                                <w:sz w:val="22"/>
                                <w:u w:val="single"/>
                              </w:rPr>
                            </w:pPr>
                          </w:p>
                          <w:p w:rsidR="0003245F" w:rsidRDefault="0003245F" w:rsidP="00150AFC">
                            <w:pPr>
                              <w:rPr>
                                <w:rFonts w:asciiTheme="minorHAnsi" w:hAnsiTheme="minorHAnsi" w:cstheme="minorHAnsi"/>
                                <w:sz w:val="22"/>
                              </w:rPr>
                            </w:pPr>
                            <w:r>
                              <w:rPr>
                                <w:rFonts w:asciiTheme="minorHAnsi" w:hAnsiTheme="minorHAnsi" w:cstheme="minorHAnsi"/>
                                <w:sz w:val="22"/>
                              </w:rPr>
                              <w:t xml:space="preserve">Please park sensibly! </w:t>
                            </w:r>
                            <w:r w:rsidR="00412227">
                              <w:rPr>
                                <w:rFonts w:asciiTheme="minorHAnsi" w:hAnsiTheme="minorHAnsi" w:cstheme="minorHAnsi"/>
                                <w:sz w:val="22"/>
                              </w:rPr>
                              <w:t xml:space="preserve">A child was very close to being hit by a car last week. We are trying our best to prevent any accidents on Norton Street but we need parents to also take responsibility of their driving and parking. </w:t>
                            </w:r>
                          </w:p>
                          <w:p w:rsidR="00412227" w:rsidRPr="0003245F" w:rsidRDefault="00412227" w:rsidP="00150AFC">
                            <w:pPr>
                              <w:rPr>
                                <w:rFonts w:asciiTheme="minorHAnsi" w:hAnsiTheme="minorHAnsi" w:cstheme="minorHAnsi"/>
                                <w:sz w:val="22"/>
                              </w:rPr>
                            </w:pPr>
                          </w:p>
                          <w:p w:rsidR="00150AFC" w:rsidRPr="00412227" w:rsidRDefault="00412227" w:rsidP="00412227">
                            <w:pPr>
                              <w:pStyle w:val="ListParagraph"/>
                              <w:numPr>
                                <w:ilvl w:val="0"/>
                                <w:numId w:val="19"/>
                              </w:numPr>
                              <w:rPr>
                                <w:rFonts w:asciiTheme="minorHAnsi" w:hAnsiTheme="minorHAnsi" w:cstheme="minorHAnsi"/>
                                <w:b/>
                                <w:sz w:val="22"/>
                                <w:u w:val="single"/>
                              </w:rPr>
                            </w:pPr>
                            <w:r>
                              <w:rPr>
                                <w:rFonts w:asciiTheme="minorHAnsi" w:hAnsiTheme="minorHAnsi" w:cstheme="minorHAnsi"/>
                                <w:sz w:val="22"/>
                              </w:rPr>
                              <w:t>Do not park on the yellow zigzags</w:t>
                            </w:r>
                          </w:p>
                          <w:p w:rsidR="00412227" w:rsidRPr="00412227" w:rsidRDefault="00412227" w:rsidP="00412227">
                            <w:pPr>
                              <w:pStyle w:val="ListParagraph"/>
                              <w:numPr>
                                <w:ilvl w:val="0"/>
                                <w:numId w:val="19"/>
                              </w:numPr>
                              <w:rPr>
                                <w:rFonts w:asciiTheme="minorHAnsi" w:hAnsiTheme="minorHAnsi" w:cstheme="minorHAnsi"/>
                                <w:sz w:val="22"/>
                              </w:rPr>
                            </w:pPr>
                            <w:r w:rsidRPr="00412227">
                              <w:rPr>
                                <w:rFonts w:asciiTheme="minorHAnsi" w:hAnsiTheme="minorHAnsi" w:cstheme="minorHAnsi"/>
                                <w:sz w:val="22"/>
                              </w:rPr>
                              <w:t>Do not park on double yellow lines</w:t>
                            </w:r>
                          </w:p>
                          <w:p w:rsidR="00412227" w:rsidRPr="00412227" w:rsidRDefault="00412227" w:rsidP="00412227">
                            <w:pPr>
                              <w:pStyle w:val="ListParagraph"/>
                              <w:numPr>
                                <w:ilvl w:val="0"/>
                                <w:numId w:val="19"/>
                              </w:numPr>
                              <w:rPr>
                                <w:rFonts w:asciiTheme="minorHAnsi" w:hAnsiTheme="minorHAnsi" w:cstheme="minorHAnsi"/>
                                <w:sz w:val="22"/>
                              </w:rPr>
                            </w:pPr>
                            <w:r w:rsidRPr="00412227">
                              <w:rPr>
                                <w:rFonts w:asciiTheme="minorHAnsi" w:hAnsiTheme="minorHAnsi" w:cstheme="minorHAnsi"/>
                                <w:sz w:val="22"/>
                              </w:rPr>
                              <w:t>Do not block anyone’s driveway</w:t>
                            </w:r>
                          </w:p>
                          <w:p w:rsidR="00412227" w:rsidRPr="00412227" w:rsidRDefault="00412227" w:rsidP="00412227">
                            <w:pPr>
                              <w:pStyle w:val="ListParagraph"/>
                              <w:numPr>
                                <w:ilvl w:val="0"/>
                                <w:numId w:val="19"/>
                              </w:numPr>
                              <w:rPr>
                                <w:rFonts w:asciiTheme="minorHAnsi" w:hAnsiTheme="minorHAnsi" w:cstheme="minorHAnsi"/>
                                <w:sz w:val="22"/>
                              </w:rPr>
                            </w:pPr>
                            <w:r w:rsidRPr="00412227">
                              <w:rPr>
                                <w:rFonts w:asciiTheme="minorHAnsi" w:hAnsiTheme="minorHAnsi" w:cstheme="minorHAnsi"/>
                                <w:sz w:val="22"/>
                              </w:rPr>
                              <w:t>Do not do a ‘drive by’ drop off or pick up from the school gates. This is extremely dangerous</w:t>
                            </w:r>
                          </w:p>
                          <w:p w:rsidR="00412227" w:rsidRPr="00412227" w:rsidRDefault="00412227" w:rsidP="00412227">
                            <w:pPr>
                              <w:pStyle w:val="ListParagraph"/>
                              <w:numPr>
                                <w:ilvl w:val="0"/>
                                <w:numId w:val="19"/>
                              </w:numPr>
                              <w:rPr>
                                <w:rFonts w:asciiTheme="minorHAnsi" w:hAnsiTheme="minorHAnsi" w:cstheme="minorHAnsi"/>
                                <w:sz w:val="22"/>
                              </w:rPr>
                            </w:pPr>
                            <w:r w:rsidRPr="00412227">
                              <w:rPr>
                                <w:rFonts w:asciiTheme="minorHAnsi" w:hAnsiTheme="minorHAnsi" w:cstheme="minorHAnsi"/>
                                <w:sz w:val="22"/>
                              </w:rPr>
                              <w:t>Please</w:t>
                            </w:r>
                            <w:r w:rsidR="00107BF6">
                              <w:rPr>
                                <w:rFonts w:asciiTheme="minorHAnsi" w:hAnsiTheme="minorHAnsi" w:cstheme="minorHAnsi"/>
                                <w:sz w:val="22"/>
                              </w:rPr>
                              <w:t xml:space="preserve"> make sure you’re with</w:t>
                            </w:r>
                            <w:r w:rsidRPr="00412227">
                              <w:rPr>
                                <w:rFonts w:asciiTheme="minorHAnsi" w:hAnsiTheme="minorHAnsi" w:cstheme="minorHAnsi"/>
                                <w:sz w:val="22"/>
                              </w:rPr>
                              <w:t xml:space="preserve"> your child </w:t>
                            </w:r>
                            <w:r w:rsidR="00107BF6">
                              <w:rPr>
                                <w:rFonts w:asciiTheme="minorHAnsi" w:hAnsiTheme="minorHAnsi" w:cstheme="minorHAnsi"/>
                                <w:sz w:val="22"/>
                              </w:rPr>
                              <w:t>when they cross</w:t>
                            </w:r>
                            <w:r w:rsidRPr="00412227">
                              <w:rPr>
                                <w:rFonts w:asciiTheme="minorHAnsi" w:hAnsiTheme="minorHAnsi" w:cstheme="minorHAnsi"/>
                                <w:sz w:val="22"/>
                              </w:rPr>
                              <w:t xml:space="preserve"> the road. Telling them to run across c</w:t>
                            </w:r>
                            <w:r w:rsidR="00107BF6">
                              <w:rPr>
                                <w:rFonts w:asciiTheme="minorHAnsi" w:hAnsiTheme="minorHAnsi" w:cstheme="minorHAnsi"/>
                                <w:sz w:val="22"/>
                              </w:rPr>
                              <w:t>ould</w:t>
                            </w:r>
                            <w:r w:rsidRPr="00412227">
                              <w:rPr>
                                <w:rFonts w:asciiTheme="minorHAnsi" w:hAnsiTheme="minorHAnsi" w:cstheme="minorHAnsi"/>
                                <w:sz w:val="22"/>
                              </w:rPr>
                              <w:t xml:space="preserve"> be fatal if a car </w:t>
                            </w:r>
                            <w:r w:rsidR="00107BF6">
                              <w:rPr>
                                <w:rFonts w:asciiTheme="minorHAnsi" w:hAnsiTheme="minorHAnsi" w:cstheme="minorHAnsi"/>
                                <w:sz w:val="22"/>
                              </w:rPr>
                              <w:t>was</w:t>
                            </w:r>
                            <w:r w:rsidRPr="00412227">
                              <w:rPr>
                                <w:rFonts w:asciiTheme="minorHAnsi" w:hAnsiTheme="minorHAnsi" w:cstheme="minorHAnsi"/>
                                <w:sz w:val="22"/>
                              </w:rPr>
                              <w:t xml:space="preserve"> coming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618CC" id="_x0000_s1029" type="#_x0000_t202" style="position:absolute;left:0;text-align:left;margin-left:-28.6pt;margin-top:12.8pt;width:282.75pt;height:222.7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" strokeweight="3pt">
                <v:stroke linestyle="thinThin"/>
                <v:textbox>
                  <w:txbxContent>
                    <w:p w:rsidR="00150AFC" w:rsidRDefault="00150AFC" w:rsidP="00150AFC">
                      <w:pPr>
                        <w:rPr>
                          <w:rFonts w:asciiTheme="minorHAnsi" w:hAnsiTheme="minorHAnsi" w:cstheme="minorHAnsi"/>
                          <w:b/>
                          <w:sz w:val="22"/>
                          <w:u w:val="single"/>
                        </w:rPr>
                      </w:pPr>
                      <w:r>
                        <w:rPr>
                          <w:rFonts w:asciiTheme="minorHAnsi" w:hAnsiTheme="minorHAnsi" w:cstheme="minorHAnsi"/>
                          <w:sz w:val="22"/>
                        </w:rPr>
                        <w:t xml:space="preserve"> </w:t>
                      </w:r>
                      <w:r w:rsidR="0003245F" w:rsidRPr="0003245F">
                        <w:rPr>
                          <w:rFonts w:asciiTheme="minorHAnsi" w:hAnsiTheme="minorHAnsi" w:cstheme="minorHAnsi"/>
                          <w:b/>
                          <w:sz w:val="22"/>
                          <w:u w:val="single"/>
                        </w:rPr>
                        <w:t>Parking</w:t>
                      </w:r>
                    </w:p>
                    <w:p w:rsidR="0003245F" w:rsidRDefault="0003245F" w:rsidP="00150AFC">
                      <w:pPr>
                        <w:rPr>
                          <w:rFonts w:asciiTheme="minorHAnsi" w:hAnsiTheme="minorHAnsi" w:cstheme="minorHAnsi"/>
                          <w:b/>
                          <w:sz w:val="22"/>
                          <w:u w:val="single"/>
                        </w:rPr>
                      </w:pPr>
                    </w:p>
                    <w:p w:rsidR="0003245F" w:rsidRDefault="0003245F" w:rsidP="00150AFC">
                      <w:pPr>
                        <w:rPr>
                          <w:rFonts w:asciiTheme="minorHAnsi" w:hAnsiTheme="minorHAnsi" w:cstheme="minorHAnsi"/>
                          <w:sz w:val="22"/>
                        </w:rPr>
                      </w:pPr>
                      <w:r>
                        <w:rPr>
                          <w:rFonts w:asciiTheme="minorHAnsi" w:hAnsiTheme="minorHAnsi" w:cstheme="minorHAnsi"/>
                          <w:sz w:val="22"/>
                        </w:rPr>
                        <w:t xml:space="preserve">Please park sensibly! </w:t>
                      </w:r>
                      <w:r w:rsidR="00412227">
                        <w:rPr>
                          <w:rFonts w:asciiTheme="minorHAnsi" w:hAnsiTheme="minorHAnsi" w:cstheme="minorHAnsi"/>
                          <w:sz w:val="22"/>
                        </w:rPr>
                        <w:t xml:space="preserve">A child was very close to being hit by a car last week. We are trying our best to prevent any accidents on Norton Street but we need parents to also take responsibility of their driving and parking. </w:t>
                      </w:r>
                    </w:p>
                    <w:p w:rsidR="00412227" w:rsidRPr="0003245F" w:rsidRDefault="00412227" w:rsidP="00150AFC">
                      <w:pPr>
                        <w:rPr>
                          <w:rFonts w:asciiTheme="minorHAnsi" w:hAnsiTheme="minorHAnsi" w:cstheme="minorHAnsi"/>
                          <w:sz w:val="22"/>
                        </w:rPr>
                      </w:pPr>
                    </w:p>
                    <w:p w:rsidR="00150AFC" w:rsidRPr="00412227" w:rsidRDefault="00412227" w:rsidP="00412227">
                      <w:pPr>
                        <w:pStyle w:val="ListParagraph"/>
                        <w:numPr>
                          <w:ilvl w:val="0"/>
                          <w:numId w:val="19"/>
                        </w:numPr>
                        <w:rPr>
                          <w:rFonts w:asciiTheme="minorHAnsi" w:hAnsiTheme="minorHAnsi" w:cstheme="minorHAnsi"/>
                          <w:b/>
                          <w:sz w:val="22"/>
                          <w:u w:val="single"/>
                        </w:rPr>
                      </w:pPr>
                      <w:r>
                        <w:rPr>
                          <w:rFonts w:asciiTheme="minorHAnsi" w:hAnsiTheme="minorHAnsi" w:cstheme="minorHAnsi"/>
                          <w:sz w:val="22"/>
                        </w:rPr>
                        <w:t>Do not park on the yellow zigzags</w:t>
                      </w:r>
                    </w:p>
                    <w:p w:rsidR="00412227" w:rsidRPr="00412227" w:rsidRDefault="00412227" w:rsidP="00412227">
                      <w:pPr>
                        <w:pStyle w:val="ListParagraph"/>
                        <w:numPr>
                          <w:ilvl w:val="0"/>
                          <w:numId w:val="19"/>
                        </w:numPr>
                        <w:rPr>
                          <w:rFonts w:asciiTheme="minorHAnsi" w:hAnsiTheme="minorHAnsi" w:cstheme="minorHAnsi"/>
                          <w:sz w:val="22"/>
                        </w:rPr>
                      </w:pPr>
                      <w:r w:rsidRPr="00412227">
                        <w:rPr>
                          <w:rFonts w:asciiTheme="minorHAnsi" w:hAnsiTheme="minorHAnsi" w:cstheme="minorHAnsi"/>
                          <w:sz w:val="22"/>
                        </w:rPr>
                        <w:t>Do not park on double yellow lines</w:t>
                      </w:r>
                    </w:p>
                    <w:p w:rsidR="00412227" w:rsidRPr="00412227" w:rsidRDefault="00412227" w:rsidP="00412227">
                      <w:pPr>
                        <w:pStyle w:val="ListParagraph"/>
                        <w:numPr>
                          <w:ilvl w:val="0"/>
                          <w:numId w:val="19"/>
                        </w:numPr>
                        <w:rPr>
                          <w:rFonts w:asciiTheme="minorHAnsi" w:hAnsiTheme="minorHAnsi" w:cstheme="minorHAnsi"/>
                          <w:sz w:val="22"/>
                        </w:rPr>
                      </w:pPr>
                      <w:r w:rsidRPr="00412227">
                        <w:rPr>
                          <w:rFonts w:asciiTheme="minorHAnsi" w:hAnsiTheme="minorHAnsi" w:cstheme="minorHAnsi"/>
                          <w:sz w:val="22"/>
                        </w:rPr>
                        <w:t>Do not block anyone’s driveway</w:t>
                      </w:r>
                    </w:p>
                    <w:p w:rsidR="00412227" w:rsidRPr="00412227" w:rsidRDefault="00412227" w:rsidP="00412227">
                      <w:pPr>
                        <w:pStyle w:val="ListParagraph"/>
                        <w:numPr>
                          <w:ilvl w:val="0"/>
                          <w:numId w:val="19"/>
                        </w:numPr>
                        <w:rPr>
                          <w:rFonts w:asciiTheme="minorHAnsi" w:hAnsiTheme="minorHAnsi" w:cstheme="minorHAnsi"/>
                          <w:sz w:val="22"/>
                        </w:rPr>
                      </w:pPr>
                      <w:r w:rsidRPr="00412227">
                        <w:rPr>
                          <w:rFonts w:asciiTheme="minorHAnsi" w:hAnsiTheme="minorHAnsi" w:cstheme="minorHAnsi"/>
                          <w:sz w:val="22"/>
                        </w:rPr>
                        <w:t>Do not do a ‘drive by’ drop off or pick up from the school gates. This is extremely dangerous</w:t>
                      </w:r>
                    </w:p>
                    <w:p w:rsidR="00412227" w:rsidRPr="00412227" w:rsidRDefault="00412227" w:rsidP="00412227">
                      <w:pPr>
                        <w:pStyle w:val="ListParagraph"/>
                        <w:numPr>
                          <w:ilvl w:val="0"/>
                          <w:numId w:val="19"/>
                        </w:numPr>
                        <w:rPr>
                          <w:rFonts w:asciiTheme="minorHAnsi" w:hAnsiTheme="minorHAnsi" w:cstheme="minorHAnsi"/>
                          <w:sz w:val="22"/>
                        </w:rPr>
                      </w:pPr>
                      <w:r w:rsidRPr="00412227">
                        <w:rPr>
                          <w:rFonts w:asciiTheme="minorHAnsi" w:hAnsiTheme="minorHAnsi" w:cstheme="minorHAnsi"/>
                          <w:sz w:val="22"/>
                        </w:rPr>
                        <w:t>Please</w:t>
                      </w:r>
                      <w:r w:rsidR="00107BF6">
                        <w:rPr>
                          <w:rFonts w:asciiTheme="minorHAnsi" w:hAnsiTheme="minorHAnsi" w:cstheme="minorHAnsi"/>
                          <w:sz w:val="22"/>
                        </w:rPr>
                        <w:t xml:space="preserve"> make sure you’re with</w:t>
                      </w:r>
                      <w:r w:rsidRPr="00412227">
                        <w:rPr>
                          <w:rFonts w:asciiTheme="minorHAnsi" w:hAnsiTheme="minorHAnsi" w:cstheme="minorHAnsi"/>
                          <w:sz w:val="22"/>
                        </w:rPr>
                        <w:t xml:space="preserve"> your child </w:t>
                      </w:r>
                      <w:r w:rsidR="00107BF6">
                        <w:rPr>
                          <w:rFonts w:asciiTheme="minorHAnsi" w:hAnsiTheme="minorHAnsi" w:cstheme="minorHAnsi"/>
                          <w:sz w:val="22"/>
                        </w:rPr>
                        <w:t>when they cross</w:t>
                      </w:r>
                      <w:r w:rsidRPr="00412227">
                        <w:rPr>
                          <w:rFonts w:asciiTheme="minorHAnsi" w:hAnsiTheme="minorHAnsi" w:cstheme="minorHAnsi"/>
                          <w:sz w:val="22"/>
                        </w:rPr>
                        <w:t xml:space="preserve"> the road. Telling them to run across c</w:t>
                      </w:r>
                      <w:r w:rsidR="00107BF6">
                        <w:rPr>
                          <w:rFonts w:asciiTheme="minorHAnsi" w:hAnsiTheme="minorHAnsi" w:cstheme="minorHAnsi"/>
                          <w:sz w:val="22"/>
                        </w:rPr>
                        <w:t>ould</w:t>
                      </w:r>
                      <w:r w:rsidRPr="00412227">
                        <w:rPr>
                          <w:rFonts w:asciiTheme="minorHAnsi" w:hAnsiTheme="minorHAnsi" w:cstheme="minorHAnsi"/>
                          <w:sz w:val="22"/>
                        </w:rPr>
                        <w:t xml:space="preserve"> be fatal if a car </w:t>
                      </w:r>
                      <w:r w:rsidR="00107BF6">
                        <w:rPr>
                          <w:rFonts w:asciiTheme="minorHAnsi" w:hAnsiTheme="minorHAnsi" w:cstheme="minorHAnsi"/>
                          <w:sz w:val="22"/>
                        </w:rPr>
                        <w:t>was</w:t>
                      </w:r>
                      <w:r w:rsidRPr="00412227">
                        <w:rPr>
                          <w:rFonts w:asciiTheme="minorHAnsi" w:hAnsiTheme="minorHAnsi" w:cstheme="minorHAnsi"/>
                          <w:sz w:val="22"/>
                        </w:rPr>
                        <w:t xml:space="preserve"> coming </w:t>
                      </w:r>
                    </w:p>
                  </w:txbxContent>
                </v:textbox>
              </v:shape>
            </w:pict>
          </mc:Fallback>
        </mc:AlternateContent>
      </w:r>
    </w:p>
    <w:p w:rsidR="00CC3370" w:rsidRDefault="00DA4616">
      <w:pPr>
        <w:jc w:val="both"/>
        <w:rPr>
          <w:rFonts w:ascii="Franklin Gothic Book" w:hAnsi="Franklin Gothic Book"/>
          <w:u w:val="single"/>
        </w:rPr>
      </w:pPr>
      <w:r>
        <w:rPr>
          <w:rFonts w:ascii="Franklin Gothic Book" w:hAnsi="Franklin Gothic Book"/>
          <w:u w:val="single"/>
        </w:rPr>
        <w:t xml:space="preserve">                                                                                            </w:t>
      </w:r>
    </w:p>
    <w:p w:rsidR="00CC3370" w:rsidRDefault="00DA4616">
      <w:pPr>
        <w:jc w:val="both"/>
        <w:rPr>
          <w:rFonts w:ascii="Franklin Gothic Book" w:hAnsi="Franklin Gothic Book"/>
          <w:u w:val="single"/>
        </w:rPr>
      </w:pPr>
      <w:r>
        <w:rPr>
          <w:rFonts w:ascii="Franklin Gothic Book" w:hAnsi="Franklin Gothic Book"/>
          <w:u w:val="single"/>
        </w:rPr>
        <w:t xml:space="preserve">                                                                                              </w:t>
      </w:r>
    </w:p>
    <w:p w:rsidR="00CC3370" w:rsidRDefault="00CC3370" w:rsidP="007D1230">
      <w:pPr>
        <w:rPr>
          <w:rFonts w:ascii="Franklin Gothic Book" w:hAnsi="Franklin Gothic Book"/>
          <w:u w:val="single"/>
        </w:rPr>
      </w:pPr>
    </w:p>
    <w:p w:rsidR="00CC3370" w:rsidRDefault="00CC3370" w:rsidP="007D1230">
      <w:pPr>
        <w:rPr>
          <w:rFonts w:ascii="Franklin Gothic Book" w:hAnsi="Franklin Gothic Book"/>
          <w:u w:val="single"/>
        </w:rPr>
      </w:pPr>
    </w:p>
    <w:p w:rsidR="00CC3370" w:rsidRDefault="00C016EA" w:rsidP="00E63852">
      <w:pPr>
        <w:tabs>
          <w:tab w:val="left" w:pos="5334"/>
          <w:tab w:val="left" w:pos="5535"/>
        </w:tabs>
        <w:jc w:val="both"/>
        <w:rPr>
          <w:rFonts w:ascii="Franklin Gothic Book" w:hAnsi="Franklin Gothic Book"/>
        </w:rPr>
      </w:pPr>
      <w:r>
        <w:rPr>
          <w:rFonts w:ascii="Franklin Gothic Book" w:hAnsi="Franklin Gothic Book"/>
        </w:rPr>
        <w:tab/>
      </w:r>
      <w:r w:rsidR="00E63852">
        <w:rPr>
          <w:rFonts w:ascii="Franklin Gothic Book" w:hAnsi="Franklin Gothic Book"/>
        </w:rPr>
        <w:tab/>
      </w:r>
    </w:p>
    <w:p w:rsidR="00CC3370" w:rsidRDefault="00CC3370">
      <w:pPr>
        <w:jc w:val="center"/>
        <w:rPr>
          <w:rFonts w:ascii="Franklin Gothic Book" w:hAnsi="Franklin Gothic Book"/>
        </w:rPr>
      </w:pPr>
    </w:p>
    <w:p w:rsidR="00CC3370" w:rsidRDefault="00CC3370">
      <w:pPr>
        <w:jc w:val="both"/>
        <w:rPr>
          <w:rFonts w:ascii="Franklin Gothic Book" w:hAnsi="Franklin Gothic Book"/>
        </w:rPr>
      </w:pPr>
    </w:p>
    <w:p w:rsidR="00CC3370" w:rsidRDefault="00DA4616">
      <w:pPr>
        <w:tabs>
          <w:tab w:val="left" w:pos="6900"/>
        </w:tabs>
        <w:jc w:val="both"/>
        <w:rPr>
          <w:rFonts w:ascii="Franklin Gothic Book" w:hAnsi="Franklin Gothic Book"/>
        </w:rPr>
      </w:pPr>
      <w:r>
        <w:rPr>
          <w:rFonts w:ascii="Franklin Gothic Book" w:hAnsi="Franklin Gothic Book"/>
        </w:rPr>
        <w:tab/>
      </w:r>
    </w:p>
    <w:p w:rsidR="00CC3370" w:rsidRDefault="00CC3370">
      <w:pPr>
        <w:jc w:val="both"/>
        <w:rPr>
          <w:rFonts w:ascii="Franklin Gothic Book" w:hAnsi="Franklin Gothic Book"/>
        </w:rPr>
      </w:pPr>
    </w:p>
    <w:p w:rsidR="00CC3370" w:rsidRDefault="00DA4616">
      <w:pPr>
        <w:jc w:val="both"/>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 xml:space="preserve">             </w:t>
      </w:r>
    </w:p>
    <w:p w:rsidR="00CC3370" w:rsidRDefault="00CC3370">
      <w:pPr>
        <w:jc w:val="both"/>
        <w:rPr>
          <w:rFonts w:ascii="Franklin Gothic Book" w:hAnsi="Franklin Gothic Book"/>
        </w:rPr>
      </w:pPr>
    </w:p>
    <w:p w:rsidR="00CC3370" w:rsidRDefault="00DA4616">
      <w:pPr>
        <w:jc w:val="both"/>
        <w:rPr>
          <w:rFonts w:ascii="Franklin Gothic Book" w:hAnsi="Franklin Gothic Book"/>
          <w:b/>
          <w:u w:val="single"/>
        </w:rPr>
      </w:pPr>
      <w:r>
        <w:rPr>
          <w:rFonts w:ascii="Franklin Gothic Book" w:hAnsi="Franklin Gothic Book"/>
        </w:rPr>
        <w:tab/>
        <w:t xml:space="preserve">                          </w:t>
      </w:r>
      <w:r>
        <w:rPr>
          <w:rFonts w:ascii="Franklin Gothic Book" w:hAnsi="Franklin Gothic Book"/>
          <w:b/>
        </w:rPr>
        <w:t xml:space="preserve">                                               </w:t>
      </w:r>
    </w:p>
    <w:p w:rsidR="00CC3370" w:rsidRDefault="00DA4616" w:rsidP="002209C4">
      <w:pPr>
        <w:tabs>
          <w:tab w:val="left" w:pos="720"/>
          <w:tab w:val="left" w:pos="1440"/>
          <w:tab w:val="left" w:pos="2160"/>
          <w:tab w:val="left" w:pos="2880"/>
          <w:tab w:val="left" w:pos="3600"/>
          <w:tab w:val="left" w:pos="4320"/>
          <w:tab w:val="left" w:pos="5745"/>
          <w:tab w:val="left" w:pos="5850"/>
        </w:tabs>
        <w:rPr>
          <w:rFonts w:ascii="Franklin Gothic Book" w:hAnsi="Franklin Gothic Book"/>
        </w:rPr>
      </w:pPr>
      <w:r>
        <w:rPr>
          <w:rFonts w:ascii="Franklin Gothic Book" w:hAnsi="Franklin Gothic Book"/>
          <w:b/>
        </w:rPr>
        <w:tab/>
      </w:r>
      <w:r>
        <w:rPr>
          <w:rFonts w:ascii="Franklin Gothic Book" w:hAnsi="Franklin Gothic Book"/>
          <w:b/>
        </w:rPr>
        <w:tab/>
      </w:r>
      <w:r>
        <w:rPr>
          <w:rFonts w:ascii="Franklin Gothic Book" w:hAnsi="Franklin Gothic Book"/>
          <w:b/>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sidR="002209C4">
        <w:rPr>
          <w:rFonts w:ascii="Franklin Gothic Book" w:hAnsi="Franklin Gothic Book"/>
        </w:rPr>
        <w:tab/>
      </w:r>
    </w:p>
    <w:p w:rsidR="00CC3370" w:rsidRDefault="00CC3370">
      <w:pPr>
        <w:rPr>
          <w:rFonts w:ascii="Franklin Gothic Book" w:hAnsi="Franklin Gothic Book"/>
        </w:rPr>
      </w:pPr>
    </w:p>
    <w:p w:rsidR="00CC3370" w:rsidRDefault="00DA4616" w:rsidP="00962F9A">
      <w:pPr>
        <w:tabs>
          <w:tab w:val="left" w:pos="720"/>
          <w:tab w:val="center" w:pos="5048"/>
        </w:tabs>
        <w:rPr>
          <w:rFonts w:ascii="Franklin Gothic Book" w:hAnsi="Franklin Gothic Book"/>
        </w:rPr>
      </w:pPr>
      <w:r>
        <w:rPr>
          <w:rFonts w:ascii="Franklin Gothic Book" w:hAnsi="Franklin Gothic Book"/>
        </w:rPr>
        <w:tab/>
      </w:r>
      <w:r w:rsidR="00962F9A">
        <w:rPr>
          <w:rFonts w:ascii="Franklin Gothic Book" w:hAnsi="Franklin Gothic Book"/>
        </w:rPr>
        <w:tab/>
      </w:r>
    </w:p>
    <w:p w:rsidR="00CC3370" w:rsidRPr="00D15F9E" w:rsidRDefault="00574AA3">
      <w:pPr>
        <w:rPr>
          <w:rFonts w:ascii="Franklin Gothic Book" w:hAnsi="Franklin Gothic Book"/>
          <w:b/>
          <w:i/>
        </w:rPr>
      </w:pPr>
      <w:r>
        <w:rPr>
          <w:rFonts w:ascii="Franklin Gothic Book" w:hAnsi="Franklin Gothic Book"/>
          <w:noProof/>
          <w:lang w:eastAsia="en-GB"/>
        </w:rPr>
        <mc:AlternateContent>
          <mc:Choice Requires="wps">
            <w:drawing>
              <wp:anchor distT="0" distB="0" distL="114300" distR="114300" simplePos="0" relativeHeight="251811328" behindDoc="0" locked="0" layoutInCell="1" allowOverlap="1" wp14:anchorId="1B4FEB2B" wp14:editId="63FD836C">
                <wp:simplePos x="0" y="0"/>
                <wp:positionH relativeFrom="column">
                  <wp:posOffset>-363220</wp:posOffset>
                </wp:positionH>
                <wp:positionV relativeFrom="paragraph">
                  <wp:posOffset>321945</wp:posOffset>
                </wp:positionV>
                <wp:extent cx="3600450" cy="1104900"/>
                <wp:effectExtent l="19050" t="19050" r="19050" b="19050"/>
                <wp:wrapNone/>
                <wp:docPr id="1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104900"/>
                        </a:xfrm>
                        <a:prstGeom prst="rect">
                          <a:avLst/>
                        </a:prstGeom>
                        <a:solidFill>
                          <a:srgbClr val="FFFFFF"/>
                        </a:solidFill>
                        <a:ln w="38100" cmpd="dbl">
                          <a:solidFill>
                            <a:srgbClr val="000000"/>
                          </a:solidFill>
                          <a:miter lim="800000"/>
                          <a:headEnd/>
                          <a:tailEnd/>
                        </a:ln>
                      </wps:spPr>
                      <wps:txbx>
                        <w:txbxContent>
                          <w:p w:rsidR="0078547D" w:rsidRDefault="00180134" w:rsidP="00456D4C">
                            <w:pPr>
                              <w:rPr>
                                <w:rFonts w:asciiTheme="minorHAnsi" w:hAnsiTheme="minorHAnsi" w:cstheme="minorHAnsi"/>
                                <w:sz w:val="22"/>
                              </w:rPr>
                            </w:pPr>
                            <w:r>
                              <w:rPr>
                                <w:rFonts w:asciiTheme="minorHAnsi" w:hAnsiTheme="minorHAnsi" w:cstheme="minorHAnsi"/>
                                <w:b/>
                                <w:sz w:val="22"/>
                                <w:u w:val="single"/>
                              </w:rPr>
                              <w:t>Birth Certificates</w:t>
                            </w:r>
                          </w:p>
                          <w:p w:rsidR="00180134" w:rsidRDefault="00180134" w:rsidP="00456D4C">
                            <w:pPr>
                              <w:rPr>
                                <w:rFonts w:asciiTheme="minorHAnsi" w:hAnsiTheme="minorHAnsi" w:cstheme="minorHAnsi"/>
                                <w:sz w:val="22"/>
                              </w:rPr>
                            </w:pPr>
                          </w:p>
                          <w:p w:rsidR="00180134" w:rsidRPr="00180134" w:rsidRDefault="00180134" w:rsidP="00456D4C">
                            <w:pPr>
                              <w:rPr>
                                <w:rFonts w:asciiTheme="minorHAnsi" w:hAnsiTheme="minorHAnsi" w:cstheme="minorHAnsi"/>
                                <w:sz w:val="22"/>
                              </w:rPr>
                            </w:pPr>
                            <w:r>
                              <w:rPr>
                                <w:rFonts w:asciiTheme="minorHAnsi" w:hAnsiTheme="minorHAnsi" w:cstheme="minorHAnsi"/>
                                <w:sz w:val="22"/>
                              </w:rPr>
                              <w:t xml:space="preserve">If your child is in F1 or F2, can you please provide a copy of their birth certificate for their personal file. Please take it to the school office and they will photocopy it for you. </w:t>
                            </w:r>
                          </w:p>
                          <w:p w:rsidR="00947C6F" w:rsidRPr="00947C6F" w:rsidRDefault="00947C6F" w:rsidP="00456D4C">
                            <w:pPr>
                              <w:rPr>
                                <w:rFonts w:asciiTheme="minorHAnsi" w:hAnsiTheme="minorHAnsi" w:cstheme="minorHAns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FEB2B" id="_x0000_s1030" type="#_x0000_t202" style="position:absolute;margin-left:-28.6pt;margin-top:25.35pt;width:283.5pt;height:87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" strokeweight="3pt">
                <v:stroke linestyle="thinThin"/>
                <v:textbox>
                  <w:txbxContent>
                    <w:p w:rsidR="0078547D" w:rsidRDefault="00180134" w:rsidP="00456D4C">
                      <w:pPr>
                        <w:rPr>
                          <w:rFonts w:asciiTheme="minorHAnsi" w:hAnsiTheme="minorHAnsi" w:cstheme="minorHAnsi"/>
                          <w:sz w:val="22"/>
                        </w:rPr>
                      </w:pPr>
                      <w:r>
                        <w:rPr>
                          <w:rFonts w:asciiTheme="minorHAnsi" w:hAnsiTheme="minorHAnsi" w:cstheme="minorHAnsi"/>
                          <w:b/>
                          <w:sz w:val="22"/>
                          <w:u w:val="single"/>
                        </w:rPr>
                        <w:t>Birth Certificates</w:t>
                      </w:r>
                    </w:p>
                    <w:p w:rsidR="00180134" w:rsidRDefault="00180134" w:rsidP="00456D4C">
                      <w:pPr>
                        <w:rPr>
                          <w:rFonts w:asciiTheme="minorHAnsi" w:hAnsiTheme="minorHAnsi" w:cstheme="minorHAnsi"/>
                          <w:sz w:val="22"/>
                        </w:rPr>
                      </w:pPr>
                    </w:p>
                    <w:p w:rsidR="00180134" w:rsidRPr="00180134" w:rsidRDefault="00180134" w:rsidP="00456D4C">
                      <w:pPr>
                        <w:rPr>
                          <w:rFonts w:asciiTheme="minorHAnsi" w:hAnsiTheme="minorHAnsi" w:cstheme="minorHAnsi"/>
                          <w:sz w:val="22"/>
                        </w:rPr>
                      </w:pPr>
                      <w:r>
                        <w:rPr>
                          <w:rFonts w:asciiTheme="minorHAnsi" w:hAnsiTheme="minorHAnsi" w:cstheme="minorHAnsi"/>
                          <w:sz w:val="22"/>
                        </w:rPr>
                        <w:t xml:space="preserve">If your child is in F1 or F2, can you please provide a copy of their birth certificate for their personal file. Please take it to the school office and they will photocopy it for you. </w:t>
                      </w:r>
                    </w:p>
                    <w:p w:rsidR="00947C6F" w:rsidRPr="00947C6F" w:rsidRDefault="00947C6F" w:rsidP="00456D4C">
                      <w:pPr>
                        <w:rPr>
                          <w:rFonts w:asciiTheme="minorHAnsi" w:hAnsiTheme="minorHAnsi" w:cstheme="minorHAnsi"/>
                          <w:sz w:val="22"/>
                        </w:rPr>
                      </w:pPr>
                    </w:p>
                  </w:txbxContent>
                </v:textbox>
              </v:shape>
            </w:pict>
          </mc:Fallback>
        </mc:AlternateContent>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b/>
          <w:i/>
        </w:rPr>
        <w:tab/>
      </w:r>
      <w:r w:rsidR="00DA4616" w:rsidRPr="00D15F9E">
        <w:rPr>
          <w:rFonts w:ascii="Franklin Gothic Book" w:hAnsi="Franklin Gothic Book"/>
          <w:b/>
          <w:i/>
        </w:rPr>
        <w:tab/>
      </w:r>
      <w:r w:rsidR="00DA4616" w:rsidRPr="00D15F9E">
        <w:rPr>
          <w:rFonts w:ascii="Franklin Gothic Book" w:hAnsi="Franklin Gothic Book"/>
          <w:b/>
          <w:i/>
        </w:rPr>
        <w:tab/>
      </w:r>
      <w:r w:rsidR="00DA4616" w:rsidRPr="00D15F9E">
        <w:rPr>
          <w:rFonts w:ascii="Franklin Gothic Book" w:hAnsi="Franklin Gothic Book"/>
          <w:b/>
          <w:i/>
        </w:rPr>
        <w:tab/>
      </w:r>
      <w:r w:rsidR="00DA4616" w:rsidRPr="00D15F9E">
        <w:rPr>
          <w:rFonts w:ascii="Franklin Gothic Book" w:hAnsi="Franklin Gothic Book"/>
          <w:b/>
          <w:i/>
        </w:rPr>
        <w:tab/>
      </w:r>
      <w:r w:rsidR="00DA4616" w:rsidRPr="00D15F9E">
        <w:rPr>
          <w:rFonts w:ascii="Franklin Gothic Book" w:hAnsi="Franklin Gothic Book"/>
          <w:b/>
          <w:i/>
        </w:rPr>
        <w:tab/>
      </w:r>
      <w:r w:rsidR="00DA4616" w:rsidRPr="00D15F9E">
        <w:rPr>
          <w:rFonts w:ascii="Franklin Gothic Book" w:hAnsi="Franklin Gothic Book"/>
          <w:b/>
          <w:i/>
        </w:rPr>
        <w:tab/>
      </w:r>
      <w:r w:rsidR="00DA4616" w:rsidRPr="00D15F9E">
        <w:rPr>
          <w:rFonts w:ascii="Franklin Gothic Book" w:hAnsi="Franklin Gothic Book"/>
          <w:b/>
          <w:i/>
        </w:rPr>
        <w:tab/>
      </w:r>
      <w:r w:rsidR="00DA4616" w:rsidRPr="00D15F9E">
        <w:rPr>
          <w:rFonts w:ascii="Franklin Gothic Book" w:hAnsi="Franklin Gothic Book"/>
          <w:b/>
          <w:i/>
        </w:rPr>
        <w:tab/>
      </w:r>
      <w:r w:rsidR="00DA4616" w:rsidRPr="00D15F9E">
        <w:rPr>
          <w:rFonts w:ascii="Franklin Gothic Book" w:hAnsi="Franklin Gothic Book"/>
          <w:b/>
          <w:i/>
        </w:rPr>
        <w:tab/>
      </w:r>
      <w:r w:rsidR="00DA4616" w:rsidRPr="00D15F9E">
        <w:rPr>
          <w:rFonts w:ascii="Franklin Gothic Book" w:hAnsi="Franklin Gothic Book"/>
          <w:b/>
          <w:i/>
        </w:rPr>
        <w:tab/>
      </w:r>
      <w:r w:rsidR="00DA4616" w:rsidRPr="00D15F9E">
        <w:rPr>
          <w:rFonts w:ascii="Franklin Gothic Book" w:hAnsi="Franklin Gothic Book"/>
          <w:b/>
          <w:i/>
        </w:rPr>
        <w:tab/>
      </w:r>
    </w:p>
    <w:p w:rsidR="00CC3370" w:rsidRDefault="00574AA3" w:rsidP="00531AAC">
      <w:pPr>
        <w:tabs>
          <w:tab w:val="left" w:pos="720"/>
          <w:tab w:val="left" w:pos="1440"/>
          <w:tab w:val="left" w:pos="2160"/>
          <w:tab w:val="left" w:pos="2880"/>
          <w:tab w:val="left" w:pos="3600"/>
          <w:tab w:val="center" w:pos="5048"/>
        </w:tabs>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807232" behindDoc="0" locked="0" layoutInCell="1" allowOverlap="1" wp14:anchorId="7226912D" wp14:editId="037520C6">
                <wp:simplePos x="0" y="0"/>
                <wp:positionH relativeFrom="column">
                  <wp:posOffset>3342005</wp:posOffset>
                </wp:positionH>
                <wp:positionV relativeFrom="paragraph">
                  <wp:posOffset>108585</wp:posOffset>
                </wp:positionV>
                <wp:extent cx="3486150" cy="1628775"/>
                <wp:effectExtent l="19050" t="19050" r="19050" b="28575"/>
                <wp:wrapNone/>
                <wp:docPr id="1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628775"/>
                        </a:xfrm>
                        <a:prstGeom prst="rect">
                          <a:avLst/>
                        </a:prstGeom>
                        <a:solidFill>
                          <a:srgbClr val="FFFFFF"/>
                        </a:solidFill>
                        <a:ln w="38100" cmpd="dbl">
                          <a:solidFill>
                            <a:srgbClr val="000000"/>
                          </a:solidFill>
                          <a:miter lim="800000"/>
                          <a:headEnd/>
                          <a:tailEnd/>
                        </a:ln>
                      </wps:spPr>
                      <wps:txbx>
                        <w:txbxContent>
                          <w:p w:rsidR="0078547D" w:rsidRDefault="00574AA3">
                            <w:pPr>
                              <w:rPr>
                                <w:rFonts w:asciiTheme="minorHAnsi" w:hAnsiTheme="minorHAnsi" w:cstheme="minorHAnsi"/>
                                <w:b/>
                                <w:sz w:val="22"/>
                                <w:szCs w:val="22"/>
                                <w:u w:val="single"/>
                              </w:rPr>
                            </w:pPr>
                            <w:r w:rsidRPr="00574AA3">
                              <w:rPr>
                                <w:rFonts w:asciiTheme="minorHAnsi" w:hAnsiTheme="minorHAnsi" w:cstheme="minorHAnsi"/>
                                <w:b/>
                                <w:sz w:val="22"/>
                                <w:szCs w:val="22"/>
                                <w:u w:val="single"/>
                              </w:rPr>
                              <w:t>China Trip</w:t>
                            </w:r>
                          </w:p>
                          <w:p w:rsidR="00574AA3" w:rsidRDefault="00574AA3">
                            <w:pPr>
                              <w:rPr>
                                <w:rFonts w:asciiTheme="minorHAnsi" w:hAnsiTheme="minorHAnsi" w:cstheme="minorHAnsi"/>
                                <w:b/>
                                <w:sz w:val="22"/>
                                <w:szCs w:val="22"/>
                                <w:u w:val="single"/>
                              </w:rPr>
                            </w:pPr>
                          </w:p>
                          <w:p w:rsidR="00574AA3" w:rsidRPr="00574AA3" w:rsidRDefault="00574AA3" w:rsidP="00574AA3">
                            <w:pPr>
                              <w:jc w:val="both"/>
                              <w:rPr>
                                <w:rFonts w:asciiTheme="minorHAnsi" w:hAnsiTheme="minorHAnsi" w:cstheme="minorHAnsi"/>
                                <w:sz w:val="22"/>
                                <w:szCs w:val="22"/>
                              </w:rPr>
                            </w:pPr>
                            <w:r>
                              <w:rPr>
                                <w:rFonts w:asciiTheme="minorHAnsi" w:hAnsiTheme="minorHAnsi" w:cstheme="minorHAnsi"/>
                                <w:sz w:val="22"/>
                                <w:szCs w:val="22"/>
                              </w:rPr>
                              <w:t xml:space="preserve">We have two places available for the China trip. If your child is interested, please contact the school office to put their name down.  The funding bid has been submitted and we will find out if we are successful in July. If we are </w:t>
                            </w:r>
                            <w:proofErr w:type="gramStart"/>
                            <w:r>
                              <w:rPr>
                                <w:rFonts w:asciiTheme="minorHAnsi" w:hAnsiTheme="minorHAnsi" w:cstheme="minorHAnsi"/>
                                <w:sz w:val="22"/>
                                <w:szCs w:val="22"/>
                              </w:rPr>
                              <w:t>successful,  the</w:t>
                            </w:r>
                            <w:proofErr w:type="gramEnd"/>
                            <w:r>
                              <w:rPr>
                                <w:rFonts w:asciiTheme="minorHAnsi" w:hAnsiTheme="minorHAnsi" w:cstheme="minorHAnsi"/>
                                <w:sz w:val="22"/>
                                <w:szCs w:val="22"/>
                              </w:rPr>
                              <w:t xml:space="preserve"> trip will go ahead in April 2022!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6912D" id="_x0000_s1031" type="#_x0000_t202" style="position:absolute;margin-left:263.15pt;margin-top:8.55pt;width:274.5pt;height:128.2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" strokeweight="3pt">
                <v:stroke linestyle="thinThin"/>
                <v:textbox>
                  <w:txbxContent>
                    <w:p w:rsidR="0078547D" w:rsidRDefault="00574AA3">
                      <w:pPr>
                        <w:rPr>
                          <w:rFonts w:asciiTheme="minorHAnsi" w:hAnsiTheme="minorHAnsi" w:cstheme="minorHAnsi"/>
                          <w:b/>
                          <w:sz w:val="22"/>
                          <w:szCs w:val="22"/>
                          <w:u w:val="single"/>
                        </w:rPr>
                      </w:pPr>
                      <w:r w:rsidRPr="00574AA3">
                        <w:rPr>
                          <w:rFonts w:asciiTheme="minorHAnsi" w:hAnsiTheme="minorHAnsi" w:cstheme="minorHAnsi"/>
                          <w:b/>
                          <w:sz w:val="22"/>
                          <w:szCs w:val="22"/>
                          <w:u w:val="single"/>
                        </w:rPr>
                        <w:t>China Trip</w:t>
                      </w:r>
                    </w:p>
                    <w:p w:rsidR="00574AA3" w:rsidRDefault="00574AA3">
                      <w:pPr>
                        <w:rPr>
                          <w:rFonts w:asciiTheme="minorHAnsi" w:hAnsiTheme="minorHAnsi" w:cstheme="minorHAnsi"/>
                          <w:b/>
                          <w:sz w:val="22"/>
                          <w:szCs w:val="22"/>
                          <w:u w:val="single"/>
                        </w:rPr>
                      </w:pPr>
                    </w:p>
                    <w:p w:rsidR="00574AA3" w:rsidRPr="00574AA3" w:rsidRDefault="00574AA3" w:rsidP="00574AA3">
                      <w:pPr>
                        <w:jc w:val="both"/>
                        <w:rPr>
                          <w:rFonts w:asciiTheme="minorHAnsi" w:hAnsiTheme="minorHAnsi" w:cstheme="minorHAnsi"/>
                          <w:sz w:val="22"/>
                          <w:szCs w:val="22"/>
                        </w:rPr>
                      </w:pPr>
                      <w:r>
                        <w:rPr>
                          <w:rFonts w:asciiTheme="minorHAnsi" w:hAnsiTheme="minorHAnsi" w:cstheme="minorHAnsi"/>
                          <w:sz w:val="22"/>
                          <w:szCs w:val="22"/>
                        </w:rPr>
                        <w:t xml:space="preserve">We have two places available for the China trip. If your child is interested, please contact the school office to put their name down.  The funding bid has been submitted and we will find out if we are successful in July. If we are </w:t>
                      </w:r>
                      <w:proofErr w:type="gramStart"/>
                      <w:r>
                        <w:rPr>
                          <w:rFonts w:asciiTheme="minorHAnsi" w:hAnsiTheme="minorHAnsi" w:cstheme="minorHAnsi"/>
                          <w:sz w:val="22"/>
                          <w:szCs w:val="22"/>
                        </w:rPr>
                        <w:t>successful,  the</w:t>
                      </w:r>
                      <w:proofErr w:type="gramEnd"/>
                      <w:r>
                        <w:rPr>
                          <w:rFonts w:asciiTheme="minorHAnsi" w:hAnsiTheme="minorHAnsi" w:cstheme="minorHAnsi"/>
                          <w:sz w:val="22"/>
                          <w:szCs w:val="22"/>
                        </w:rPr>
                        <w:t xml:space="preserve"> trip will go ahead in April 2022! </w:t>
                      </w:r>
                    </w:p>
                  </w:txbxContent>
                </v:textbox>
              </v:shape>
            </w:pict>
          </mc:Fallback>
        </mc:AlternateContent>
      </w:r>
      <w:r w:rsidR="00DA4616">
        <w:rPr>
          <w:rFonts w:ascii="Franklin Gothic Book" w:hAnsi="Franklin Gothic Book"/>
        </w:rPr>
        <w:tab/>
      </w:r>
      <w:r w:rsidR="00DA4616">
        <w:rPr>
          <w:rFonts w:ascii="Franklin Gothic Book" w:hAnsi="Franklin Gothic Book"/>
        </w:rPr>
        <w:tab/>
      </w:r>
      <w:r w:rsidR="00DA4616">
        <w:rPr>
          <w:rFonts w:ascii="Franklin Gothic Book" w:hAnsi="Franklin Gothic Book"/>
        </w:rPr>
        <w:tab/>
      </w:r>
      <w:r w:rsidR="00DA4616">
        <w:rPr>
          <w:rFonts w:ascii="Franklin Gothic Book" w:hAnsi="Franklin Gothic Book"/>
        </w:rPr>
        <w:tab/>
      </w:r>
      <w:r w:rsidR="00DA4616">
        <w:rPr>
          <w:rFonts w:ascii="Franklin Gothic Book" w:hAnsi="Franklin Gothic Book"/>
        </w:rPr>
        <w:tab/>
      </w:r>
      <w:r w:rsidR="00531AAC">
        <w:rPr>
          <w:rFonts w:ascii="Franklin Gothic Book" w:hAnsi="Franklin Gothic Book"/>
        </w:rPr>
        <w:tab/>
        <w:t xml:space="preserve"> </w:t>
      </w:r>
    </w:p>
    <w:p w:rsidR="00CC3370" w:rsidRDefault="00C229A9" w:rsidP="00C229A9">
      <w:pPr>
        <w:tabs>
          <w:tab w:val="left" w:pos="5865"/>
        </w:tabs>
        <w:rPr>
          <w:rFonts w:ascii="Franklin Gothic Book" w:hAnsi="Franklin Gothic Book"/>
        </w:rPr>
      </w:pPr>
      <w:r>
        <w:rPr>
          <w:rFonts w:ascii="Franklin Gothic Book" w:hAnsi="Franklin Gothic Book"/>
        </w:rPr>
        <w:tab/>
      </w:r>
    </w:p>
    <w:p w:rsidR="00DF55C7" w:rsidRDefault="00DA4616">
      <w:pPr>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p>
    <w:p w:rsidR="00DF55C7" w:rsidRDefault="00DF55C7" w:rsidP="00DF55C7">
      <w:pPr>
        <w:rPr>
          <w:rFonts w:ascii="Franklin Gothic Book" w:hAnsi="Franklin Gothic Book"/>
        </w:rPr>
      </w:pPr>
    </w:p>
    <w:p w:rsidR="005F72A9" w:rsidRDefault="005F72A9" w:rsidP="00DF55C7">
      <w:pPr>
        <w:jc w:val="center"/>
        <w:rPr>
          <w:rFonts w:ascii="Franklin Gothic Book" w:hAnsi="Franklin Gothic Book"/>
        </w:rPr>
      </w:pPr>
    </w:p>
    <w:p w:rsidR="0020196E" w:rsidRPr="00DF55C7" w:rsidRDefault="00355028" w:rsidP="0020196E">
      <w:pP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58752" behindDoc="0" locked="0" layoutInCell="1" allowOverlap="1" wp14:anchorId="78399D11" wp14:editId="2BAD85DD">
                <wp:simplePos x="0" y="0"/>
                <wp:positionH relativeFrom="column">
                  <wp:posOffset>-344170</wp:posOffset>
                </wp:positionH>
                <wp:positionV relativeFrom="paragraph">
                  <wp:posOffset>149226</wp:posOffset>
                </wp:positionV>
                <wp:extent cx="3590925" cy="758190"/>
                <wp:effectExtent l="19050" t="19050" r="28575" b="22860"/>
                <wp:wrapNone/>
                <wp:docPr id="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758190"/>
                        </a:xfrm>
                        <a:prstGeom prst="rect">
                          <a:avLst/>
                        </a:prstGeom>
                        <a:solidFill>
                          <a:srgbClr val="FFFFFF"/>
                        </a:solidFill>
                        <a:ln w="38100" cmpd="dbl">
                          <a:solidFill>
                            <a:srgbClr val="000000"/>
                          </a:solidFill>
                          <a:miter lim="800000"/>
                          <a:headEnd/>
                          <a:tailEnd/>
                        </a:ln>
                      </wps:spPr>
                      <wps:txbx>
                        <w:txbxContent>
                          <w:p w:rsidR="0041072F" w:rsidRDefault="009D2A7B" w:rsidP="003A5806">
                            <w:pPr>
                              <w:rPr>
                                <w:rFonts w:asciiTheme="minorHAnsi" w:hAnsiTheme="minorHAnsi" w:cstheme="minorHAnsi"/>
                              </w:rPr>
                            </w:pPr>
                            <w:r>
                              <w:rPr>
                                <w:rFonts w:asciiTheme="minorHAnsi" w:hAnsiTheme="minorHAnsi" w:cstheme="minorHAnsi"/>
                              </w:rPr>
                              <w:t>Have a lovely</w:t>
                            </w:r>
                            <w:r w:rsidR="00972276">
                              <w:rPr>
                                <w:rFonts w:asciiTheme="minorHAnsi" w:hAnsiTheme="minorHAnsi" w:cstheme="minorHAnsi"/>
                              </w:rPr>
                              <w:t xml:space="preserve"> </w:t>
                            </w:r>
                            <w:r w:rsidR="005D477C">
                              <w:rPr>
                                <w:rFonts w:asciiTheme="minorHAnsi" w:hAnsiTheme="minorHAnsi" w:cstheme="minorHAnsi"/>
                              </w:rPr>
                              <w:t>weekend</w:t>
                            </w:r>
                            <w:r w:rsidR="003E7F01">
                              <w:rPr>
                                <w:rFonts w:asciiTheme="minorHAnsi" w:hAnsiTheme="minorHAnsi" w:cstheme="minorHAnsi"/>
                              </w:rPr>
                              <w:t>!</w:t>
                            </w:r>
                          </w:p>
                          <w:p w:rsidR="00E07E89" w:rsidRPr="00DB1B00" w:rsidRDefault="00115B86" w:rsidP="003A5806">
                            <w:pPr>
                              <w:rPr>
                                <w:rFonts w:asciiTheme="minorHAnsi" w:hAnsiTheme="minorHAnsi" w:cstheme="minorHAnsi"/>
                              </w:rPr>
                            </w:pPr>
                            <w:r w:rsidRPr="00135270">
                              <w:rPr>
                                <w:rFonts w:asciiTheme="minorHAnsi" w:hAnsiTheme="minorHAnsi" w:cstheme="minorHAnsi"/>
                                <w:b/>
                              </w:rPr>
                              <w:t>Amanda Dawson</w:t>
                            </w:r>
                          </w:p>
                          <w:p w:rsidR="00115B86" w:rsidRPr="00135270" w:rsidRDefault="00115B86" w:rsidP="003A5806">
                            <w:pPr>
                              <w:rPr>
                                <w:rFonts w:asciiTheme="minorHAnsi" w:hAnsiTheme="minorHAnsi" w:cstheme="minorHAnsi"/>
                                <w:b/>
                              </w:rPr>
                            </w:pPr>
                            <w:r w:rsidRPr="00135270">
                              <w:rPr>
                                <w:rFonts w:asciiTheme="minorHAnsi" w:hAnsiTheme="minorHAnsi" w:cstheme="minorHAnsi"/>
                                <w:b/>
                              </w:rPr>
                              <w:t>Headteacher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99D11" id="_x0000_s1032" type="#_x0000_t202" style="position:absolute;margin-left:-27.1pt;margin-top:11.75pt;width:282.75pt;height:5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" strokeweight="3pt">
                <v:stroke linestyle="thinThin"/>
                <v:textbox>
                  <w:txbxContent>
                    <w:p w:rsidR="0041072F" w:rsidRDefault="009D2A7B" w:rsidP="003A5806">
                      <w:pPr>
                        <w:rPr>
                          <w:rFonts w:asciiTheme="minorHAnsi" w:hAnsiTheme="minorHAnsi" w:cstheme="minorHAnsi"/>
                        </w:rPr>
                      </w:pPr>
                      <w:r>
                        <w:rPr>
                          <w:rFonts w:asciiTheme="minorHAnsi" w:hAnsiTheme="minorHAnsi" w:cstheme="minorHAnsi"/>
                        </w:rPr>
                        <w:t>Have a lovely</w:t>
                      </w:r>
                      <w:r w:rsidR="00972276">
                        <w:rPr>
                          <w:rFonts w:asciiTheme="minorHAnsi" w:hAnsiTheme="minorHAnsi" w:cstheme="minorHAnsi"/>
                        </w:rPr>
                        <w:t xml:space="preserve"> </w:t>
                      </w:r>
                      <w:r w:rsidR="005D477C">
                        <w:rPr>
                          <w:rFonts w:asciiTheme="minorHAnsi" w:hAnsiTheme="minorHAnsi" w:cstheme="minorHAnsi"/>
                        </w:rPr>
                        <w:t>weekend</w:t>
                      </w:r>
                      <w:r w:rsidR="003E7F01">
                        <w:rPr>
                          <w:rFonts w:asciiTheme="minorHAnsi" w:hAnsiTheme="minorHAnsi" w:cstheme="minorHAnsi"/>
                        </w:rPr>
                        <w:t>!</w:t>
                      </w:r>
                    </w:p>
                    <w:p w:rsidR="00E07E89" w:rsidRPr="00DB1B00" w:rsidRDefault="00115B86" w:rsidP="003A5806">
                      <w:pPr>
                        <w:rPr>
                          <w:rFonts w:asciiTheme="minorHAnsi" w:hAnsiTheme="minorHAnsi" w:cstheme="minorHAnsi"/>
                        </w:rPr>
                      </w:pPr>
                      <w:r w:rsidRPr="00135270">
                        <w:rPr>
                          <w:rFonts w:asciiTheme="minorHAnsi" w:hAnsiTheme="minorHAnsi" w:cstheme="minorHAnsi"/>
                          <w:b/>
                        </w:rPr>
                        <w:t>Amanda Dawson</w:t>
                      </w:r>
                    </w:p>
                    <w:p w:rsidR="00115B86" w:rsidRPr="00135270" w:rsidRDefault="00115B86" w:rsidP="003A5806">
                      <w:pPr>
                        <w:rPr>
                          <w:rFonts w:asciiTheme="minorHAnsi" w:hAnsiTheme="minorHAnsi" w:cstheme="minorHAnsi"/>
                          <w:b/>
                        </w:rPr>
                      </w:pPr>
                      <w:r w:rsidRPr="00135270">
                        <w:rPr>
                          <w:rFonts w:asciiTheme="minorHAnsi" w:hAnsiTheme="minorHAnsi" w:cstheme="minorHAnsi"/>
                          <w:b/>
                        </w:rPr>
                        <w:t>Headteacher</w:t>
                      </w:r>
                    </w:p>
                  </w:txbxContent>
                </v:textbox>
              </v:shape>
            </w:pict>
          </mc:Fallback>
        </mc:AlternateContent>
      </w:r>
    </w:p>
    <w:sectPr w:rsidR="0020196E" w:rsidRPr="00DF55C7" w:rsidSect="00E80080">
      <w:headerReference w:type="even" r:id="rId10"/>
      <w:headerReference w:type="default" r:id="rId11"/>
      <w:footerReference w:type="even" r:id="rId12"/>
      <w:footerReference w:type="default" r:id="rId13"/>
      <w:headerReference w:type="first" r:id="rId14"/>
      <w:footerReference w:type="first" r:id="rId15"/>
      <w:pgSz w:w="11906" w:h="16838" w:code="9"/>
      <w:pgMar w:top="227" w:right="907" w:bottom="181" w:left="902"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DC8" w:rsidRDefault="00772DC8">
      <w:r>
        <w:separator/>
      </w:r>
    </w:p>
  </w:endnote>
  <w:endnote w:type="continuationSeparator" w:id="0">
    <w:p w:rsidR="00772DC8" w:rsidRDefault="0077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Omnes 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B59" w:rsidRDefault="00005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B86" w:rsidRDefault="00115B86">
    <w:pPr>
      <w:pStyle w:val="Footer"/>
      <w:tabs>
        <w:tab w:val="clear" w:pos="4153"/>
        <w:tab w:val="clear" w:pos="8306"/>
        <w:tab w:val="left" w:pos="2205"/>
        <w:tab w:val="left" w:pos="5850"/>
      </w:tabs>
    </w:pPr>
    <w:r>
      <w:t xml:space="preserve">             </w:t>
    </w:r>
    <w:r>
      <w:tab/>
      <w:t xml:space="preserve">   </w:t>
    </w:r>
    <w:r>
      <w:tab/>
    </w:r>
  </w:p>
  <w:p w:rsidR="00115B86" w:rsidRDefault="00115B86">
    <w:pPr>
      <w:pStyle w:val="Footer"/>
      <w:tabs>
        <w:tab w:val="clear" w:pos="4153"/>
        <w:tab w:val="clear" w:pos="8306"/>
        <w:tab w:val="left" w:pos="2620"/>
        <w:tab w:val="center" w:pos="4860"/>
      </w:tabs>
    </w:pPr>
    <w:r>
      <w:tab/>
    </w: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B59" w:rsidRDefault="00005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DC8" w:rsidRDefault="00772DC8">
      <w:r>
        <w:separator/>
      </w:r>
    </w:p>
  </w:footnote>
  <w:footnote w:type="continuationSeparator" w:id="0">
    <w:p w:rsidR="00772DC8" w:rsidRDefault="00772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B59" w:rsidRDefault="00005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992"/>
      <w:gridCol w:w="1134"/>
      <w:gridCol w:w="1134"/>
      <w:gridCol w:w="2126"/>
      <w:gridCol w:w="3910"/>
    </w:tblGrid>
    <w:tr w:rsidR="00115B86" w:rsidTr="00D233B4">
      <w:trPr>
        <w:trHeight w:val="1738"/>
      </w:trPr>
      <w:tc>
        <w:tcPr>
          <w:tcW w:w="1418" w:type="dxa"/>
        </w:tcPr>
        <w:p w:rsidR="00115B86" w:rsidRDefault="00115B86">
          <w:pPr>
            <w:pStyle w:val="Header"/>
            <w:tabs>
              <w:tab w:val="clear" w:pos="4153"/>
              <w:tab w:val="clear" w:pos="8306"/>
              <w:tab w:val="left" w:pos="1650"/>
            </w:tabs>
          </w:pPr>
          <w:r>
            <w:rPr>
              <w:noProof/>
              <w:lang w:eastAsia="en-GB"/>
            </w:rPr>
            <w:drawing>
              <wp:inline distT="0" distB="0" distL="0" distR="0" wp14:anchorId="1098392A" wp14:editId="3AD5B250">
                <wp:extent cx="716230" cy="771525"/>
                <wp:effectExtent l="0" t="0" r="825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628" cy="775185"/>
                        </a:xfrm>
                        <a:prstGeom prst="rect">
                          <a:avLst/>
                        </a:prstGeom>
                        <a:noFill/>
                      </pic:spPr>
                    </pic:pic>
                  </a:graphicData>
                </a:graphic>
              </wp:inline>
            </w:drawing>
          </w:r>
        </w:p>
      </w:tc>
      <w:tc>
        <w:tcPr>
          <w:tcW w:w="992" w:type="dxa"/>
        </w:tcPr>
        <w:p w:rsidR="00115B86" w:rsidRDefault="00115B86">
          <w:pPr>
            <w:pStyle w:val="Header"/>
            <w:tabs>
              <w:tab w:val="clear" w:pos="4153"/>
              <w:tab w:val="clear" w:pos="8306"/>
              <w:tab w:val="left" w:pos="1650"/>
            </w:tabs>
          </w:pPr>
          <w:r>
            <w:rPr>
              <w:noProof/>
              <w:lang w:eastAsia="en-GB"/>
            </w:rPr>
            <w:drawing>
              <wp:anchor distT="0" distB="0" distL="114300" distR="114300" simplePos="0" relativeHeight="251674624" behindDoc="1" locked="0" layoutInCell="1" allowOverlap="1" wp14:anchorId="3326676D" wp14:editId="635A9B8F">
                <wp:simplePos x="0" y="0"/>
                <wp:positionH relativeFrom="column">
                  <wp:posOffset>-20955</wp:posOffset>
                </wp:positionH>
                <wp:positionV relativeFrom="paragraph">
                  <wp:posOffset>105410</wp:posOffset>
                </wp:positionV>
                <wp:extent cx="550545" cy="571500"/>
                <wp:effectExtent l="0" t="0" r="1905" b="0"/>
                <wp:wrapTight wrapText="bothSides">
                  <wp:wrapPolygon edited="0">
                    <wp:start x="0" y="0"/>
                    <wp:lineTo x="0" y="20880"/>
                    <wp:lineTo x="20927" y="20880"/>
                    <wp:lineTo x="20927" y="0"/>
                    <wp:lineTo x="0" y="0"/>
                  </wp:wrapPolygon>
                </wp:wrapTight>
                <wp:docPr id="6" name="Picture 6" descr="C:\Users\melanieh\AppData\Local\Microsoft\Windows\Temporary Internet Files\Content.Word\F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h\AppData\Local\Microsoft\Windows\Temporary Internet Files\Content.Word\FB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0545"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 w:type="dxa"/>
        </w:tcPr>
        <w:p w:rsidR="00115B86" w:rsidRDefault="00115B86">
          <w:pPr>
            <w:pStyle w:val="Header"/>
            <w:tabs>
              <w:tab w:val="clear" w:pos="4153"/>
              <w:tab w:val="clear" w:pos="8306"/>
              <w:tab w:val="left" w:pos="1650"/>
            </w:tabs>
          </w:pPr>
          <w:r>
            <w:rPr>
              <w:noProof/>
              <w:lang w:eastAsia="en-GB"/>
            </w:rPr>
            <w:drawing>
              <wp:anchor distT="0" distB="0" distL="114300" distR="114300" simplePos="0" relativeHeight="251675648" behindDoc="1" locked="0" layoutInCell="1" allowOverlap="1" wp14:anchorId="260EAA6C" wp14:editId="1BACB32C">
                <wp:simplePos x="0" y="0"/>
                <wp:positionH relativeFrom="column">
                  <wp:posOffset>-9525</wp:posOffset>
                </wp:positionH>
                <wp:positionV relativeFrom="paragraph">
                  <wp:posOffset>57785</wp:posOffset>
                </wp:positionV>
                <wp:extent cx="581025" cy="581025"/>
                <wp:effectExtent l="0" t="0" r="9525" b="9525"/>
                <wp:wrapTight wrapText="bothSides">
                  <wp:wrapPolygon edited="0">
                    <wp:start x="0" y="0"/>
                    <wp:lineTo x="0" y="21246"/>
                    <wp:lineTo x="21246" y="21246"/>
                    <wp:lineTo x="21246" y="0"/>
                    <wp:lineTo x="0" y="0"/>
                  </wp:wrapPolygon>
                </wp:wrapTight>
                <wp:docPr id="9" name="Picture 9" descr="C:\Users\melanieh\AppData\Local\Microsoft\Windows\Temporary Internet Files\Content.Word\App sto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anieh\AppData\Local\Microsoft\Windows\Temporary Internet Files\Content.Word\App store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 w:type="dxa"/>
        </w:tcPr>
        <w:p w:rsidR="00115B86" w:rsidRDefault="00115B86" w:rsidP="00D233B4">
          <w:pPr>
            <w:pStyle w:val="Header"/>
            <w:tabs>
              <w:tab w:val="clear" w:pos="4153"/>
              <w:tab w:val="clear" w:pos="8306"/>
              <w:tab w:val="left" w:pos="1650"/>
            </w:tabs>
            <w:jc w:val="center"/>
            <w:rPr>
              <w:noProof/>
              <w:lang w:eastAsia="en-GB"/>
            </w:rPr>
          </w:pPr>
        </w:p>
        <w:p w:rsidR="00115B86" w:rsidRPr="008F0A2E" w:rsidRDefault="00115B86" w:rsidP="00D233B4">
          <w:pPr>
            <w:pStyle w:val="Header"/>
            <w:tabs>
              <w:tab w:val="clear" w:pos="4153"/>
              <w:tab w:val="clear" w:pos="8306"/>
              <w:tab w:val="left" w:pos="1650"/>
            </w:tabs>
            <w:jc w:val="center"/>
            <w:rPr>
              <w:noProof/>
              <w:sz w:val="16"/>
              <w:szCs w:val="16"/>
              <w:lang w:eastAsia="en-GB"/>
            </w:rPr>
          </w:pPr>
          <w:r>
            <w:rPr>
              <w:noProof/>
              <w:lang w:eastAsia="en-GB"/>
            </w:rPr>
            <w:drawing>
              <wp:inline distT="0" distB="0" distL="0" distR="0" wp14:anchorId="4B6272D4" wp14:editId="1ADC12AC">
                <wp:extent cx="552179" cy="484505"/>
                <wp:effectExtent l="0" t="0" r="635" b="0"/>
                <wp:docPr id="5" name="Picture 5"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witter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675" cy="518283"/>
                        </a:xfrm>
                        <a:prstGeom prst="rect">
                          <a:avLst/>
                        </a:prstGeom>
                        <a:noFill/>
                        <a:ln>
                          <a:noFill/>
                        </a:ln>
                      </pic:spPr>
                    </pic:pic>
                  </a:graphicData>
                </a:graphic>
              </wp:inline>
            </w:drawing>
          </w:r>
        </w:p>
      </w:tc>
      <w:tc>
        <w:tcPr>
          <w:tcW w:w="2126" w:type="dxa"/>
        </w:tcPr>
        <w:p w:rsidR="00CB2BB9" w:rsidRDefault="00CB2BB9" w:rsidP="00D233B4">
          <w:pPr>
            <w:pStyle w:val="Header"/>
            <w:tabs>
              <w:tab w:val="clear" w:pos="4153"/>
              <w:tab w:val="clear" w:pos="8306"/>
              <w:tab w:val="left" w:pos="1650"/>
            </w:tabs>
            <w:rPr>
              <w:noProof/>
              <w:lang w:eastAsia="en-GB"/>
            </w:rPr>
          </w:pPr>
        </w:p>
        <w:p w:rsidR="00CB2BB9" w:rsidRPr="00CB2BB9" w:rsidRDefault="00CB2BB9" w:rsidP="00CB2BB9">
          <w:pPr>
            <w:rPr>
              <w:lang w:eastAsia="en-GB"/>
            </w:rPr>
          </w:pPr>
        </w:p>
        <w:p w:rsidR="00CB2BB9" w:rsidRPr="00CB2BB9" w:rsidRDefault="00CB2BB9" w:rsidP="00CB2BB9">
          <w:pPr>
            <w:rPr>
              <w:lang w:eastAsia="en-GB"/>
            </w:rPr>
          </w:pPr>
        </w:p>
        <w:p w:rsidR="00CB2BB9" w:rsidRDefault="00CB2BB9" w:rsidP="00CB2BB9">
          <w:pPr>
            <w:rPr>
              <w:lang w:eastAsia="en-GB"/>
            </w:rPr>
          </w:pPr>
        </w:p>
        <w:p w:rsidR="00115B86" w:rsidRPr="00CB2BB9" w:rsidRDefault="00115B86" w:rsidP="00CB2BB9">
          <w:pPr>
            <w:rPr>
              <w:lang w:eastAsia="en-GB"/>
            </w:rPr>
          </w:pPr>
        </w:p>
      </w:tc>
      <w:tc>
        <w:tcPr>
          <w:tcW w:w="3910" w:type="dxa"/>
        </w:tcPr>
        <w:p w:rsidR="00115B86" w:rsidRDefault="00115B86" w:rsidP="0050769E">
          <w:pPr>
            <w:pStyle w:val="Heading1"/>
            <w:tabs>
              <w:tab w:val="left" w:pos="9720"/>
            </w:tabs>
            <w:ind w:left="0" w:firstLine="0"/>
            <w:rPr>
              <w:rFonts w:ascii="Franklin Gothic Book" w:hAnsi="Franklin Gothic Book"/>
              <w:color w:val="0AABBC"/>
              <w:sz w:val="26"/>
              <w:szCs w:val="26"/>
            </w:rPr>
          </w:pPr>
          <w:r>
            <w:rPr>
              <w:rFonts w:ascii="Franklin Gothic Book" w:hAnsi="Franklin Gothic Book"/>
              <w:color w:val="0AABBC"/>
              <w:sz w:val="26"/>
              <w:szCs w:val="26"/>
            </w:rPr>
            <w:t>Mellers Primary School</w:t>
          </w:r>
        </w:p>
        <w:p w:rsidR="00115B86" w:rsidRDefault="00115B86" w:rsidP="0050769E">
          <w:pPr>
            <w:tabs>
              <w:tab w:val="left" w:pos="9720"/>
            </w:tabs>
            <w:jc w:val="right"/>
            <w:rPr>
              <w:rFonts w:ascii="Calibri" w:hAnsi="Calibri"/>
              <w:b/>
              <w:sz w:val="18"/>
              <w:szCs w:val="18"/>
            </w:rPr>
          </w:pPr>
          <w:r>
            <w:rPr>
              <w:rFonts w:ascii="Calibri" w:hAnsi="Calibri"/>
              <w:b/>
              <w:sz w:val="18"/>
              <w:szCs w:val="18"/>
            </w:rPr>
            <w:t>Head Teacher: Amanda Dawson</w:t>
          </w:r>
        </w:p>
        <w:p w:rsidR="00115B86" w:rsidRDefault="00115B86" w:rsidP="0050769E">
          <w:pPr>
            <w:tabs>
              <w:tab w:val="left" w:pos="9720"/>
            </w:tabs>
            <w:jc w:val="right"/>
            <w:rPr>
              <w:rFonts w:ascii="Calibri" w:hAnsi="Calibri" w:cs="Calibri"/>
              <w:sz w:val="18"/>
              <w:szCs w:val="18"/>
            </w:rPr>
          </w:pPr>
          <w:r>
            <w:rPr>
              <w:rFonts w:ascii="Calibri" w:hAnsi="Calibri" w:cs="Calibri"/>
              <w:sz w:val="18"/>
              <w:szCs w:val="18"/>
            </w:rPr>
            <w:t xml:space="preserve">        Norton Street, Radford, Nottingham NG7 3HJ</w:t>
          </w:r>
        </w:p>
        <w:p w:rsidR="00B44C65" w:rsidRDefault="00115B86" w:rsidP="0050769E">
          <w:pPr>
            <w:tabs>
              <w:tab w:val="left" w:pos="9720"/>
            </w:tabs>
            <w:jc w:val="right"/>
            <w:rPr>
              <w:rFonts w:ascii="Calibri" w:hAnsi="Calibri" w:cs="Calibri"/>
              <w:sz w:val="18"/>
              <w:szCs w:val="18"/>
            </w:rPr>
          </w:pPr>
          <w:r>
            <w:rPr>
              <w:rFonts w:ascii="Calibri" w:hAnsi="Calibri" w:cs="Calibri"/>
              <w:sz w:val="18"/>
              <w:szCs w:val="18"/>
            </w:rPr>
            <w:t xml:space="preserve">Telephone: School: </w:t>
          </w:r>
          <w:r w:rsidR="00B44C65">
            <w:rPr>
              <w:rFonts w:ascii="Calibri" w:hAnsi="Calibri" w:cs="Calibri"/>
              <w:sz w:val="18"/>
              <w:szCs w:val="18"/>
            </w:rPr>
            <w:t>0115 9151796</w:t>
          </w:r>
        </w:p>
        <w:p w:rsidR="00115B86" w:rsidRPr="00B44C65" w:rsidRDefault="00B44C65" w:rsidP="0050769E">
          <w:pPr>
            <w:tabs>
              <w:tab w:val="left" w:pos="9720"/>
            </w:tabs>
            <w:jc w:val="right"/>
            <w:rPr>
              <w:rFonts w:ascii="Calibri" w:hAnsi="Calibri" w:cs="Calibri"/>
              <w:sz w:val="22"/>
              <w:szCs w:val="22"/>
            </w:rPr>
          </w:pPr>
          <w:r w:rsidRPr="00B44C65">
            <w:rPr>
              <w:rFonts w:asciiTheme="minorHAnsi" w:hAnsiTheme="minorHAnsi" w:cstheme="minorHAnsi"/>
              <w:sz w:val="22"/>
              <w:szCs w:val="22"/>
            </w:rPr>
            <w:t xml:space="preserve">School Mobile: </w:t>
          </w:r>
          <w:r w:rsidR="0012517B" w:rsidRPr="00B44C65">
            <w:rPr>
              <w:rFonts w:asciiTheme="minorHAnsi" w:hAnsiTheme="minorHAnsi" w:cstheme="minorHAnsi"/>
              <w:sz w:val="22"/>
              <w:szCs w:val="22"/>
            </w:rPr>
            <w:t>07459 682782</w:t>
          </w:r>
        </w:p>
        <w:p w:rsidR="00115B86" w:rsidRDefault="00115B86" w:rsidP="0050769E">
          <w:pPr>
            <w:tabs>
              <w:tab w:val="left" w:pos="9720"/>
            </w:tabs>
            <w:jc w:val="right"/>
            <w:rPr>
              <w:rFonts w:ascii="Calibri" w:hAnsi="Calibri" w:cs="Calibri"/>
              <w:sz w:val="18"/>
              <w:szCs w:val="18"/>
            </w:rPr>
          </w:pPr>
          <w:r>
            <w:rPr>
              <w:rFonts w:ascii="Calibri" w:hAnsi="Calibri" w:cs="Calibri"/>
              <w:color w:val="000000"/>
              <w:sz w:val="18"/>
              <w:szCs w:val="18"/>
            </w:rPr>
            <w:t>E-mail:</w:t>
          </w:r>
          <w:hyperlink r:id="rId5" w:history="1">
            <w:r>
              <w:rPr>
                <w:rStyle w:val="Hyperlink"/>
                <w:rFonts w:ascii="Calibri" w:hAnsi="Calibri" w:cs="Calibri"/>
                <w:color w:val="000000"/>
                <w:sz w:val="18"/>
                <w:szCs w:val="18"/>
                <w:u w:val="none"/>
              </w:rPr>
              <w:t>headteacher@mellers.nottingham.sch.uk</w:t>
            </w:r>
          </w:hyperlink>
        </w:p>
        <w:p w:rsidR="00115B86" w:rsidRDefault="00115B86" w:rsidP="0050769E">
          <w:pPr>
            <w:tabs>
              <w:tab w:val="left" w:pos="9720"/>
            </w:tabs>
            <w:jc w:val="right"/>
          </w:pPr>
          <w:r>
            <w:rPr>
              <w:rFonts w:ascii="Calibri" w:hAnsi="Calibri" w:cs="Calibri"/>
              <w:color w:val="000000"/>
              <w:sz w:val="20"/>
            </w:rPr>
            <w:t xml:space="preserve">Website: </w:t>
          </w:r>
          <w:hyperlink r:id="rId6" w:history="1">
            <w:r>
              <w:rPr>
                <w:rStyle w:val="Hyperlink"/>
                <w:rFonts w:ascii="Calibri" w:hAnsi="Calibri" w:cs="Calibri"/>
                <w:sz w:val="20"/>
              </w:rPr>
              <w:t>mellersprimary.co.uk</w:t>
            </w:r>
          </w:hyperlink>
        </w:p>
      </w:tc>
    </w:tr>
  </w:tbl>
  <w:p w:rsidR="00115B86" w:rsidRDefault="00665EA7">
    <w:pPr>
      <w:pStyle w:val="Header"/>
      <w:tabs>
        <w:tab w:val="clear" w:pos="4153"/>
        <w:tab w:val="clear" w:pos="8306"/>
        <w:tab w:val="left" w:pos="1650"/>
      </w:tabs>
      <w:jc w:val="center"/>
      <w:rPr>
        <w:sz w:val="32"/>
        <w:szCs w:val="32"/>
      </w:rPr>
    </w:pPr>
    <w:r>
      <w:rPr>
        <w:sz w:val="32"/>
        <w:szCs w:val="32"/>
      </w:rPr>
      <w:t xml:space="preserve">NEWSLETTER </w:t>
    </w:r>
  </w:p>
  <w:p w:rsidR="00115B86" w:rsidRDefault="00E04FC1">
    <w:pPr>
      <w:pStyle w:val="Header"/>
      <w:tabs>
        <w:tab w:val="clear" w:pos="4153"/>
        <w:tab w:val="clear" w:pos="8306"/>
        <w:tab w:val="left" w:pos="1650"/>
      </w:tabs>
      <w:jc w:val="center"/>
      <w:rPr>
        <w:b/>
        <w:bCs/>
        <w:sz w:val="32"/>
        <w:szCs w:val="32"/>
      </w:rPr>
    </w:pPr>
    <w:r>
      <w:rPr>
        <w:sz w:val="32"/>
        <w:szCs w:val="32"/>
      </w:rPr>
      <w:t>S</w:t>
    </w:r>
    <w:r w:rsidR="00FC3537">
      <w:rPr>
        <w:sz w:val="32"/>
        <w:szCs w:val="32"/>
      </w:rPr>
      <w:t>ummer</w:t>
    </w:r>
    <w:r w:rsidR="002C19D5">
      <w:rPr>
        <w:sz w:val="32"/>
        <w:szCs w:val="32"/>
      </w:rPr>
      <w:t xml:space="preserve"> Term</w:t>
    </w:r>
    <w:r>
      <w:rPr>
        <w:sz w:val="32"/>
        <w:szCs w:val="32"/>
      </w:rPr>
      <w:t xml:space="preserve"> </w:t>
    </w:r>
    <w:r w:rsidR="00005B59">
      <w:rPr>
        <w:sz w:val="32"/>
        <w:szCs w:val="32"/>
      </w:rPr>
      <w:t>3</w:t>
    </w:r>
    <w:bookmarkStart w:id="0" w:name="_GoBack"/>
    <w:bookmarkEnd w:id="0"/>
  </w:p>
  <w:p w:rsidR="00115B86" w:rsidRDefault="008D0E23" w:rsidP="00B413B9">
    <w:pPr>
      <w:jc w:val="center"/>
      <w:rPr>
        <w:rFonts w:ascii="Calibri" w:hAnsi="Calibri"/>
        <w:sz w:val="28"/>
        <w:szCs w:val="28"/>
      </w:rPr>
    </w:pPr>
    <w:r>
      <w:rPr>
        <w:rFonts w:ascii="Calibri" w:hAnsi="Calibri"/>
        <w:sz w:val="28"/>
        <w:szCs w:val="28"/>
      </w:rPr>
      <w:t xml:space="preserve">Thursday </w:t>
    </w:r>
    <w:r w:rsidR="00FC3537">
      <w:rPr>
        <w:rFonts w:ascii="Calibri" w:hAnsi="Calibri"/>
        <w:sz w:val="28"/>
        <w:szCs w:val="28"/>
      </w:rPr>
      <w:t>13</w:t>
    </w:r>
    <w:r w:rsidR="000E4B1E" w:rsidRPr="000E4B1E">
      <w:rPr>
        <w:rFonts w:ascii="Calibri" w:hAnsi="Calibri"/>
        <w:sz w:val="28"/>
        <w:szCs w:val="28"/>
        <w:vertAlign w:val="superscript"/>
      </w:rPr>
      <w:t>th</w:t>
    </w:r>
    <w:r w:rsidR="000E4B1E">
      <w:rPr>
        <w:rFonts w:ascii="Calibri" w:hAnsi="Calibri"/>
        <w:sz w:val="28"/>
        <w:szCs w:val="28"/>
      </w:rPr>
      <w:t xml:space="preserve"> May</w:t>
    </w:r>
    <w:r w:rsidR="00C37337">
      <w:rPr>
        <w:rFonts w:ascii="Calibri" w:hAnsi="Calibri"/>
        <w:sz w:val="28"/>
        <w:szCs w:val="28"/>
      </w:rPr>
      <w:t xml:space="preserve"> </w:t>
    </w:r>
    <w:r w:rsidR="002C19D5">
      <w:rPr>
        <w:rFonts w:ascii="Calibri" w:hAnsi="Calibri"/>
        <w:sz w:val="28"/>
        <w:szCs w:val="28"/>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B59" w:rsidRDefault="00005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DFAB8F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9.75pt;height:498.75pt" o:bullet="t">
        <v:imagedata r:id="rId1" o:title="Mellers M"/>
      </v:shape>
    </w:pict>
  </w:numPicBullet>
  <w:abstractNum w:abstractNumId="0" w15:restartNumberingAfterBreak="0">
    <w:nsid w:val="FFFFFF89"/>
    <w:multiLevelType w:val="singleLevel"/>
    <w:tmpl w:val="351A94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7103F"/>
    <w:multiLevelType w:val="hybridMultilevel"/>
    <w:tmpl w:val="DFFA2DBE"/>
    <w:lvl w:ilvl="0" w:tplc="4CB674B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E5BF1"/>
    <w:multiLevelType w:val="hybridMultilevel"/>
    <w:tmpl w:val="FB3A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821A3"/>
    <w:multiLevelType w:val="hybridMultilevel"/>
    <w:tmpl w:val="2AC06450"/>
    <w:lvl w:ilvl="0" w:tplc="6810A93E">
      <w:start w:val="1"/>
      <w:numFmt w:val="bullet"/>
      <w:lvlText w:val=""/>
      <w:lvlPicBulletId w:val="0"/>
      <w:lvlJc w:val="left"/>
      <w:pPr>
        <w:ind w:left="284" w:hanging="284"/>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34602"/>
    <w:multiLevelType w:val="hybridMultilevel"/>
    <w:tmpl w:val="1E54E476"/>
    <w:lvl w:ilvl="0" w:tplc="4CB674B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0011E"/>
    <w:multiLevelType w:val="hybridMultilevel"/>
    <w:tmpl w:val="F3F8F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5229E"/>
    <w:multiLevelType w:val="hybridMultilevel"/>
    <w:tmpl w:val="A24C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181BF8"/>
    <w:multiLevelType w:val="hybridMultilevel"/>
    <w:tmpl w:val="4264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BC4B96"/>
    <w:multiLevelType w:val="hybridMultilevel"/>
    <w:tmpl w:val="DA4C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D27BF8"/>
    <w:multiLevelType w:val="hybridMultilevel"/>
    <w:tmpl w:val="7F60EA0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BE156E"/>
    <w:multiLevelType w:val="multilevel"/>
    <w:tmpl w:val="93C8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8E08FF"/>
    <w:multiLevelType w:val="hybridMultilevel"/>
    <w:tmpl w:val="B120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322D8C"/>
    <w:multiLevelType w:val="hybridMultilevel"/>
    <w:tmpl w:val="33A2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9825BD"/>
    <w:multiLevelType w:val="hybridMultilevel"/>
    <w:tmpl w:val="443E5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F04A56"/>
    <w:multiLevelType w:val="hybridMultilevel"/>
    <w:tmpl w:val="94003578"/>
    <w:lvl w:ilvl="0" w:tplc="4CB674B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0F0241"/>
    <w:multiLevelType w:val="multilevel"/>
    <w:tmpl w:val="36F6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97313E"/>
    <w:multiLevelType w:val="hybridMultilevel"/>
    <w:tmpl w:val="A162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275F90"/>
    <w:multiLevelType w:val="hybridMultilevel"/>
    <w:tmpl w:val="C29C8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416B3C"/>
    <w:multiLevelType w:val="hybridMultilevel"/>
    <w:tmpl w:val="3E3E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4"/>
  </w:num>
  <w:num w:numId="4">
    <w:abstractNumId w:val="13"/>
  </w:num>
  <w:num w:numId="5">
    <w:abstractNumId w:val="4"/>
  </w:num>
  <w:num w:numId="6">
    <w:abstractNumId w:val="12"/>
  </w:num>
  <w:num w:numId="7">
    <w:abstractNumId w:val="11"/>
  </w:num>
  <w:num w:numId="8">
    <w:abstractNumId w:val="17"/>
  </w:num>
  <w:num w:numId="9">
    <w:abstractNumId w:val="15"/>
  </w:num>
  <w:num w:numId="10">
    <w:abstractNumId w:val="10"/>
  </w:num>
  <w:num w:numId="11">
    <w:abstractNumId w:val="9"/>
  </w:num>
  <w:num w:numId="12">
    <w:abstractNumId w:val="5"/>
  </w:num>
  <w:num w:numId="13">
    <w:abstractNumId w:val="18"/>
  </w:num>
  <w:num w:numId="14">
    <w:abstractNumId w:val="1"/>
  </w:num>
  <w:num w:numId="15">
    <w:abstractNumId w:val="3"/>
  </w:num>
  <w:num w:numId="16">
    <w:abstractNumId w:val="8"/>
  </w:num>
  <w:num w:numId="17">
    <w:abstractNumId w:val="2"/>
  </w:num>
  <w:num w:numId="18">
    <w:abstractNumId w:val="6"/>
  </w:num>
  <w:num w:numId="19">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v:stroke weight="4.5pt" linestyle="thinThi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370"/>
    <w:rsid w:val="00000B18"/>
    <w:rsid w:val="0000110E"/>
    <w:rsid w:val="0000290E"/>
    <w:rsid w:val="000032C2"/>
    <w:rsid w:val="00003688"/>
    <w:rsid w:val="00003F32"/>
    <w:rsid w:val="0000498B"/>
    <w:rsid w:val="0000541E"/>
    <w:rsid w:val="00005918"/>
    <w:rsid w:val="00005B59"/>
    <w:rsid w:val="000065B4"/>
    <w:rsid w:val="00006C38"/>
    <w:rsid w:val="000077A0"/>
    <w:rsid w:val="0000788A"/>
    <w:rsid w:val="00007F39"/>
    <w:rsid w:val="00010618"/>
    <w:rsid w:val="00010D94"/>
    <w:rsid w:val="0001187E"/>
    <w:rsid w:val="00011BF1"/>
    <w:rsid w:val="00013828"/>
    <w:rsid w:val="0001537A"/>
    <w:rsid w:val="000159A9"/>
    <w:rsid w:val="00016F58"/>
    <w:rsid w:val="00017919"/>
    <w:rsid w:val="00017B06"/>
    <w:rsid w:val="00021221"/>
    <w:rsid w:val="000227FE"/>
    <w:rsid w:val="00022806"/>
    <w:rsid w:val="00022A1A"/>
    <w:rsid w:val="00022CAD"/>
    <w:rsid w:val="0002397B"/>
    <w:rsid w:val="00023C87"/>
    <w:rsid w:val="00024331"/>
    <w:rsid w:val="0002548C"/>
    <w:rsid w:val="000269C0"/>
    <w:rsid w:val="00026CB0"/>
    <w:rsid w:val="00026FA6"/>
    <w:rsid w:val="000276B0"/>
    <w:rsid w:val="000278B5"/>
    <w:rsid w:val="00027D85"/>
    <w:rsid w:val="00030496"/>
    <w:rsid w:val="00031131"/>
    <w:rsid w:val="0003245F"/>
    <w:rsid w:val="000328D6"/>
    <w:rsid w:val="00032CE6"/>
    <w:rsid w:val="00033667"/>
    <w:rsid w:val="00034740"/>
    <w:rsid w:val="0003519E"/>
    <w:rsid w:val="0003584C"/>
    <w:rsid w:val="00036D06"/>
    <w:rsid w:val="00036D46"/>
    <w:rsid w:val="0003794C"/>
    <w:rsid w:val="00037D7E"/>
    <w:rsid w:val="00040824"/>
    <w:rsid w:val="00040953"/>
    <w:rsid w:val="00041E1F"/>
    <w:rsid w:val="00043348"/>
    <w:rsid w:val="000438CF"/>
    <w:rsid w:val="0004413E"/>
    <w:rsid w:val="000448B0"/>
    <w:rsid w:val="000449B6"/>
    <w:rsid w:val="00045324"/>
    <w:rsid w:val="00045372"/>
    <w:rsid w:val="000460CA"/>
    <w:rsid w:val="00046589"/>
    <w:rsid w:val="00046A72"/>
    <w:rsid w:val="00052A66"/>
    <w:rsid w:val="00052C7F"/>
    <w:rsid w:val="00052D8F"/>
    <w:rsid w:val="00054B8F"/>
    <w:rsid w:val="00054D86"/>
    <w:rsid w:val="00055409"/>
    <w:rsid w:val="00057094"/>
    <w:rsid w:val="00057396"/>
    <w:rsid w:val="000601F6"/>
    <w:rsid w:val="00060628"/>
    <w:rsid w:val="000607ED"/>
    <w:rsid w:val="000609E3"/>
    <w:rsid w:val="00061058"/>
    <w:rsid w:val="00061454"/>
    <w:rsid w:val="0006175E"/>
    <w:rsid w:val="00062099"/>
    <w:rsid w:val="00062272"/>
    <w:rsid w:val="0006353F"/>
    <w:rsid w:val="00063577"/>
    <w:rsid w:val="00066E6D"/>
    <w:rsid w:val="0007023F"/>
    <w:rsid w:val="000720E8"/>
    <w:rsid w:val="000725D1"/>
    <w:rsid w:val="00072C1E"/>
    <w:rsid w:val="00072E9B"/>
    <w:rsid w:val="00072FE4"/>
    <w:rsid w:val="000730DF"/>
    <w:rsid w:val="00074112"/>
    <w:rsid w:val="0007447D"/>
    <w:rsid w:val="00076926"/>
    <w:rsid w:val="00076D42"/>
    <w:rsid w:val="00076E60"/>
    <w:rsid w:val="000773DE"/>
    <w:rsid w:val="00077CFF"/>
    <w:rsid w:val="000802E5"/>
    <w:rsid w:val="00080F9D"/>
    <w:rsid w:val="0008139B"/>
    <w:rsid w:val="00081E1B"/>
    <w:rsid w:val="000823A0"/>
    <w:rsid w:val="000829AC"/>
    <w:rsid w:val="00083901"/>
    <w:rsid w:val="00084222"/>
    <w:rsid w:val="00086988"/>
    <w:rsid w:val="00086FFA"/>
    <w:rsid w:val="00087D17"/>
    <w:rsid w:val="00087F23"/>
    <w:rsid w:val="00090664"/>
    <w:rsid w:val="0009137D"/>
    <w:rsid w:val="00091702"/>
    <w:rsid w:val="00091C7E"/>
    <w:rsid w:val="00092BAA"/>
    <w:rsid w:val="00092C18"/>
    <w:rsid w:val="00092ED4"/>
    <w:rsid w:val="0009323D"/>
    <w:rsid w:val="000933E5"/>
    <w:rsid w:val="000934AC"/>
    <w:rsid w:val="00093933"/>
    <w:rsid w:val="00093C25"/>
    <w:rsid w:val="0009428B"/>
    <w:rsid w:val="000949C7"/>
    <w:rsid w:val="0009581C"/>
    <w:rsid w:val="00096C76"/>
    <w:rsid w:val="000976AF"/>
    <w:rsid w:val="00097B8E"/>
    <w:rsid w:val="000A0043"/>
    <w:rsid w:val="000A01D9"/>
    <w:rsid w:val="000A0668"/>
    <w:rsid w:val="000A0A21"/>
    <w:rsid w:val="000A0C48"/>
    <w:rsid w:val="000A1218"/>
    <w:rsid w:val="000A1A75"/>
    <w:rsid w:val="000A1C35"/>
    <w:rsid w:val="000A25F0"/>
    <w:rsid w:val="000A3213"/>
    <w:rsid w:val="000A354C"/>
    <w:rsid w:val="000A4896"/>
    <w:rsid w:val="000A4FAE"/>
    <w:rsid w:val="000A683D"/>
    <w:rsid w:val="000A6B2D"/>
    <w:rsid w:val="000A6D3C"/>
    <w:rsid w:val="000A6E1F"/>
    <w:rsid w:val="000B0C4D"/>
    <w:rsid w:val="000B1353"/>
    <w:rsid w:val="000B1420"/>
    <w:rsid w:val="000B227D"/>
    <w:rsid w:val="000B2504"/>
    <w:rsid w:val="000B31C6"/>
    <w:rsid w:val="000B3412"/>
    <w:rsid w:val="000B3CF5"/>
    <w:rsid w:val="000B436C"/>
    <w:rsid w:val="000B589D"/>
    <w:rsid w:val="000B595E"/>
    <w:rsid w:val="000B5C5E"/>
    <w:rsid w:val="000B5D89"/>
    <w:rsid w:val="000B658B"/>
    <w:rsid w:val="000B7220"/>
    <w:rsid w:val="000C0271"/>
    <w:rsid w:val="000C09FD"/>
    <w:rsid w:val="000C13FF"/>
    <w:rsid w:val="000C17A6"/>
    <w:rsid w:val="000C1BC2"/>
    <w:rsid w:val="000C25D0"/>
    <w:rsid w:val="000C3395"/>
    <w:rsid w:val="000C3687"/>
    <w:rsid w:val="000C410B"/>
    <w:rsid w:val="000C4E0E"/>
    <w:rsid w:val="000C51C6"/>
    <w:rsid w:val="000C5FF7"/>
    <w:rsid w:val="000C6210"/>
    <w:rsid w:val="000C63E9"/>
    <w:rsid w:val="000C7CCB"/>
    <w:rsid w:val="000D132E"/>
    <w:rsid w:val="000D13B7"/>
    <w:rsid w:val="000D16FF"/>
    <w:rsid w:val="000D2035"/>
    <w:rsid w:val="000D248F"/>
    <w:rsid w:val="000D273A"/>
    <w:rsid w:val="000D2C0D"/>
    <w:rsid w:val="000D34CE"/>
    <w:rsid w:val="000D36FB"/>
    <w:rsid w:val="000D4428"/>
    <w:rsid w:val="000D4C98"/>
    <w:rsid w:val="000D4EE8"/>
    <w:rsid w:val="000D50F3"/>
    <w:rsid w:val="000D5606"/>
    <w:rsid w:val="000D583F"/>
    <w:rsid w:val="000D65C7"/>
    <w:rsid w:val="000D7483"/>
    <w:rsid w:val="000D7815"/>
    <w:rsid w:val="000E076C"/>
    <w:rsid w:val="000E0A7C"/>
    <w:rsid w:val="000E151F"/>
    <w:rsid w:val="000E2549"/>
    <w:rsid w:val="000E2D24"/>
    <w:rsid w:val="000E2E4D"/>
    <w:rsid w:val="000E4B1E"/>
    <w:rsid w:val="000E4E65"/>
    <w:rsid w:val="000E536F"/>
    <w:rsid w:val="000E628F"/>
    <w:rsid w:val="000E651D"/>
    <w:rsid w:val="000F0161"/>
    <w:rsid w:val="000F04F9"/>
    <w:rsid w:val="000F0505"/>
    <w:rsid w:val="000F0D20"/>
    <w:rsid w:val="000F0F08"/>
    <w:rsid w:val="000F1471"/>
    <w:rsid w:val="000F1589"/>
    <w:rsid w:val="000F1988"/>
    <w:rsid w:val="000F31E5"/>
    <w:rsid w:val="000F4568"/>
    <w:rsid w:val="000F4FB9"/>
    <w:rsid w:val="000F63A0"/>
    <w:rsid w:val="000F6807"/>
    <w:rsid w:val="000F6F48"/>
    <w:rsid w:val="000F760B"/>
    <w:rsid w:val="000F7D2B"/>
    <w:rsid w:val="000F7D45"/>
    <w:rsid w:val="001014A5"/>
    <w:rsid w:val="001023F4"/>
    <w:rsid w:val="0010332F"/>
    <w:rsid w:val="00103336"/>
    <w:rsid w:val="001036D9"/>
    <w:rsid w:val="001050F3"/>
    <w:rsid w:val="0010561E"/>
    <w:rsid w:val="001058C4"/>
    <w:rsid w:val="00107BF6"/>
    <w:rsid w:val="00110222"/>
    <w:rsid w:val="00110DBF"/>
    <w:rsid w:val="00111580"/>
    <w:rsid w:val="0011189D"/>
    <w:rsid w:val="0011372C"/>
    <w:rsid w:val="00115A91"/>
    <w:rsid w:val="00115B86"/>
    <w:rsid w:val="00117F2E"/>
    <w:rsid w:val="0012161B"/>
    <w:rsid w:val="00121FBE"/>
    <w:rsid w:val="00123BA5"/>
    <w:rsid w:val="0012467B"/>
    <w:rsid w:val="0012517B"/>
    <w:rsid w:val="00125B86"/>
    <w:rsid w:val="00125BDA"/>
    <w:rsid w:val="00125FE5"/>
    <w:rsid w:val="00126551"/>
    <w:rsid w:val="00126751"/>
    <w:rsid w:val="00126C3E"/>
    <w:rsid w:val="0012718E"/>
    <w:rsid w:val="001272F8"/>
    <w:rsid w:val="001303F8"/>
    <w:rsid w:val="001311C7"/>
    <w:rsid w:val="001344DE"/>
    <w:rsid w:val="001346BE"/>
    <w:rsid w:val="00135270"/>
    <w:rsid w:val="00135379"/>
    <w:rsid w:val="00136D76"/>
    <w:rsid w:val="00137FCE"/>
    <w:rsid w:val="0014080C"/>
    <w:rsid w:val="001413DD"/>
    <w:rsid w:val="001429BB"/>
    <w:rsid w:val="00144449"/>
    <w:rsid w:val="00144B58"/>
    <w:rsid w:val="00144C06"/>
    <w:rsid w:val="00145340"/>
    <w:rsid w:val="00145B16"/>
    <w:rsid w:val="00147032"/>
    <w:rsid w:val="001470B6"/>
    <w:rsid w:val="00150AFC"/>
    <w:rsid w:val="00151388"/>
    <w:rsid w:val="001526BD"/>
    <w:rsid w:val="001528EF"/>
    <w:rsid w:val="001529A2"/>
    <w:rsid w:val="00152D4E"/>
    <w:rsid w:val="001531C5"/>
    <w:rsid w:val="001538C3"/>
    <w:rsid w:val="00153983"/>
    <w:rsid w:val="00153C3F"/>
    <w:rsid w:val="00153E3C"/>
    <w:rsid w:val="00153F3E"/>
    <w:rsid w:val="00157F38"/>
    <w:rsid w:val="001613B7"/>
    <w:rsid w:val="00161453"/>
    <w:rsid w:val="00161933"/>
    <w:rsid w:val="00161E84"/>
    <w:rsid w:val="001624E7"/>
    <w:rsid w:val="001625E6"/>
    <w:rsid w:val="00163342"/>
    <w:rsid w:val="00163AA8"/>
    <w:rsid w:val="0016444C"/>
    <w:rsid w:val="00165990"/>
    <w:rsid w:val="00165F52"/>
    <w:rsid w:val="0016615A"/>
    <w:rsid w:val="00166427"/>
    <w:rsid w:val="00167373"/>
    <w:rsid w:val="00167BCB"/>
    <w:rsid w:val="001704E0"/>
    <w:rsid w:val="00170760"/>
    <w:rsid w:val="00173343"/>
    <w:rsid w:val="00173670"/>
    <w:rsid w:val="001737E5"/>
    <w:rsid w:val="00173898"/>
    <w:rsid w:val="00173B96"/>
    <w:rsid w:val="00175285"/>
    <w:rsid w:val="00177AA5"/>
    <w:rsid w:val="00177D80"/>
    <w:rsid w:val="00180134"/>
    <w:rsid w:val="001803F7"/>
    <w:rsid w:val="00180472"/>
    <w:rsid w:val="001809FF"/>
    <w:rsid w:val="00181B09"/>
    <w:rsid w:val="00181BC5"/>
    <w:rsid w:val="00182095"/>
    <w:rsid w:val="001845A0"/>
    <w:rsid w:val="00185D25"/>
    <w:rsid w:val="001868B1"/>
    <w:rsid w:val="00187150"/>
    <w:rsid w:val="00187343"/>
    <w:rsid w:val="00190A61"/>
    <w:rsid w:val="00190DFA"/>
    <w:rsid w:val="00192908"/>
    <w:rsid w:val="00192A76"/>
    <w:rsid w:val="00194186"/>
    <w:rsid w:val="00194BFA"/>
    <w:rsid w:val="00195196"/>
    <w:rsid w:val="001951C3"/>
    <w:rsid w:val="00195A09"/>
    <w:rsid w:val="00196610"/>
    <w:rsid w:val="001969A9"/>
    <w:rsid w:val="001A022C"/>
    <w:rsid w:val="001A140C"/>
    <w:rsid w:val="001A1894"/>
    <w:rsid w:val="001A2550"/>
    <w:rsid w:val="001A2DA1"/>
    <w:rsid w:val="001A3763"/>
    <w:rsid w:val="001A3B54"/>
    <w:rsid w:val="001A3B9F"/>
    <w:rsid w:val="001A3E7A"/>
    <w:rsid w:val="001A4922"/>
    <w:rsid w:val="001A4B5C"/>
    <w:rsid w:val="001A4DE5"/>
    <w:rsid w:val="001A58A9"/>
    <w:rsid w:val="001A5928"/>
    <w:rsid w:val="001A6884"/>
    <w:rsid w:val="001A6B94"/>
    <w:rsid w:val="001A70B4"/>
    <w:rsid w:val="001A750A"/>
    <w:rsid w:val="001A7777"/>
    <w:rsid w:val="001B20E0"/>
    <w:rsid w:val="001B2AE1"/>
    <w:rsid w:val="001B4552"/>
    <w:rsid w:val="001B49E5"/>
    <w:rsid w:val="001B4A16"/>
    <w:rsid w:val="001B513E"/>
    <w:rsid w:val="001B539F"/>
    <w:rsid w:val="001B6707"/>
    <w:rsid w:val="001B68B5"/>
    <w:rsid w:val="001B7472"/>
    <w:rsid w:val="001B795F"/>
    <w:rsid w:val="001C3092"/>
    <w:rsid w:val="001C37D7"/>
    <w:rsid w:val="001C4420"/>
    <w:rsid w:val="001C4685"/>
    <w:rsid w:val="001C4AD3"/>
    <w:rsid w:val="001C4B0D"/>
    <w:rsid w:val="001C4C22"/>
    <w:rsid w:val="001C4F17"/>
    <w:rsid w:val="001C4F52"/>
    <w:rsid w:val="001C5669"/>
    <w:rsid w:val="001C61FC"/>
    <w:rsid w:val="001C6E2A"/>
    <w:rsid w:val="001C6E2B"/>
    <w:rsid w:val="001C7098"/>
    <w:rsid w:val="001D0B3E"/>
    <w:rsid w:val="001D0B57"/>
    <w:rsid w:val="001D11C0"/>
    <w:rsid w:val="001D17C1"/>
    <w:rsid w:val="001D37AA"/>
    <w:rsid w:val="001D4D63"/>
    <w:rsid w:val="001D6834"/>
    <w:rsid w:val="001D6C0C"/>
    <w:rsid w:val="001E0DFB"/>
    <w:rsid w:val="001E2204"/>
    <w:rsid w:val="001E282F"/>
    <w:rsid w:val="001E31A5"/>
    <w:rsid w:val="001E48BE"/>
    <w:rsid w:val="001E6713"/>
    <w:rsid w:val="001E6BFE"/>
    <w:rsid w:val="001F01A0"/>
    <w:rsid w:val="001F0483"/>
    <w:rsid w:val="001F15F8"/>
    <w:rsid w:val="001F27CC"/>
    <w:rsid w:val="001F2E0C"/>
    <w:rsid w:val="001F3569"/>
    <w:rsid w:val="001F367A"/>
    <w:rsid w:val="001F373B"/>
    <w:rsid w:val="001F394B"/>
    <w:rsid w:val="001F4435"/>
    <w:rsid w:val="001F5610"/>
    <w:rsid w:val="001F6C71"/>
    <w:rsid w:val="001F79B2"/>
    <w:rsid w:val="002012FC"/>
    <w:rsid w:val="002013A1"/>
    <w:rsid w:val="0020196E"/>
    <w:rsid w:val="0020271D"/>
    <w:rsid w:val="00202809"/>
    <w:rsid w:val="00202E61"/>
    <w:rsid w:val="002030EF"/>
    <w:rsid w:val="00203523"/>
    <w:rsid w:val="00203DF3"/>
    <w:rsid w:val="002041A6"/>
    <w:rsid w:val="00204D87"/>
    <w:rsid w:val="00211215"/>
    <w:rsid w:val="0021299D"/>
    <w:rsid w:val="00212E97"/>
    <w:rsid w:val="002133E6"/>
    <w:rsid w:val="0021379A"/>
    <w:rsid w:val="00213F1B"/>
    <w:rsid w:val="00214597"/>
    <w:rsid w:val="0021512F"/>
    <w:rsid w:val="002163F3"/>
    <w:rsid w:val="00216E3A"/>
    <w:rsid w:val="00217485"/>
    <w:rsid w:val="002177AE"/>
    <w:rsid w:val="00217C6F"/>
    <w:rsid w:val="002209C4"/>
    <w:rsid w:val="00220F21"/>
    <w:rsid w:val="002214D3"/>
    <w:rsid w:val="00221C3E"/>
    <w:rsid w:val="00221C7B"/>
    <w:rsid w:val="0022213E"/>
    <w:rsid w:val="0022224F"/>
    <w:rsid w:val="00222964"/>
    <w:rsid w:val="00222A6C"/>
    <w:rsid w:val="00224EA4"/>
    <w:rsid w:val="00224F40"/>
    <w:rsid w:val="00225778"/>
    <w:rsid w:val="00230EBD"/>
    <w:rsid w:val="00231783"/>
    <w:rsid w:val="00232A7F"/>
    <w:rsid w:val="002347A4"/>
    <w:rsid w:val="002347AE"/>
    <w:rsid w:val="00235590"/>
    <w:rsid w:val="002355FF"/>
    <w:rsid w:val="002361F7"/>
    <w:rsid w:val="00236D47"/>
    <w:rsid w:val="002403FE"/>
    <w:rsid w:val="0024090F"/>
    <w:rsid w:val="00241F79"/>
    <w:rsid w:val="00243349"/>
    <w:rsid w:val="002433A5"/>
    <w:rsid w:val="002448B4"/>
    <w:rsid w:val="0024638A"/>
    <w:rsid w:val="002479D1"/>
    <w:rsid w:val="00247C4B"/>
    <w:rsid w:val="00250330"/>
    <w:rsid w:val="002508E0"/>
    <w:rsid w:val="00250DFB"/>
    <w:rsid w:val="00251082"/>
    <w:rsid w:val="002510B3"/>
    <w:rsid w:val="002514CA"/>
    <w:rsid w:val="00251B42"/>
    <w:rsid w:val="0025365A"/>
    <w:rsid w:val="0025408F"/>
    <w:rsid w:val="00254F83"/>
    <w:rsid w:val="00255293"/>
    <w:rsid w:val="00255863"/>
    <w:rsid w:val="00255BCC"/>
    <w:rsid w:val="00255D5F"/>
    <w:rsid w:val="002562F3"/>
    <w:rsid w:val="00256398"/>
    <w:rsid w:val="002568CD"/>
    <w:rsid w:val="00256DC7"/>
    <w:rsid w:val="0026081F"/>
    <w:rsid w:val="00261595"/>
    <w:rsid w:val="00261B8B"/>
    <w:rsid w:val="00261E54"/>
    <w:rsid w:val="002620F0"/>
    <w:rsid w:val="0026266E"/>
    <w:rsid w:val="00262A2B"/>
    <w:rsid w:val="0026312D"/>
    <w:rsid w:val="002636A3"/>
    <w:rsid w:val="00264D9A"/>
    <w:rsid w:val="002651CE"/>
    <w:rsid w:val="002654AE"/>
    <w:rsid w:val="00266850"/>
    <w:rsid w:val="00266ECB"/>
    <w:rsid w:val="002671CB"/>
    <w:rsid w:val="002674CA"/>
    <w:rsid w:val="00267B64"/>
    <w:rsid w:val="00267E0E"/>
    <w:rsid w:val="002705A7"/>
    <w:rsid w:val="00270E7A"/>
    <w:rsid w:val="002711ED"/>
    <w:rsid w:val="00271515"/>
    <w:rsid w:val="002739B2"/>
    <w:rsid w:val="00273BA7"/>
    <w:rsid w:val="00275980"/>
    <w:rsid w:val="002767F3"/>
    <w:rsid w:val="00280312"/>
    <w:rsid w:val="00281437"/>
    <w:rsid w:val="00281F28"/>
    <w:rsid w:val="002821B1"/>
    <w:rsid w:val="00282C37"/>
    <w:rsid w:val="00283E2F"/>
    <w:rsid w:val="002857CD"/>
    <w:rsid w:val="0028661F"/>
    <w:rsid w:val="00286735"/>
    <w:rsid w:val="00286D91"/>
    <w:rsid w:val="002870BE"/>
    <w:rsid w:val="00287892"/>
    <w:rsid w:val="00291875"/>
    <w:rsid w:val="00291B85"/>
    <w:rsid w:val="00291CF8"/>
    <w:rsid w:val="00291EFC"/>
    <w:rsid w:val="00292437"/>
    <w:rsid w:val="00292B20"/>
    <w:rsid w:val="00292C2C"/>
    <w:rsid w:val="00292CB9"/>
    <w:rsid w:val="002931FF"/>
    <w:rsid w:val="00293849"/>
    <w:rsid w:val="002959AF"/>
    <w:rsid w:val="00295C45"/>
    <w:rsid w:val="0029615F"/>
    <w:rsid w:val="0029670C"/>
    <w:rsid w:val="00296758"/>
    <w:rsid w:val="002970B9"/>
    <w:rsid w:val="002A0217"/>
    <w:rsid w:val="002A04F1"/>
    <w:rsid w:val="002A07AB"/>
    <w:rsid w:val="002A1463"/>
    <w:rsid w:val="002A1850"/>
    <w:rsid w:val="002A450D"/>
    <w:rsid w:val="002A4B04"/>
    <w:rsid w:val="002A4E02"/>
    <w:rsid w:val="002A56EE"/>
    <w:rsid w:val="002A5AF5"/>
    <w:rsid w:val="002A6844"/>
    <w:rsid w:val="002B0A0E"/>
    <w:rsid w:val="002B19E4"/>
    <w:rsid w:val="002B345F"/>
    <w:rsid w:val="002B3CC2"/>
    <w:rsid w:val="002B3FA0"/>
    <w:rsid w:val="002B4940"/>
    <w:rsid w:val="002B55C5"/>
    <w:rsid w:val="002C055F"/>
    <w:rsid w:val="002C0B3F"/>
    <w:rsid w:val="002C1144"/>
    <w:rsid w:val="002C17B6"/>
    <w:rsid w:val="002C19D5"/>
    <w:rsid w:val="002C1D0E"/>
    <w:rsid w:val="002C20D6"/>
    <w:rsid w:val="002C33C1"/>
    <w:rsid w:val="002C41F2"/>
    <w:rsid w:val="002C5CC0"/>
    <w:rsid w:val="002C601A"/>
    <w:rsid w:val="002C7252"/>
    <w:rsid w:val="002C7322"/>
    <w:rsid w:val="002D0B7C"/>
    <w:rsid w:val="002D118B"/>
    <w:rsid w:val="002D189B"/>
    <w:rsid w:val="002D1B50"/>
    <w:rsid w:val="002D2628"/>
    <w:rsid w:val="002D32CA"/>
    <w:rsid w:val="002D3668"/>
    <w:rsid w:val="002D3E98"/>
    <w:rsid w:val="002D55A1"/>
    <w:rsid w:val="002D56C2"/>
    <w:rsid w:val="002D570C"/>
    <w:rsid w:val="002D6D91"/>
    <w:rsid w:val="002D7E29"/>
    <w:rsid w:val="002E0B3D"/>
    <w:rsid w:val="002E2016"/>
    <w:rsid w:val="002E2282"/>
    <w:rsid w:val="002E3FC9"/>
    <w:rsid w:val="002E51F5"/>
    <w:rsid w:val="002E5236"/>
    <w:rsid w:val="002E6236"/>
    <w:rsid w:val="002E62BE"/>
    <w:rsid w:val="002E70F2"/>
    <w:rsid w:val="002E76FC"/>
    <w:rsid w:val="002F0D51"/>
    <w:rsid w:val="002F15FB"/>
    <w:rsid w:val="002F29A3"/>
    <w:rsid w:val="002F397A"/>
    <w:rsid w:val="002F39BD"/>
    <w:rsid w:val="002F3D1D"/>
    <w:rsid w:val="002F42DF"/>
    <w:rsid w:val="002F4D16"/>
    <w:rsid w:val="002F72A7"/>
    <w:rsid w:val="0030003F"/>
    <w:rsid w:val="003002EC"/>
    <w:rsid w:val="00300BD8"/>
    <w:rsid w:val="003015B0"/>
    <w:rsid w:val="00301DE8"/>
    <w:rsid w:val="003031B1"/>
    <w:rsid w:val="00303325"/>
    <w:rsid w:val="003036EE"/>
    <w:rsid w:val="00303E82"/>
    <w:rsid w:val="00303FAA"/>
    <w:rsid w:val="00304223"/>
    <w:rsid w:val="0030468B"/>
    <w:rsid w:val="00307BEB"/>
    <w:rsid w:val="00307C4F"/>
    <w:rsid w:val="00307D80"/>
    <w:rsid w:val="00307E08"/>
    <w:rsid w:val="00310B3B"/>
    <w:rsid w:val="00310BC0"/>
    <w:rsid w:val="00311801"/>
    <w:rsid w:val="0031455A"/>
    <w:rsid w:val="00315916"/>
    <w:rsid w:val="00316060"/>
    <w:rsid w:val="003162DA"/>
    <w:rsid w:val="00316FE6"/>
    <w:rsid w:val="003216C7"/>
    <w:rsid w:val="00321FA3"/>
    <w:rsid w:val="003222F9"/>
    <w:rsid w:val="0032266A"/>
    <w:rsid w:val="0032447C"/>
    <w:rsid w:val="00324EAF"/>
    <w:rsid w:val="00326675"/>
    <w:rsid w:val="00326810"/>
    <w:rsid w:val="00326FE1"/>
    <w:rsid w:val="0033188B"/>
    <w:rsid w:val="00331C8A"/>
    <w:rsid w:val="00332257"/>
    <w:rsid w:val="00332294"/>
    <w:rsid w:val="00332472"/>
    <w:rsid w:val="003351C6"/>
    <w:rsid w:val="00335344"/>
    <w:rsid w:val="003357DE"/>
    <w:rsid w:val="00335A1D"/>
    <w:rsid w:val="00336582"/>
    <w:rsid w:val="003413C9"/>
    <w:rsid w:val="003427B3"/>
    <w:rsid w:val="00342BB8"/>
    <w:rsid w:val="00345708"/>
    <w:rsid w:val="00345E74"/>
    <w:rsid w:val="003477EC"/>
    <w:rsid w:val="00350671"/>
    <w:rsid w:val="003517BF"/>
    <w:rsid w:val="00351F2B"/>
    <w:rsid w:val="00352547"/>
    <w:rsid w:val="003527B0"/>
    <w:rsid w:val="003529EE"/>
    <w:rsid w:val="00353117"/>
    <w:rsid w:val="003539B0"/>
    <w:rsid w:val="00354011"/>
    <w:rsid w:val="00354A10"/>
    <w:rsid w:val="00355028"/>
    <w:rsid w:val="00355A34"/>
    <w:rsid w:val="00356723"/>
    <w:rsid w:val="0035685A"/>
    <w:rsid w:val="00356A64"/>
    <w:rsid w:val="00357419"/>
    <w:rsid w:val="003619A2"/>
    <w:rsid w:val="00362C2D"/>
    <w:rsid w:val="00362C70"/>
    <w:rsid w:val="00362CB7"/>
    <w:rsid w:val="00363A23"/>
    <w:rsid w:val="003659AA"/>
    <w:rsid w:val="00365DC8"/>
    <w:rsid w:val="00366E6F"/>
    <w:rsid w:val="003670A4"/>
    <w:rsid w:val="00370019"/>
    <w:rsid w:val="003704A0"/>
    <w:rsid w:val="00370FA9"/>
    <w:rsid w:val="003715D9"/>
    <w:rsid w:val="00371AD2"/>
    <w:rsid w:val="003730A4"/>
    <w:rsid w:val="00373C03"/>
    <w:rsid w:val="00373DE7"/>
    <w:rsid w:val="00373EE3"/>
    <w:rsid w:val="0037444F"/>
    <w:rsid w:val="00375FC7"/>
    <w:rsid w:val="003766D3"/>
    <w:rsid w:val="00376E7E"/>
    <w:rsid w:val="00377004"/>
    <w:rsid w:val="00377416"/>
    <w:rsid w:val="00377673"/>
    <w:rsid w:val="003776F2"/>
    <w:rsid w:val="00377AB1"/>
    <w:rsid w:val="0038025C"/>
    <w:rsid w:val="00381451"/>
    <w:rsid w:val="0038266E"/>
    <w:rsid w:val="00383439"/>
    <w:rsid w:val="00383471"/>
    <w:rsid w:val="003834C2"/>
    <w:rsid w:val="00384BF1"/>
    <w:rsid w:val="00385CD0"/>
    <w:rsid w:val="00387185"/>
    <w:rsid w:val="003903F3"/>
    <w:rsid w:val="00390EA2"/>
    <w:rsid w:val="003913C0"/>
    <w:rsid w:val="00393279"/>
    <w:rsid w:val="00394106"/>
    <w:rsid w:val="003942C8"/>
    <w:rsid w:val="0039480F"/>
    <w:rsid w:val="00394A54"/>
    <w:rsid w:val="0039728A"/>
    <w:rsid w:val="003973D2"/>
    <w:rsid w:val="00397428"/>
    <w:rsid w:val="003A0617"/>
    <w:rsid w:val="003A0969"/>
    <w:rsid w:val="003A09BB"/>
    <w:rsid w:val="003A121A"/>
    <w:rsid w:val="003A1B1E"/>
    <w:rsid w:val="003A24CF"/>
    <w:rsid w:val="003A3205"/>
    <w:rsid w:val="003A4062"/>
    <w:rsid w:val="003A5478"/>
    <w:rsid w:val="003A55DB"/>
    <w:rsid w:val="003A5806"/>
    <w:rsid w:val="003A69EF"/>
    <w:rsid w:val="003A72EF"/>
    <w:rsid w:val="003B0C4D"/>
    <w:rsid w:val="003B170F"/>
    <w:rsid w:val="003B1F19"/>
    <w:rsid w:val="003B25C0"/>
    <w:rsid w:val="003B28BC"/>
    <w:rsid w:val="003B460E"/>
    <w:rsid w:val="003B5F42"/>
    <w:rsid w:val="003B6ACB"/>
    <w:rsid w:val="003B73D1"/>
    <w:rsid w:val="003B7BE0"/>
    <w:rsid w:val="003C0659"/>
    <w:rsid w:val="003C079C"/>
    <w:rsid w:val="003C0BAE"/>
    <w:rsid w:val="003C1A61"/>
    <w:rsid w:val="003C27F1"/>
    <w:rsid w:val="003C30D6"/>
    <w:rsid w:val="003C3FBC"/>
    <w:rsid w:val="003C4136"/>
    <w:rsid w:val="003C4E8C"/>
    <w:rsid w:val="003C51EF"/>
    <w:rsid w:val="003C523F"/>
    <w:rsid w:val="003C5519"/>
    <w:rsid w:val="003C5A05"/>
    <w:rsid w:val="003C5C52"/>
    <w:rsid w:val="003C6B6F"/>
    <w:rsid w:val="003C7CFA"/>
    <w:rsid w:val="003D040F"/>
    <w:rsid w:val="003D0F4B"/>
    <w:rsid w:val="003D198E"/>
    <w:rsid w:val="003D2EDB"/>
    <w:rsid w:val="003D2FF1"/>
    <w:rsid w:val="003D363F"/>
    <w:rsid w:val="003D3B8E"/>
    <w:rsid w:val="003D3D70"/>
    <w:rsid w:val="003D4A54"/>
    <w:rsid w:val="003D50F3"/>
    <w:rsid w:val="003D6669"/>
    <w:rsid w:val="003D70A3"/>
    <w:rsid w:val="003D711D"/>
    <w:rsid w:val="003D721C"/>
    <w:rsid w:val="003D77A9"/>
    <w:rsid w:val="003D7943"/>
    <w:rsid w:val="003E09E3"/>
    <w:rsid w:val="003E1107"/>
    <w:rsid w:val="003E12C6"/>
    <w:rsid w:val="003E2CFA"/>
    <w:rsid w:val="003E2D09"/>
    <w:rsid w:val="003E363A"/>
    <w:rsid w:val="003E3F72"/>
    <w:rsid w:val="003E41EF"/>
    <w:rsid w:val="003E4EE0"/>
    <w:rsid w:val="003E4F4F"/>
    <w:rsid w:val="003E52A1"/>
    <w:rsid w:val="003E5829"/>
    <w:rsid w:val="003E64AE"/>
    <w:rsid w:val="003E7F01"/>
    <w:rsid w:val="003F0B53"/>
    <w:rsid w:val="003F225E"/>
    <w:rsid w:val="003F2A58"/>
    <w:rsid w:val="003F31F9"/>
    <w:rsid w:val="003F483B"/>
    <w:rsid w:val="003F48B4"/>
    <w:rsid w:val="003F49DB"/>
    <w:rsid w:val="003F5064"/>
    <w:rsid w:val="003F59E5"/>
    <w:rsid w:val="003F5C8C"/>
    <w:rsid w:val="003F64C0"/>
    <w:rsid w:val="003F6ED6"/>
    <w:rsid w:val="003F6EFB"/>
    <w:rsid w:val="003F75A8"/>
    <w:rsid w:val="003F7AEB"/>
    <w:rsid w:val="004003F3"/>
    <w:rsid w:val="004004BA"/>
    <w:rsid w:val="00400B6E"/>
    <w:rsid w:val="0040175D"/>
    <w:rsid w:val="00401C30"/>
    <w:rsid w:val="00402239"/>
    <w:rsid w:val="00402B76"/>
    <w:rsid w:val="00402D92"/>
    <w:rsid w:val="004031C4"/>
    <w:rsid w:val="004031D8"/>
    <w:rsid w:val="004036FE"/>
    <w:rsid w:val="00403D48"/>
    <w:rsid w:val="00404E57"/>
    <w:rsid w:val="00404EB1"/>
    <w:rsid w:val="004061BA"/>
    <w:rsid w:val="0040621D"/>
    <w:rsid w:val="004069A2"/>
    <w:rsid w:val="00407A0A"/>
    <w:rsid w:val="00410318"/>
    <w:rsid w:val="0041072F"/>
    <w:rsid w:val="004107BD"/>
    <w:rsid w:val="00410879"/>
    <w:rsid w:val="0041107A"/>
    <w:rsid w:val="00412169"/>
    <w:rsid w:val="00412227"/>
    <w:rsid w:val="0041233D"/>
    <w:rsid w:val="0041293C"/>
    <w:rsid w:val="00413D22"/>
    <w:rsid w:val="004153E7"/>
    <w:rsid w:val="00415F96"/>
    <w:rsid w:val="0041660F"/>
    <w:rsid w:val="0041743C"/>
    <w:rsid w:val="00417EFC"/>
    <w:rsid w:val="00420FDD"/>
    <w:rsid w:val="00423617"/>
    <w:rsid w:val="00423F2E"/>
    <w:rsid w:val="00424C36"/>
    <w:rsid w:val="00425043"/>
    <w:rsid w:val="00425BAE"/>
    <w:rsid w:val="004272DE"/>
    <w:rsid w:val="0042738E"/>
    <w:rsid w:val="004279D3"/>
    <w:rsid w:val="00427AD0"/>
    <w:rsid w:val="0043213B"/>
    <w:rsid w:val="00434866"/>
    <w:rsid w:val="0043576E"/>
    <w:rsid w:val="004373C7"/>
    <w:rsid w:val="004373E5"/>
    <w:rsid w:val="004374E3"/>
    <w:rsid w:val="004378C7"/>
    <w:rsid w:val="0044001B"/>
    <w:rsid w:val="0044158B"/>
    <w:rsid w:val="00443AD0"/>
    <w:rsid w:val="00443F28"/>
    <w:rsid w:val="00443FDA"/>
    <w:rsid w:val="004445F0"/>
    <w:rsid w:val="00444653"/>
    <w:rsid w:val="00444DBB"/>
    <w:rsid w:val="004454F6"/>
    <w:rsid w:val="0044577B"/>
    <w:rsid w:val="004458C6"/>
    <w:rsid w:val="0044663B"/>
    <w:rsid w:val="00446EB1"/>
    <w:rsid w:val="004473E5"/>
    <w:rsid w:val="004500DD"/>
    <w:rsid w:val="00451552"/>
    <w:rsid w:val="00451B21"/>
    <w:rsid w:val="00451FEE"/>
    <w:rsid w:val="00452049"/>
    <w:rsid w:val="00452101"/>
    <w:rsid w:val="004526F5"/>
    <w:rsid w:val="00452BCF"/>
    <w:rsid w:val="004533E2"/>
    <w:rsid w:val="00453DE1"/>
    <w:rsid w:val="00454806"/>
    <w:rsid w:val="00455511"/>
    <w:rsid w:val="004557D7"/>
    <w:rsid w:val="00455B2B"/>
    <w:rsid w:val="0045698C"/>
    <w:rsid w:val="00456D4C"/>
    <w:rsid w:val="00456FEF"/>
    <w:rsid w:val="00457789"/>
    <w:rsid w:val="00460C2D"/>
    <w:rsid w:val="00461010"/>
    <w:rsid w:val="004629DE"/>
    <w:rsid w:val="00462DC6"/>
    <w:rsid w:val="00464F92"/>
    <w:rsid w:val="00466170"/>
    <w:rsid w:val="00466708"/>
    <w:rsid w:val="00466A4C"/>
    <w:rsid w:val="00467733"/>
    <w:rsid w:val="00467A0C"/>
    <w:rsid w:val="00470ACD"/>
    <w:rsid w:val="004714F5"/>
    <w:rsid w:val="00472515"/>
    <w:rsid w:val="00472ECA"/>
    <w:rsid w:val="00473107"/>
    <w:rsid w:val="004731B5"/>
    <w:rsid w:val="0047365B"/>
    <w:rsid w:val="00473C5F"/>
    <w:rsid w:val="00473D9F"/>
    <w:rsid w:val="004740BC"/>
    <w:rsid w:val="00474D18"/>
    <w:rsid w:val="00475527"/>
    <w:rsid w:val="0047577A"/>
    <w:rsid w:val="0047579E"/>
    <w:rsid w:val="00476031"/>
    <w:rsid w:val="00477802"/>
    <w:rsid w:val="00477819"/>
    <w:rsid w:val="00477FDA"/>
    <w:rsid w:val="00480866"/>
    <w:rsid w:val="004814EC"/>
    <w:rsid w:val="00481CA8"/>
    <w:rsid w:val="0048217F"/>
    <w:rsid w:val="0048263E"/>
    <w:rsid w:val="00482AE8"/>
    <w:rsid w:val="00483B37"/>
    <w:rsid w:val="00483ECD"/>
    <w:rsid w:val="00484C19"/>
    <w:rsid w:val="00485EA9"/>
    <w:rsid w:val="00485EC3"/>
    <w:rsid w:val="00486111"/>
    <w:rsid w:val="00486C82"/>
    <w:rsid w:val="00487048"/>
    <w:rsid w:val="004872FA"/>
    <w:rsid w:val="0049069D"/>
    <w:rsid w:val="0049266F"/>
    <w:rsid w:val="0049341E"/>
    <w:rsid w:val="00494A5C"/>
    <w:rsid w:val="00494FC8"/>
    <w:rsid w:val="00495378"/>
    <w:rsid w:val="004956E3"/>
    <w:rsid w:val="0049594E"/>
    <w:rsid w:val="004966AC"/>
    <w:rsid w:val="00496EB8"/>
    <w:rsid w:val="004A0880"/>
    <w:rsid w:val="004A28A5"/>
    <w:rsid w:val="004A4280"/>
    <w:rsid w:val="004A442A"/>
    <w:rsid w:val="004A488E"/>
    <w:rsid w:val="004A4891"/>
    <w:rsid w:val="004A4FAC"/>
    <w:rsid w:val="004A50B0"/>
    <w:rsid w:val="004A5B89"/>
    <w:rsid w:val="004A5C2C"/>
    <w:rsid w:val="004A69B7"/>
    <w:rsid w:val="004A6C72"/>
    <w:rsid w:val="004B0106"/>
    <w:rsid w:val="004B037E"/>
    <w:rsid w:val="004B0543"/>
    <w:rsid w:val="004B0BC8"/>
    <w:rsid w:val="004B0D80"/>
    <w:rsid w:val="004B11FC"/>
    <w:rsid w:val="004B1C8C"/>
    <w:rsid w:val="004B1E5A"/>
    <w:rsid w:val="004B23E8"/>
    <w:rsid w:val="004B2FF5"/>
    <w:rsid w:val="004B3432"/>
    <w:rsid w:val="004B3B1F"/>
    <w:rsid w:val="004B3BD3"/>
    <w:rsid w:val="004B44E5"/>
    <w:rsid w:val="004B4C8D"/>
    <w:rsid w:val="004B5609"/>
    <w:rsid w:val="004B572A"/>
    <w:rsid w:val="004B60C1"/>
    <w:rsid w:val="004B6142"/>
    <w:rsid w:val="004B6AA6"/>
    <w:rsid w:val="004B6B7A"/>
    <w:rsid w:val="004B771B"/>
    <w:rsid w:val="004B7BE6"/>
    <w:rsid w:val="004C01FB"/>
    <w:rsid w:val="004C0789"/>
    <w:rsid w:val="004C10BC"/>
    <w:rsid w:val="004C1B25"/>
    <w:rsid w:val="004C2036"/>
    <w:rsid w:val="004C226F"/>
    <w:rsid w:val="004C2744"/>
    <w:rsid w:val="004C3E88"/>
    <w:rsid w:val="004C3E93"/>
    <w:rsid w:val="004C435F"/>
    <w:rsid w:val="004C471A"/>
    <w:rsid w:val="004C4F57"/>
    <w:rsid w:val="004C50A2"/>
    <w:rsid w:val="004C5231"/>
    <w:rsid w:val="004C61F8"/>
    <w:rsid w:val="004C6C03"/>
    <w:rsid w:val="004C73FD"/>
    <w:rsid w:val="004D09D4"/>
    <w:rsid w:val="004D0FDB"/>
    <w:rsid w:val="004D166D"/>
    <w:rsid w:val="004D1783"/>
    <w:rsid w:val="004D1C1C"/>
    <w:rsid w:val="004D321B"/>
    <w:rsid w:val="004D35A5"/>
    <w:rsid w:val="004D3B35"/>
    <w:rsid w:val="004D3EA8"/>
    <w:rsid w:val="004D47B8"/>
    <w:rsid w:val="004D557A"/>
    <w:rsid w:val="004D5609"/>
    <w:rsid w:val="004D64E6"/>
    <w:rsid w:val="004D69C0"/>
    <w:rsid w:val="004D75B6"/>
    <w:rsid w:val="004D7817"/>
    <w:rsid w:val="004D7DDC"/>
    <w:rsid w:val="004E01CF"/>
    <w:rsid w:val="004E1398"/>
    <w:rsid w:val="004E145E"/>
    <w:rsid w:val="004E250E"/>
    <w:rsid w:val="004E2670"/>
    <w:rsid w:val="004E2DF8"/>
    <w:rsid w:val="004E3742"/>
    <w:rsid w:val="004E391F"/>
    <w:rsid w:val="004E6872"/>
    <w:rsid w:val="004E6ACE"/>
    <w:rsid w:val="004E7441"/>
    <w:rsid w:val="004E7F0F"/>
    <w:rsid w:val="004F0C96"/>
    <w:rsid w:val="004F0CDC"/>
    <w:rsid w:val="004F0E04"/>
    <w:rsid w:val="004F0FA9"/>
    <w:rsid w:val="004F16CD"/>
    <w:rsid w:val="004F207C"/>
    <w:rsid w:val="004F2B9D"/>
    <w:rsid w:val="004F2C41"/>
    <w:rsid w:val="004F4508"/>
    <w:rsid w:val="004F5123"/>
    <w:rsid w:val="004F5CDB"/>
    <w:rsid w:val="004F6516"/>
    <w:rsid w:val="004F7AF3"/>
    <w:rsid w:val="005010AE"/>
    <w:rsid w:val="0050174D"/>
    <w:rsid w:val="0050186F"/>
    <w:rsid w:val="00501ABB"/>
    <w:rsid w:val="00501E83"/>
    <w:rsid w:val="00501FB8"/>
    <w:rsid w:val="00502305"/>
    <w:rsid w:val="0050319B"/>
    <w:rsid w:val="00503C4D"/>
    <w:rsid w:val="005041BE"/>
    <w:rsid w:val="00504368"/>
    <w:rsid w:val="00505460"/>
    <w:rsid w:val="00507221"/>
    <w:rsid w:val="00507262"/>
    <w:rsid w:val="0050756C"/>
    <w:rsid w:val="0050769E"/>
    <w:rsid w:val="0050780D"/>
    <w:rsid w:val="00507915"/>
    <w:rsid w:val="00507DD2"/>
    <w:rsid w:val="005104F5"/>
    <w:rsid w:val="0051134B"/>
    <w:rsid w:val="005118EA"/>
    <w:rsid w:val="00512176"/>
    <w:rsid w:val="005127AF"/>
    <w:rsid w:val="00512FA3"/>
    <w:rsid w:val="005133CE"/>
    <w:rsid w:val="00513A84"/>
    <w:rsid w:val="00513E4F"/>
    <w:rsid w:val="00514E2B"/>
    <w:rsid w:val="005152E5"/>
    <w:rsid w:val="00515354"/>
    <w:rsid w:val="00516F74"/>
    <w:rsid w:val="00517AF6"/>
    <w:rsid w:val="00520671"/>
    <w:rsid w:val="005206C8"/>
    <w:rsid w:val="00520FCA"/>
    <w:rsid w:val="0052223B"/>
    <w:rsid w:val="00522B31"/>
    <w:rsid w:val="00523DB1"/>
    <w:rsid w:val="00525B41"/>
    <w:rsid w:val="00525C33"/>
    <w:rsid w:val="00526367"/>
    <w:rsid w:val="005263CF"/>
    <w:rsid w:val="00526BE9"/>
    <w:rsid w:val="00531AAC"/>
    <w:rsid w:val="00531D44"/>
    <w:rsid w:val="00532D7E"/>
    <w:rsid w:val="00532FFA"/>
    <w:rsid w:val="00533A13"/>
    <w:rsid w:val="00533C81"/>
    <w:rsid w:val="00535477"/>
    <w:rsid w:val="00535C4C"/>
    <w:rsid w:val="00537632"/>
    <w:rsid w:val="0054122F"/>
    <w:rsid w:val="005415AD"/>
    <w:rsid w:val="0054171E"/>
    <w:rsid w:val="005423BB"/>
    <w:rsid w:val="00542C9C"/>
    <w:rsid w:val="00543DBF"/>
    <w:rsid w:val="005443D1"/>
    <w:rsid w:val="00544547"/>
    <w:rsid w:val="005461CE"/>
    <w:rsid w:val="005464A1"/>
    <w:rsid w:val="00546524"/>
    <w:rsid w:val="005468AA"/>
    <w:rsid w:val="00546C48"/>
    <w:rsid w:val="00546E3C"/>
    <w:rsid w:val="00547251"/>
    <w:rsid w:val="00547298"/>
    <w:rsid w:val="00547D96"/>
    <w:rsid w:val="00550026"/>
    <w:rsid w:val="00550479"/>
    <w:rsid w:val="005505EA"/>
    <w:rsid w:val="005506B2"/>
    <w:rsid w:val="00550F8D"/>
    <w:rsid w:val="005510D4"/>
    <w:rsid w:val="00551CD5"/>
    <w:rsid w:val="005521C2"/>
    <w:rsid w:val="0055227A"/>
    <w:rsid w:val="005531B9"/>
    <w:rsid w:val="00554792"/>
    <w:rsid w:val="00555871"/>
    <w:rsid w:val="00555B71"/>
    <w:rsid w:val="00556697"/>
    <w:rsid w:val="00556823"/>
    <w:rsid w:val="005572B0"/>
    <w:rsid w:val="0055768C"/>
    <w:rsid w:val="00557F6D"/>
    <w:rsid w:val="00557FFD"/>
    <w:rsid w:val="005604C7"/>
    <w:rsid w:val="00560A9F"/>
    <w:rsid w:val="00560AE4"/>
    <w:rsid w:val="00560C59"/>
    <w:rsid w:val="00560FDF"/>
    <w:rsid w:val="00561114"/>
    <w:rsid w:val="00561698"/>
    <w:rsid w:val="00561A31"/>
    <w:rsid w:val="00562B79"/>
    <w:rsid w:val="00563082"/>
    <w:rsid w:val="00563581"/>
    <w:rsid w:val="005637F4"/>
    <w:rsid w:val="005649BB"/>
    <w:rsid w:val="00565C78"/>
    <w:rsid w:val="00565DA8"/>
    <w:rsid w:val="0056694B"/>
    <w:rsid w:val="00571FC2"/>
    <w:rsid w:val="0057282E"/>
    <w:rsid w:val="0057407D"/>
    <w:rsid w:val="00574AA3"/>
    <w:rsid w:val="005750B3"/>
    <w:rsid w:val="005757F4"/>
    <w:rsid w:val="00576857"/>
    <w:rsid w:val="005778E8"/>
    <w:rsid w:val="00577F97"/>
    <w:rsid w:val="00580415"/>
    <w:rsid w:val="00580E76"/>
    <w:rsid w:val="005825AC"/>
    <w:rsid w:val="00582A3B"/>
    <w:rsid w:val="005851B5"/>
    <w:rsid w:val="00586EA4"/>
    <w:rsid w:val="00587792"/>
    <w:rsid w:val="00587929"/>
    <w:rsid w:val="00590B5A"/>
    <w:rsid w:val="00590FE9"/>
    <w:rsid w:val="00592474"/>
    <w:rsid w:val="00592579"/>
    <w:rsid w:val="00594C44"/>
    <w:rsid w:val="00594D4C"/>
    <w:rsid w:val="0059586C"/>
    <w:rsid w:val="00595DEA"/>
    <w:rsid w:val="00597193"/>
    <w:rsid w:val="005974F1"/>
    <w:rsid w:val="00597902"/>
    <w:rsid w:val="005A0705"/>
    <w:rsid w:val="005A0ED1"/>
    <w:rsid w:val="005A0F41"/>
    <w:rsid w:val="005A1E93"/>
    <w:rsid w:val="005A1FAC"/>
    <w:rsid w:val="005A2150"/>
    <w:rsid w:val="005A24FA"/>
    <w:rsid w:val="005A25BA"/>
    <w:rsid w:val="005A3E62"/>
    <w:rsid w:val="005A4A36"/>
    <w:rsid w:val="005A57DE"/>
    <w:rsid w:val="005A670C"/>
    <w:rsid w:val="005A6ACD"/>
    <w:rsid w:val="005A6B8C"/>
    <w:rsid w:val="005A6CB1"/>
    <w:rsid w:val="005B1F51"/>
    <w:rsid w:val="005B2366"/>
    <w:rsid w:val="005B2C81"/>
    <w:rsid w:val="005B3DF7"/>
    <w:rsid w:val="005B4CAD"/>
    <w:rsid w:val="005B533A"/>
    <w:rsid w:val="005B5373"/>
    <w:rsid w:val="005B684E"/>
    <w:rsid w:val="005B6C89"/>
    <w:rsid w:val="005B7019"/>
    <w:rsid w:val="005B79A9"/>
    <w:rsid w:val="005C00D3"/>
    <w:rsid w:val="005C0583"/>
    <w:rsid w:val="005C0923"/>
    <w:rsid w:val="005C0D97"/>
    <w:rsid w:val="005C0E0D"/>
    <w:rsid w:val="005C11BC"/>
    <w:rsid w:val="005C15E3"/>
    <w:rsid w:val="005C19F3"/>
    <w:rsid w:val="005C233A"/>
    <w:rsid w:val="005C3B4A"/>
    <w:rsid w:val="005C4530"/>
    <w:rsid w:val="005C45BA"/>
    <w:rsid w:val="005C5734"/>
    <w:rsid w:val="005C694C"/>
    <w:rsid w:val="005D0D22"/>
    <w:rsid w:val="005D11D3"/>
    <w:rsid w:val="005D1490"/>
    <w:rsid w:val="005D237E"/>
    <w:rsid w:val="005D2F7F"/>
    <w:rsid w:val="005D4611"/>
    <w:rsid w:val="005D477C"/>
    <w:rsid w:val="005D4DC0"/>
    <w:rsid w:val="005D51B0"/>
    <w:rsid w:val="005D5DDB"/>
    <w:rsid w:val="005D60D0"/>
    <w:rsid w:val="005D6896"/>
    <w:rsid w:val="005D6995"/>
    <w:rsid w:val="005E06DF"/>
    <w:rsid w:val="005E08CF"/>
    <w:rsid w:val="005E2A00"/>
    <w:rsid w:val="005E2BBC"/>
    <w:rsid w:val="005E35FB"/>
    <w:rsid w:val="005E37B8"/>
    <w:rsid w:val="005E3EAC"/>
    <w:rsid w:val="005E4555"/>
    <w:rsid w:val="005E45B0"/>
    <w:rsid w:val="005E4920"/>
    <w:rsid w:val="005E49BC"/>
    <w:rsid w:val="005E4E4C"/>
    <w:rsid w:val="005E5464"/>
    <w:rsid w:val="005E572F"/>
    <w:rsid w:val="005E6789"/>
    <w:rsid w:val="005E7D29"/>
    <w:rsid w:val="005E7F5F"/>
    <w:rsid w:val="005F1E55"/>
    <w:rsid w:val="005F1FE3"/>
    <w:rsid w:val="005F24D6"/>
    <w:rsid w:val="005F3765"/>
    <w:rsid w:val="005F41A8"/>
    <w:rsid w:val="005F454D"/>
    <w:rsid w:val="005F4CBE"/>
    <w:rsid w:val="005F553B"/>
    <w:rsid w:val="005F5EF4"/>
    <w:rsid w:val="005F676E"/>
    <w:rsid w:val="005F6DF5"/>
    <w:rsid w:val="005F72A9"/>
    <w:rsid w:val="0060241E"/>
    <w:rsid w:val="006025E7"/>
    <w:rsid w:val="00602DF1"/>
    <w:rsid w:val="00603B82"/>
    <w:rsid w:val="006047DC"/>
    <w:rsid w:val="00605129"/>
    <w:rsid w:val="0060538C"/>
    <w:rsid w:val="00605E0F"/>
    <w:rsid w:val="00606C0B"/>
    <w:rsid w:val="0060725E"/>
    <w:rsid w:val="00610ECB"/>
    <w:rsid w:val="006110FE"/>
    <w:rsid w:val="006118D3"/>
    <w:rsid w:val="0061197A"/>
    <w:rsid w:val="006147A5"/>
    <w:rsid w:val="00615BB1"/>
    <w:rsid w:val="00615FB0"/>
    <w:rsid w:val="006169A9"/>
    <w:rsid w:val="00616D83"/>
    <w:rsid w:val="0061715E"/>
    <w:rsid w:val="0061748C"/>
    <w:rsid w:val="0061768B"/>
    <w:rsid w:val="00617CC6"/>
    <w:rsid w:val="00620096"/>
    <w:rsid w:val="00621167"/>
    <w:rsid w:val="006212D8"/>
    <w:rsid w:val="00621642"/>
    <w:rsid w:val="0062176F"/>
    <w:rsid w:val="00622FF3"/>
    <w:rsid w:val="006230FB"/>
    <w:rsid w:val="00623C08"/>
    <w:rsid w:val="00623FA0"/>
    <w:rsid w:val="00624CA9"/>
    <w:rsid w:val="00632471"/>
    <w:rsid w:val="0063282D"/>
    <w:rsid w:val="00632C40"/>
    <w:rsid w:val="00632CA2"/>
    <w:rsid w:val="006332AA"/>
    <w:rsid w:val="00633883"/>
    <w:rsid w:val="00633975"/>
    <w:rsid w:val="00634256"/>
    <w:rsid w:val="00635B96"/>
    <w:rsid w:val="00635D02"/>
    <w:rsid w:val="006360C1"/>
    <w:rsid w:val="00636784"/>
    <w:rsid w:val="00636B58"/>
    <w:rsid w:val="00640682"/>
    <w:rsid w:val="00640D84"/>
    <w:rsid w:val="0064110E"/>
    <w:rsid w:val="00641CAA"/>
    <w:rsid w:val="00644C64"/>
    <w:rsid w:val="00645725"/>
    <w:rsid w:val="00646062"/>
    <w:rsid w:val="00646DDF"/>
    <w:rsid w:val="00647A74"/>
    <w:rsid w:val="00650347"/>
    <w:rsid w:val="00650CB5"/>
    <w:rsid w:val="0065104B"/>
    <w:rsid w:val="0065134E"/>
    <w:rsid w:val="006533BC"/>
    <w:rsid w:val="00653AA0"/>
    <w:rsid w:val="00653C46"/>
    <w:rsid w:val="00654153"/>
    <w:rsid w:val="00655474"/>
    <w:rsid w:val="00655486"/>
    <w:rsid w:val="006557C0"/>
    <w:rsid w:val="006566B6"/>
    <w:rsid w:val="006576D7"/>
    <w:rsid w:val="00657852"/>
    <w:rsid w:val="00657E16"/>
    <w:rsid w:val="00657F41"/>
    <w:rsid w:val="0066061F"/>
    <w:rsid w:val="00660911"/>
    <w:rsid w:val="00661B5F"/>
    <w:rsid w:val="00661F9B"/>
    <w:rsid w:val="006620B3"/>
    <w:rsid w:val="006638D0"/>
    <w:rsid w:val="00663D45"/>
    <w:rsid w:val="00663F7D"/>
    <w:rsid w:val="00664BEE"/>
    <w:rsid w:val="00664FC8"/>
    <w:rsid w:val="00665C40"/>
    <w:rsid w:val="00665EA7"/>
    <w:rsid w:val="00667C03"/>
    <w:rsid w:val="00667CE3"/>
    <w:rsid w:val="00670D28"/>
    <w:rsid w:val="00670FF8"/>
    <w:rsid w:val="006710D2"/>
    <w:rsid w:val="00671737"/>
    <w:rsid w:val="00673496"/>
    <w:rsid w:val="00673504"/>
    <w:rsid w:val="006735FC"/>
    <w:rsid w:val="00674219"/>
    <w:rsid w:val="00674AAA"/>
    <w:rsid w:val="00675E94"/>
    <w:rsid w:val="0067651C"/>
    <w:rsid w:val="006769AC"/>
    <w:rsid w:val="0068085F"/>
    <w:rsid w:val="00680A9D"/>
    <w:rsid w:val="006812A2"/>
    <w:rsid w:val="00682150"/>
    <w:rsid w:val="00682926"/>
    <w:rsid w:val="0068294F"/>
    <w:rsid w:val="00682B42"/>
    <w:rsid w:val="006835A7"/>
    <w:rsid w:val="00683AE5"/>
    <w:rsid w:val="00683EBA"/>
    <w:rsid w:val="00684C3F"/>
    <w:rsid w:val="006855FD"/>
    <w:rsid w:val="00686E29"/>
    <w:rsid w:val="00687063"/>
    <w:rsid w:val="00690644"/>
    <w:rsid w:val="00690E3F"/>
    <w:rsid w:val="00690F62"/>
    <w:rsid w:val="00691620"/>
    <w:rsid w:val="006918EE"/>
    <w:rsid w:val="00691D06"/>
    <w:rsid w:val="0069348D"/>
    <w:rsid w:val="0069350D"/>
    <w:rsid w:val="00694A65"/>
    <w:rsid w:val="00694C9D"/>
    <w:rsid w:val="00694EFC"/>
    <w:rsid w:val="00695055"/>
    <w:rsid w:val="006953FE"/>
    <w:rsid w:val="006955C6"/>
    <w:rsid w:val="00695ADF"/>
    <w:rsid w:val="00696303"/>
    <w:rsid w:val="00696330"/>
    <w:rsid w:val="006A0239"/>
    <w:rsid w:val="006A0646"/>
    <w:rsid w:val="006A127D"/>
    <w:rsid w:val="006A2467"/>
    <w:rsid w:val="006A2535"/>
    <w:rsid w:val="006A496A"/>
    <w:rsid w:val="006A612D"/>
    <w:rsid w:val="006A638F"/>
    <w:rsid w:val="006A63C9"/>
    <w:rsid w:val="006A6531"/>
    <w:rsid w:val="006A7708"/>
    <w:rsid w:val="006B05DE"/>
    <w:rsid w:val="006B0737"/>
    <w:rsid w:val="006B11B8"/>
    <w:rsid w:val="006B11FD"/>
    <w:rsid w:val="006B1347"/>
    <w:rsid w:val="006B1996"/>
    <w:rsid w:val="006B1A5D"/>
    <w:rsid w:val="006B1DFF"/>
    <w:rsid w:val="006B2841"/>
    <w:rsid w:val="006B2FB5"/>
    <w:rsid w:val="006B3635"/>
    <w:rsid w:val="006B3E34"/>
    <w:rsid w:val="006B4504"/>
    <w:rsid w:val="006B4699"/>
    <w:rsid w:val="006B5489"/>
    <w:rsid w:val="006B57D0"/>
    <w:rsid w:val="006B5F48"/>
    <w:rsid w:val="006B6677"/>
    <w:rsid w:val="006B6911"/>
    <w:rsid w:val="006B7FD3"/>
    <w:rsid w:val="006C09B0"/>
    <w:rsid w:val="006C0C94"/>
    <w:rsid w:val="006C10BB"/>
    <w:rsid w:val="006C1768"/>
    <w:rsid w:val="006C3D7A"/>
    <w:rsid w:val="006C4C75"/>
    <w:rsid w:val="006C4D6F"/>
    <w:rsid w:val="006C4D98"/>
    <w:rsid w:val="006C4E28"/>
    <w:rsid w:val="006C5676"/>
    <w:rsid w:val="006C597C"/>
    <w:rsid w:val="006C59C8"/>
    <w:rsid w:val="006C5A43"/>
    <w:rsid w:val="006C685C"/>
    <w:rsid w:val="006D1962"/>
    <w:rsid w:val="006D2CDE"/>
    <w:rsid w:val="006D362C"/>
    <w:rsid w:val="006D3891"/>
    <w:rsid w:val="006D39A4"/>
    <w:rsid w:val="006D3CB0"/>
    <w:rsid w:val="006D4D65"/>
    <w:rsid w:val="006D541C"/>
    <w:rsid w:val="006D6312"/>
    <w:rsid w:val="006D6E39"/>
    <w:rsid w:val="006D745F"/>
    <w:rsid w:val="006D797C"/>
    <w:rsid w:val="006E093D"/>
    <w:rsid w:val="006E0D5D"/>
    <w:rsid w:val="006E1CC4"/>
    <w:rsid w:val="006E2006"/>
    <w:rsid w:val="006E2560"/>
    <w:rsid w:val="006E2EA1"/>
    <w:rsid w:val="006E34D1"/>
    <w:rsid w:val="006E3EC0"/>
    <w:rsid w:val="006E43D7"/>
    <w:rsid w:val="006E47D8"/>
    <w:rsid w:val="006E4801"/>
    <w:rsid w:val="006E5020"/>
    <w:rsid w:val="006E52EC"/>
    <w:rsid w:val="006E5B78"/>
    <w:rsid w:val="006E62F0"/>
    <w:rsid w:val="006E6A68"/>
    <w:rsid w:val="006E701C"/>
    <w:rsid w:val="006E7108"/>
    <w:rsid w:val="006E7309"/>
    <w:rsid w:val="006E763D"/>
    <w:rsid w:val="006E7BB0"/>
    <w:rsid w:val="006F024D"/>
    <w:rsid w:val="006F0A78"/>
    <w:rsid w:val="006F1F7E"/>
    <w:rsid w:val="006F346C"/>
    <w:rsid w:val="006F3B51"/>
    <w:rsid w:val="006F4C03"/>
    <w:rsid w:val="006F4E2A"/>
    <w:rsid w:val="006F5484"/>
    <w:rsid w:val="006F549D"/>
    <w:rsid w:val="006F56CD"/>
    <w:rsid w:val="006F5DE7"/>
    <w:rsid w:val="006F6074"/>
    <w:rsid w:val="006F6276"/>
    <w:rsid w:val="006F717C"/>
    <w:rsid w:val="006F7248"/>
    <w:rsid w:val="00701746"/>
    <w:rsid w:val="00701E5A"/>
    <w:rsid w:val="0070286B"/>
    <w:rsid w:val="00702C91"/>
    <w:rsid w:val="00704408"/>
    <w:rsid w:val="00704C9C"/>
    <w:rsid w:val="00705B49"/>
    <w:rsid w:val="00705C88"/>
    <w:rsid w:val="0070755F"/>
    <w:rsid w:val="00710F4C"/>
    <w:rsid w:val="00711E45"/>
    <w:rsid w:val="00712044"/>
    <w:rsid w:val="007144A3"/>
    <w:rsid w:val="0071561D"/>
    <w:rsid w:val="00716056"/>
    <w:rsid w:val="007165A8"/>
    <w:rsid w:val="00720243"/>
    <w:rsid w:val="0072066A"/>
    <w:rsid w:val="00721668"/>
    <w:rsid w:val="0072183B"/>
    <w:rsid w:val="007230FF"/>
    <w:rsid w:val="00723ABD"/>
    <w:rsid w:val="00723B4B"/>
    <w:rsid w:val="0072535F"/>
    <w:rsid w:val="00726035"/>
    <w:rsid w:val="00726229"/>
    <w:rsid w:val="007269B7"/>
    <w:rsid w:val="00726DF1"/>
    <w:rsid w:val="00730C88"/>
    <w:rsid w:val="00730F3A"/>
    <w:rsid w:val="007325E9"/>
    <w:rsid w:val="00733300"/>
    <w:rsid w:val="0073379C"/>
    <w:rsid w:val="007339AB"/>
    <w:rsid w:val="007346F5"/>
    <w:rsid w:val="00734709"/>
    <w:rsid w:val="0073589B"/>
    <w:rsid w:val="00736E11"/>
    <w:rsid w:val="0073723F"/>
    <w:rsid w:val="007404EF"/>
    <w:rsid w:val="00743CCA"/>
    <w:rsid w:val="00745F90"/>
    <w:rsid w:val="007467A7"/>
    <w:rsid w:val="007472F4"/>
    <w:rsid w:val="0075255D"/>
    <w:rsid w:val="00752A38"/>
    <w:rsid w:val="00752CD5"/>
    <w:rsid w:val="00753BBB"/>
    <w:rsid w:val="00753EE7"/>
    <w:rsid w:val="00754657"/>
    <w:rsid w:val="00755212"/>
    <w:rsid w:val="00756399"/>
    <w:rsid w:val="007568B9"/>
    <w:rsid w:val="00757277"/>
    <w:rsid w:val="00760B5A"/>
    <w:rsid w:val="0076222B"/>
    <w:rsid w:val="00762633"/>
    <w:rsid w:val="007645C2"/>
    <w:rsid w:val="0076506D"/>
    <w:rsid w:val="00765379"/>
    <w:rsid w:val="007659CF"/>
    <w:rsid w:val="0076673A"/>
    <w:rsid w:val="00766760"/>
    <w:rsid w:val="007667DF"/>
    <w:rsid w:val="0076726D"/>
    <w:rsid w:val="00767327"/>
    <w:rsid w:val="007679C5"/>
    <w:rsid w:val="00771AF7"/>
    <w:rsid w:val="00771B14"/>
    <w:rsid w:val="00772DC8"/>
    <w:rsid w:val="0077357E"/>
    <w:rsid w:val="007744F6"/>
    <w:rsid w:val="00774626"/>
    <w:rsid w:val="00774D80"/>
    <w:rsid w:val="007756C0"/>
    <w:rsid w:val="00776FB9"/>
    <w:rsid w:val="007772B8"/>
    <w:rsid w:val="007779D3"/>
    <w:rsid w:val="007820C1"/>
    <w:rsid w:val="00783F10"/>
    <w:rsid w:val="00784635"/>
    <w:rsid w:val="00784CEA"/>
    <w:rsid w:val="0078547D"/>
    <w:rsid w:val="00785DFF"/>
    <w:rsid w:val="007863C4"/>
    <w:rsid w:val="00786E93"/>
    <w:rsid w:val="0079037C"/>
    <w:rsid w:val="007904D4"/>
    <w:rsid w:val="007905BC"/>
    <w:rsid w:val="00790B5A"/>
    <w:rsid w:val="00790DC2"/>
    <w:rsid w:val="0079148D"/>
    <w:rsid w:val="00792FC1"/>
    <w:rsid w:val="00793D3E"/>
    <w:rsid w:val="00796934"/>
    <w:rsid w:val="007969C2"/>
    <w:rsid w:val="0079769A"/>
    <w:rsid w:val="00797B44"/>
    <w:rsid w:val="00797DAA"/>
    <w:rsid w:val="007A0402"/>
    <w:rsid w:val="007A075C"/>
    <w:rsid w:val="007A0BA6"/>
    <w:rsid w:val="007A15FE"/>
    <w:rsid w:val="007A1668"/>
    <w:rsid w:val="007A1A89"/>
    <w:rsid w:val="007A1BFC"/>
    <w:rsid w:val="007A2FBE"/>
    <w:rsid w:val="007A3547"/>
    <w:rsid w:val="007A3CBA"/>
    <w:rsid w:val="007A3E99"/>
    <w:rsid w:val="007A4FD9"/>
    <w:rsid w:val="007A5518"/>
    <w:rsid w:val="007A5F77"/>
    <w:rsid w:val="007A638C"/>
    <w:rsid w:val="007A6611"/>
    <w:rsid w:val="007A6668"/>
    <w:rsid w:val="007A7C33"/>
    <w:rsid w:val="007B00BE"/>
    <w:rsid w:val="007B04CB"/>
    <w:rsid w:val="007B0EA7"/>
    <w:rsid w:val="007B1579"/>
    <w:rsid w:val="007B2279"/>
    <w:rsid w:val="007B2417"/>
    <w:rsid w:val="007B2842"/>
    <w:rsid w:val="007B3A98"/>
    <w:rsid w:val="007B40BD"/>
    <w:rsid w:val="007B439F"/>
    <w:rsid w:val="007B5675"/>
    <w:rsid w:val="007B6078"/>
    <w:rsid w:val="007B64C4"/>
    <w:rsid w:val="007B67B2"/>
    <w:rsid w:val="007B7128"/>
    <w:rsid w:val="007B756A"/>
    <w:rsid w:val="007B7A75"/>
    <w:rsid w:val="007B7C12"/>
    <w:rsid w:val="007B7F29"/>
    <w:rsid w:val="007C27E6"/>
    <w:rsid w:val="007C3BEB"/>
    <w:rsid w:val="007C43B9"/>
    <w:rsid w:val="007C47C7"/>
    <w:rsid w:val="007C47FE"/>
    <w:rsid w:val="007C5227"/>
    <w:rsid w:val="007C6126"/>
    <w:rsid w:val="007C634B"/>
    <w:rsid w:val="007C666F"/>
    <w:rsid w:val="007C6D1C"/>
    <w:rsid w:val="007D01A9"/>
    <w:rsid w:val="007D1230"/>
    <w:rsid w:val="007D3BAB"/>
    <w:rsid w:val="007D40E8"/>
    <w:rsid w:val="007D50F1"/>
    <w:rsid w:val="007D5599"/>
    <w:rsid w:val="007D575B"/>
    <w:rsid w:val="007D682E"/>
    <w:rsid w:val="007D6858"/>
    <w:rsid w:val="007D6D21"/>
    <w:rsid w:val="007D7937"/>
    <w:rsid w:val="007D79EB"/>
    <w:rsid w:val="007E04D4"/>
    <w:rsid w:val="007E0874"/>
    <w:rsid w:val="007E0982"/>
    <w:rsid w:val="007E0DEF"/>
    <w:rsid w:val="007E19C1"/>
    <w:rsid w:val="007E2106"/>
    <w:rsid w:val="007E2610"/>
    <w:rsid w:val="007E270A"/>
    <w:rsid w:val="007E2E04"/>
    <w:rsid w:val="007E4BB1"/>
    <w:rsid w:val="007E5521"/>
    <w:rsid w:val="007E581C"/>
    <w:rsid w:val="007E67B1"/>
    <w:rsid w:val="007E6BBA"/>
    <w:rsid w:val="007E7065"/>
    <w:rsid w:val="007E7828"/>
    <w:rsid w:val="007F1F1A"/>
    <w:rsid w:val="007F200C"/>
    <w:rsid w:val="007F2596"/>
    <w:rsid w:val="007F3372"/>
    <w:rsid w:val="007F338E"/>
    <w:rsid w:val="007F3AA0"/>
    <w:rsid w:val="007F4052"/>
    <w:rsid w:val="007F41E6"/>
    <w:rsid w:val="007F5D72"/>
    <w:rsid w:val="007F623E"/>
    <w:rsid w:val="007F625D"/>
    <w:rsid w:val="007F75B2"/>
    <w:rsid w:val="00800A03"/>
    <w:rsid w:val="00800AF4"/>
    <w:rsid w:val="00800E4B"/>
    <w:rsid w:val="00801C2F"/>
    <w:rsid w:val="00802395"/>
    <w:rsid w:val="00802699"/>
    <w:rsid w:val="00802AC7"/>
    <w:rsid w:val="00802D45"/>
    <w:rsid w:val="00803A49"/>
    <w:rsid w:val="00803B9A"/>
    <w:rsid w:val="00803F94"/>
    <w:rsid w:val="00804191"/>
    <w:rsid w:val="00805497"/>
    <w:rsid w:val="008054AE"/>
    <w:rsid w:val="00806BE3"/>
    <w:rsid w:val="00806CC8"/>
    <w:rsid w:val="0080717D"/>
    <w:rsid w:val="0080724C"/>
    <w:rsid w:val="00810499"/>
    <w:rsid w:val="00810E6E"/>
    <w:rsid w:val="00811573"/>
    <w:rsid w:val="00812412"/>
    <w:rsid w:val="00812716"/>
    <w:rsid w:val="00812973"/>
    <w:rsid w:val="00813515"/>
    <w:rsid w:val="00813C50"/>
    <w:rsid w:val="00814541"/>
    <w:rsid w:val="00814C1E"/>
    <w:rsid w:val="00816575"/>
    <w:rsid w:val="00816E6F"/>
    <w:rsid w:val="0081726D"/>
    <w:rsid w:val="00821AB9"/>
    <w:rsid w:val="00824644"/>
    <w:rsid w:val="00824BCD"/>
    <w:rsid w:val="0082551D"/>
    <w:rsid w:val="00825790"/>
    <w:rsid w:val="00825873"/>
    <w:rsid w:val="008269BA"/>
    <w:rsid w:val="00826BDA"/>
    <w:rsid w:val="00827555"/>
    <w:rsid w:val="0082794C"/>
    <w:rsid w:val="008300BB"/>
    <w:rsid w:val="00830B52"/>
    <w:rsid w:val="00830E9F"/>
    <w:rsid w:val="008315FA"/>
    <w:rsid w:val="00831716"/>
    <w:rsid w:val="00831ACB"/>
    <w:rsid w:val="00835188"/>
    <w:rsid w:val="008359E3"/>
    <w:rsid w:val="008359EF"/>
    <w:rsid w:val="00835F17"/>
    <w:rsid w:val="00835F35"/>
    <w:rsid w:val="0083607D"/>
    <w:rsid w:val="00836616"/>
    <w:rsid w:val="00836ED6"/>
    <w:rsid w:val="00837715"/>
    <w:rsid w:val="00837B99"/>
    <w:rsid w:val="00840E85"/>
    <w:rsid w:val="008428B4"/>
    <w:rsid w:val="00842E15"/>
    <w:rsid w:val="008435C6"/>
    <w:rsid w:val="00843849"/>
    <w:rsid w:val="0084396A"/>
    <w:rsid w:val="0084438F"/>
    <w:rsid w:val="00844BAA"/>
    <w:rsid w:val="00845892"/>
    <w:rsid w:val="0084650C"/>
    <w:rsid w:val="00847377"/>
    <w:rsid w:val="008500D8"/>
    <w:rsid w:val="00850C0E"/>
    <w:rsid w:val="00851A5E"/>
    <w:rsid w:val="008522D7"/>
    <w:rsid w:val="008533E6"/>
    <w:rsid w:val="00853A01"/>
    <w:rsid w:val="00853E8D"/>
    <w:rsid w:val="0085434F"/>
    <w:rsid w:val="00854AF1"/>
    <w:rsid w:val="008553DE"/>
    <w:rsid w:val="00856DBD"/>
    <w:rsid w:val="00856F75"/>
    <w:rsid w:val="00860A9E"/>
    <w:rsid w:val="0086136A"/>
    <w:rsid w:val="0086225D"/>
    <w:rsid w:val="00862C04"/>
    <w:rsid w:val="00863A5C"/>
    <w:rsid w:val="008640B7"/>
    <w:rsid w:val="00864640"/>
    <w:rsid w:val="00864E3A"/>
    <w:rsid w:val="00866194"/>
    <w:rsid w:val="00870491"/>
    <w:rsid w:val="00870817"/>
    <w:rsid w:val="00870F17"/>
    <w:rsid w:val="008715D7"/>
    <w:rsid w:val="008717C5"/>
    <w:rsid w:val="008727AB"/>
    <w:rsid w:val="00872D32"/>
    <w:rsid w:val="008739B9"/>
    <w:rsid w:val="008741CD"/>
    <w:rsid w:val="00874221"/>
    <w:rsid w:val="008745E4"/>
    <w:rsid w:val="00874E13"/>
    <w:rsid w:val="00875F4E"/>
    <w:rsid w:val="00876467"/>
    <w:rsid w:val="00877CA9"/>
    <w:rsid w:val="008818E8"/>
    <w:rsid w:val="00883A83"/>
    <w:rsid w:val="00883D70"/>
    <w:rsid w:val="008843A8"/>
    <w:rsid w:val="00884FCD"/>
    <w:rsid w:val="00885DE7"/>
    <w:rsid w:val="0088604C"/>
    <w:rsid w:val="008876D0"/>
    <w:rsid w:val="0088787D"/>
    <w:rsid w:val="00890B02"/>
    <w:rsid w:val="00891C90"/>
    <w:rsid w:val="00892F1F"/>
    <w:rsid w:val="00893BBE"/>
    <w:rsid w:val="008943EE"/>
    <w:rsid w:val="0089481C"/>
    <w:rsid w:val="008949FA"/>
    <w:rsid w:val="00894E6B"/>
    <w:rsid w:val="00895227"/>
    <w:rsid w:val="00895B9F"/>
    <w:rsid w:val="00895DA8"/>
    <w:rsid w:val="008964AE"/>
    <w:rsid w:val="008A003A"/>
    <w:rsid w:val="008A094C"/>
    <w:rsid w:val="008A47A0"/>
    <w:rsid w:val="008A4B3C"/>
    <w:rsid w:val="008A4F72"/>
    <w:rsid w:val="008A6395"/>
    <w:rsid w:val="008A64B0"/>
    <w:rsid w:val="008A6AF9"/>
    <w:rsid w:val="008A6ECD"/>
    <w:rsid w:val="008A7105"/>
    <w:rsid w:val="008A763C"/>
    <w:rsid w:val="008A7910"/>
    <w:rsid w:val="008B0CC1"/>
    <w:rsid w:val="008B1319"/>
    <w:rsid w:val="008B1BCD"/>
    <w:rsid w:val="008B2CF8"/>
    <w:rsid w:val="008B39E1"/>
    <w:rsid w:val="008B3C3D"/>
    <w:rsid w:val="008B4537"/>
    <w:rsid w:val="008B52CF"/>
    <w:rsid w:val="008B6C7B"/>
    <w:rsid w:val="008C0B19"/>
    <w:rsid w:val="008C0E8A"/>
    <w:rsid w:val="008C11C5"/>
    <w:rsid w:val="008C34FD"/>
    <w:rsid w:val="008C3784"/>
    <w:rsid w:val="008C3A77"/>
    <w:rsid w:val="008C4A37"/>
    <w:rsid w:val="008C5AE4"/>
    <w:rsid w:val="008C5CEF"/>
    <w:rsid w:val="008C697C"/>
    <w:rsid w:val="008C6D12"/>
    <w:rsid w:val="008D053A"/>
    <w:rsid w:val="008D0655"/>
    <w:rsid w:val="008D0E23"/>
    <w:rsid w:val="008D10B7"/>
    <w:rsid w:val="008D1283"/>
    <w:rsid w:val="008D1536"/>
    <w:rsid w:val="008D1BAB"/>
    <w:rsid w:val="008D2086"/>
    <w:rsid w:val="008D2112"/>
    <w:rsid w:val="008D2864"/>
    <w:rsid w:val="008D2E53"/>
    <w:rsid w:val="008D4182"/>
    <w:rsid w:val="008D493E"/>
    <w:rsid w:val="008D4C8A"/>
    <w:rsid w:val="008D56EB"/>
    <w:rsid w:val="008D61CF"/>
    <w:rsid w:val="008D64BD"/>
    <w:rsid w:val="008D6A25"/>
    <w:rsid w:val="008D78C6"/>
    <w:rsid w:val="008D78E3"/>
    <w:rsid w:val="008E0D5D"/>
    <w:rsid w:val="008E1905"/>
    <w:rsid w:val="008E1C93"/>
    <w:rsid w:val="008E2CD8"/>
    <w:rsid w:val="008E3DB0"/>
    <w:rsid w:val="008E4937"/>
    <w:rsid w:val="008E4CAD"/>
    <w:rsid w:val="008E66D3"/>
    <w:rsid w:val="008E69AA"/>
    <w:rsid w:val="008E6EC1"/>
    <w:rsid w:val="008E7074"/>
    <w:rsid w:val="008E7263"/>
    <w:rsid w:val="008E785D"/>
    <w:rsid w:val="008F0A2E"/>
    <w:rsid w:val="008F0E19"/>
    <w:rsid w:val="008F1CA7"/>
    <w:rsid w:val="008F2A4A"/>
    <w:rsid w:val="008F3D27"/>
    <w:rsid w:val="008F44E6"/>
    <w:rsid w:val="008F50FF"/>
    <w:rsid w:val="008F7EDC"/>
    <w:rsid w:val="00900BC8"/>
    <w:rsid w:val="00900C7B"/>
    <w:rsid w:val="00901516"/>
    <w:rsid w:val="0090157E"/>
    <w:rsid w:val="009027D2"/>
    <w:rsid w:val="00903FEA"/>
    <w:rsid w:val="00905A2E"/>
    <w:rsid w:val="009061AE"/>
    <w:rsid w:val="00907825"/>
    <w:rsid w:val="00911199"/>
    <w:rsid w:val="00911844"/>
    <w:rsid w:val="00911E71"/>
    <w:rsid w:val="009121C0"/>
    <w:rsid w:val="009131CD"/>
    <w:rsid w:val="0091402A"/>
    <w:rsid w:val="00914748"/>
    <w:rsid w:val="00914A05"/>
    <w:rsid w:val="00915677"/>
    <w:rsid w:val="00915A1F"/>
    <w:rsid w:val="00915FD6"/>
    <w:rsid w:val="009160F1"/>
    <w:rsid w:val="009162CA"/>
    <w:rsid w:val="0091653F"/>
    <w:rsid w:val="009175D1"/>
    <w:rsid w:val="00917850"/>
    <w:rsid w:val="009200F2"/>
    <w:rsid w:val="009219FB"/>
    <w:rsid w:val="009239A4"/>
    <w:rsid w:val="0092631B"/>
    <w:rsid w:val="00927331"/>
    <w:rsid w:val="00927758"/>
    <w:rsid w:val="009277C7"/>
    <w:rsid w:val="009300A8"/>
    <w:rsid w:val="00930BCF"/>
    <w:rsid w:val="00930D36"/>
    <w:rsid w:val="00932824"/>
    <w:rsid w:val="009333B7"/>
    <w:rsid w:val="009339D0"/>
    <w:rsid w:val="00933CFA"/>
    <w:rsid w:val="00933F0F"/>
    <w:rsid w:val="00934E65"/>
    <w:rsid w:val="009368DA"/>
    <w:rsid w:val="009379C9"/>
    <w:rsid w:val="00940097"/>
    <w:rsid w:val="00940747"/>
    <w:rsid w:val="009409D8"/>
    <w:rsid w:val="00940D34"/>
    <w:rsid w:val="009416B2"/>
    <w:rsid w:val="00941A92"/>
    <w:rsid w:val="009425C3"/>
    <w:rsid w:val="00942637"/>
    <w:rsid w:val="009428C5"/>
    <w:rsid w:val="00943150"/>
    <w:rsid w:val="00943AFF"/>
    <w:rsid w:val="00943FF7"/>
    <w:rsid w:val="0094456F"/>
    <w:rsid w:val="00944D3A"/>
    <w:rsid w:val="00944FCE"/>
    <w:rsid w:val="00946162"/>
    <w:rsid w:val="0094669B"/>
    <w:rsid w:val="00947C6F"/>
    <w:rsid w:val="00947C9A"/>
    <w:rsid w:val="009502C2"/>
    <w:rsid w:val="009523E8"/>
    <w:rsid w:val="0095329E"/>
    <w:rsid w:val="00953399"/>
    <w:rsid w:val="00953F5E"/>
    <w:rsid w:val="009541DB"/>
    <w:rsid w:val="00954683"/>
    <w:rsid w:val="00954D18"/>
    <w:rsid w:val="009564C7"/>
    <w:rsid w:val="009568ED"/>
    <w:rsid w:val="00956FE2"/>
    <w:rsid w:val="009578CA"/>
    <w:rsid w:val="009606BA"/>
    <w:rsid w:val="009613F8"/>
    <w:rsid w:val="0096234B"/>
    <w:rsid w:val="00962EA7"/>
    <w:rsid w:val="00962F9A"/>
    <w:rsid w:val="00963A01"/>
    <w:rsid w:val="009640FF"/>
    <w:rsid w:val="0096481B"/>
    <w:rsid w:val="009664A8"/>
    <w:rsid w:val="009667D9"/>
    <w:rsid w:val="00966D5F"/>
    <w:rsid w:val="009671BB"/>
    <w:rsid w:val="00970D76"/>
    <w:rsid w:val="0097134B"/>
    <w:rsid w:val="00971A11"/>
    <w:rsid w:val="00972276"/>
    <w:rsid w:val="00973108"/>
    <w:rsid w:val="00973848"/>
    <w:rsid w:val="009751E2"/>
    <w:rsid w:val="009765FC"/>
    <w:rsid w:val="00976C46"/>
    <w:rsid w:val="009800DC"/>
    <w:rsid w:val="0098032B"/>
    <w:rsid w:val="009812D1"/>
    <w:rsid w:val="009819BC"/>
    <w:rsid w:val="00981A1B"/>
    <w:rsid w:val="00981B00"/>
    <w:rsid w:val="009820AE"/>
    <w:rsid w:val="00982973"/>
    <w:rsid w:val="00983BA3"/>
    <w:rsid w:val="0098491C"/>
    <w:rsid w:val="009851FE"/>
    <w:rsid w:val="009858C8"/>
    <w:rsid w:val="00986DFE"/>
    <w:rsid w:val="00987A5B"/>
    <w:rsid w:val="00987AD2"/>
    <w:rsid w:val="00987C18"/>
    <w:rsid w:val="00987C2E"/>
    <w:rsid w:val="00987EA9"/>
    <w:rsid w:val="00987F5C"/>
    <w:rsid w:val="009905FC"/>
    <w:rsid w:val="00990B2F"/>
    <w:rsid w:val="00990B41"/>
    <w:rsid w:val="00991B56"/>
    <w:rsid w:val="009926C4"/>
    <w:rsid w:val="00994DEF"/>
    <w:rsid w:val="00995D3A"/>
    <w:rsid w:val="0099659B"/>
    <w:rsid w:val="00996B3A"/>
    <w:rsid w:val="009972D9"/>
    <w:rsid w:val="0099799F"/>
    <w:rsid w:val="009A0E56"/>
    <w:rsid w:val="009A16D9"/>
    <w:rsid w:val="009A1AF4"/>
    <w:rsid w:val="009A230D"/>
    <w:rsid w:val="009A301E"/>
    <w:rsid w:val="009A3A8E"/>
    <w:rsid w:val="009A3DEB"/>
    <w:rsid w:val="009A4A1A"/>
    <w:rsid w:val="009A596D"/>
    <w:rsid w:val="009A72F5"/>
    <w:rsid w:val="009A73F2"/>
    <w:rsid w:val="009A79DF"/>
    <w:rsid w:val="009B01DA"/>
    <w:rsid w:val="009B0340"/>
    <w:rsid w:val="009B0754"/>
    <w:rsid w:val="009B081C"/>
    <w:rsid w:val="009B262A"/>
    <w:rsid w:val="009B3870"/>
    <w:rsid w:val="009B4C35"/>
    <w:rsid w:val="009B5063"/>
    <w:rsid w:val="009B52C6"/>
    <w:rsid w:val="009B534C"/>
    <w:rsid w:val="009B5F7E"/>
    <w:rsid w:val="009B63EC"/>
    <w:rsid w:val="009B666B"/>
    <w:rsid w:val="009B6CE1"/>
    <w:rsid w:val="009B720B"/>
    <w:rsid w:val="009B7FEC"/>
    <w:rsid w:val="009C2BB2"/>
    <w:rsid w:val="009C2C51"/>
    <w:rsid w:val="009C2CF8"/>
    <w:rsid w:val="009C3545"/>
    <w:rsid w:val="009C3BA6"/>
    <w:rsid w:val="009C40FA"/>
    <w:rsid w:val="009C4872"/>
    <w:rsid w:val="009C695A"/>
    <w:rsid w:val="009C747C"/>
    <w:rsid w:val="009C785D"/>
    <w:rsid w:val="009C7E98"/>
    <w:rsid w:val="009D0400"/>
    <w:rsid w:val="009D0DC8"/>
    <w:rsid w:val="009D0E9A"/>
    <w:rsid w:val="009D1A9A"/>
    <w:rsid w:val="009D2A7B"/>
    <w:rsid w:val="009D30B4"/>
    <w:rsid w:val="009D32EB"/>
    <w:rsid w:val="009D34DD"/>
    <w:rsid w:val="009D43C1"/>
    <w:rsid w:val="009D4A54"/>
    <w:rsid w:val="009D4B20"/>
    <w:rsid w:val="009D5A96"/>
    <w:rsid w:val="009D5D80"/>
    <w:rsid w:val="009D6427"/>
    <w:rsid w:val="009D7046"/>
    <w:rsid w:val="009D7E2C"/>
    <w:rsid w:val="009E0416"/>
    <w:rsid w:val="009E0500"/>
    <w:rsid w:val="009E07B8"/>
    <w:rsid w:val="009E1098"/>
    <w:rsid w:val="009E1650"/>
    <w:rsid w:val="009E1996"/>
    <w:rsid w:val="009E3431"/>
    <w:rsid w:val="009E3A64"/>
    <w:rsid w:val="009E4F19"/>
    <w:rsid w:val="009E54DA"/>
    <w:rsid w:val="009E6221"/>
    <w:rsid w:val="009E6D66"/>
    <w:rsid w:val="009E761E"/>
    <w:rsid w:val="009E7DAA"/>
    <w:rsid w:val="009F0424"/>
    <w:rsid w:val="009F1E67"/>
    <w:rsid w:val="009F3CAE"/>
    <w:rsid w:val="009F49F2"/>
    <w:rsid w:val="009F4AE0"/>
    <w:rsid w:val="009F5675"/>
    <w:rsid w:val="009F58D6"/>
    <w:rsid w:val="009F7B8F"/>
    <w:rsid w:val="009F7E46"/>
    <w:rsid w:val="00A006ED"/>
    <w:rsid w:val="00A042B5"/>
    <w:rsid w:val="00A04421"/>
    <w:rsid w:val="00A04CB4"/>
    <w:rsid w:val="00A06984"/>
    <w:rsid w:val="00A06AE4"/>
    <w:rsid w:val="00A06DC1"/>
    <w:rsid w:val="00A06EB9"/>
    <w:rsid w:val="00A0706A"/>
    <w:rsid w:val="00A0771A"/>
    <w:rsid w:val="00A1040A"/>
    <w:rsid w:val="00A13A7C"/>
    <w:rsid w:val="00A147CE"/>
    <w:rsid w:val="00A150F0"/>
    <w:rsid w:val="00A1548C"/>
    <w:rsid w:val="00A15D8C"/>
    <w:rsid w:val="00A162BE"/>
    <w:rsid w:val="00A16536"/>
    <w:rsid w:val="00A16AFC"/>
    <w:rsid w:val="00A16E66"/>
    <w:rsid w:val="00A17ACE"/>
    <w:rsid w:val="00A20177"/>
    <w:rsid w:val="00A20342"/>
    <w:rsid w:val="00A21229"/>
    <w:rsid w:val="00A2140E"/>
    <w:rsid w:val="00A235A2"/>
    <w:rsid w:val="00A2383F"/>
    <w:rsid w:val="00A23A56"/>
    <w:rsid w:val="00A245E8"/>
    <w:rsid w:val="00A24826"/>
    <w:rsid w:val="00A25B58"/>
    <w:rsid w:val="00A26235"/>
    <w:rsid w:val="00A26B19"/>
    <w:rsid w:val="00A27378"/>
    <w:rsid w:val="00A31C86"/>
    <w:rsid w:val="00A3204A"/>
    <w:rsid w:val="00A32282"/>
    <w:rsid w:val="00A326AE"/>
    <w:rsid w:val="00A326D2"/>
    <w:rsid w:val="00A33C5E"/>
    <w:rsid w:val="00A351C3"/>
    <w:rsid w:val="00A35273"/>
    <w:rsid w:val="00A35804"/>
    <w:rsid w:val="00A37125"/>
    <w:rsid w:val="00A37228"/>
    <w:rsid w:val="00A378BD"/>
    <w:rsid w:val="00A402DC"/>
    <w:rsid w:val="00A40380"/>
    <w:rsid w:val="00A40B07"/>
    <w:rsid w:val="00A41E84"/>
    <w:rsid w:val="00A4260B"/>
    <w:rsid w:val="00A438F8"/>
    <w:rsid w:val="00A4419D"/>
    <w:rsid w:val="00A4440D"/>
    <w:rsid w:val="00A444D3"/>
    <w:rsid w:val="00A446F3"/>
    <w:rsid w:val="00A44E0B"/>
    <w:rsid w:val="00A45519"/>
    <w:rsid w:val="00A459D7"/>
    <w:rsid w:val="00A470D6"/>
    <w:rsid w:val="00A513A5"/>
    <w:rsid w:val="00A51C7B"/>
    <w:rsid w:val="00A51F29"/>
    <w:rsid w:val="00A51F5C"/>
    <w:rsid w:val="00A53135"/>
    <w:rsid w:val="00A5345D"/>
    <w:rsid w:val="00A53801"/>
    <w:rsid w:val="00A5388E"/>
    <w:rsid w:val="00A5495B"/>
    <w:rsid w:val="00A54B2F"/>
    <w:rsid w:val="00A550BA"/>
    <w:rsid w:val="00A5517D"/>
    <w:rsid w:val="00A55356"/>
    <w:rsid w:val="00A56133"/>
    <w:rsid w:val="00A56474"/>
    <w:rsid w:val="00A5647B"/>
    <w:rsid w:val="00A56934"/>
    <w:rsid w:val="00A57918"/>
    <w:rsid w:val="00A57EA4"/>
    <w:rsid w:val="00A60BF6"/>
    <w:rsid w:val="00A626AE"/>
    <w:rsid w:val="00A62A54"/>
    <w:rsid w:val="00A62F9B"/>
    <w:rsid w:val="00A63095"/>
    <w:rsid w:val="00A63EC2"/>
    <w:rsid w:val="00A64320"/>
    <w:rsid w:val="00A65392"/>
    <w:rsid w:val="00A65E3B"/>
    <w:rsid w:val="00A6727E"/>
    <w:rsid w:val="00A701DF"/>
    <w:rsid w:val="00A702FB"/>
    <w:rsid w:val="00A7063A"/>
    <w:rsid w:val="00A71079"/>
    <w:rsid w:val="00A71DC5"/>
    <w:rsid w:val="00A73E59"/>
    <w:rsid w:val="00A74143"/>
    <w:rsid w:val="00A7431A"/>
    <w:rsid w:val="00A744EE"/>
    <w:rsid w:val="00A7546E"/>
    <w:rsid w:val="00A756D0"/>
    <w:rsid w:val="00A7678C"/>
    <w:rsid w:val="00A770E4"/>
    <w:rsid w:val="00A80651"/>
    <w:rsid w:val="00A814B6"/>
    <w:rsid w:val="00A81531"/>
    <w:rsid w:val="00A81A56"/>
    <w:rsid w:val="00A81FA2"/>
    <w:rsid w:val="00A822D2"/>
    <w:rsid w:val="00A8242A"/>
    <w:rsid w:val="00A82D14"/>
    <w:rsid w:val="00A8343A"/>
    <w:rsid w:val="00A83636"/>
    <w:rsid w:val="00A836A7"/>
    <w:rsid w:val="00A836BC"/>
    <w:rsid w:val="00A84FDF"/>
    <w:rsid w:val="00A855EB"/>
    <w:rsid w:val="00A8564F"/>
    <w:rsid w:val="00A85B6A"/>
    <w:rsid w:val="00A86113"/>
    <w:rsid w:val="00A868C6"/>
    <w:rsid w:val="00A86DCA"/>
    <w:rsid w:val="00A87072"/>
    <w:rsid w:val="00A87E03"/>
    <w:rsid w:val="00A92050"/>
    <w:rsid w:val="00A9360C"/>
    <w:rsid w:val="00A93914"/>
    <w:rsid w:val="00A95235"/>
    <w:rsid w:val="00A96495"/>
    <w:rsid w:val="00A969D0"/>
    <w:rsid w:val="00A97157"/>
    <w:rsid w:val="00A979DE"/>
    <w:rsid w:val="00AA0097"/>
    <w:rsid w:val="00AA082A"/>
    <w:rsid w:val="00AA1C9D"/>
    <w:rsid w:val="00AA290F"/>
    <w:rsid w:val="00AA2973"/>
    <w:rsid w:val="00AA385C"/>
    <w:rsid w:val="00AA3D46"/>
    <w:rsid w:val="00AA3FE3"/>
    <w:rsid w:val="00AA55D4"/>
    <w:rsid w:val="00AA5778"/>
    <w:rsid w:val="00AA5DCD"/>
    <w:rsid w:val="00AA5FCD"/>
    <w:rsid w:val="00AA6872"/>
    <w:rsid w:val="00AB0969"/>
    <w:rsid w:val="00AB1D4F"/>
    <w:rsid w:val="00AB3451"/>
    <w:rsid w:val="00AB492F"/>
    <w:rsid w:val="00AB5E4F"/>
    <w:rsid w:val="00AB60B4"/>
    <w:rsid w:val="00AB66D8"/>
    <w:rsid w:val="00AB6E45"/>
    <w:rsid w:val="00AB7048"/>
    <w:rsid w:val="00AB7482"/>
    <w:rsid w:val="00AB77D8"/>
    <w:rsid w:val="00AB7C02"/>
    <w:rsid w:val="00AC01A3"/>
    <w:rsid w:val="00AC114F"/>
    <w:rsid w:val="00AC231A"/>
    <w:rsid w:val="00AC2507"/>
    <w:rsid w:val="00AC412E"/>
    <w:rsid w:val="00AC4F2F"/>
    <w:rsid w:val="00AC5347"/>
    <w:rsid w:val="00AC54FD"/>
    <w:rsid w:val="00AC5BB0"/>
    <w:rsid w:val="00AC61F2"/>
    <w:rsid w:val="00AC6EFC"/>
    <w:rsid w:val="00AC7802"/>
    <w:rsid w:val="00AC7D14"/>
    <w:rsid w:val="00AD0136"/>
    <w:rsid w:val="00AD07EC"/>
    <w:rsid w:val="00AD2117"/>
    <w:rsid w:val="00AD2121"/>
    <w:rsid w:val="00AD2497"/>
    <w:rsid w:val="00AD32C4"/>
    <w:rsid w:val="00AD52FC"/>
    <w:rsid w:val="00AD565A"/>
    <w:rsid w:val="00AD5B29"/>
    <w:rsid w:val="00AD61C8"/>
    <w:rsid w:val="00AD63F9"/>
    <w:rsid w:val="00AD6F6A"/>
    <w:rsid w:val="00AE00F7"/>
    <w:rsid w:val="00AE08C9"/>
    <w:rsid w:val="00AE0E1F"/>
    <w:rsid w:val="00AE27A4"/>
    <w:rsid w:val="00AE3AFF"/>
    <w:rsid w:val="00AE3DC9"/>
    <w:rsid w:val="00AE3ED5"/>
    <w:rsid w:val="00AE4987"/>
    <w:rsid w:val="00AE4B01"/>
    <w:rsid w:val="00AE527D"/>
    <w:rsid w:val="00AE5367"/>
    <w:rsid w:val="00AE65E3"/>
    <w:rsid w:val="00AE77DD"/>
    <w:rsid w:val="00AF0787"/>
    <w:rsid w:val="00AF09C7"/>
    <w:rsid w:val="00AF0DFD"/>
    <w:rsid w:val="00AF1705"/>
    <w:rsid w:val="00AF1BD5"/>
    <w:rsid w:val="00AF30F3"/>
    <w:rsid w:val="00AF32A8"/>
    <w:rsid w:val="00AF3B42"/>
    <w:rsid w:val="00AF4A0F"/>
    <w:rsid w:val="00AF524C"/>
    <w:rsid w:val="00AF5436"/>
    <w:rsid w:val="00AF6CD8"/>
    <w:rsid w:val="00AF6F91"/>
    <w:rsid w:val="00AF7D98"/>
    <w:rsid w:val="00B01668"/>
    <w:rsid w:val="00B0208F"/>
    <w:rsid w:val="00B02609"/>
    <w:rsid w:val="00B02896"/>
    <w:rsid w:val="00B02CD6"/>
    <w:rsid w:val="00B03194"/>
    <w:rsid w:val="00B04BC0"/>
    <w:rsid w:val="00B0579F"/>
    <w:rsid w:val="00B05A61"/>
    <w:rsid w:val="00B069BF"/>
    <w:rsid w:val="00B07F28"/>
    <w:rsid w:val="00B117A2"/>
    <w:rsid w:val="00B11EE4"/>
    <w:rsid w:val="00B1359C"/>
    <w:rsid w:val="00B13AAB"/>
    <w:rsid w:val="00B13F77"/>
    <w:rsid w:val="00B150A3"/>
    <w:rsid w:val="00B15EBF"/>
    <w:rsid w:val="00B20447"/>
    <w:rsid w:val="00B20CA9"/>
    <w:rsid w:val="00B211C9"/>
    <w:rsid w:val="00B219E2"/>
    <w:rsid w:val="00B21C20"/>
    <w:rsid w:val="00B22A74"/>
    <w:rsid w:val="00B238F8"/>
    <w:rsid w:val="00B25251"/>
    <w:rsid w:val="00B25593"/>
    <w:rsid w:val="00B25632"/>
    <w:rsid w:val="00B26270"/>
    <w:rsid w:val="00B2681B"/>
    <w:rsid w:val="00B26ABF"/>
    <w:rsid w:val="00B2765A"/>
    <w:rsid w:val="00B30179"/>
    <w:rsid w:val="00B3047A"/>
    <w:rsid w:val="00B307D5"/>
    <w:rsid w:val="00B30AB6"/>
    <w:rsid w:val="00B31463"/>
    <w:rsid w:val="00B32862"/>
    <w:rsid w:val="00B33430"/>
    <w:rsid w:val="00B33873"/>
    <w:rsid w:val="00B34796"/>
    <w:rsid w:val="00B35A09"/>
    <w:rsid w:val="00B36604"/>
    <w:rsid w:val="00B37164"/>
    <w:rsid w:val="00B404B7"/>
    <w:rsid w:val="00B4086B"/>
    <w:rsid w:val="00B40B68"/>
    <w:rsid w:val="00B413B9"/>
    <w:rsid w:val="00B425B4"/>
    <w:rsid w:val="00B4331C"/>
    <w:rsid w:val="00B4370C"/>
    <w:rsid w:val="00B43FB6"/>
    <w:rsid w:val="00B44389"/>
    <w:rsid w:val="00B44458"/>
    <w:rsid w:val="00B44C65"/>
    <w:rsid w:val="00B44DB2"/>
    <w:rsid w:val="00B453F4"/>
    <w:rsid w:val="00B459A2"/>
    <w:rsid w:val="00B45B08"/>
    <w:rsid w:val="00B45B21"/>
    <w:rsid w:val="00B45E85"/>
    <w:rsid w:val="00B4705C"/>
    <w:rsid w:val="00B4732E"/>
    <w:rsid w:val="00B501E6"/>
    <w:rsid w:val="00B50DCE"/>
    <w:rsid w:val="00B51BED"/>
    <w:rsid w:val="00B51D40"/>
    <w:rsid w:val="00B52030"/>
    <w:rsid w:val="00B521B8"/>
    <w:rsid w:val="00B527B9"/>
    <w:rsid w:val="00B5350E"/>
    <w:rsid w:val="00B5366D"/>
    <w:rsid w:val="00B5460B"/>
    <w:rsid w:val="00B56D50"/>
    <w:rsid w:val="00B56D5E"/>
    <w:rsid w:val="00B608D6"/>
    <w:rsid w:val="00B60AE6"/>
    <w:rsid w:val="00B626D3"/>
    <w:rsid w:val="00B63723"/>
    <w:rsid w:val="00B63867"/>
    <w:rsid w:val="00B64E58"/>
    <w:rsid w:val="00B65ACD"/>
    <w:rsid w:val="00B6601C"/>
    <w:rsid w:val="00B66A5F"/>
    <w:rsid w:val="00B679E1"/>
    <w:rsid w:val="00B679E8"/>
    <w:rsid w:val="00B70C77"/>
    <w:rsid w:val="00B71047"/>
    <w:rsid w:val="00B71132"/>
    <w:rsid w:val="00B7186A"/>
    <w:rsid w:val="00B724AB"/>
    <w:rsid w:val="00B72B1C"/>
    <w:rsid w:val="00B72CC8"/>
    <w:rsid w:val="00B72CE3"/>
    <w:rsid w:val="00B72F9B"/>
    <w:rsid w:val="00B73308"/>
    <w:rsid w:val="00B73426"/>
    <w:rsid w:val="00B74872"/>
    <w:rsid w:val="00B7528C"/>
    <w:rsid w:val="00B768D2"/>
    <w:rsid w:val="00B774D6"/>
    <w:rsid w:val="00B77DF7"/>
    <w:rsid w:val="00B8043A"/>
    <w:rsid w:val="00B80482"/>
    <w:rsid w:val="00B812D7"/>
    <w:rsid w:val="00B82433"/>
    <w:rsid w:val="00B83328"/>
    <w:rsid w:val="00B84D81"/>
    <w:rsid w:val="00B85070"/>
    <w:rsid w:val="00B86831"/>
    <w:rsid w:val="00B869E8"/>
    <w:rsid w:val="00B86AE2"/>
    <w:rsid w:val="00B875E1"/>
    <w:rsid w:val="00B87B96"/>
    <w:rsid w:val="00B87FC9"/>
    <w:rsid w:val="00B90C4F"/>
    <w:rsid w:val="00B90CC1"/>
    <w:rsid w:val="00B92675"/>
    <w:rsid w:val="00B92B85"/>
    <w:rsid w:val="00B92F65"/>
    <w:rsid w:val="00B9525D"/>
    <w:rsid w:val="00B96FD0"/>
    <w:rsid w:val="00BA02FE"/>
    <w:rsid w:val="00BA0E04"/>
    <w:rsid w:val="00BA0E55"/>
    <w:rsid w:val="00BA37A2"/>
    <w:rsid w:val="00BA3ACE"/>
    <w:rsid w:val="00BA3E8A"/>
    <w:rsid w:val="00BA4EA8"/>
    <w:rsid w:val="00BA513B"/>
    <w:rsid w:val="00BA6608"/>
    <w:rsid w:val="00BA6BEC"/>
    <w:rsid w:val="00BA6E45"/>
    <w:rsid w:val="00BB0CF4"/>
    <w:rsid w:val="00BB1768"/>
    <w:rsid w:val="00BB234C"/>
    <w:rsid w:val="00BB247B"/>
    <w:rsid w:val="00BB3622"/>
    <w:rsid w:val="00BB38DE"/>
    <w:rsid w:val="00BB4D3B"/>
    <w:rsid w:val="00BB4FD6"/>
    <w:rsid w:val="00BB5051"/>
    <w:rsid w:val="00BB5249"/>
    <w:rsid w:val="00BB52E9"/>
    <w:rsid w:val="00BB56EF"/>
    <w:rsid w:val="00BB6DB8"/>
    <w:rsid w:val="00BB735A"/>
    <w:rsid w:val="00BB759E"/>
    <w:rsid w:val="00BB7C0B"/>
    <w:rsid w:val="00BC0010"/>
    <w:rsid w:val="00BC0204"/>
    <w:rsid w:val="00BC11ED"/>
    <w:rsid w:val="00BC24E2"/>
    <w:rsid w:val="00BC2BCB"/>
    <w:rsid w:val="00BC2DEE"/>
    <w:rsid w:val="00BC453A"/>
    <w:rsid w:val="00BC506E"/>
    <w:rsid w:val="00BC5C6E"/>
    <w:rsid w:val="00BC6D18"/>
    <w:rsid w:val="00BC79F0"/>
    <w:rsid w:val="00BC7D88"/>
    <w:rsid w:val="00BD212A"/>
    <w:rsid w:val="00BD321D"/>
    <w:rsid w:val="00BD379E"/>
    <w:rsid w:val="00BD4470"/>
    <w:rsid w:val="00BD5816"/>
    <w:rsid w:val="00BD62F3"/>
    <w:rsid w:val="00BD63F9"/>
    <w:rsid w:val="00BD6ABD"/>
    <w:rsid w:val="00BD785C"/>
    <w:rsid w:val="00BE0CAD"/>
    <w:rsid w:val="00BE167C"/>
    <w:rsid w:val="00BE4132"/>
    <w:rsid w:val="00BE549A"/>
    <w:rsid w:val="00BE6928"/>
    <w:rsid w:val="00BE7643"/>
    <w:rsid w:val="00BE7FBF"/>
    <w:rsid w:val="00BF07E4"/>
    <w:rsid w:val="00BF0CFA"/>
    <w:rsid w:val="00BF12C5"/>
    <w:rsid w:val="00BF1890"/>
    <w:rsid w:val="00BF1BE4"/>
    <w:rsid w:val="00BF1EE7"/>
    <w:rsid w:val="00BF3100"/>
    <w:rsid w:val="00BF6221"/>
    <w:rsid w:val="00BF7E39"/>
    <w:rsid w:val="00C016EA"/>
    <w:rsid w:val="00C01DB2"/>
    <w:rsid w:val="00C0226D"/>
    <w:rsid w:val="00C022D3"/>
    <w:rsid w:val="00C02F74"/>
    <w:rsid w:val="00C03437"/>
    <w:rsid w:val="00C03446"/>
    <w:rsid w:val="00C0461B"/>
    <w:rsid w:val="00C05595"/>
    <w:rsid w:val="00C06606"/>
    <w:rsid w:val="00C066A4"/>
    <w:rsid w:val="00C07547"/>
    <w:rsid w:val="00C07792"/>
    <w:rsid w:val="00C07CDD"/>
    <w:rsid w:val="00C100C7"/>
    <w:rsid w:val="00C11560"/>
    <w:rsid w:val="00C118D5"/>
    <w:rsid w:val="00C1374A"/>
    <w:rsid w:val="00C14393"/>
    <w:rsid w:val="00C14906"/>
    <w:rsid w:val="00C1509E"/>
    <w:rsid w:val="00C154D6"/>
    <w:rsid w:val="00C15D9F"/>
    <w:rsid w:val="00C161D1"/>
    <w:rsid w:val="00C16320"/>
    <w:rsid w:val="00C174C5"/>
    <w:rsid w:val="00C17C59"/>
    <w:rsid w:val="00C2104C"/>
    <w:rsid w:val="00C222AB"/>
    <w:rsid w:val="00C2230D"/>
    <w:rsid w:val="00C229A9"/>
    <w:rsid w:val="00C22CAE"/>
    <w:rsid w:val="00C236F7"/>
    <w:rsid w:val="00C23745"/>
    <w:rsid w:val="00C23D84"/>
    <w:rsid w:val="00C24428"/>
    <w:rsid w:val="00C2453B"/>
    <w:rsid w:val="00C249FE"/>
    <w:rsid w:val="00C24FA9"/>
    <w:rsid w:val="00C25165"/>
    <w:rsid w:val="00C269E2"/>
    <w:rsid w:val="00C270B3"/>
    <w:rsid w:val="00C27532"/>
    <w:rsid w:val="00C27650"/>
    <w:rsid w:val="00C27B3A"/>
    <w:rsid w:val="00C31230"/>
    <w:rsid w:val="00C31403"/>
    <w:rsid w:val="00C3168D"/>
    <w:rsid w:val="00C31DEE"/>
    <w:rsid w:val="00C31F5B"/>
    <w:rsid w:val="00C3353A"/>
    <w:rsid w:val="00C33AC7"/>
    <w:rsid w:val="00C342BE"/>
    <w:rsid w:val="00C3460A"/>
    <w:rsid w:val="00C359F1"/>
    <w:rsid w:val="00C35ED2"/>
    <w:rsid w:val="00C36C87"/>
    <w:rsid w:val="00C37337"/>
    <w:rsid w:val="00C378FE"/>
    <w:rsid w:val="00C37B1D"/>
    <w:rsid w:val="00C40208"/>
    <w:rsid w:val="00C402AC"/>
    <w:rsid w:val="00C406CA"/>
    <w:rsid w:val="00C407DE"/>
    <w:rsid w:val="00C4102E"/>
    <w:rsid w:val="00C413DB"/>
    <w:rsid w:val="00C42320"/>
    <w:rsid w:val="00C43980"/>
    <w:rsid w:val="00C43B3B"/>
    <w:rsid w:val="00C44471"/>
    <w:rsid w:val="00C448E0"/>
    <w:rsid w:val="00C449D2"/>
    <w:rsid w:val="00C44F0C"/>
    <w:rsid w:val="00C462A1"/>
    <w:rsid w:val="00C465B5"/>
    <w:rsid w:val="00C46FF1"/>
    <w:rsid w:val="00C5073C"/>
    <w:rsid w:val="00C50BA4"/>
    <w:rsid w:val="00C51304"/>
    <w:rsid w:val="00C516CC"/>
    <w:rsid w:val="00C519E2"/>
    <w:rsid w:val="00C51E14"/>
    <w:rsid w:val="00C51ED4"/>
    <w:rsid w:val="00C52B27"/>
    <w:rsid w:val="00C53498"/>
    <w:rsid w:val="00C53809"/>
    <w:rsid w:val="00C53896"/>
    <w:rsid w:val="00C54BC9"/>
    <w:rsid w:val="00C556FF"/>
    <w:rsid w:val="00C55E74"/>
    <w:rsid w:val="00C55EE3"/>
    <w:rsid w:val="00C56277"/>
    <w:rsid w:val="00C56813"/>
    <w:rsid w:val="00C56C72"/>
    <w:rsid w:val="00C60111"/>
    <w:rsid w:val="00C6089E"/>
    <w:rsid w:val="00C61949"/>
    <w:rsid w:val="00C6216F"/>
    <w:rsid w:val="00C623D3"/>
    <w:rsid w:val="00C639CD"/>
    <w:rsid w:val="00C64793"/>
    <w:rsid w:val="00C647F7"/>
    <w:rsid w:val="00C64E82"/>
    <w:rsid w:val="00C65028"/>
    <w:rsid w:val="00C659E7"/>
    <w:rsid w:val="00C66258"/>
    <w:rsid w:val="00C66CA5"/>
    <w:rsid w:val="00C6778E"/>
    <w:rsid w:val="00C67C53"/>
    <w:rsid w:val="00C70194"/>
    <w:rsid w:val="00C70BED"/>
    <w:rsid w:val="00C70C01"/>
    <w:rsid w:val="00C71184"/>
    <w:rsid w:val="00C712E1"/>
    <w:rsid w:val="00C7202D"/>
    <w:rsid w:val="00C726B9"/>
    <w:rsid w:val="00C72A3D"/>
    <w:rsid w:val="00C74AB7"/>
    <w:rsid w:val="00C74C4D"/>
    <w:rsid w:val="00C74F4E"/>
    <w:rsid w:val="00C75141"/>
    <w:rsid w:val="00C761DA"/>
    <w:rsid w:val="00C76757"/>
    <w:rsid w:val="00C7723D"/>
    <w:rsid w:val="00C81163"/>
    <w:rsid w:val="00C82235"/>
    <w:rsid w:val="00C822CC"/>
    <w:rsid w:val="00C826B1"/>
    <w:rsid w:val="00C83B41"/>
    <w:rsid w:val="00C85793"/>
    <w:rsid w:val="00C85975"/>
    <w:rsid w:val="00C86DD9"/>
    <w:rsid w:val="00C87657"/>
    <w:rsid w:val="00C9034A"/>
    <w:rsid w:val="00C909B9"/>
    <w:rsid w:val="00C916E0"/>
    <w:rsid w:val="00C91FF6"/>
    <w:rsid w:val="00C92689"/>
    <w:rsid w:val="00C92E7B"/>
    <w:rsid w:val="00C941FE"/>
    <w:rsid w:val="00C95ABF"/>
    <w:rsid w:val="00C96BCA"/>
    <w:rsid w:val="00C96DAB"/>
    <w:rsid w:val="00C97F1D"/>
    <w:rsid w:val="00CA0F10"/>
    <w:rsid w:val="00CA17B4"/>
    <w:rsid w:val="00CA1988"/>
    <w:rsid w:val="00CA1F6E"/>
    <w:rsid w:val="00CA3363"/>
    <w:rsid w:val="00CA3898"/>
    <w:rsid w:val="00CA4A80"/>
    <w:rsid w:val="00CA4D87"/>
    <w:rsid w:val="00CA5CC2"/>
    <w:rsid w:val="00CA6A33"/>
    <w:rsid w:val="00CA7394"/>
    <w:rsid w:val="00CA74AD"/>
    <w:rsid w:val="00CA765A"/>
    <w:rsid w:val="00CB0A61"/>
    <w:rsid w:val="00CB159B"/>
    <w:rsid w:val="00CB1987"/>
    <w:rsid w:val="00CB1C8C"/>
    <w:rsid w:val="00CB2520"/>
    <w:rsid w:val="00CB2877"/>
    <w:rsid w:val="00CB2939"/>
    <w:rsid w:val="00CB2BB9"/>
    <w:rsid w:val="00CB2E48"/>
    <w:rsid w:val="00CB4CBF"/>
    <w:rsid w:val="00CB4E1F"/>
    <w:rsid w:val="00CB56B6"/>
    <w:rsid w:val="00CB6736"/>
    <w:rsid w:val="00CB7557"/>
    <w:rsid w:val="00CB7B64"/>
    <w:rsid w:val="00CC03C4"/>
    <w:rsid w:val="00CC0528"/>
    <w:rsid w:val="00CC08FC"/>
    <w:rsid w:val="00CC216C"/>
    <w:rsid w:val="00CC2219"/>
    <w:rsid w:val="00CC3035"/>
    <w:rsid w:val="00CC3370"/>
    <w:rsid w:val="00CC35B4"/>
    <w:rsid w:val="00CC3655"/>
    <w:rsid w:val="00CC6384"/>
    <w:rsid w:val="00CC6D87"/>
    <w:rsid w:val="00CD0271"/>
    <w:rsid w:val="00CD0FF1"/>
    <w:rsid w:val="00CD16F4"/>
    <w:rsid w:val="00CD201E"/>
    <w:rsid w:val="00CD29C7"/>
    <w:rsid w:val="00CD2EA9"/>
    <w:rsid w:val="00CD3378"/>
    <w:rsid w:val="00CD3E67"/>
    <w:rsid w:val="00CD40EA"/>
    <w:rsid w:val="00CD4783"/>
    <w:rsid w:val="00CD4D97"/>
    <w:rsid w:val="00CD5CB4"/>
    <w:rsid w:val="00CD6177"/>
    <w:rsid w:val="00CD6325"/>
    <w:rsid w:val="00CD68C7"/>
    <w:rsid w:val="00CD6B9D"/>
    <w:rsid w:val="00CE05C3"/>
    <w:rsid w:val="00CE0970"/>
    <w:rsid w:val="00CE3337"/>
    <w:rsid w:val="00CE35D4"/>
    <w:rsid w:val="00CE41DA"/>
    <w:rsid w:val="00CE51EE"/>
    <w:rsid w:val="00CE5BBC"/>
    <w:rsid w:val="00CE7C27"/>
    <w:rsid w:val="00CF090D"/>
    <w:rsid w:val="00CF10D8"/>
    <w:rsid w:val="00CF14F7"/>
    <w:rsid w:val="00CF1808"/>
    <w:rsid w:val="00CF19BB"/>
    <w:rsid w:val="00CF19BF"/>
    <w:rsid w:val="00CF1D05"/>
    <w:rsid w:val="00CF2B1D"/>
    <w:rsid w:val="00CF390D"/>
    <w:rsid w:val="00CF3EC1"/>
    <w:rsid w:val="00CF4030"/>
    <w:rsid w:val="00CF4048"/>
    <w:rsid w:val="00CF46FF"/>
    <w:rsid w:val="00CF4FE0"/>
    <w:rsid w:val="00CF5772"/>
    <w:rsid w:val="00CF67FE"/>
    <w:rsid w:val="00CF6877"/>
    <w:rsid w:val="00CF711B"/>
    <w:rsid w:val="00D00856"/>
    <w:rsid w:val="00D010F5"/>
    <w:rsid w:val="00D0223F"/>
    <w:rsid w:val="00D026DE"/>
    <w:rsid w:val="00D039D3"/>
    <w:rsid w:val="00D03B0E"/>
    <w:rsid w:val="00D04AD3"/>
    <w:rsid w:val="00D0535F"/>
    <w:rsid w:val="00D05619"/>
    <w:rsid w:val="00D05706"/>
    <w:rsid w:val="00D0624A"/>
    <w:rsid w:val="00D0719E"/>
    <w:rsid w:val="00D07335"/>
    <w:rsid w:val="00D105C6"/>
    <w:rsid w:val="00D10ADF"/>
    <w:rsid w:val="00D10E2B"/>
    <w:rsid w:val="00D12D7C"/>
    <w:rsid w:val="00D13460"/>
    <w:rsid w:val="00D141B6"/>
    <w:rsid w:val="00D156DD"/>
    <w:rsid w:val="00D15ABF"/>
    <w:rsid w:val="00D15F9E"/>
    <w:rsid w:val="00D16615"/>
    <w:rsid w:val="00D16721"/>
    <w:rsid w:val="00D16AC8"/>
    <w:rsid w:val="00D16F24"/>
    <w:rsid w:val="00D204E1"/>
    <w:rsid w:val="00D21173"/>
    <w:rsid w:val="00D217D4"/>
    <w:rsid w:val="00D233B4"/>
    <w:rsid w:val="00D236FC"/>
    <w:rsid w:val="00D24421"/>
    <w:rsid w:val="00D24E1C"/>
    <w:rsid w:val="00D250FD"/>
    <w:rsid w:val="00D25E03"/>
    <w:rsid w:val="00D26F45"/>
    <w:rsid w:val="00D2740E"/>
    <w:rsid w:val="00D30B7D"/>
    <w:rsid w:val="00D323DB"/>
    <w:rsid w:val="00D32685"/>
    <w:rsid w:val="00D3296F"/>
    <w:rsid w:val="00D32A0E"/>
    <w:rsid w:val="00D33106"/>
    <w:rsid w:val="00D3313E"/>
    <w:rsid w:val="00D33375"/>
    <w:rsid w:val="00D335E0"/>
    <w:rsid w:val="00D348D3"/>
    <w:rsid w:val="00D34F68"/>
    <w:rsid w:val="00D352C2"/>
    <w:rsid w:val="00D355D7"/>
    <w:rsid w:val="00D3625D"/>
    <w:rsid w:val="00D370C0"/>
    <w:rsid w:val="00D371B0"/>
    <w:rsid w:val="00D37497"/>
    <w:rsid w:val="00D37792"/>
    <w:rsid w:val="00D37DB2"/>
    <w:rsid w:val="00D40316"/>
    <w:rsid w:val="00D40996"/>
    <w:rsid w:val="00D40CFD"/>
    <w:rsid w:val="00D40EEF"/>
    <w:rsid w:val="00D41F8D"/>
    <w:rsid w:val="00D42BA9"/>
    <w:rsid w:val="00D43875"/>
    <w:rsid w:val="00D449A5"/>
    <w:rsid w:val="00D44BAD"/>
    <w:rsid w:val="00D4563E"/>
    <w:rsid w:val="00D4591B"/>
    <w:rsid w:val="00D45F4E"/>
    <w:rsid w:val="00D50E9D"/>
    <w:rsid w:val="00D535FB"/>
    <w:rsid w:val="00D53B83"/>
    <w:rsid w:val="00D54568"/>
    <w:rsid w:val="00D54D72"/>
    <w:rsid w:val="00D57F1E"/>
    <w:rsid w:val="00D602DC"/>
    <w:rsid w:val="00D60402"/>
    <w:rsid w:val="00D61A23"/>
    <w:rsid w:val="00D62246"/>
    <w:rsid w:val="00D627DD"/>
    <w:rsid w:val="00D62E11"/>
    <w:rsid w:val="00D6532E"/>
    <w:rsid w:val="00D65C35"/>
    <w:rsid w:val="00D668A2"/>
    <w:rsid w:val="00D70664"/>
    <w:rsid w:val="00D72ED6"/>
    <w:rsid w:val="00D734C8"/>
    <w:rsid w:val="00D74409"/>
    <w:rsid w:val="00D74A04"/>
    <w:rsid w:val="00D74FE9"/>
    <w:rsid w:val="00D757FE"/>
    <w:rsid w:val="00D7769C"/>
    <w:rsid w:val="00D80A7D"/>
    <w:rsid w:val="00D81578"/>
    <w:rsid w:val="00D815E9"/>
    <w:rsid w:val="00D81CBA"/>
    <w:rsid w:val="00D830DB"/>
    <w:rsid w:val="00D832D4"/>
    <w:rsid w:val="00D834B5"/>
    <w:rsid w:val="00D8368E"/>
    <w:rsid w:val="00D838DF"/>
    <w:rsid w:val="00D84FED"/>
    <w:rsid w:val="00D85615"/>
    <w:rsid w:val="00D862EC"/>
    <w:rsid w:val="00D86C74"/>
    <w:rsid w:val="00D8746E"/>
    <w:rsid w:val="00D878EB"/>
    <w:rsid w:val="00D90BD6"/>
    <w:rsid w:val="00D91C69"/>
    <w:rsid w:val="00D925E8"/>
    <w:rsid w:val="00D938A3"/>
    <w:rsid w:val="00D93C97"/>
    <w:rsid w:val="00D94026"/>
    <w:rsid w:val="00D946B5"/>
    <w:rsid w:val="00D9520A"/>
    <w:rsid w:val="00D95CBF"/>
    <w:rsid w:val="00D960FE"/>
    <w:rsid w:val="00D96256"/>
    <w:rsid w:val="00D966D2"/>
    <w:rsid w:val="00D96BC1"/>
    <w:rsid w:val="00D97AB2"/>
    <w:rsid w:val="00DA0121"/>
    <w:rsid w:val="00DA0E89"/>
    <w:rsid w:val="00DA13E1"/>
    <w:rsid w:val="00DA36B4"/>
    <w:rsid w:val="00DA3C7F"/>
    <w:rsid w:val="00DA4616"/>
    <w:rsid w:val="00DA4C99"/>
    <w:rsid w:val="00DA518E"/>
    <w:rsid w:val="00DB06F4"/>
    <w:rsid w:val="00DB0985"/>
    <w:rsid w:val="00DB1B00"/>
    <w:rsid w:val="00DB1B42"/>
    <w:rsid w:val="00DB29F8"/>
    <w:rsid w:val="00DB32C3"/>
    <w:rsid w:val="00DB3DC4"/>
    <w:rsid w:val="00DB44F2"/>
    <w:rsid w:val="00DB4CD1"/>
    <w:rsid w:val="00DB50D1"/>
    <w:rsid w:val="00DB59B6"/>
    <w:rsid w:val="00DB7316"/>
    <w:rsid w:val="00DB756D"/>
    <w:rsid w:val="00DB76C7"/>
    <w:rsid w:val="00DB7E86"/>
    <w:rsid w:val="00DC185B"/>
    <w:rsid w:val="00DC3763"/>
    <w:rsid w:val="00DC4864"/>
    <w:rsid w:val="00DC503F"/>
    <w:rsid w:val="00DC547E"/>
    <w:rsid w:val="00DC6849"/>
    <w:rsid w:val="00DC7292"/>
    <w:rsid w:val="00DD06FB"/>
    <w:rsid w:val="00DD0DB7"/>
    <w:rsid w:val="00DD25F8"/>
    <w:rsid w:val="00DD2B63"/>
    <w:rsid w:val="00DD2E5E"/>
    <w:rsid w:val="00DD3E68"/>
    <w:rsid w:val="00DD4C79"/>
    <w:rsid w:val="00DD5CDB"/>
    <w:rsid w:val="00DD6CC0"/>
    <w:rsid w:val="00DD7FDC"/>
    <w:rsid w:val="00DE0174"/>
    <w:rsid w:val="00DE01D5"/>
    <w:rsid w:val="00DE034F"/>
    <w:rsid w:val="00DE088F"/>
    <w:rsid w:val="00DE0A13"/>
    <w:rsid w:val="00DE1BCB"/>
    <w:rsid w:val="00DE1F2F"/>
    <w:rsid w:val="00DE3F89"/>
    <w:rsid w:val="00DE4A4C"/>
    <w:rsid w:val="00DE4A99"/>
    <w:rsid w:val="00DE54D0"/>
    <w:rsid w:val="00DE60F6"/>
    <w:rsid w:val="00DE6166"/>
    <w:rsid w:val="00DE6408"/>
    <w:rsid w:val="00DE745A"/>
    <w:rsid w:val="00DE7E28"/>
    <w:rsid w:val="00DF0247"/>
    <w:rsid w:val="00DF0F28"/>
    <w:rsid w:val="00DF1021"/>
    <w:rsid w:val="00DF1168"/>
    <w:rsid w:val="00DF147B"/>
    <w:rsid w:val="00DF2007"/>
    <w:rsid w:val="00DF2563"/>
    <w:rsid w:val="00DF2A46"/>
    <w:rsid w:val="00DF3ADB"/>
    <w:rsid w:val="00DF4F65"/>
    <w:rsid w:val="00DF55C7"/>
    <w:rsid w:val="00DF59FA"/>
    <w:rsid w:val="00DF612D"/>
    <w:rsid w:val="00DF6497"/>
    <w:rsid w:val="00DF74B7"/>
    <w:rsid w:val="00E01E7E"/>
    <w:rsid w:val="00E03DF7"/>
    <w:rsid w:val="00E0429E"/>
    <w:rsid w:val="00E04468"/>
    <w:rsid w:val="00E04659"/>
    <w:rsid w:val="00E046E9"/>
    <w:rsid w:val="00E047EE"/>
    <w:rsid w:val="00E04FC1"/>
    <w:rsid w:val="00E0600A"/>
    <w:rsid w:val="00E06459"/>
    <w:rsid w:val="00E073EF"/>
    <w:rsid w:val="00E07E89"/>
    <w:rsid w:val="00E10093"/>
    <w:rsid w:val="00E1078B"/>
    <w:rsid w:val="00E12281"/>
    <w:rsid w:val="00E12834"/>
    <w:rsid w:val="00E12F1D"/>
    <w:rsid w:val="00E12F28"/>
    <w:rsid w:val="00E1346C"/>
    <w:rsid w:val="00E13E93"/>
    <w:rsid w:val="00E149F5"/>
    <w:rsid w:val="00E14A27"/>
    <w:rsid w:val="00E14B23"/>
    <w:rsid w:val="00E14F70"/>
    <w:rsid w:val="00E15636"/>
    <w:rsid w:val="00E15FCB"/>
    <w:rsid w:val="00E16401"/>
    <w:rsid w:val="00E217B2"/>
    <w:rsid w:val="00E234DF"/>
    <w:rsid w:val="00E23C0D"/>
    <w:rsid w:val="00E240A2"/>
    <w:rsid w:val="00E2491E"/>
    <w:rsid w:val="00E24DCA"/>
    <w:rsid w:val="00E27158"/>
    <w:rsid w:val="00E313A0"/>
    <w:rsid w:val="00E31B9C"/>
    <w:rsid w:val="00E31DF0"/>
    <w:rsid w:val="00E32644"/>
    <w:rsid w:val="00E32AC1"/>
    <w:rsid w:val="00E32E9D"/>
    <w:rsid w:val="00E34203"/>
    <w:rsid w:val="00E365AA"/>
    <w:rsid w:val="00E36B00"/>
    <w:rsid w:val="00E3713B"/>
    <w:rsid w:val="00E3746E"/>
    <w:rsid w:val="00E37B6A"/>
    <w:rsid w:val="00E421E1"/>
    <w:rsid w:val="00E42513"/>
    <w:rsid w:val="00E427DC"/>
    <w:rsid w:val="00E427E0"/>
    <w:rsid w:val="00E42A92"/>
    <w:rsid w:val="00E44471"/>
    <w:rsid w:val="00E456FB"/>
    <w:rsid w:val="00E45762"/>
    <w:rsid w:val="00E45CFB"/>
    <w:rsid w:val="00E46402"/>
    <w:rsid w:val="00E47142"/>
    <w:rsid w:val="00E473BC"/>
    <w:rsid w:val="00E50A1A"/>
    <w:rsid w:val="00E51C60"/>
    <w:rsid w:val="00E52BBF"/>
    <w:rsid w:val="00E533F9"/>
    <w:rsid w:val="00E54C76"/>
    <w:rsid w:val="00E54CBD"/>
    <w:rsid w:val="00E5521B"/>
    <w:rsid w:val="00E55C27"/>
    <w:rsid w:val="00E57238"/>
    <w:rsid w:val="00E572DF"/>
    <w:rsid w:val="00E605F0"/>
    <w:rsid w:val="00E60910"/>
    <w:rsid w:val="00E60D61"/>
    <w:rsid w:val="00E60F84"/>
    <w:rsid w:val="00E61387"/>
    <w:rsid w:val="00E6268C"/>
    <w:rsid w:val="00E627DA"/>
    <w:rsid w:val="00E63852"/>
    <w:rsid w:val="00E63896"/>
    <w:rsid w:val="00E6438E"/>
    <w:rsid w:val="00E645E8"/>
    <w:rsid w:val="00E659DA"/>
    <w:rsid w:val="00E65EEF"/>
    <w:rsid w:val="00E678AE"/>
    <w:rsid w:val="00E67942"/>
    <w:rsid w:val="00E70C95"/>
    <w:rsid w:val="00E72149"/>
    <w:rsid w:val="00E72488"/>
    <w:rsid w:val="00E727E9"/>
    <w:rsid w:val="00E72BBD"/>
    <w:rsid w:val="00E73615"/>
    <w:rsid w:val="00E749D2"/>
    <w:rsid w:val="00E75295"/>
    <w:rsid w:val="00E75928"/>
    <w:rsid w:val="00E75CF5"/>
    <w:rsid w:val="00E76C53"/>
    <w:rsid w:val="00E7766B"/>
    <w:rsid w:val="00E7767A"/>
    <w:rsid w:val="00E80080"/>
    <w:rsid w:val="00E801C6"/>
    <w:rsid w:val="00E81073"/>
    <w:rsid w:val="00E81873"/>
    <w:rsid w:val="00E82BAD"/>
    <w:rsid w:val="00E858F1"/>
    <w:rsid w:val="00E85BD6"/>
    <w:rsid w:val="00E8619D"/>
    <w:rsid w:val="00E870FA"/>
    <w:rsid w:val="00E8751E"/>
    <w:rsid w:val="00E8754D"/>
    <w:rsid w:val="00E90A97"/>
    <w:rsid w:val="00E90DBF"/>
    <w:rsid w:val="00E9150D"/>
    <w:rsid w:val="00E915BA"/>
    <w:rsid w:val="00E91B63"/>
    <w:rsid w:val="00E921F7"/>
    <w:rsid w:val="00E92807"/>
    <w:rsid w:val="00E934A0"/>
    <w:rsid w:val="00E9359D"/>
    <w:rsid w:val="00E943AC"/>
    <w:rsid w:val="00E94B71"/>
    <w:rsid w:val="00E94E4B"/>
    <w:rsid w:val="00E96279"/>
    <w:rsid w:val="00E96A5E"/>
    <w:rsid w:val="00E96AD0"/>
    <w:rsid w:val="00E97ADE"/>
    <w:rsid w:val="00EA35BF"/>
    <w:rsid w:val="00EA418B"/>
    <w:rsid w:val="00EA43F0"/>
    <w:rsid w:val="00EA5053"/>
    <w:rsid w:val="00EA54EF"/>
    <w:rsid w:val="00EA5F1F"/>
    <w:rsid w:val="00EA62CF"/>
    <w:rsid w:val="00EA7775"/>
    <w:rsid w:val="00EA7854"/>
    <w:rsid w:val="00EB0F14"/>
    <w:rsid w:val="00EB3391"/>
    <w:rsid w:val="00EB3722"/>
    <w:rsid w:val="00EB55E5"/>
    <w:rsid w:val="00EB604F"/>
    <w:rsid w:val="00EB7984"/>
    <w:rsid w:val="00EB7A45"/>
    <w:rsid w:val="00EC1217"/>
    <w:rsid w:val="00EC31B1"/>
    <w:rsid w:val="00EC3241"/>
    <w:rsid w:val="00EC40DA"/>
    <w:rsid w:val="00EC521C"/>
    <w:rsid w:val="00EC570C"/>
    <w:rsid w:val="00EC570F"/>
    <w:rsid w:val="00EC5F61"/>
    <w:rsid w:val="00EC6ADE"/>
    <w:rsid w:val="00EC71DE"/>
    <w:rsid w:val="00ED018E"/>
    <w:rsid w:val="00ED099D"/>
    <w:rsid w:val="00ED14FD"/>
    <w:rsid w:val="00ED2700"/>
    <w:rsid w:val="00ED399B"/>
    <w:rsid w:val="00ED3A2B"/>
    <w:rsid w:val="00ED3DA3"/>
    <w:rsid w:val="00ED4417"/>
    <w:rsid w:val="00ED6230"/>
    <w:rsid w:val="00ED68D1"/>
    <w:rsid w:val="00ED68D6"/>
    <w:rsid w:val="00ED711C"/>
    <w:rsid w:val="00ED72D0"/>
    <w:rsid w:val="00ED7F4C"/>
    <w:rsid w:val="00EE035A"/>
    <w:rsid w:val="00EE09AB"/>
    <w:rsid w:val="00EE0A2E"/>
    <w:rsid w:val="00EE1060"/>
    <w:rsid w:val="00EE147E"/>
    <w:rsid w:val="00EE1D8F"/>
    <w:rsid w:val="00EE1F27"/>
    <w:rsid w:val="00EE2443"/>
    <w:rsid w:val="00EE2F7B"/>
    <w:rsid w:val="00EE3294"/>
    <w:rsid w:val="00EE33E3"/>
    <w:rsid w:val="00EE3C8E"/>
    <w:rsid w:val="00EE41D1"/>
    <w:rsid w:val="00EE4971"/>
    <w:rsid w:val="00EE51F1"/>
    <w:rsid w:val="00EE6386"/>
    <w:rsid w:val="00EE6FA2"/>
    <w:rsid w:val="00EF05D3"/>
    <w:rsid w:val="00EF085A"/>
    <w:rsid w:val="00EF120D"/>
    <w:rsid w:val="00EF1616"/>
    <w:rsid w:val="00EF16D5"/>
    <w:rsid w:val="00EF2E53"/>
    <w:rsid w:val="00EF32F4"/>
    <w:rsid w:val="00EF5113"/>
    <w:rsid w:val="00EF52A9"/>
    <w:rsid w:val="00EF5312"/>
    <w:rsid w:val="00EF5500"/>
    <w:rsid w:val="00EF6C52"/>
    <w:rsid w:val="00EF6D60"/>
    <w:rsid w:val="00EF6EB8"/>
    <w:rsid w:val="00EF76D7"/>
    <w:rsid w:val="00F006F8"/>
    <w:rsid w:val="00F0088E"/>
    <w:rsid w:val="00F01B05"/>
    <w:rsid w:val="00F01E50"/>
    <w:rsid w:val="00F02222"/>
    <w:rsid w:val="00F02EB8"/>
    <w:rsid w:val="00F03D00"/>
    <w:rsid w:val="00F03D45"/>
    <w:rsid w:val="00F0439F"/>
    <w:rsid w:val="00F052A8"/>
    <w:rsid w:val="00F05847"/>
    <w:rsid w:val="00F059D7"/>
    <w:rsid w:val="00F05E31"/>
    <w:rsid w:val="00F073EB"/>
    <w:rsid w:val="00F10A9F"/>
    <w:rsid w:val="00F10E2E"/>
    <w:rsid w:val="00F11906"/>
    <w:rsid w:val="00F15147"/>
    <w:rsid w:val="00F15FAC"/>
    <w:rsid w:val="00F161C9"/>
    <w:rsid w:val="00F1684B"/>
    <w:rsid w:val="00F16A13"/>
    <w:rsid w:val="00F16C6F"/>
    <w:rsid w:val="00F16DDA"/>
    <w:rsid w:val="00F17275"/>
    <w:rsid w:val="00F17E97"/>
    <w:rsid w:val="00F21E15"/>
    <w:rsid w:val="00F224C6"/>
    <w:rsid w:val="00F22904"/>
    <w:rsid w:val="00F22DCB"/>
    <w:rsid w:val="00F22DEE"/>
    <w:rsid w:val="00F24ABF"/>
    <w:rsid w:val="00F25F17"/>
    <w:rsid w:val="00F26EB9"/>
    <w:rsid w:val="00F30384"/>
    <w:rsid w:val="00F3057E"/>
    <w:rsid w:val="00F3275F"/>
    <w:rsid w:val="00F32FA7"/>
    <w:rsid w:val="00F33484"/>
    <w:rsid w:val="00F34FCD"/>
    <w:rsid w:val="00F3514F"/>
    <w:rsid w:val="00F351DC"/>
    <w:rsid w:val="00F35EF6"/>
    <w:rsid w:val="00F367DA"/>
    <w:rsid w:val="00F4062E"/>
    <w:rsid w:val="00F40D13"/>
    <w:rsid w:val="00F419FD"/>
    <w:rsid w:val="00F427A2"/>
    <w:rsid w:val="00F435B3"/>
    <w:rsid w:val="00F445F8"/>
    <w:rsid w:val="00F449F7"/>
    <w:rsid w:val="00F44B16"/>
    <w:rsid w:val="00F45B09"/>
    <w:rsid w:val="00F471C1"/>
    <w:rsid w:val="00F4797E"/>
    <w:rsid w:val="00F510B4"/>
    <w:rsid w:val="00F520C0"/>
    <w:rsid w:val="00F52E26"/>
    <w:rsid w:val="00F53ED8"/>
    <w:rsid w:val="00F54E8D"/>
    <w:rsid w:val="00F5545C"/>
    <w:rsid w:val="00F5597D"/>
    <w:rsid w:val="00F55E17"/>
    <w:rsid w:val="00F5729E"/>
    <w:rsid w:val="00F578D4"/>
    <w:rsid w:val="00F57D84"/>
    <w:rsid w:val="00F60A1E"/>
    <w:rsid w:val="00F60A31"/>
    <w:rsid w:val="00F60FF3"/>
    <w:rsid w:val="00F6142E"/>
    <w:rsid w:val="00F61E39"/>
    <w:rsid w:val="00F6207D"/>
    <w:rsid w:val="00F624EB"/>
    <w:rsid w:val="00F638AB"/>
    <w:rsid w:val="00F65802"/>
    <w:rsid w:val="00F663DE"/>
    <w:rsid w:val="00F676D6"/>
    <w:rsid w:val="00F67F29"/>
    <w:rsid w:val="00F67FAD"/>
    <w:rsid w:val="00F704CB"/>
    <w:rsid w:val="00F72216"/>
    <w:rsid w:val="00F724DE"/>
    <w:rsid w:val="00F72801"/>
    <w:rsid w:val="00F72E89"/>
    <w:rsid w:val="00F75BCA"/>
    <w:rsid w:val="00F7629C"/>
    <w:rsid w:val="00F76687"/>
    <w:rsid w:val="00F76A60"/>
    <w:rsid w:val="00F76E2D"/>
    <w:rsid w:val="00F779E3"/>
    <w:rsid w:val="00F800FB"/>
    <w:rsid w:val="00F8091E"/>
    <w:rsid w:val="00F810A0"/>
    <w:rsid w:val="00F81C53"/>
    <w:rsid w:val="00F82308"/>
    <w:rsid w:val="00F82539"/>
    <w:rsid w:val="00F837BE"/>
    <w:rsid w:val="00F83E26"/>
    <w:rsid w:val="00F84A8F"/>
    <w:rsid w:val="00F86B3B"/>
    <w:rsid w:val="00F86D52"/>
    <w:rsid w:val="00F870F9"/>
    <w:rsid w:val="00F91AFB"/>
    <w:rsid w:val="00F92497"/>
    <w:rsid w:val="00F92CE1"/>
    <w:rsid w:val="00F936BC"/>
    <w:rsid w:val="00F93799"/>
    <w:rsid w:val="00F93A60"/>
    <w:rsid w:val="00F9438D"/>
    <w:rsid w:val="00F9497A"/>
    <w:rsid w:val="00F95B9F"/>
    <w:rsid w:val="00F962DB"/>
    <w:rsid w:val="00F96607"/>
    <w:rsid w:val="00F96772"/>
    <w:rsid w:val="00F967F9"/>
    <w:rsid w:val="00F96836"/>
    <w:rsid w:val="00F96BA5"/>
    <w:rsid w:val="00F97304"/>
    <w:rsid w:val="00FA08C5"/>
    <w:rsid w:val="00FA09FC"/>
    <w:rsid w:val="00FA0B5E"/>
    <w:rsid w:val="00FA0BE6"/>
    <w:rsid w:val="00FA1874"/>
    <w:rsid w:val="00FA18BC"/>
    <w:rsid w:val="00FA2075"/>
    <w:rsid w:val="00FA274C"/>
    <w:rsid w:val="00FA3B79"/>
    <w:rsid w:val="00FA4A41"/>
    <w:rsid w:val="00FA4D3E"/>
    <w:rsid w:val="00FA4FE1"/>
    <w:rsid w:val="00FA5541"/>
    <w:rsid w:val="00FA6B29"/>
    <w:rsid w:val="00FA6D19"/>
    <w:rsid w:val="00FA6E4B"/>
    <w:rsid w:val="00FA79D3"/>
    <w:rsid w:val="00FA7D90"/>
    <w:rsid w:val="00FB06A9"/>
    <w:rsid w:val="00FB3506"/>
    <w:rsid w:val="00FB3748"/>
    <w:rsid w:val="00FB3A9B"/>
    <w:rsid w:val="00FB3F67"/>
    <w:rsid w:val="00FB5335"/>
    <w:rsid w:val="00FB68CC"/>
    <w:rsid w:val="00FB69E7"/>
    <w:rsid w:val="00FB6DD2"/>
    <w:rsid w:val="00FB7DBE"/>
    <w:rsid w:val="00FC06EB"/>
    <w:rsid w:val="00FC06F4"/>
    <w:rsid w:val="00FC09FC"/>
    <w:rsid w:val="00FC113F"/>
    <w:rsid w:val="00FC11BB"/>
    <w:rsid w:val="00FC2FA7"/>
    <w:rsid w:val="00FC3537"/>
    <w:rsid w:val="00FC3F78"/>
    <w:rsid w:val="00FC4839"/>
    <w:rsid w:val="00FC51FE"/>
    <w:rsid w:val="00FC530D"/>
    <w:rsid w:val="00FC699D"/>
    <w:rsid w:val="00FC792F"/>
    <w:rsid w:val="00FD0532"/>
    <w:rsid w:val="00FD0BB4"/>
    <w:rsid w:val="00FD155C"/>
    <w:rsid w:val="00FD15BF"/>
    <w:rsid w:val="00FD15DA"/>
    <w:rsid w:val="00FD1CC7"/>
    <w:rsid w:val="00FD2504"/>
    <w:rsid w:val="00FD3038"/>
    <w:rsid w:val="00FD47A9"/>
    <w:rsid w:val="00FD4FD8"/>
    <w:rsid w:val="00FD5F3F"/>
    <w:rsid w:val="00FD652C"/>
    <w:rsid w:val="00FD678E"/>
    <w:rsid w:val="00FD7290"/>
    <w:rsid w:val="00FD7C36"/>
    <w:rsid w:val="00FE0514"/>
    <w:rsid w:val="00FE08A5"/>
    <w:rsid w:val="00FE1B51"/>
    <w:rsid w:val="00FE2FE4"/>
    <w:rsid w:val="00FE4A84"/>
    <w:rsid w:val="00FE51F3"/>
    <w:rsid w:val="00FE6003"/>
    <w:rsid w:val="00FE6A12"/>
    <w:rsid w:val="00FE78E8"/>
    <w:rsid w:val="00FF134A"/>
    <w:rsid w:val="00FF283F"/>
    <w:rsid w:val="00FF3321"/>
    <w:rsid w:val="00FF36B6"/>
    <w:rsid w:val="00FF4E60"/>
    <w:rsid w:val="00FF580C"/>
    <w:rsid w:val="00FF5CF9"/>
    <w:rsid w:val="00FF5F82"/>
    <w:rsid w:val="00FF705B"/>
    <w:rsid w:val="00FF7175"/>
    <w:rsid w:val="00FF71C4"/>
    <w:rsid w:val="00FF7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4.5pt" linestyle="thinThick"/>
    </o:shapedefaults>
    <o:shapelayout v:ext="edit">
      <o:idmap v:ext="edit" data="1"/>
    </o:shapelayout>
  </w:shapeDefaults>
  <w:decimalSymbol w:val="."/>
  <w:listSeparator w:val=","/>
  <w14:docId w14:val="2970A06E"/>
  <w15:docId w15:val="{989CC1C0-1083-4D7C-98B5-4FAA8F7C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qFormat/>
    <w:pPr>
      <w:keepNext/>
      <w:ind w:left="1440" w:hanging="720"/>
      <w:jc w:val="right"/>
      <w:outlineLvl w:val="0"/>
    </w:pPr>
    <w:rPr>
      <w:b/>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line="360" w:lineRule="auto"/>
      <w:jc w:val="center"/>
      <w:outlineLvl w:val="2"/>
    </w:pPr>
    <w:rPr>
      <w:b/>
    </w:rPr>
  </w:style>
  <w:style w:type="paragraph" w:styleId="Heading4">
    <w:name w:val="heading 4"/>
    <w:basedOn w:val="Normal"/>
    <w:next w:val="Normal"/>
    <w:qFormat/>
    <w:pPr>
      <w:keepNext/>
      <w:ind w:left="1440" w:hanging="720"/>
      <w:jc w:val="center"/>
      <w:outlineLvl w:val="3"/>
    </w:pPr>
    <w:rPr>
      <w:b/>
      <w:sz w:val="28"/>
    </w:rPr>
  </w:style>
  <w:style w:type="paragraph" w:styleId="Heading5">
    <w:name w:val="heading 5"/>
    <w:basedOn w:val="Normal"/>
    <w:next w:val="Normal"/>
    <w:qFormat/>
    <w:pPr>
      <w:keepNext/>
      <w:ind w:left="720"/>
      <w:jc w:val="center"/>
      <w:outlineLvl w:val="4"/>
    </w:pPr>
    <w:rPr>
      <w:b/>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spacing w:line="360" w:lineRule="auto"/>
      <w:outlineLvl w:val="6"/>
    </w:pPr>
    <w:rPr>
      <w:rFonts w:ascii="Franklin Gothic Book" w:hAnsi="Franklin Gothic Book"/>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character" w:styleId="FollowedHyperlink">
    <w:name w:val="FollowedHyperlink"/>
    <w:rPr>
      <w:rFonts w:ascii="Franklin Gothic Book" w:hAnsi="Franklin Gothic Book"/>
      <w:color w:val="auto"/>
      <w:sz w:val="24"/>
      <w:u w:val="none"/>
    </w:rPr>
  </w:style>
  <w:style w:type="paragraph" w:styleId="BalloonText">
    <w:name w:val="Balloon Text"/>
    <w:basedOn w:val="Normal"/>
    <w:semiHidden/>
    <w:rPr>
      <w:rFonts w:ascii="Tahoma" w:hAnsi="Tahoma" w:cs="Tahoma"/>
      <w:sz w:val="16"/>
      <w:szCs w:val="16"/>
    </w:r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ascii="Times New Roman" w:hAnsi="Times New Roman" w:cs="Times New Roman"/>
      <w:lang w:val="en-US"/>
    </w:rPr>
  </w:style>
  <w:style w:type="paragraph" w:styleId="Date">
    <w:name w:val="Date"/>
    <w:basedOn w:val="Normal"/>
    <w:next w:val="Normal"/>
  </w:style>
  <w:style w:type="paragraph" w:customStyle="1" w:styleId="Default">
    <w:name w:val="Default"/>
    <w:pPr>
      <w:autoSpaceDE w:val="0"/>
      <w:autoSpaceDN w:val="0"/>
      <w:adjustRightInd w:val="0"/>
    </w:pPr>
    <w:rPr>
      <w:rFonts w:eastAsia="PMingLiU"/>
      <w:color w:val="000000"/>
      <w:sz w:val="24"/>
      <w:szCs w:val="24"/>
      <w:lang w:eastAsia="zh-TW"/>
    </w:rPr>
  </w:style>
  <w:style w:type="paragraph" w:styleId="ListBullet">
    <w:name w:val="List Bullet"/>
    <w:basedOn w:val="Normal"/>
    <w:pPr>
      <w:numPr>
        <w:numId w:val="1"/>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ascii="Arial" w:hAnsi="Arial" w:cs="Arial"/>
      <w:sz w:val="24"/>
      <w:szCs w:val="24"/>
      <w:lang w:eastAsia="en-US"/>
    </w:rPr>
  </w:style>
  <w:style w:type="paragraph" w:styleId="NoSpacing">
    <w:name w:val="No Spacing"/>
    <w:uiPriority w:val="1"/>
    <w:qFormat/>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unhideWhenUsed/>
    <w:rPr>
      <w:rFonts w:ascii="Calibri" w:eastAsiaTheme="minorHAnsi" w:hAnsi="Calibri" w:cstheme="minorBidi"/>
      <w:color w:val="548DD4" w:themeColor="text2" w:themeTint="99"/>
      <w:szCs w:val="21"/>
    </w:rPr>
  </w:style>
  <w:style w:type="character" w:customStyle="1" w:styleId="PlainTextChar">
    <w:name w:val="Plain Text Char"/>
    <w:basedOn w:val="DefaultParagraphFont"/>
    <w:link w:val="PlainText"/>
    <w:uiPriority w:val="99"/>
    <w:rPr>
      <w:rFonts w:ascii="Calibri" w:eastAsiaTheme="minorHAnsi" w:hAnsi="Calibri" w:cstheme="minorBidi"/>
      <w:color w:val="548DD4" w:themeColor="text2" w:themeTint="99"/>
      <w:sz w:val="24"/>
      <w:szCs w:val="21"/>
      <w:lang w:eastAsia="en-US"/>
    </w:rPr>
  </w:style>
  <w:style w:type="character" w:styleId="SubtleEmphasis">
    <w:name w:val="Subtle Emphasis"/>
    <w:basedOn w:val="DefaultParagraphFont"/>
    <w:uiPriority w:val="19"/>
    <w:qFormat/>
    <w:rPr>
      <w:i/>
      <w:iCs/>
      <w:color w:val="808080" w:themeColor="text1" w:themeTint="7F"/>
    </w:rPr>
  </w:style>
  <w:style w:type="character" w:customStyle="1" w:styleId="Heading1Char">
    <w:name w:val="Heading 1 Char"/>
    <w:basedOn w:val="DefaultParagraphFont"/>
    <w:link w:val="Heading1"/>
    <w:rPr>
      <w:rFonts w:ascii="Arial" w:hAnsi="Arial" w:cs="Arial"/>
      <w:b/>
      <w:sz w:val="28"/>
      <w:szCs w:val="24"/>
      <w:lang w:eastAsia="en-US"/>
    </w:rPr>
  </w:style>
  <w:style w:type="character" w:styleId="Emphasis">
    <w:name w:val="Emphasis"/>
    <w:basedOn w:val="DefaultParagraphFont"/>
    <w:uiPriority w:val="20"/>
    <w:qFormat/>
    <w:rPr>
      <w:i/>
      <w:iCs/>
    </w:rPr>
  </w:style>
  <w:style w:type="paragraph" w:styleId="BodyText">
    <w:name w:val="Body Text"/>
    <w:basedOn w:val="Normal"/>
    <w:link w:val="BodyTextChar"/>
    <w:rsid w:val="007C3BEB"/>
    <w:pPr>
      <w:spacing w:line="360" w:lineRule="auto"/>
      <w:jc w:val="both"/>
    </w:pPr>
    <w:rPr>
      <w:rFonts w:ascii="Franklin Gothic Book" w:eastAsia="Times New Roman" w:hAnsi="Franklin Gothic Book"/>
      <w:bCs/>
      <w:sz w:val="22"/>
    </w:rPr>
  </w:style>
  <w:style w:type="character" w:customStyle="1" w:styleId="BodyTextChar">
    <w:name w:val="Body Text Char"/>
    <w:basedOn w:val="DefaultParagraphFont"/>
    <w:link w:val="BodyText"/>
    <w:rsid w:val="007C3BEB"/>
    <w:rPr>
      <w:rFonts w:ascii="Franklin Gothic Book" w:eastAsia="Times New Roman" w:hAnsi="Franklin Gothic Book" w:cs="Arial"/>
      <w:bCs/>
      <w:sz w:val="22"/>
      <w:szCs w:val="24"/>
      <w:lang w:eastAsia="en-US"/>
    </w:rPr>
  </w:style>
  <w:style w:type="paragraph" w:customStyle="1" w:styleId="gdp">
    <w:name w:val="gd_p"/>
    <w:basedOn w:val="Normal"/>
    <w:uiPriority w:val="99"/>
    <w:rsid w:val="00BF1BE4"/>
    <w:pPr>
      <w:spacing w:before="100" w:beforeAutospacing="1" w:after="100" w:afterAutospacing="1"/>
    </w:pPr>
    <w:rPr>
      <w:rFonts w:ascii="Times New Roman" w:eastAsiaTheme="minorHAnsi" w:hAnsi="Times New Roman" w:cs="Times New Roman"/>
      <w:lang w:eastAsia="en-GB"/>
    </w:rPr>
  </w:style>
  <w:style w:type="table" w:customStyle="1" w:styleId="Calendar1">
    <w:name w:val="Calendar 1"/>
    <w:basedOn w:val="TableNormal"/>
    <w:uiPriority w:val="99"/>
    <w:qFormat/>
    <w:rsid w:val="00377416"/>
    <w:rPr>
      <w:rFonts w:asciiTheme="minorHAnsi" w:eastAsiaTheme="minorEastAsia" w:hAnsiTheme="minorHAnsi" w:cstheme="minorBidi"/>
      <w:sz w:val="22"/>
      <w:szCs w:val="22"/>
      <w:lang w:val="en-US"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Pa0">
    <w:name w:val="Pa0"/>
    <w:basedOn w:val="Default"/>
    <w:next w:val="Default"/>
    <w:uiPriority w:val="99"/>
    <w:rsid w:val="00266ECB"/>
    <w:pPr>
      <w:spacing w:line="241" w:lineRule="atLeast"/>
    </w:pPr>
    <w:rPr>
      <w:rFonts w:ascii="Omnes Regular" w:eastAsia="MS Mincho" w:hAnsi="Omnes Regular"/>
      <w:color w:val="auto"/>
      <w:lang w:eastAsia="en-GB"/>
    </w:rPr>
  </w:style>
  <w:style w:type="character" w:customStyle="1" w:styleId="A2">
    <w:name w:val="A2"/>
    <w:uiPriority w:val="99"/>
    <w:rsid w:val="00266ECB"/>
    <w:rPr>
      <w:rFonts w:cs="Omnes Regular"/>
      <w:color w:val="000000"/>
      <w:sz w:val="22"/>
      <w:szCs w:val="22"/>
    </w:rPr>
  </w:style>
  <w:style w:type="paragraph" w:customStyle="1" w:styleId="intro">
    <w:name w:val="intro"/>
    <w:basedOn w:val="Normal"/>
    <w:rsid w:val="00683EBA"/>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DE54D0"/>
    <w:rPr>
      <w:color w:val="605E5C"/>
      <w:shd w:val="clear" w:color="auto" w:fill="E1DFDD"/>
    </w:rPr>
  </w:style>
  <w:style w:type="character" w:customStyle="1" w:styleId="A1">
    <w:name w:val="A1"/>
    <w:uiPriority w:val="99"/>
    <w:rsid w:val="00512FA3"/>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638">
      <w:bodyDiv w:val="1"/>
      <w:marLeft w:val="0"/>
      <w:marRight w:val="0"/>
      <w:marTop w:val="0"/>
      <w:marBottom w:val="0"/>
      <w:divBdr>
        <w:top w:val="none" w:sz="0" w:space="0" w:color="auto"/>
        <w:left w:val="none" w:sz="0" w:space="0" w:color="auto"/>
        <w:bottom w:val="none" w:sz="0" w:space="0" w:color="auto"/>
        <w:right w:val="none" w:sz="0" w:space="0" w:color="auto"/>
      </w:divBdr>
    </w:div>
    <w:div w:id="29032547">
      <w:bodyDiv w:val="1"/>
      <w:marLeft w:val="0"/>
      <w:marRight w:val="0"/>
      <w:marTop w:val="0"/>
      <w:marBottom w:val="0"/>
      <w:divBdr>
        <w:top w:val="none" w:sz="0" w:space="0" w:color="auto"/>
        <w:left w:val="none" w:sz="0" w:space="0" w:color="auto"/>
        <w:bottom w:val="none" w:sz="0" w:space="0" w:color="auto"/>
        <w:right w:val="none" w:sz="0" w:space="0" w:color="auto"/>
      </w:divBdr>
    </w:div>
    <w:div w:id="30498088">
      <w:bodyDiv w:val="1"/>
      <w:marLeft w:val="0"/>
      <w:marRight w:val="0"/>
      <w:marTop w:val="0"/>
      <w:marBottom w:val="0"/>
      <w:divBdr>
        <w:top w:val="none" w:sz="0" w:space="0" w:color="auto"/>
        <w:left w:val="none" w:sz="0" w:space="0" w:color="auto"/>
        <w:bottom w:val="none" w:sz="0" w:space="0" w:color="auto"/>
        <w:right w:val="none" w:sz="0" w:space="0" w:color="auto"/>
      </w:divBdr>
      <w:divsChild>
        <w:div w:id="1155876245">
          <w:marLeft w:val="0"/>
          <w:marRight w:val="0"/>
          <w:marTop w:val="0"/>
          <w:marBottom w:val="0"/>
          <w:divBdr>
            <w:top w:val="none" w:sz="0" w:space="0" w:color="auto"/>
            <w:left w:val="none" w:sz="0" w:space="0" w:color="auto"/>
            <w:bottom w:val="none" w:sz="0" w:space="0" w:color="auto"/>
            <w:right w:val="none" w:sz="0" w:space="0" w:color="auto"/>
          </w:divBdr>
          <w:divsChild>
            <w:div w:id="1384137568">
              <w:marLeft w:val="0"/>
              <w:marRight w:val="0"/>
              <w:marTop w:val="0"/>
              <w:marBottom w:val="0"/>
              <w:divBdr>
                <w:top w:val="none" w:sz="0" w:space="0" w:color="auto"/>
                <w:left w:val="none" w:sz="0" w:space="0" w:color="auto"/>
                <w:bottom w:val="none" w:sz="0" w:space="0" w:color="auto"/>
                <w:right w:val="none" w:sz="0" w:space="0" w:color="auto"/>
              </w:divBdr>
              <w:divsChild>
                <w:div w:id="1108232800">
                  <w:marLeft w:val="0"/>
                  <w:marRight w:val="0"/>
                  <w:marTop w:val="0"/>
                  <w:marBottom w:val="0"/>
                  <w:divBdr>
                    <w:top w:val="none" w:sz="0" w:space="0" w:color="auto"/>
                    <w:left w:val="none" w:sz="0" w:space="0" w:color="auto"/>
                    <w:bottom w:val="none" w:sz="0" w:space="0" w:color="auto"/>
                    <w:right w:val="none" w:sz="0" w:space="0" w:color="auto"/>
                  </w:divBdr>
                  <w:divsChild>
                    <w:div w:id="774180390">
                      <w:marLeft w:val="0"/>
                      <w:marRight w:val="0"/>
                      <w:marTop w:val="0"/>
                      <w:marBottom w:val="0"/>
                      <w:divBdr>
                        <w:top w:val="none" w:sz="0" w:space="0" w:color="auto"/>
                        <w:left w:val="none" w:sz="0" w:space="0" w:color="auto"/>
                        <w:bottom w:val="none" w:sz="0" w:space="0" w:color="auto"/>
                        <w:right w:val="none" w:sz="0" w:space="0" w:color="auto"/>
                      </w:divBdr>
                      <w:divsChild>
                        <w:div w:id="630483606">
                          <w:marLeft w:val="0"/>
                          <w:marRight w:val="0"/>
                          <w:marTop w:val="0"/>
                          <w:marBottom w:val="0"/>
                          <w:divBdr>
                            <w:top w:val="none" w:sz="0" w:space="0" w:color="auto"/>
                            <w:left w:val="none" w:sz="0" w:space="0" w:color="auto"/>
                            <w:bottom w:val="none" w:sz="0" w:space="0" w:color="auto"/>
                            <w:right w:val="none" w:sz="0" w:space="0" w:color="auto"/>
                          </w:divBdr>
                          <w:divsChild>
                            <w:div w:id="152648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67057">
      <w:bodyDiv w:val="1"/>
      <w:marLeft w:val="0"/>
      <w:marRight w:val="0"/>
      <w:marTop w:val="0"/>
      <w:marBottom w:val="0"/>
      <w:divBdr>
        <w:top w:val="none" w:sz="0" w:space="0" w:color="auto"/>
        <w:left w:val="none" w:sz="0" w:space="0" w:color="auto"/>
        <w:bottom w:val="none" w:sz="0" w:space="0" w:color="auto"/>
        <w:right w:val="none" w:sz="0" w:space="0" w:color="auto"/>
      </w:divBdr>
    </w:div>
    <w:div w:id="83234005">
      <w:bodyDiv w:val="1"/>
      <w:marLeft w:val="0"/>
      <w:marRight w:val="0"/>
      <w:marTop w:val="0"/>
      <w:marBottom w:val="0"/>
      <w:divBdr>
        <w:top w:val="none" w:sz="0" w:space="0" w:color="auto"/>
        <w:left w:val="none" w:sz="0" w:space="0" w:color="auto"/>
        <w:bottom w:val="none" w:sz="0" w:space="0" w:color="auto"/>
        <w:right w:val="none" w:sz="0" w:space="0" w:color="auto"/>
      </w:divBdr>
    </w:div>
    <w:div w:id="95634423">
      <w:bodyDiv w:val="1"/>
      <w:marLeft w:val="0"/>
      <w:marRight w:val="0"/>
      <w:marTop w:val="0"/>
      <w:marBottom w:val="0"/>
      <w:divBdr>
        <w:top w:val="none" w:sz="0" w:space="0" w:color="auto"/>
        <w:left w:val="none" w:sz="0" w:space="0" w:color="auto"/>
        <w:bottom w:val="none" w:sz="0" w:space="0" w:color="auto"/>
        <w:right w:val="none" w:sz="0" w:space="0" w:color="auto"/>
      </w:divBdr>
    </w:div>
    <w:div w:id="105152129">
      <w:bodyDiv w:val="1"/>
      <w:marLeft w:val="0"/>
      <w:marRight w:val="0"/>
      <w:marTop w:val="0"/>
      <w:marBottom w:val="0"/>
      <w:divBdr>
        <w:top w:val="none" w:sz="0" w:space="0" w:color="auto"/>
        <w:left w:val="none" w:sz="0" w:space="0" w:color="auto"/>
        <w:bottom w:val="none" w:sz="0" w:space="0" w:color="auto"/>
        <w:right w:val="none" w:sz="0" w:space="0" w:color="auto"/>
      </w:divBdr>
      <w:divsChild>
        <w:div w:id="144858771">
          <w:marLeft w:val="0"/>
          <w:marRight w:val="0"/>
          <w:marTop w:val="0"/>
          <w:marBottom w:val="0"/>
          <w:divBdr>
            <w:top w:val="none" w:sz="0" w:space="0" w:color="auto"/>
            <w:left w:val="none" w:sz="0" w:space="0" w:color="auto"/>
            <w:bottom w:val="none" w:sz="0" w:space="0" w:color="auto"/>
            <w:right w:val="none" w:sz="0" w:space="0" w:color="auto"/>
          </w:divBdr>
          <w:divsChild>
            <w:div w:id="1736053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9910486">
      <w:bodyDiv w:val="1"/>
      <w:marLeft w:val="0"/>
      <w:marRight w:val="0"/>
      <w:marTop w:val="0"/>
      <w:marBottom w:val="0"/>
      <w:divBdr>
        <w:top w:val="none" w:sz="0" w:space="0" w:color="auto"/>
        <w:left w:val="none" w:sz="0" w:space="0" w:color="auto"/>
        <w:bottom w:val="none" w:sz="0" w:space="0" w:color="auto"/>
        <w:right w:val="none" w:sz="0" w:space="0" w:color="auto"/>
      </w:divBdr>
    </w:div>
    <w:div w:id="153497467">
      <w:bodyDiv w:val="1"/>
      <w:marLeft w:val="0"/>
      <w:marRight w:val="0"/>
      <w:marTop w:val="0"/>
      <w:marBottom w:val="0"/>
      <w:divBdr>
        <w:top w:val="none" w:sz="0" w:space="0" w:color="auto"/>
        <w:left w:val="none" w:sz="0" w:space="0" w:color="auto"/>
        <w:bottom w:val="none" w:sz="0" w:space="0" w:color="auto"/>
        <w:right w:val="none" w:sz="0" w:space="0" w:color="auto"/>
      </w:divBdr>
      <w:divsChild>
        <w:div w:id="1829176587">
          <w:marLeft w:val="0"/>
          <w:marRight w:val="0"/>
          <w:marTop w:val="0"/>
          <w:marBottom w:val="0"/>
          <w:divBdr>
            <w:top w:val="none" w:sz="0" w:space="0" w:color="auto"/>
            <w:left w:val="none" w:sz="0" w:space="0" w:color="auto"/>
            <w:bottom w:val="none" w:sz="0" w:space="0" w:color="auto"/>
            <w:right w:val="none" w:sz="0" w:space="0" w:color="auto"/>
          </w:divBdr>
          <w:divsChild>
            <w:div w:id="418525807">
              <w:marLeft w:val="0"/>
              <w:marRight w:val="0"/>
              <w:marTop w:val="0"/>
              <w:marBottom w:val="0"/>
              <w:divBdr>
                <w:top w:val="none" w:sz="0" w:space="0" w:color="auto"/>
                <w:left w:val="none" w:sz="0" w:space="0" w:color="auto"/>
                <w:bottom w:val="none" w:sz="0" w:space="0" w:color="auto"/>
                <w:right w:val="none" w:sz="0" w:space="0" w:color="auto"/>
              </w:divBdr>
              <w:divsChild>
                <w:div w:id="1808818403">
                  <w:marLeft w:val="0"/>
                  <w:marRight w:val="0"/>
                  <w:marTop w:val="0"/>
                  <w:marBottom w:val="0"/>
                  <w:divBdr>
                    <w:top w:val="none" w:sz="0" w:space="0" w:color="auto"/>
                    <w:left w:val="none" w:sz="0" w:space="0" w:color="auto"/>
                    <w:bottom w:val="none" w:sz="0" w:space="0" w:color="auto"/>
                    <w:right w:val="none" w:sz="0" w:space="0" w:color="auto"/>
                  </w:divBdr>
                  <w:divsChild>
                    <w:div w:id="14013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4594">
      <w:bodyDiv w:val="1"/>
      <w:marLeft w:val="0"/>
      <w:marRight w:val="0"/>
      <w:marTop w:val="0"/>
      <w:marBottom w:val="0"/>
      <w:divBdr>
        <w:top w:val="none" w:sz="0" w:space="0" w:color="auto"/>
        <w:left w:val="none" w:sz="0" w:space="0" w:color="auto"/>
        <w:bottom w:val="none" w:sz="0" w:space="0" w:color="auto"/>
        <w:right w:val="none" w:sz="0" w:space="0" w:color="auto"/>
      </w:divBdr>
    </w:div>
    <w:div w:id="188566309">
      <w:bodyDiv w:val="1"/>
      <w:marLeft w:val="0"/>
      <w:marRight w:val="0"/>
      <w:marTop w:val="0"/>
      <w:marBottom w:val="0"/>
      <w:divBdr>
        <w:top w:val="none" w:sz="0" w:space="0" w:color="auto"/>
        <w:left w:val="none" w:sz="0" w:space="0" w:color="auto"/>
        <w:bottom w:val="none" w:sz="0" w:space="0" w:color="auto"/>
        <w:right w:val="none" w:sz="0" w:space="0" w:color="auto"/>
      </w:divBdr>
    </w:div>
    <w:div w:id="250358217">
      <w:bodyDiv w:val="1"/>
      <w:marLeft w:val="0"/>
      <w:marRight w:val="0"/>
      <w:marTop w:val="0"/>
      <w:marBottom w:val="0"/>
      <w:divBdr>
        <w:top w:val="none" w:sz="0" w:space="0" w:color="auto"/>
        <w:left w:val="none" w:sz="0" w:space="0" w:color="auto"/>
        <w:bottom w:val="none" w:sz="0" w:space="0" w:color="auto"/>
        <w:right w:val="none" w:sz="0" w:space="0" w:color="auto"/>
      </w:divBdr>
    </w:div>
    <w:div w:id="253633834">
      <w:bodyDiv w:val="1"/>
      <w:marLeft w:val="0"/>
      <w:marRight w:val="0"/>
      <w:marTop w:val="0"/>
      <w:marBottom w:val="0"/>
      <w:divBdr>
        <w:top w:val="none" w:sz="0" w:space="0" w:color="auto"/>
        <w:left w:val="none" w:sz="0" w:space="0" w:color="auto"/>
        <w:bottom w:val="none" w:sz="0" w:space="0" w:color="auto"/>
        <w:right w:val="none" w:sz="0" w:space="0" w:color="auto"/>
      </w:divBdr>
      <w:divsChild>
        <w:div w:id="45229332">
          <w:marLeft w:val="0"/>
          <w:marRight w:val="0"/>
          <w:marTop w:val="0"/>
          <w:marBottom w:val="0"/>
          <w:divBdr>
            <w:top w:val="none" w:sz="0" w:space="0" w:color="auto"/>
            <w:left w:val="none" w:sz="0" w:space="0" w:color="auto"/>
            <w:bottom w:val="none" w:sz="0" w:space="0" w:color="auto"/>
            <w:right w:val="none" w:sz="0" w:space="0" w:color="auto"/>
          </w:divBdr>
          <w:divsChild>
            <w:div w:id="11474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6459">
      <w:bodyDiv w:val="1"/>
      <w:marLeft w:val="0"/>
      <w:marRight w:val="0"/>
      <w:marTop w:val="0"/>
      <w:marBottom w:val="0"/>
      <w:divBdr>
        <w:top w:val="none" w:sz="0" w:space="0" w:color="auto"/>
        <w:left w:val="none" w:sz="0" w:space="0" w:color="auto"/>
        <w:bottom w:val="none" w:sz="0" w:space="0" w:color="auto"/>
        <w:right w:val="none" w:sz="0" w:space="0" w:color="auto"/>
      </w:divBdr>
      <w:divsChild>
        <w:div w:id="1402949911">
          <w:marLeft w:val="0"/>
          <w:marRight w:val="0"/>
          <w:marTop w:val="0"/>
          <w:marBottom w:val="0"/>
          <w:divBdr>
            <w:top w:val="none" w:sz="0" w:space="0" w:color="auto"/>
            <w:left w:val="none" w:sz="0" w:space="0" w:color="auto"/>
            <w:bottom w:val="none" w:sz="0" w:space="0" w:color="auto"/>
            <w:right w:val="none" w:sz="0" w:space="0" w:color="auto"/>
          </w:divBdr>
          <w:divsChild>
            <w:div w:id="12866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37274">
      <w:bodyDiv w:val="1"/>
      <w:marLeft w:val="0"/>
      <w:marRight w:val="0"/>
      <w:marTop w:val="0"/>
      <w:marBottom w:val="0"/>
      <w:divBdr>
        <w:top w:val="none" w:sz="0" w:space="0" w:color="auto"/>
        <w:left w:val="none" w:sz="0" w:space="0" w:color="auto"/>
        <w:bottom w:val="none" w:sz="0" w:space="0" w:color="auto"/>
        <w:right w:val="none" w:sz="0" w:space="0" w:color="auto"/>
      </w:divBdr>
    </w:div>
    <w:div w:id="283073453">
      <w:bodyDiv w:val="1"/>
      <w:marLeft w:val="0"/>
      <w:marRight w:val="0"/>
      <w:marTop w:val="0"/>
      <w:marBottom w:val="0"/>
      <w:divBdr>
        <w:top w:val="none" w:sz="0" w:space="0" w:color="auto"/>
        <w:left w:val="none" w:sz="0" w:space="0" w:color="auto"/>
        <w:bottom w:val="none" w:sz="0" w:space="0" w:color="auto"/>
        <w:right w:val="none" w:sz="0" w:space="0" w:color="auto"/>
      </w:divBdr>
    </w:div>
    <w:div w:id="292902794">
      <w:bodyDiv w:val="1"/>
      <w:marLeft w:val="0"/>
      <w:marRight w:val="0"/>
      <w:marTop w:val="0"/>
      <w:marBottom w:val="0"/>
      <w:divBdr>
        <w:top w:val="none" w:sz="0" w:space="0" w:color="auto"/>
        <w:left w:val="none" w:sz="0" w:space="0" w:color="auto"/>
        <w:bottom w:val="none" w:sz="0" w:space="0" w:color="auto"/>
        <w:right w:val="none" w:sz="0" w:space="0" w:color="auto"/>
      </w:divBdr>
    </w:div>
    <w:div w:id="296880927">
      <w:bodyDiv w:val="1"/>
      <w:marLeft w:val="0"/>
      <w:marRight w:val="0"/>
      <w:marTop w:val="0"/>
      <w:marBottom w:val="0"/>
      <w:divBdr>
        <w:top w:val="none" w:sz="0" w:space="0" w:color="auto"/>
        <w:left w:val="none" w:sz="0" w:space="0" w:color="auto"/>
        <w:bottom w:val="none" w:sz="0" w:space="0" w:color="auto"/>
        <w:right w:val="none" w:sz="0" w:space="0" w:color="auto"/>
      </w:divBdr>
    </w:div>
    <w:div w:id="303972260">
      <w:bodyDiv w:val="1"/>
      <w:marLeft w:val="0"/>
      <w:marRight w:val="0"/>
      <w:marTop w:val="0"/>
      <w:marBottom w:val="0"/>
      <w:divBdr>
        <w:top w:val="none" w:sz="0" w:space="0" w:color="auto"/>
        <w:left w:val="none" w:sz="0" w:space="0" w:color="auto"/>
        <w:bottom w:val="none" w:sz="0" w:space="0" w:color="auto"/>
        <w:right w:val="none" w:sz="0" w:space="0" w:color="auto"/>
      </w:divBdr>
    </w:div>
    <w:div w:id="315451423">
      <w:bodyDiv w:val="1"/>
      <w:marLeft w:val="0"/>
      <w:marRight w:val="0"/>
      <w:marTop w:val="0"/>
      <w:marBottom w:val="0"/>
      <w:divBdr>
        <w:top w:val="none" w:sz="0" w:space="0" w:color="auto"/>
        <w:left w:val="none" w:sz="0" w:space="0" w:color="auto"/>
        <w:bottom w:val="none" w:sz="0" w:space="0" w:color="auto"/>
        <w:right w:val="none" w:sz="0" w:space="0" w:color="auto"/>
      </w:divBdr>
      <w:divsChild>
        <w:div w:id="852039195">
          <w:marLeft w:val="0"/>
          <w:marRight w:val="0"/>
          <w:marTop w:val="0"/>
          <w:marBottom w:val="0"/>
          <w:divBdr>
            <w:top w:val="none" w:sz="0" w:space="0" w:color="auto"/>
            <w:left w:val="none" w:sz="0" w:space="0" w:color="auto"/>
            <w:bottom w:val="none" w:sz="0" w:space="0" w:color="auto"/>
            <w:right w:val="none" w:sz="0" w:space="0" w:color="auto"/>
          </w:divBdr>
        </w:div>
      </w:divsChild>
    </w:div>
    <w:div w:id="346105519">
      <w:bodyDiv w:val="1"/>
      <w:marLeft w:val="0"/>
      <w:marRight w:val="0"/>
      <w:marTop w:val="0"/>
      <w:marBottom w:val="0"/>
      <w:divBdr>
        <w:top w:val="none" w:sz="0" w:space="0" w:color="auto"/>
        <w:left w:val="none" w:sz="0" w:space="0" w:color="auto"/>
        <w:bottom w:val="none" w:sz="0" w:space="0" w:color="auto"/>
        <w:right w:val="none" w:sz="0" w:space="0" w:color="auto"/>
      </w:divBdr>
    </w:div>
    <w:div w:id="352460529">
      <w:bodyDiv w:val="1"/>
      <w:marLeft w:val="0"/>
      <w:marRight w:val="0"/>
      <w:marTop w:val="0"/>
      <w:marBottom w:val="0"/>
      <w:divBdr>
        <w:top w:val="none" w:sz="0" w:space="0" w:color="auto"/>
        <w:left w:val="none" w:sz="0" w:space="0" w:color="auto"/>
        <w:bottom w:val="none" w:sz="0" w:space="0" w:color="auto"/>
        <w:right w:val="none" w:sz="0" w:space="0" w:color="auto"/>
      </w:divBdr>
    </w:div>
    <w:div w:id="361829827">
      <w:bodyDiv w:val="1"/>
      <w:marLeft w:val="0"/>
      <w:marRight w:val="0"/>
      <w:marTop w:val="0"/>
      <w:marBottom w:val="0"/>
      <w:divBdr>
        <w:top w:val="none" w:sz="0" w:space="0" w:color="auto"/>
        <w:left w:val="none" w:sz="0" w:space="0" w:color="auto"/>
        <w:bottom w:val="none" w:sz="0" w:space="0" w:color="auto"/>
        <w:right w:val="none" w:sz="0" w:space="0" w:color="auto"/>
      </w:divBdr>
    </w:div>
    <w:div w:id="369573220">
      <w:bodyDiv w:val="1"/>
      <w:marLeft w:val="0"/>
      <w:marRight w:val="0"/>
      <w:marTop w:val="0"/>
      <w:marBottom w:val="0"/>
      <w:divBdr>
        <w:top w:val="none" w:sz="0" w:space="0" w:color="auto"/>
        <w:left w:val="none" w:sz="0" w:space="0" w:color="auto"/>
        <w:bottom w:val="none" w:sz="0" w:space="0" w:color="auto"/>
        <w:right w:val="none" w:sz="0" w:space="0" w:color="auto"/>
      </w:divBdr>
    </w:div>
    <w:div w:id="380711435">
      <w:bodyDiv w:val="1"/>
      <w:marLeft w:val="0"/>
      <w:marRight w:val="0"/>
      <w:marTop w:val="0"/>
      <w:marBottom w:val="0"/>
      <w:divBdr>
        <w:top w:val="none" w:sz="0" w:space="0" w:color="auto"/>
        <w:left w:val="none" w:sz="0" w:space="0" w:color="auto"/>
        <w:bottom w:val="none" w:sz="0" w:space="0" w:color="auto"/>
        <w:right w:val="none" w:sz="0" w:space="0" w:color="auto"/>
      </w:divBdr>
    </w:div>
    <w:div w:id="396712062">
      <w:bodyDiv w:val="1"/>
      <w:marLeft w:val="0"/>
      <w:marRight w:val="0"/>
      <w:marTop w:val="0"/>
      <w:marBottom w:val="0"/>
      <w:divBdr>
        <w:top w:val="none" w:sz="0" w:space="0" w:color="auto"/>
        <w:left w:val="none" w:sz="0" w:space="0" w:color="auto"/>
        <w:bottom w:val="none" w:sz="0" w:space="0" w:color="auto"/>
        <w:right w:val="none" w:sz="0" w:space="0" w:color="auto"/>
      </w:divBdr>
    </w:div>
    <w:div w:id="415713324">
      <w:bodyDiv w:val="1"/>
      <w:marLeft w:val="0"/>
      <w:marRight w:val="0"/>
      <w:marTop w:val="0"/>
      <w:marBottom w:val="0"/>
      <w:divBdr>
        <w:top w:val="none" w:sz="0" w:space="0" w:color="auto"/>
        <w:left w:val="none" w:sz="0" w:space="0" w:color="auto"/>
        <w:bottom w:val="none" w:sz="0" w:space="0" w:color="auto"/>
        <w:right w:val="none" w:sz="0" w:space="0" w:color="auto"/>
      </w:divBdr>
    </w:div>
    <w:div w:id="415713516">
      <w:bodyDiv w:val="1"/>
      <w:marLeft w:val="0"/>
      <w:marRight w:val="0"/>
      <w:marTop w:val="0"/>
      <w:marBottom w:val="0"/>
      <w:divBdr>
        <w:top w:val="none" w:sz="0" w:space="0" w:color="auto"/>
        <w:left w:val="none" w:sz="0" w:space="0" w:color="auto"/>
        <w:bottom w:val="none" w:sz="0" w:space="0" w:color="auto"/>
        <w:right w:val="none" w:sz="0" w:space="0" w:color="auto"/>
      </w:divBdr>
    </w:div>
    <w:div w:id="422725467">
      <w:bodyDiv w:val="1"/>
      <w:marLeft w:val="0"/>
      <w:marRight w:val="0"/>
      <w:marTop w:val="0"/>
      <w:marBottom w:val="0"/>
      <w:divBdr>
        <w:top w:val="none" w:sz="0" w:space="0" w:color="auto"/>
        <w:left w:val="none" w:sz="0" w:space="0" w:color="auto"/>
        <w:bottom w:val="none" w:sz="0" w:space="0" w:color="auto"/>
        <w:right w:val="none" w:sz="0" w:space="0" w:color="auto"/>
      </w:divBdr>
    </w:div>
    <w:div w:id="428892420">
      <w:bodyDiv w:val="1"/>
      <w:marLeft w:val="0"/>
      <w:marRight w:val="0"/>
      <w:marTop w:val="0"/>
      <w:marBottom w:val="0"/>
      <w:divBdr>
        <w:top w:val="none" w:sz="0" w:space="0" w:color="auto"/>
        <w:left w:val="none" w:sz="0" w:space="0" w:color="auto"/>
        <w:bottom w:val="none" w:sz="0" w:space="0" w:color="auto"/>
        <w:right w:val="none" w:sz="0" w:space="0" w:color="auto"/>
      </w:divBdr>
    </w:div>
    <w:div w:id="441191725">
      <w:bodyDiv w:val="1"/>
      <w:marLeft w:val="0"/>
      <w:marRight w:val="0"/>
      <w:marTop w:val="0"/>
      <w:marBottom w:val="0"/>
      <w:divBdr>
        <w:top w:val="none" w:sz="0" w:space="0" w:color="auto"/>
        <w:left w:val="none" w:sz="0" w:space="0" w:color="auto"/>
        <w:bottom w:val="none" w:sz="0" w:space="0" w:color="auto"/>
        <w:right w:val="none" w:sz="0" w:space="0" w:color="auto"/>
      </w:divBdr>
      <w:divsChild>
        <w:div w:id="1421100331">
          <w:marLeft w:val="0"/>
          <w:marRight w:val="0"/>
          <w:marTop w:val="100"/>
          <w:marBottom w:val="100"/>
          <w:divBdr>
            <w:top w:val="none" w:sz="0" w:space="0" w:color="auto"/>
            <w:left w:val="none" w:sz="0" w:space="0" w:color="auto"/>
            <w:bottom w:val="none" w:sz="0" w:space="0" w:color="auto"/>
            <w:right w:val="none" w:sz="0" w:space="0" w:color="auto"/>
          </w:divBdr>
          <w:divsChild>
            <w:div w:id="281498015">
              <w:marLeft w:val="0"/>
              <w:marRight w:val="0"/>
              <w:marTop w:val="0"/>
              <w:marBottom w:val="0"/>
              <w:divBdr>
                <w:top w:val="none" w:sz="0" w:space="0" w:color="auto"/>
                <w:left w:val="none" w:sz="0" w:space="0" w:color="auto"/>
                <w:bottom w:val="none" w:sz="0" w:space="0" w:color="auto"/>
                <w:right w:val="none" w:sz="0" w:space="0" w:color="auto"/>
              </w:divBdr>
              <w:divsChild>
                <w:div w:id="495535046">
                  <w:marLeft w:val="0"/>
                  <w:marRight w:val="0"/>
                  <w:marTop w:val="0"/>
                  <w:marBottom w:val="0"/>
                  <w:divBdr>
                    <w:top w:val="none" w:sz="0" w:space="0" w:color="auto"/>
                    <w:left w:val="none" w:sz="0" w:space="0" w:color="auto"/>
                    <w:bottom w:val="none" w:sz="0" w:space="0" w:color="auto"/>
                    <w:right w:val="none" w:sz="0" w:space="0" w:color="auto"/>
                  </w:divBdr>
                  <w:divsChild>
                    <w:div w:id="2086799805">
                      <w:marLeft w:val="0"/>
                      <w:marRight w:val="0"/>
                      <w:marTop w:val="0"/>
                      <w:marBottom w:val="0"/>
                      <w:divBdr>
                        <w:top w:val="none" w:sz="0" w:space="0" w:color="auto"/>
                        <w:left w:val="none" w:sz="0" w:space="0" w:color="auto"/>
                        <w:bottom w:val="none" w:sz="0" w:space="0" w:color="auto"/>
                        <w:right w:val="none" w:sz="0" w:space="0" w:color="auto"/>
                      </w:divBdr>
                      <w:divsChild>
                        <w:div w:id="2104715078">
                          <w:marLeft w:val="0"/>
                          <w:marRight w:val="0"/>
                          <w:marTop w:val="0"/>
                          <w:marBottom w:val="0"/>
                          <w:divBdr>
                            <w:top w:val="none" w:sz="0" w:space="0" w:color="auto"/>
                            <w:left w:val="none" w:sz="0" w:space="0" w:color="auto"/>
                            <w:bottom w:val="none" w:sz="0" w:space="0" w:color="auto"/>
                            <w:right w:val="none" w:sz="0" w:space="0" w:color="auto"/>
                          </w:divBdr>
                          <w:divsChild>
                            <w:div w:id="1598245226">
                              <w:marLeft w:val="0"/>
                              <w:marRight w:val="0"/>
                              <w:marTop w:val="0"/>
                              <w:marBottom w:val="0"/>
                              <w:divBdr>
                                <w:top w:val="none" w:sz="0" w:space="0" w:color="auto"/>
                                <w:left w:val="none" w:sz="0" w:space="0" w:color="auto"/>
                                <w:bottom w:val="none" w:sz="0" w:space="0" w:color="auto"/>
                                <w:right w:val="none" w:sz="0" w:space="0" w:color="auto"/>
                              </w:divBdr>
                              <w:divsChild>
                                <w:div w:id="1444105881">
                                  <w:marLeft w:val="0"/>
                                  <w:marRight w:val="0"/>
                                  <w:marTop w:val="0"/>
                                  <w:marBottom w:val="75"/>
                                  <w:divBdr>
                                    <w:top w:val="none" w:sz="0" w:space="0" w:color="auto"/>
                                    <w:left w:val="none" w:sz="0" w:space="0" w:color="auto"/>
                                    <w:bottom w:val="none" w:sz="0" w:space="0" w:color="auto"/>
                                    <w:right w:val="none" w:sz="0" w:space="0" w:color="auto"/>
                                  </w:divBdr>
                                  <w:divsChild>
                                    <w:div w:id="429400329">
                                      <w:marLeft w:val="255"/>
                                      <w:marRight w:val="255"/>
                                      <w:marTop w:val="0"/>
                                      <w:marBottom w:val="0"/>
                                      <w:divBdr>
                                        <w:top w:val="none" w:sz="0" w:space="0" w:color="auto"/>
                                        <w:left w:val="none" w:sz="0" w:space="0" w:color="auto"/>
                                        <w:bottom w:val="none" w:sz="0" w:space="0" w:color="auto"/>
                                        <w:right w:val="none" w:sz="0" w:space="0" w:color="auto"/>
                                      </w:divBdr>
                                      <w:divsChild>
                                        <w:div w:id="436290976">
                                          <w:marLeft w:val="180"/>
                                          <w:marRight w:val="0"/>
                                          <w:marTop w:val="0"/>
                                          <w:marBottom w:val="90"/>
                                          <w:divBdr>
                                            <w:top w:val="none" w:sz="0" w:space="0" w:color="auto"/>
                                            <w:left w:val="none" w:sz="0" w:space="0" w:color="auto"/>
                                            <w:bottom w:val="none" w:sz="0" w:space="0" w:color="auto"/>
                                            <w:right w:val="none" w:sz="0" w:space="0" w:color="auto"/>
                                          </w:divBdr>
                                          <w:divsChild>
                                            <w:div w:id="1650357307">
                                              <w:marLeft w:val="0"/>
                                              <w:marRight w:val="0"/>
                                              <w:marTop w:val="0"/>
                                              <w:marBottom w:val="0"/>
                                              <w:divBdr>
                                                <w:top w:val="none" w:sz="0" w:space="0" w:color="auto"/>
                                                <w:left w:val="none" w:sz="0" w:space="0" w:color="auto"/>
                                                <w:bottom w:val="none" w:sz="0" w:space="0" w:color="auto"/>
                                                <w:right w:val="none" w:sz="0" w:space="0" w:color="auto"/>
                                              </w:divBdr>
                                              <w:divsChild>
                                                <w:div w:id="109158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8766193">
      <w:bodyDiv w:val="1"/>
      <w:marLeft w:val="0"/>
      <w:marRight w:val="0"/>
      <w:marTop w:val="0"/>
      <w:marBottom w:val="0"/>
      <w:divBdr>
        <w:top w:val="none" w:sz="0" w:space="0" w:color="auto"/>
        <w:left w:val="none" w:sz="0" w:space="0" w:color="auto"/>
        <w:bottom w:val="none" w:sz="0" w:space="0" w:color="auto"/>
        <w:right w:val="none" w:sz="0" w:space="0" w:color="auto"/>
      </w:divBdr>
    </w:div>
    <w:div w:id="484514564">
      <w:bodyDiv w:val="1"/>
      <w:marLeft w:val="0"/>
      <w:marRight w:val="0"/>
      <w:marTop w:val="0"/>
      <w:marBottom w:val="0"/>
      <w:divBdr>
        <w:top w:val="none" w:sz="0" w:space="0" w:color="auto"/>
        <w:left w:val="none" w:sz="0" w:space="0" w:color="auto"/>
        <w:bottom w:val="none" w:sz="0" w:space="0" w:color="auto"/>
        <w:right w:val="none" w:sz="0" w:space="0" w:color="auto"/>
      </w:divBdr>
    </w:div>
    <w:div w:id="522020086">
      <w:bodyDiv w:val="1"/>
      <w:marLeft w:val="0"/>
      <w:marRight w:val="0"/>
      <w:marTop w:val="0"/>
      <w:marBottom w:val="0"/>
      <w:divBdr>
        <w:top w:val="none" w:sz="0" w:space="0" w:color="auto"/>
        <w:left w:val="none" w:sz="0" w:space="0" w:color="auto"/>
        <w:bottom w:val="none" w:sz="0" w:space="0" w:color="auto"/>
        <w:right w:val="none" w:sz="0" w:space="0" w:color="auto"/>
      </w:divBdr>
    </w:div>
    <w:div w:id="549269293">
      <w:bodyDiv w:val="1"/>
      <w:marLeft w:val="0"/>
      <w:marRight w:val="0"/>
      <w:marTop w:val="0"/>
      <w:marBottom w:val="0"/>
      <w:divBdr>
        <w:top w:val="none" w:sz="0" w:space="0" w:color="auto"/>
        <w:left w:val="none" w:sz="0" w:space="0" w:color="auto"/>
        <w:bottom w:val="none" w:sz="0" w:space="0" w:color="auto"/>
        <w:right w:val="none" w:sz="0" w:space="0" w:color="auto"/>
      </w:divBdr>
    </w:div>
    <w:div w:id="571349570">
      <w:bodyDiv w:val="1"/>
      <w:marLeft w:val="0"/>
      <w:marRight w:val="0"/>
      <w:marTop w:val="0"/>
      <w:marBottom w:val="0"/>
      <w:divBdr>
        <w:top w:val="none" w:sz="0" w:space="0" w:color="auto"/>
        <w:left w:val="none" w:sz="0" w:space="0" w:color="auto"/>
        <w:bottom w:val="none" w:sz="0" w:space="0" w:color="auto"/>
        <w:right w:val="none" w:sz="0" w:space="0" w:color="auto"/>
      </w:divBdr>
    </w:div>
    <w:div w:id="590479550">
      <w:bodyDiv w:val="1"/>
      <w:marLeft w:val="0"/>
      <w:marRight w:val="0"/>
      <w:marTop w:val="0"/>
      <w:marBottom w:val="0"/>
      <w:divBdr>
        <w:top w:val="none" w:sz="0" w:space="0" w:color="auto"/>
        <w:left w:val="none" w:sz="0" w:space="0" w:color="auto"/>
        <w:bottom w:val="none" w:sz="0" w:space="0" w:color="auto"/>
        <w:right w:val="none" w:sz="0" w:space="0" w:color="auto"/>
      </w:divBdr>
    </w:div>
    <w:div w:id="593131910">
      <w:bodyDiv w:val="1"/>
      <w:marLeft w:val="0"/>
      <w:marRight w:val="0"/>
      <w:marTop w:val="0"/>
      <w:marBottom w:val="0"/>
      <w:divBdr>
        <w:top w:val="none" w:sz="0" w:space="0" w:color="auto"/>
        <w:left w:val="none" w:sz="0" w:space="0" w:color="auto"/>
        <w:bottom w:val="none" w:sz="0" w:space="0" w:color="auto"/>
        <w:right w:val="none" w:sz="0" w:space="0" w:color="auto"/>
      </w:divBdr>
      <w:divsChild>
        <w:div w:id="699821455">
          <w:marLeft w:val="0"/>
          <w:marRight w:val="0"/>
          <w:marTop w:val="0"/>
          <w:marBottom w:val="0"/>
          <w:divBdr>
            <w:top w:val="none" w:sz="0" w:space="0" w:color="auto"/>
            <w:left w:val="none" w:sz="0" w:space="0" w:color="auto"/>
            <w:bottom w:val="none" w:sz="0" w:space="0" w:color="auto"/>
            <w:right w:val="none" w:sz="0" w:space="0" w:color="auto"/>
          </w:divBdr>
          <w:divsChild>
            <w:div w:id="125135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5782">
      <w:bodyDiv w:val="1"/>
      <w:marLeft w:val="0"/>
      <w:marRight w:val="0"/>
      <w:marTop w:val="0"/>
      <w:marBottom w:val="0"/>
      <w:divBdr>
        <w:top w:val="none" w:sz="0" w:space="0" w:color="auto"/>
        <w:left w:val="none" w:sz="0" w:space="0" w:color="auto"/>
        <w:bottom w:val="none" w:sz="0" w:space="0" w:color="auto"/>
        <w:right w:val="none" w:sz="0" w:space="0" w:color="auto"/>
      </w:divBdr>
    </w:div>
    <w:div w:id="630018759">
      <w:bodyDiv w:val="1"/>
      <w:marLeft w:val="0"/>
      <w:marRight w:val="0"/>
      <w:marTop w:val="0"/>
      <w:marBottom w:val="0"/>
      <w:divBdr>
        <w:top w:val="none" w:sz="0" w:space="0" w:color="auto"/>
        <w:left w:val="none" w:sz="0" w:space="0" w:color="auto"/>
        <w:bottom w:val="none" w:sz="0" w:space="0" w:color="auto"/>
        <w:right w:val="none" w:sz="0" w:space="0" w:color="auto"/>
      </w:divBdr>
    </w:div>
    <w:div w:id="639924337">
      <w:bodyDiv w:val="1"/>
      <w:marLeft w:val="0"/>
      <w:marRight w:val="0"/>
      <w:marTop w:val="0"/>
      <w:marBottom w:val="0"/>
      <w:divBdr>
        <w:top w:val="none" w:sz="0" w:space="0" w:color="auto"/>
        <w:left w:val="none" w:sz="0" w:space="0" w:color="auto"/>
        <w:bottom w:val="none" w:sz="0" w:space="0" w:color="auto"/>
        <w:right w:val="none" w:sz="0" w:space="0" w:color="auto"/>
      </w:divBdr>
    </w:div>
    <w:div w:id="646979117">
      <w:bodyDiv w:val="1"/>
      <w:marLeft w:val="0"/>
      <w:marRight w:val="0"/>
      <w:marTop w:val="0"/>
      <w:marBottom w:val="0"/>
      <w:divBdr>
        <w:top w:val="none" w:sz="0" w:space="0" w:color="auto"/>
        <w:left w:val="none" w:sz="0" w:space="0" w:color="auto"/>
        <w:bottom w:val="none" w:sz="0" w:space="0" w:color="auto"/>
        <w:right w:val="none" w:sz="0" w:space="0" w:color="auto"/>
      </w:divBdr>
    </w:div>
    <w:div w:id="655765428">
      <w:bodyDiv w:val="1"/>
      <w:marLeft w:val="0"/>
      <w:marRight w:val="0"/>
      <w:marTop w:val="0"/>
      <w:marBottom w:val="0"/>
      <w:divBdr>
        <w:top w:val="none" w:sz="0" w:space="0" w:color="auto"/>
        <w:left w:val="none" w:sz="0" w:space="0" w:color="auto"/>
        <w:bottom w:val="none" w:sz="0" w:space="0" w:color="auto"/>
        <w:right w:val="none" w:sz="0" w:space="0" w:color="auto"/>
      </w:divBdr>
    </w:div>
    <w:div w:id="665013058">
      <w:bodyDiv w:val="1"/>
      <w:marLeft w:val="0"/>
      <w:marRight w:val="0"/>
      <w:marTop w:val="0"/>
      <w:marBottom w:val="0"/>
      <w:divBdr>
        <w:top w:val="none" w:sz="0" w:space="0" w:color="auto"/>
        <w:left w:val="none" w:sz="0" w:space="0" w:color="auto"/>
        <w:bottom w:val="none" w:sz="0" w:space="0" w:color="auto"/>
        <w:right w:val="none" w:sz="0" w:space="0" w:color="auto"/>
      </w:divBdr>
    </w:div>
    <w:div w:id="730006100">
      <w:bodyDiv w:val="1"/>
      <w:marLeft w:val="0"/>
      <w:marRight w:val="0"/>
      <w:marTop w:val="0"/>
      <w:marBottom w:val="0"/>
      <w:divBdr>
        <w:top w:val="none" w:sz="0" w:space="0" w:color="auto"/>
        <w:left w:val="none" w:sz="0" w:space="0" w:color="auto"/>
        <w:bottom w:val="none" w:sz="0" w:space="0" w:color="auto"/>
        <w:right w:val="none" w:sz="0" w:space="0" w:color="auto"/>
      </w:divBdr>
    </w:div>
    <w:div w:id="732234680">
      <w:bodyDiv w:val="1"/>
      <w:marLeft w:val="0"/>
      <w:marRight w:val="0"/>
      <w:marTop w:val="0"/>
      <w:marBottom w:val="0"/>
      <w:divBdr>
        <w:top w:val="none" w:sz="0" w:space="0" w:color="auto"/>
        <w:left w:val="none" w:sz="0" w:space="0" w:color="auto"/>
        <w:bottom w:val="none" w:sz="0" w:space="0" w:color="auto"/>
        <w:right w:val="none" w:sz="0" w:space="0" w:color="auto"/>
      </w:divBdr>
      <w:divsChild>
        <w:div w:id="792021071">
          <w:marLeft w:val="0"/>
          <w:marRight w:val="0"/>
          <w:marTop w:val="0"/>
          <w:marBottom w:val="0"/>
          <w:divBdr>
            <w:top w:val="none" w:sz="0" w:space="0" w:color="auto"/>
            <w:left w:val="none" w:sz="0" w:space="0" w:color="auto"/>
            <w:bottom w:val="none" w:sz="0" w:space="0" w:color="auto"/>
            <w:right w:val="none" w:sz="0" w:space="0" w:color="auto"/>
          </w:divBdr>
        </w:div>
      </w:divsChild>
    </w:div>
    <w:div w:id="734624057">
      <w:bodyDiv w:val="1"/>
      <w:marLeft w:val="0"/>
      <w:marRight w:val="0"/>
      <w:marTop w:val="0"/>
      <w:marBottom w:val="0"/>
      <w:divBdr>
        <w:top w:val="none" w:sz="0" w:space="0" w:color="auto"/>
        <w:left w:val="none" w:sz="0" w:space="0" w:color="auto"/>
        <w:bottom w:val="none" w:sz="0" w:space="0" w:color="auto"/>
        <w:right w:val="none" w:sz="0" w:space="0" w:color="auto"/>
      </w:divBdr>
    </w:div>
    <w:div w:id="748699289">
      <w:bodyDiv w:val="1"/>
      <w:marLeft w:val="0"/>
      <w:marRight w:val="0"/>
      <w:marTop w:val="0"/>
      <w:marBottom w:val="0"/>
      <w:divBdr>
        <w:top w:val="none" w:sz="0" w:space="0" w:color="auto"/>
        <w:left w:val="none" w:sz="0" w:space="0" w:color="auto"/>
        <w:bottom w:val="none" w:sz="0" w:space="0" w:color="auto"/>
        <w:right w:val="none" w:sz="0" w:space="0" w:color="auto"/>
      </w:divBdr>
    </w:div>
    <w:div w:id="755714713">
      <w:bodyDiv w:val="1"/>
      <w:marLeft w:val="0"/>
      <w:marRight w:val="0"/>
      <w:marTop w:val="0"/>
      <w:marBottom w:val="0"/>
      <w:divBdr>
        <w:top w:val="none" w:sz="0" w:space="0" w:color="auto"/>
        <w:left w:val="none" w:sz="0" w:space="0" w:color="auto"/>
        <w:bottom w:val="none" w:sz="0" w:space="0" w:color="auto"/>
        <w:right w:val="none" w:sz="0" w:space="0" w:color="auto"/>
      </w:divBdr>
    </w:div>
    <w:div w:id="774903118">
      <w:bodyDiv w:val="1"/>
      <w:marLeft w:val="0"/>
      <w:marRight w:val="0"/>
      <w:marTop w:val="0"/>
      <w:marBottom w:val="0"/>
      <w:divBdr>
        <w:top w:val="none" w:sz="0" w:space="0" w:color="auto"/>
        <w:left w:val="none" w:sz="0" w:space="0" w:color="auto"/>
        <w:bottom w:val="none" w:sz="0" w:space="0" w:color="auto"/>
        <w:right w:val="none" w:sz="0" w:space="0" w:color="auto"/>
      </w:divBdr>
    </w:div>
    <w:div w:id="788862035">
      <w:bodyDiv w:val="1"/>
      <w:marLeft w:val="0"/>
      <w:marRight w:val="0"/>
      <w:marTop w:val="0"/>
      <w:marBottom w:val="0"/>
      <w:divBdr>
        <w:top w:val="none" w:sz="0" w:space="0" w:color="auto"/>
        <w:left w:val="none" w:sz="0" w:space="0" w:color="auto"/>
        <w:bottom w:val="none" w:sz="0" w:space="0" w:color="auto"/>
        <w:right w:val="none" w:sz="0" w:space="0" w:color="auto"/>
      </w:divBdr>
      <w:divsChild>
        <w:div w:id="1729299678">
          <w:marLeft w:val="0"/>
          <w:marRight w:val="0"/>
          <w:marTop w:val="0"/>
          <w:marBottom w:val="0"/>
          <w:divBdr>
            <w:top w:val="none" w:sz="0" w:space="0" w:color="auto"/>
            <w:left w:val="none" w:sz="0" w:space="0" w:color="auto"/>
            <w:bottom w:val="none" w:sz="0" w:space="0" w:color="auto"/>
            <w:right w:val="none" w:sz="0" w:space="0" w:color="auto"/>
          </w:divBdr>
          <w:divsChild>
            <w:div w:id="3662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7069">
      <w:bodyDiv w:val="1"/>
      <w:marLeft w:val="0"/>
      <w:marRight w:val="0"/>
      <w:marTop w:val="0"/>
      <w:marBottom w:val="0"/>
      <w:divBdr>
        <w:top w:val="none" w:sz="0" w:space="0" w:color="auto"/>
        <w:left w:val="none" w:sz="0" w:space="0" w:color="auto"/>
        <w:bottom w:val="none" w:sz="0" w:space="0" w:color="auto"/>
        <w:right w:val="none" w:sz="0" w:space="0" w:color="auto"/>
      </w:divBdr>
    </w:div>
    <w:div w:id="795417520">
      <w:bodyDiv w:val="1"/>
      <w:marLeft w:val="0"/>
      <w:marRight w:val="0"/>
      <w:marTop w:val="0"/>
      <w:marBottom w:val="0"/>
      <w:divBdr>
        <w:top w:val="none" w:sz="0" w:space="0" w:color="auto"/>
        <w:left w:val="none" w:sz="0" w:space="0" w:color="auto"/>
        <w:bottom w:val="none" w:sz="0" w:space="0" w:color="auto"/>
        <w:right w:val="none" w:sz="0" w:space="0" w:color="auto"/>
      </w:divBdr>
    </w:div>
    <w:div w:id="796685388">
      <w:bodyDiv w:val="1"/>
      <w:marLeft w:val="0"/>
      <w:marRight w:val="0"/>
      <w:marTop w:val="0"/>
      <w:marBottom w:val="0"/>
      <w:divBdr>
        <w:top w:val="none" w:sz="0" w:space="0" w:color="auto"/>
        <w:left w:val="none" w:sz="0" w:space="0" w:color="auto"/>
        <w:bottom w:val="none" w:sz="0" w:space="0" w:color="auto"/>
        <w:right w:val="none" w:sz="0" w:space="0" w:color="auto"/>
      </w:divBdr>
    </w:div>
    <w:div w:id="806245776">
      <w:bodyDiv w:val="1"/>
      <w:marLeft w:val="0"/>
      <w:marRight w:val="0"/>
      <w:marTop w:val="0"/>
      <w:marBottom w:val="0"/>
      <w:divBdr>
        <w:top w:val="none" w:sz="0" w:space="0" w:color="auto"/>
        <w:left w:val="none" w:sz="0" w:space="0" w:color="auto"/>
        <w:bottom w:val="none" w:sz="0" w:space="0" w:color="auto"/>
        <w:right w:val="none" w:sz="0" w:space="0" w:color="auto"/>
      </w:divBdr>
      <w:divsChild>
        <w:div w:id="2127038099">
          <w:marLeft w:val="0"/>
          <w:marRight w:val="0"/>
          <w:marTop w:val="0"/>
          <w:marBottom w:val="0"/>
          <w:divBdr>
            <w:top w:val="none" w:sz="0" w:space="0" w:color="auto"/>
            <w:left w:val="none" w:sz="0" w:space="0" w:color="auto"/>
            <w:bottom w:val="none" w:sz="0" w:space="0" w:color="auto"/>
            <w:right w:val="none" w:sz="0" w:space="0" w:color="auto"/>
          </w:divBdr>
          <w:divsChild>
            <w:div w:id="102506838">
              <w:marLeft w:val="0"/>
              <w:marRight w:val="0"/>
              <w:marTop w:val="0"/>
              <w:marBottom w:val="300"/>
              <w:divBdr>
                <w:top w:val="none" w:sz="0" w:space="0" w:color="auto"/>
                <w:left w:val="none" w:sz="0" w:space="0" w:color="auto"/>
                <w:bottom w:val="none" w:sz="0" w:space="0" w:color="auto"/>
                <w:right w:val="none" w:sz="0" w:space="0" w:color="auto"/>
              </w:divBdr>
              <w:divsChild>
                <w:div w:id="1477916075">
                  <w:marLeft w:val="0"/>
                  <w:marRight w:val="0"/>
                  <w:marTop w:val="0"/>
                  <w:marBottom w:val="0"/>
                  <w:divBdr>
                    <w:top w:val="none" w:sz="0" w:space="0" w:color="auto"/>
                    <w:left w:val="none" w:sz="0" w:space="0" w:color="auto"/>
                    <w:bottom w:val="none" w:sz="0" w:space="0" w:color="auto"/>
                    <w:right w:val="none" w:sz="0" w:space="0" w:color="auto"/>
                  </w:divBdr>
                  <w:divsChild>
                    <w:div w:id="1349680005">
                      <w:marLeft w:val="0"/>
                      <w:marRight w:val="0"/>
                      <w:marTop w:val="0"/>
                      <w:marBottom w:val="0"/>
                      <w:divBdr>
                        <w:top w:val="none" w:sz="0" w:space="0" w:color="auto"/>
                        <w:left w:val="none" w:sz="0" w:space="0" w:color="auto"/>
                        <w:bottom w:val="none" w:sz="0" w:space="0" w:color="auto"/>
                        <w:right w:val="none" w:sz="0" w:space="0" w:color="auto"/>
                      </w:divBdr>
                      <w:divsChild>
                        <w:div w:id="1516110216">
                          <w:marLeft w:val="0"/>
                          <w:marRight w:val="0"/>
                          <w:marTop w:val="0"/>
                          <w:marBottom w:val="0"/>
                          <w:divBdr>
                            <w:top w:val="none" w:sz="0" w:space="0" w:color="auto"/>
                            <w:left w:val="none" w:sz="0" w:space="0" w:color="auto"/>
                            <w:bottom w:val="none" w:sz="0" w:space="0" w:color="auto"/>
                            <w:right w:val="none" w:sz="0" w:space="0" w:color="auto"/>
                          </w:divBdr>
                          <w:divsChild>
                            <w:div w:id="166069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434454">
      <w:bodyDiv w:val="1"/>
      <w:marLeft w:val="0"/>
      <w:marRight w:val="0"/>
      <w:marTop w:val="0"/>
      <w:marBottom w:val="0"/>
      <w:divBdr>
        <w:top w:val="none" w:sz="0" w:space="0" w:color="auto"/>
        <w:left w:val="none" w:sz="0" w:space="0" w:color="auto"/>
        <w:bottom w:val="none" w:sz="0" w:space="0" w:color="auto"/>
        <w:right w:val="none" w:sz="0" w:space="0" w:color="auto"/>
      </w:divBdr>
    </w:div>
    <w:div w:id="813988464">
      <w:bodyDiv w:val="1"/>
      <w:marLeft w:val="0"/>
      <w:marRight w:val="0"/>
      <w:marTop w:val="0"/>
      <w:marBottom w:val="0"/>
      <w:divBdr>
        <w:top w:val="none" w:sz="0" w:space="0" w:color="auto"/>
        <w:left w:val="none" w:sz="0" w:space="0" w:color="auto"/>
        <w:bottom w:val="none" w:sz="0" w:space="0" w:color="auto"/>
        <w:right w:val="none" w:sz="0" w:space="0" w:color="auto"/>
      </w:divBdr>
    </w:div>
    <w:div w:id="818376327">
      <w:bodyDiv w:val="1"/>
      <w:marLeft w:val="0"/>
      <w:marRight w:val="0"/>
      <w:marTop w:val="0"/>
      <w:marBottom w:val="0"/>
      <w:divBdr>
        <w:top w:val="none" w:sz="0" w:space="0" w:color="auto"/>
        <w:left w:val="none" w:sz="0" w:space="0" w:color="auto"/>
        <w:bottom w:val="none" w:sz="0" w:space="0" w:color="auto"/>
        <w:right w:val="none" w:sz="0" w:space="0" w:color="auto"/>
      </w:divBdr>
    </w:div>
    <w:div w:id="824591494">
      <w:bodyDiv w:val="1"/>
      <w:marLeft w:val="0"/>
      <w:marRight w:val="0"/>
      <w:marTop w:val="0"/>
      <w:marBottom w:val="0"/>
      <w:divBdr>
        <w:top w:val="none" w:sz="0" w:space="0" w:color="auto"/>
        <w:left w:val="none" w:sz="0" w:space="0" w:color="auto"/>
        <w:bottom w:val="none" w:sz="0" w:space="0" w:color="auto"/>
        <w:right w:val="none" w:sz="0" w:space="0" w:color="auto"/>
      </w:divBdr>
    </w:div>
    <w:div w:id="836698198">
      <w:bodyDiv w:val="1"/>
      <w:marLeft w:val="0"/>
      <w:marRight w:val="0"/>
      <w:marTop w:val="0"/>
      <w:marBottom w:val="0"/>
      <w:divBdr>
        <w:top w:val="none" w:sz="0" w:space="0" w:color="auto"/>
        <w:left w:val="none" w:sz="0" w:space="0" w:color="auto"/>
        <w:bottom w:val="none" w:sz="0" w:space="0" w:color="auto"/>
        <w:right w:val="none" w:sz="0" w:space="0" w:color="auto"/>
      </w:divBdr>
    </w:div>
    <w:div w:id="847524459">
      <w:bodyDiv w:val="1"/>
      <w:marLeft w:val="0"/>
      <w:marRight w:val="0"/>
      <w:marTop w:val="0"/>
      <w:marBottom w:val="0"/>
      <w:divBdr>
        <w:top w:val="none" w:sz="0" w:space="0" w:color="auto"/>
        <w:left w:val="none" w:sz="0" w:space="0" w:color="auto"/>
        <w:bottom w:val="none" w:sz="0" w:space="0" w:color="auto"/>
        <w:right w:val="none" w:sz="0" w:space="0" w:color="auto"/>
      </w:divBdr>
    </w:div>
    <w:div w:id="867107693">
      <w:bodyDiv w:val="1"/>
      <w:marLeft w:val="0"/>
      <w:marRight w:val="0"/>
      <w:marTop w:val="0"/>
      <w:marBottom w:val="0"/>
      <w:divBdr>
        <w:top w:val="none" w:sz="0" w:space="0" w:color="auto"/>
        <w:left w:val="none" w:sz="0" w:space="0" w:color="auto"/>
        <w:bottom w:val="none" w:sz="0" w:space="0" w:color="auto"/>
        <w:right w:val="none" w:sz="0" w:space="0" w:color="auto"/>
      </w:divBdr>
    </w:div>
    <w:div w:id="868952997">
      <w:bodyDiv w:val="1"/>
      <w:marLeft w:val="0"/>
      <w:marRight w:val="0"/>
      <w:marTop w:val="0"/>
      <w:marBottom w:val="0"/>
      <w:divBdr>
        <w:top w:val="none" w:sz="0" w:space="0" w:color="auto"/>
        <w:left w:val="none" w:sz="0" w:space="0" w:color="auto"/>
        <w:bottom w:val="none" w:sz="0" w:space="0" w:color="auto"/>
        <w:right w:val="none" w:sz="0" w:space="0" w:color="auto"/>
      </w:divBdr>
    </w:div>
    <w:div w:id="869758231">
      <w:bodyDiv w:val="1"/>
      <w:marLeft w:val="0"/>
      <w:marRight w:val="0"/>
      <w:marTop w:val="0"/>
      <w:marBottom w:val="0"/>
      <w:divBdr>
        <w:top w:val="none" w:sz="0" w:space="0" w:color="auto"/>
        <w:left w:val="none" w:sz="0" w:space="0" w:color="auto"/>
        <w:bottom w:val="none" w:sz="0" w:space="0" w:color="auto"/>
        <w:right w:val="none" w:sz="0" w:space="0" w:color="auto"/>
      </w:divBdr>
    </w:div>
    <w:div w:id="876553265">
      <w:bodyDiv w:val="1"/>
      <w:marLeft w:val="0"/>
      <w:marRight w:val="0"/>
      <w:marTop w:val="0"/>
      <w:marBottom w:val="0"/>
      <w:divBdr>
        <w:top w:val="none" w:sz="0" w:space="0" w:color="auto"/>
        <w:left w:val="none" w:sz="0" w:space="0" w:color="auto"/>
        <w:bottom w:val="none" w:sz="0" w:space="0" w:color="auto"/>
        <w:right w:val="none" w:sz="0" w:space="0" w:color="auto"/>
      </w:divBdr>
      <w:divsChild>
        <w:div w:id="1215242030">
          <w:marLeft w:val="0"/>
          <w:marRight w:val="0"/>
          <w:marTop w:val="0"/>
          <w:marBottom w:val="0"/>
          <w:divBdr>
            <w:top w:val="none" w:sz="0" w:space="0" w:color="auto"/>
            <w:left w:val="none" w:sz="0" w:space="0" w:color="auto"/>
            <w:bottom w:val="none" w:sz="0" w:space="0" w:color="auto"/>
            <w:right w:val="none" w:sz="0" w:space="0" w:color="auto"/>
          </w:divBdr>
          <w:divsChild>
            <w:div w:id="794372825">
              <w:marLeft w:val="0"/>
              <w:marRight w:val="0"/>
              <w:marTop w:val="0"/>
              <w:marBottom w:val="0"/>
              <w:divBdr>
                <w:top w:val="none" w:sz="0" w:space="0" w:color="auto"/>
                <w:left w:val="none" w:sz="0" w:space="0" w:color="auto"/>
                <w:bottom w:val="none" w:sz="0" w:space="0" w:color="auto"/>
                <w:right w:val="none" w:sz="0" w:space="0" w:color="auto"/>
              </w:divBdr>
              <w:divsChild>
                <w:div w:id="959993957">
                  <w:marLeft w:val="0"/>
                  <w:marRight w:val="0"/>
                  <w:marTop w:val="0"/>
                  <w:marBottom w:val="0"/>
                  <w:divBdr>
                    <w:top w:val="none" w:sz="0" w:space="0" w:color="auto"/>
                    <w:left w:val="none" w:sz="0" w:space="0" w:color="auto"/>
                    <w:bottom w:val="none" w:sz="0" w:space="0" w:color="auto"/>
                    <w:right w:val="none" w:sz="0" w:space="0" w:color="auto"/>
                  </w:divBdr>
                  <w:divsChild>
                    <w:div w:id="202540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859056">
      <w:bodyDiv w:val="1"/>
      <w:marLeft w:val="0"/>
      <w:marRight w:val="0"/>
      <w:marTop w:val="0"/>
      <w:marBottom w:val="0"/>
      <w:divBdr>
        <w:top w:val="none" w:sz="0" w:space="0" w:color="auto"/>
        <w:left w:val="none" w:sz="0" w:space="0" w:color="auto"/>
        <w:bottom w:val="none" w:sz="0" w:space="0" w:color="auto"/>
        <w:right w:val="none" w:sz="0" w:space="0" w:color="auto"/>
      </w:divBdr>
      <w:divsChild>
        <w:div w:id="1785225367">
          <w:marLeft w:val="0"/>
          <w:marRight w:val="0"/>
          <w:marTop w:val="0"/>
          <w:marBottom w:val="0"/>
          <w:divBdr>
            <w:top w:val="none" w:sz="0" w:space="0" w:color="auto"/>
            <w:left w:val="none" w:sz="0" w:space="0" w:color="auto"/>
            <w:bottom w:val="none" w:sz="0" w:space="0" w:color="auto"/>
            <w:right w:val="none" w:sz="0" w:space="0" w:color="auto"/>
          </w:divBdr>
        </w:div>
      </w:divsChild>
    </w:div>
    <w:div w:id="887497614">
      <w:bodyDiv w:val="1"/>
      <w:marLeft w:val="0"/>
      <w:marRight w:val="0"/>
      <w:marTop w:val="0"/>
      <w:marBottom w:val="0"/>
      <w:divBdr>
        <w:top w:val="none" w:sz="0" w:space="0" w:color="auto"/>
        <w:left w:val="none" w:sz="0" w:space="0" w:color="auto"/>
        <w:bottom w:val="none" w:sz="0" w:space="0" w:color="auto"/>
        <w:right w:val="none" w:sz="0" w:space="0" w:color="auto"/>
      </w:divBdr>
    </w:div>
    <w:div w:id="888029816">
      <w:bodyDiv w:val="1"/>
      <w:marLeft w:val="0"/>
      <w:marRight w:val="0"/>
      <w:marTop w:val="0"/>
      <w:marBottom w:val="0"/>
      <w:divBdr>
        <w:top w:val="none" w:sz="0" w:space="0" w:color="auto"/>
        <w:left w:val="none" w:sz="0" w:space="0" w:color="auto"/>
        <w:bottom w:val="none" w:sz="0" w:space="0" w:color="auto"/>
        <w:right w:val="none" w:sz="0" w:space="0" w:color="auto"/>
      </w:divBdr>
    </w:div>
    <w:div w:id="892814638">
      <w:bodyDiv w:val="1"/>
      <w:marLeft w:val="0"/>
      <w:marRight w:val="0"/>
      <w:marTop w:val="0"/>
      <w:marBottom w:val="0"/>
      <w:divBdr>
        <w:top w:val="none" w:sz="0" w:space="0" w:color="auto"/>
        <w:left w:val="none" w:sz="0" w:space="0" w:color="auto"/>
        <w:bottom w:val="none" w:sz="0" w:space="0" w:color="auto"/>
        <w:right w:val="none" w:sz="0" w:space="0" w:color="auto"/>
      </w:divBdr>
    </w:div>
    <w:div w:id="895628334">
      <w:bodyDiv w:val="1"/>
      <w:marLeft w:val="0"/>
      <w:marRight w:val="0"/>
      <w:marTop w:val="0"/>
      <w:marBottom w:val="0"/>
      <w:divBdr>
        <w:top w:val="none" w:sz="0" w:space="0" w:color="auto"/>
        <w:left w:val="none" w:sz="0" w:space="0" w:color="auto"/>
        <w:bottom w:val="none" w:sz="0" w:space="0" w:color="auto"/>
        <w:right w:val="none" w:sz="0" w:space="0" w:color="auto"/>
      </w:divBdr>
      <w:divsChild>
        <w:div w:id="1493524375">
          <w:marLeft w:val="0"/>
          <w:marRight w:val="0"/>
          <w:marTop w:val="0"/>
          <w:marBottom w:val="0"/>
          <w:divBdr>
            <w:top w:val="none" w:sz="0" w:space="0" w:color="auto"/>
            <w:left w:val="none" w:sz="0" w:space="0" w:color="auto"/>
            <w:bottom w:val="none" w:sz="0" w:space="0" w:color="auto"/>
            <w:right w:val="none" w:sz="0" w:space="0" w:color="auto"/>
          </w:divBdr>
          <w:divsChild>
            <w:div w:id="1136142875">
              <w:marLeft w:val="0"/>
              <w:marRight w:val="0"/>
              <w:marTop w:val="0"/>
              <w:marBottom w:val="0"/>
              <w:divBdr>
                <w:top w:val="none" w:sz="0" w:space="0" w:color="auto"/>
                <w:left w:val="none" w:sz="0" w:space="0" w:color="auto"/>
                <w:bottom w:val="none" w:sz="0" w:space="0" w:color="auto"/>
                <w:right w:val="none" w:sz="0" w:space="0" w:color="auto"/>
              </w:divBdr>
              <w:divsChild>
                <w:div w:id="283733457">
                  <w:marLeft w:val="0"/>
                  <w:marRight w:val="0"/>
                  <w:marTop w:val="0"/>
                  <w:marBottom w:val="0"/>
                  <w:divBdr>
                    <w:top w:val="none" w:sz="0" w:space="0" w:color="auto"/>
                    <w:left w:val="none" w:sz="0" w:space="0" w:color="auto"/>
                    <w:bottom w:val="none" w:sz="0" w:space="0" w:color="auto"/>
                    <w:right w:val="none" w:sz="0" w:space="0" w:color="auto"/>
                  </w:divBdr>
                </w:div>
                <w:div w:id="637608854">
                  <w:marLeft w:val="0"/>
                  <w:marRight w:val="0"/>
                  <w:marTop w:val="0"/>
                  <w:marBottom w:val="0"/>
                  <w:divBdr>
                    <w:top w:val="none" w:sz="0" w:space="0" w:color="auto"/>
                    <w:left w:val="none" w:sz="0" w:space="0" w:color="auto"/>
                    <w:bottom w:val="none" w:sz="0" w:space="0" w:color="auto"/>
                    <w:right w:val="none" w:sz="0" w:space="0" w:color="auto"/>
                  </w:divBdr>
                </w:div>
                <w:div w:id="1694500821">
                  <w:marLeft w:val="0"/>
                  <w:marRight w:val="0"/>
                  <w:marTop w:val="0"/>
                  <w:marBottom w:val="0"/>
                  <w:divBdr>
                    <w:top w:val="none" w:sz="0" w:space="0" w:color="auto"/>
                    <w:left w:val="none" w:sz="0" w:space="0" w:color="auto"/>
                    <w:bottom w:val="none" w:sz="0" w:space="0" w:color="auto"/>
                    <w:right w:val="none" w:sz="0" w:space="0" w:color="auto"/>
                  </w:divBdr>
                </w:div>
                <w:div w:id="18312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10142">
      <w:bodyDiv w:val="1"/>
      <w:marLeft w:val="0"/>
      <w:marRight w:val="0"/>
      <w:marTop w:val="0"/>
      <w:marBottom w:val="0"/>
      <w:divBdr>
        <w:top w:val="none" w:sz="0" w:space="0" w:color="auto"/>
        <w:left w:val="none" w:sz="0" w:space="0" w:color="auto"/>
        <w:bottom w:val="none" w:sz="0" w:space="0" w:color="auto"/>
        <w:right w:val="none" w:sz="0" w:space="0" w:color="auto"/>
      </w:divBdr>
    </w:div>
    <w:div w:id="919145361">
      <w:bodyDiv w:val="1"/>
      <w:marLeft w:val="0"/>
      <w:marRight w:val="0"/>
      <w:marTop w:val="0"/>
      <w:marBottom w:val="0"/>
      <w:divBdr>
        <w:top w:val="none" w:sz="0" w:space="0" w:color="auto"/>
        <w:left w:val="none" w:sz="0" w:space="0" w:color="auto"/>
        <w:bottom w:val="none" w:sz="0" w:space="0" w:color="auto"/>
        <w:right w:val="none" w:sz="0" w:space="0" w:color="auto"/>
      </w:divBdr>
    </w:div>
    <w:div w:id="935484465">
      <w:bodyDiv w:val="1"/>
      <w:marLeft w:val="0"/>
      <w:marRight w:val="0"/>
      <w:marTop w:val="0"/>
      <w:marBottom w:val="0"/>
      <w:divBdr>
        <w:top w:val="none" w:sz="0" w:space="0" w:color="auto"/>
        <w:left w:val="none" w:sz="0" w:space="0" w:color="auto"/>
        <w:bottom w:val="none" w:sz="0" w:space="0" w:color="auto"/>
        <w:right w:val="none" w:sz="0" w:space="0" w:color="auto"/>
      </w:divBdr>
    </w:div>
    <w:div w:id="939603242">
      <w:bodyDiv w:val="1"/>
      <w:marLeft w:val="0"/>
      <w:marRight w:val="0"/>
      <w:marTop w:val="0"/>
      <w:marBottom w:val="0"/>
      <w:divBdr>
        <w:top w:val="none" w:sz="0" w:space="0" w:color="auto"/>
        <w:left w:val="none" w:sz="0" w:space="0" w:color="auto"/>
        <w:bottom w:val="none" w:sz="0" w:space="0" w:color="auto"/>
        <w:right w:val="none" w:sz="0" w:space="0" w:color="auto"/>
      </w:divBdr>
    </w:div>
    <w:div w:id="954020808">
      <w:bodyDiv w:val="1"/>
      <w:marLeft w:val="0"/>
      <w:marRight w:val="0"/>
      <w:marTop w:val="0"/>
      <w:marBottom w:val="0"/>
      <w:divBdr>
        <w:top w:val="none" w:sz="0" w:space="0" w:color="auto"/>
        <w:left w:val="none" w:sz="0" w:space="0" w:color="auto"/>
        <w:bottom w:val="none" w:sz="0" w:space="0" w:color="auto"/>
        <w:right w:val="none" w:sz="0" w:space="0" w:color="auto"/>
      </w:divBdr>
      <w:divsChild>
        <w:div w:id="169300966">
          <w:marLeft w:val="0"/>
          <w:marRight w:val="0"/>
          <w:marTop w:val="100"/>
          <w:marBottom w:val="100"/>
          <w:divBdr>
            <w:top w:val="none" w:sz="0" w:space="0" w:color="auto"/>
            <w:left w:val="none" w:sz="0" w:space="0" w:color="auto"/>
            <w:bottom w:val="none" w:sz="0" w:space="0" w:color="auto"/>
            <w:right w:val="none" w:sz="0" w:space="0" w:color="auto"/>
          </w:divBdr>
          <w:divsChild>
            <w:div w:id="1112244140">
              <w:marLeft w:val="0"/>
              <w:marRight w:val="0"/>
              <w:marTop w:val="0"/>
              <w:marBottom w:val="0"/>
              <w:divBdr>
                <w:top w:val="none" w:sz="0" w:space="0" w:color="auto"/>
                <w:left w:val="none" w:sz="0" w:space="0" w:color="auto"/>
                <w:bottom w:val="none" w:sz="0" w:space="0" w:color="auto"/>
                <w:right w:val="none" w:sz="0" w:space="0" w:color="auto"/>
              </w:divBdr>
              <w:divsChild>
                <w:div w:id="946082822">
                  <w:marLeft w:val="0"/>
                  <w:marRight w:val="0"/>
                  <w:marTop w:val="0"/>
                  <w:marBottom w:val="0"/>
                  <w:divBdr>
                    <w:top w:val="none" w:sz="0" w:space="0" w:color="auto"/>
                    <w:left w:val="none" w:sz="0" w:space="0" w:color="auto"/>
                    <w:bottom w:val="none" w:sz="0" w:space="0" w:color="auto"/>
                    <w:right w:val="none" w:sz="0" w:space="0" w:color="auto"/>
                  </w:divBdr>
                  <w:divsChild>
                    <w:div w:id="2128576372">
                      <w:marLeft w:val="0"/>
                      <w:marRight w:val="0"/>
                      <w:marTop w:val="0"/>
                      <w:marBottom w:val="0"/>
                      <w:divBdr>
                        <w:top w:val="none" w:sz="0" w:space="0" w:color="auto"/>
                        <w:left w:val="none" w:sz="0" w:space="0" w:color="auto"/>
                        <w:bottom w:val="none" w:sz="0" w:space="0" w:color="auto"/>
                        <w:right w:val="none" w:sz="0" w:space="0" w:color="auto"/>
                      </w:divBdr>
                      <w:divsChild>
                        <w:div w:id="2024549509">
                          <w:marLeft w:val="0"/>
                          <w:marRight w:val="0"/>
                          <w:marTop w:val="0"/>
                          <w:marBottom w:val="0"/>
                          <w:divBdr>
                            <w:top w:val="none" w:sz="0" w:space="0" w:color="auto"/>
                            <w:left w:val="none" w:sz="0" w:space="0" w:color="auto"/>
                            <w:bottom w:val="none" w:sz="0" w:space="0" w:color="auto"/>
                            <w:right w:val="none" w:sz="0" w:space="0" w:color="auto"/>
                          </w:divBdr>
                          <w:divsChild>
                            <w:div w:id="1132334287">
                              <w:marLeft w:val="0"/>
                              <w:marRight w:val="0"/>
                              <w:marTop w:val="0"/>
                              <w:marBottom w:val="0"/>
                              <w:divBdr>
                                <w:top w:val="none" w:sz="0" w:space="0" w:color="auto"/>
                                <w:left w:val="none" w:sz="0" w:space="0" w:color="auto"/>
                                <w:bottom w:val="none" w:sz="0" w:space="0" w:color="auto"/>
                                <w:right w:val="none" w:sz="0" w:space="0" w:color="auto"/>
                              </w:divBdr>
                              <w:divsChild>
                                <w:div w:id="1110587181">
                                  <w:marLeft w:val="0"/>
                                  <w:marRight w:val="0"/>
                                  <w:marTop w:val="0"/>
                                  <w:marBottom w:val="75"/>
                                  <w:divBdr>
                                    <w:top w:val="none" w:sz="0" w:space="0" w:color="auto"/>
                                    <w:left w:val="none" w:sz="0" w:space="0" w:color="auto"/>
                                    <w:bottom w:val="none" w:sz="0" w:space="0" w:color="auto"/>
                                    <w:right w:val="none" w:sz="0" w:space="0" w:color="auto"/>
                                  </w:divBdr>
                                  <w:divsChild>
                                    <w:div w:id="210043809">
                                      <w:marLeft w:val="255"/>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0537">
      <w:bodyDiv w:val="1"/>
      <w:marLeft w:val="0"/>
      <w:marRight w:val="0"/>
      <w:marTop w:val="0"/>
      <w:marBottom w:val="0"/>
      <w:divBdr>
        <w:top w:val="none" w:sz="0" w:space="0" w:color="auto"/>
        <w:left w:val="none" w:sz="0" w:space="0" w:color="auto"/>
        <w:bottom w:val="none" w:sz="0" w:space="0" w:color="auto"/>
        <w:right w:val="none" w:sz="0" w:space="0" w:color="auto"/>
      </w:divBdr>
    </w:div>
    <w:div w:id="964382769">
      <w:bodyDiv w:val="1"/>
      <w:marLeft w:val="0"/>
      <w:marRight w:val="0"/>
      <w:marTop w:val="0"/>
      <w:marBottom w:val="0"/>
      <w:divBdr>
        <w:top w:val="none" w:sz="0" w:space="0" w:color="auto"/>
        <w:left w:val="none" w:sz="0" w:space="0" w:color="auto"/>
        <w:bottom w:val="none" w:sz="0" w:space="0" w:color="auto"/>
        <w:right w:val="none" w:sz="0" w:space="0" w:color="auto"/>
      </w:divBdr>
    </w:div>
    <w:div w:id="1003437780">
      <w:bodyDiv w:val="1"/>
      <w:marLeft w:val="0"/>
      <w:marRight w:val="0"/>
      <w:marTop w:val="0"/>
      <w:marBottom w:val="0"/>
      <w:divBdr>
        <w:top w:val="none" w:sz="0" w:space="0" w:color="auto"/>
        <w:left w:val="none" w:sz="0" w:space="0" w:color="auto"/>
        <w:bottom w:val="none" w:sz="0" w:space="0" w:color="auto"/>
        <w:right w:val="none" w:sz="0" w:space="0" w:color="auto"/>
      </w:divBdr>
    </w:div>
    <w:div w:id="1014066023">
      <w:bodyDiv w:val="1"/>
      <w:marLeft w:val="0"/>
      <w:marRight w:val="0"/>
      <w:marTop w:val="0"/>
      <w:marBottom w:val="0"/>
      <w:divBdr>
        <w:top w:val="none" w:sz="0" w:space="0" w:color="auto"/>
        <w:left w:val="none" w:sz="0" w:space="0" w:color="auto"/>
        <w:bottom w:val="none" w:sz="0" w:space="0" w:color="auto"/>
        <w:right w:val="none" w:sz="0" w:space="0" w:color="auto"/>
      </w:divBdr>
    </w:div>
    <w:div w:id="1014577707">
      <w:bodyDiv w:val="1"/>
      <w:marLeft w:val="0"/>
      <w:marRight w:val="0"/>
      <w:marTop w:val="0"/>
      <w:marBottom w:val="0"/>
      <w:divBdr>
        <w:top w:val="none" w:sz="0" w:space="0" w:color="auto"/>
        <w:left w:val="none" w:sz="0" w:space="0" w:color="auto"/>
        <w:bottom w:val="none" w:sz="0" w:space="0" w:color="auto"/>
        <w:right w:val="none" w:sz="0" w:space="0" w:color="auto"/>
      </w:divBdr>
      <w:divsChild>
        <w:div w:id="367220513">
          <w:marLeft w:val="0"/>
          <w:marRight w:val="0"/>
          <w:marTop w:val="0"/>
          <w:marBottom w:val="0"/>
          <w:divBdr>
            <w:top w:val="none" w:sz="0" w:space="0" w:color="auto"/>
            <w:left w:val="none" w:sz="0" w:space="0" w:color="auto"/>
            <w:bottom w:val="none" w:sz="0" w:space="0" w:color="auto"/>
            <w:right w:val="none" w:sz="0" w:space="0" w:color="auto"/>
          </w:divBdr>
          <w:divsChild>
            <w:div w:id="1331565637">
              <w:marLeft w:val="0"/>
              <w:marRight w:val="0"/>
              <w:marTop w:val="0"/>
              <w:marBottom w:val="0"/>
              <w:divBdr>
                <w:top w:val="none" w:sz="0" w:space="0" w:color="auto"/>
                <w:left w:val="none" w:sz="0" w:space="0" w:color="auto"/>
                <w:bottom w:val="none" w:sz="0" w:space="0" w:color="auto"/>
                <w:right w:val="none" w:sz="0" w:space="0" w:color="auto"/>
              </w:divBdr>
              <w:divsChild>
                <w:div w:id="2009671101">
                  <w:marLeft w:val="0"/>
                  <w:marRight w:val="0"/>
                  <w:marTop w:val="0"/>
                  <w:marBottom w:val="0"/>
                  <w:divBdr>
                    <w:top w:val="none" w:sz="0" w:space="0" w:color="auto"/>
                    <w:left w:val="none" w:sz="0" w:space="0" w:color="auto"/>
                    <w:bottom w:val="none" w:sz="0" w:space="0" w:color="auto"/>
                    <w:right w:val="none" w:sz="0" w:space="0" w:color="auto"/>
                  </w:divBdr>
                  <w:divsChild>
                    <w:div w:id="9273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289761">
      <w:bodyDiv w:val="1"/>
      <w:marLeft w:val="0"/>
      <w:marRight w:val="0"/>
      <w:marTop w:val="0"/>
      <w:marBottom w:val="0"/>
      <w:divBdr>
        <w:top w:val="none" w:sz="0" w:space="0" w:color="auto"/>
        <w:left w:val="none" w:sz="0" w:space="0" w:color="auto"/>
        <w:bottom w:val="none" w:sz="0" w:space="0" w:color="auto"/>
        <w:right w:val="none" w:sz="0" w:space="0" w:color="auto"/>
      </w:divBdr>
    </w:div>
    <w:div w:id="1027684486">
      <w:bodyDiv w:val="1"/>
      <w:marLeft w:val="0"/>
      <w:marRight w:val="0"/>
      <w:marTop w:val="0"/>
      <w:marBottom w:val="0"/>
      <w:divBdr>
        <w:top w:val="none" w:sz="0" w:space="0" w:color="auto"/>
        <w:left w:val="none" w:sz="0" w:space="0" w:color="auto"/>
        <w:bottom w:val="none" w:sz="0" w:space="0" w:color="auto"/>
        <w:right w:val="none" w:sz="0" w:space="0" w:color="auto"/>
      </w:divBdr>
    </w:div>
    <w:div w:id="1033116680">
      <w:bodyDiv w:val="1"/>
      <w:marLeft w:val="0"/>
      <w:marRight w:val="0"/>
      <w:marTop w:val="0"/>
      <w:marBottom w:val="0"/>
      <w:divBdr>
        <w:top w:val="none" w:sz="0" w:space="0" w:color="auto"/>
        <w:left w:val="none" w:sz="0" w:space="0" w:color="auto"/>
        <w:bottom w:val="none" w:sz="0" w:space="0" w:color="auto"/>
        <w:right w:val="none" w:sz="0" w:space="0" w:color="auto"/>
      </w:divBdr>
    </w:div>
    <w:div w:id="1048145031">
      <w:bodyDiv w:val="1"/>
      <w:marLeft w:val="0"/>
      <w:marRight w:val="0"/>
      <w:marTop w:val="0"/>
      <w:marBottom w:val="0"/>
      <w:divBdr>
        <w:top w:val="none" w:sz="0" w:space="0" w:color="auto"/>
        <w:left w:val="none" w:sz="0" w:space="0" w:color="auto"/>
        <w:bottom w:val="none" w:sz="0" w:space="0" w:color="auto"/>
        <w:right w:val="none" w:sz="0" w:space="0" w:color="auto"/>
      </w:divBdr>
    </w:div>
    <w:div w:id="1051612732">
      <w:bodyDiv w:val="1"/>
      <w:marLeft w:val="0"/>
      <w:marRight w:val="0"/>
      <w:marTop w:val="0"/>
      <w:marBottom w:val="0"/>
      <w:divBdr>
        <w:top w:val="none" w:sz="0" w:space="0" w:color="auto"/>
        <w:left w:val="none" w:sz="0" w:space="0" w:color="auto"/>
        <w:bottom w:val="none" w:sz="0" w:space="0" w:color="auto"/>
        <w:right w:val="none" w:sz="0" w:space="0" w:color="auto"/>
      </w:divBdr>
    </w:div>
    <w:div w:id="1053189211">
      <w:bodyDiv w:val="1"/>
      <w:marLeft w:val="0"/>
      <w:marRight w:val="0"/>
      <w:marTop w:val="0"/>
      <w:marBottom w:val="0"/>
      <w:divBdr>
        <w:top w:val="none" w:sz="0" w:space="0" w:color="auto"/>
        <w:left w:val="none" w:sz="0" w:space="0" w:color="auto"/>
        <w:bottom w:val="none" w:sz="0" w:space="0" w:color="auto"/>
        <w:right w:val="none" w:sz="0" w:space="0" w:color="auto"/>
      </w:divBdr>
    </w:div>
    <w:div w:id="1056977713">
      <w:bodyDiv w:val="1"/>
      <w:marLeft w:val="0"/>
      <w:marRight w:val="0"/>
      <w:marTop w:val="0"/>
      <w:marBottom w:val="0"/>
      <w:divBdr>
        <w:top w:val="none" w:sz="0" w:space="0" w:color="auto"/>
        <w:left w:val="none" w:sz="0" w:space="0" w:color="auto"/>
        <w:bottom w:val="none" w:sz="0" w:space="0" w:color="auto"/>
        <w:right w:val="none" w:sz="0" w:space="0" w:color="auto"/>
      </w:divBdr>
    </w:div>
    <w:div w:id="1071347706">
      <w:bodyDiv w:val="1"/>
      <w:marLeft w:val="0"/>
      <w:marRight w:val="0"/>
      <w:marTop w:val="0"/>
      <w:marBottom w:val="0"/>
      <w:divBdr>
        <w:top w:val="none" w:sz="0" w:space="0" w:color="auto"/>
        <w:left w:val="none" w:sz="0" w:space="0" w:color="auto"/>
        <w:bottom w:val="none" w:sz="0" w:space="0" w:color="auto"/>
        <w:right w:val="none" w:sz="0" w:space="0" w:color="auto"/>
      </w:divBdr>
    </w:div>
    <w:div w:id="1087729159">
      <w:bodyDiv w:val="1"/>
      <w:marLeft w:val="0"/>
      <w:marRight w:val="0"/>
      <w:marTop w:val="0"/>
      <w:marBottom w:val="0"/>
      <w:divBdr>
        <w:top w:val="none" w:sz="0" w:space="0" w:color="auto"/>
        <w:left w:val="none" w:sz="0" w:space="0" w:color="auto"/>
        <w:bottom w:val="none" w:sz="0" w:space="0" w:color="auto"/>
        <w:right w:val="none" w:sz="0" w:space="0" w:color="auto"/>
      </w:divBdr>
    </w:div>
    <w:div w:id="1102647890">
      <w:bodyDiv w:val="1"/>
      <w:marLeft w:val="0"/>
      <w:marRight w:val="0"/>
      <w:marTop w:val="0"/>
      <w:marBottom w:val="0"/>
      <w:divBdr>
        <w:top w:val="none" w:sz="0" w:space="0" w:color="auto"/>
        <w:left w:val="none" w:sz="0" w:space="0" w:color="auto"/>
        <w:bottom w:val="none" w:sz="0" w:space="0" w:color="auto"/>
        <w:right w:val="none" w:sz="0" w:space="0" w:color="auto"/>
      </w:divBdr>
    </w:div>
    <w:div w:id="1108962365">
      <w:bodyDiv w:val="1"/>
      <w:marLeft w:val="0"/>
      <w:marRight w:val="0"/>
      <w:marTop w:val="0"/>
      <w:marBottom w:val="0"/>
      <w:divBdr>
        <w:top w:val="none" w:sz="0" w:space="0" w:color="auto"/>
        <w:left w:val="none" w:sz="0" w:space="0" w:color="auto"/>
        <w:bottom w:val="none" w:sz="0" w:space="0" w:color="auto"/>
        <w:right w:val="none" w:sz="0" w:space="0" w:color="auto"/>
      </w:divBdr>
    </w:div>
    <w:div w:id="1113939489">
      <w:bodyDiv w:val="1"/>
      <w:marLeft w:val="0"/>
      <w:marRight w:val="0"/>
      <w:marTop w:val="0"/>
      <w:marBottom w:val="0"/>
      <w:divBdr>
        <w:top w:val="none" w:sz="0" w:space="0" w:color="auto"/>
        <w:left w:val="none" w:sz="0" w:space="0" w:color="auto"/>
        <w:bottom w:val="none" w:sz="0" w:space="0" w:color="auto"/>
        <w:right w:val="none" w:sz="0" w:space="0" w:color="auto"/>
      </w:divBdr>
    </w:div>
    <w:div w:id="1113983342">
      <w:bodyDiv w:val="1"/>
      <w:marLeft w:val="0"/>
      <w:marRight w:val="0"/>
      <w:marTop w:val="0"/>
      <w:marBottom w:val="0"/>
      <w:divBdr>
        <w:top w:val="none" w:sz="0" w:space="0" w:color="auto"/>
        <w:left w:val="none" w:sz="0" w:space="0" w:color="auto"/>
        <w:bottom w:val="none" w:sz="0" w:space="0" w:color="auto"/>
        <w:right w:val="none" w:sz="0" w:space="0" w:color="auto"/>
      </w:divBdr>
      <w:divsChild>
        <w:div w:id="385569626">
          <w:marLeft w:val="0"/>
          <w:marRight w:val="0"/>
          <w:marTop w:val="0"/>
          <w:marBottom w:val="0"/>
          <w:divBdr>
            <w:top w:val="none" w:sz="0" w:space="0" w:color="auto"/>
            <w:left w:val="none" w:sz="0" w:space="0" w:color="auto"/>
            <w:bottom w:val="none" w:sz="0" w:space="0" w:color="auto"/>
            <w:right w:val="none" w:sz="0" w:space="0" w:color="auto"/>
          </w:divBdr>
          <w:divsChild>
            <w:div w:id="1564102402">
              <w:marLeft w:val="0"/>
              <w:marRight w:val="0"/>
              <w:marTop w:val="0"/>
              <w:marBottom w:val="0"/>
              <w:divBdr>
                <w:top w:val="none" w:sz="0" w:space="0" w:color="auto"/>
                <w:left w:val="none" w:sz="0" w:space="0" w:color="auto"/>
                <w:bottom w:val="none" w:sz="0" w:space="0" w:color="auto"/>
                <w:right w:val="none" w:sz="0" w:space="0" w:color="auto"/>
              </w:divBdr>
              <w:divsChild>
                <w:div w:id="1326476778">
                  <w:marLeft w:val="0"/>
                  <w:marRight w:val="0"/>
                  <w:marTop w:val="0"/>
                  <w:marBottom w:val="0"/>
                  <w:divBdr>
                    <w:top w:val="none" w:sz="0" w:space="0" w:color="auto"/>
                    <w:left w:val="none" w:sz="0" w:space="0" w:color="auto"/>
                    <w:bottom w:val="none" w:sz="0" w:space="0" w:color="auto"/>
                    <w:right w:val="none" w:sz="0" w:space="0" w:color="auto"/>
                  </w:divBdr>
                  <w:divsChild>
                    <w:div w:id="5540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217063">
      <w:bodyDiv w:val="1"/>
      <w:marLeft w:val="0"/>
      <w:marRight w:val="0"/>
      <w:marTop w:val="0"/>
      <w:marBottom w:val="0"/>
      <w:divBdr>
        <w:top w:val="none" w:sz="0" w:space="0" w:color="auto"/>
        <w:left w:val="none" w:sz="0" w:space="0" w:color="auto"/>
        <w:bottom w:val="none" w:sz="0" w:space="0" w:color="auto"/>
        <w:right w:val="none" w:sz="0" w:space="0" w:color="auto"/>
      </w:divBdr>
    </w:div>
    <w:div w:id="1139884995">
      <w:bodyDiv w:val="1"/>
      <w:marLeft w:val="0"/>
      <w:marRight w:val="0"/>
      <w:marTop w:val="0"/>
      <w:marBottom w:val="0"/>
      <w:divBdr>
        <w:top w:val="none" w:sz="0" w:space="0" w:color="auto"/>
        <w:left w:val="none" w:sz="0" w:space="0" w:color="auto"/>
        <w:bottom w:val="none" w:sz="0" w:space="0" w:color="auto"/>
        <w:right w:val="none" w:sz="0" w:space="0" w:color="auto"/>
      </w:divBdr>
    </w:div>
    <w:div w:id="1178732865">
      <w:bodyDiv w:val="1"/>
      <w:marLeft w:val="0"/>
      <w:marRight w:val="0"/>
      <w:marTop w:val="0"/>
      <w:marBottom w:val="0"/>
      <w:divBdr>
        <w:top w:val="none" w:sz="0" w:space="0" w:color="auto"/>
        <w:left w:val="none" w:sz="0" w:space="0" w:color="auto"/>
        <w:bottom w:val="none" w:sz="0" w:space="0" w:color="auto"/>
        <w:right w:val="none" w:sz="0" w:space="0" w:color="auto"/>
      </w:divBdr>
    </w:div>
    <w:div w:id="1196432398">
      <w:bodyDiv w:val="1"/>
      <w:marLeft w:val="0"/>
      <w:marRight w:val="0"/>
      <w:marTop w:val="0"/>
      <w:marBottom w:val="0"/>
      <w:divBdr>
        <w:top w:val="none" w:sz="0" w:space="0" w:color="auto"/>
        <w:left w:val="none" w:sz="0" w:space="0" w:color="auto"/>
        <w:bottom w:val="none" w:sz="0" w:space="0" w:color="auto"/>
        <w:right w:val="none" w:sz="0" w:space="0" w:color="auto"/>
      </w:divBdr>
    </w:div>
    <w:div w:id="1230533562">
      <w:bodyDiv w:val="1"/>
      <w:marLeft w:val="0"/>
      <w:marRight w:val="0"/>
      <w:marTop w:val="0"/>
      <w:marBottom w:val="0"/>
      <w:divBdr>
        <w:top w:val="none" w:sz="0" w:space="0" w:color="auto"/>
        <w:left w:val="none" w:sz="0" w:space="0" w:color="auto"/>
        <w:bottom w:val="none" w:sz="0" w:space="0" w:color="auto"/>
        <w:right w:val="none" w:sz="0" w:space="0" w:color="auto"/>
      </w:divBdr>
    </w:div>
    <w:div w:id="1232160821">
      <w:bodyDiv w:val="1"/>
      <w:marLeft w:val="0"/>
      <w:marRight w:val="0"/>
      <w:marTop w:val="0"/>
      <w:marBottom w:val="0"/>
      <w:divBdr>
        <w:top w:val="none" w:sz="0" w:space="0" w:color="auto"/>
        <w:left w:val="none" w:sz="0" w:space="0" w:color="auto"/>
        <w:bottom w:val="none" w:sz="0" w:space="0" w:color="auto"/>
        <w:right w:val="none" w:sz="0" w:space="0" w:color="auto"/>
      </w:divBdr>
    </w:div>
    <w:div w:id="1262103906">
      <w:bodyDiv w:val="1"/>
      <w:marLeft w:val="0"/>
      <w:marRight w:val="0"/>
      <w:marTop w:val="0"/>
      <w:marBottom w:val="0"/>
      <w:divBdr>
        <w:top w:val="none" w:sz="0" w:space="0" w:color="auto"/>
        <w:left w:val="none" w:sz="0" w:space="0" w:color="auto"/>
        <w:bottom w:val="none" w:sz="0" w:space="0" w:color="auto"/>
        <w:right w:val="none" w:sz="0" w:space="0" w:color="auto"/>
      </w:divBdr>
      <w:divsChild>
        <w:div w:id="777678738">
          <w:marLeft w:val="0"/>
          <w:marRight w:val="0"/>
          <w:marTop w:val="0"/>
          <w:marBottom w:val="0"/>
          <w:divBdr>
            <w:top w:val="none" w:sz="0" w:space="0" w:color="auto"/>
            <w:left w:val="none" w:sz="0" w:space="0" w:color="auto"/>
            <w:bottom w:val="none" w:sz="0" w:space="0" w:color="auto"/>
            <w:right w:val="none" w:sz="0" w:space="0" w:color="auto"/>
          </w:divBdr>
          <w:divsChild>
            <w:div w:id="2120248442">
              <w:marLeft w:val="0"/>
              <w:marRight w:val="0"/>
              <w:marTop w:val="0"/>
              <w:marBottom w:val="0"/>
              <w:divBdr>
                <w:top w:val="none" w:sz="0" w:space="0" w:color="auto"/>
                <w:left w:val="none" w:sz="0" w:space="0" w:color="auto"/>
                <w:bottom w:val="none" w:sz="0" w:space="0" w:color="auto"/>
                <w:right w:val="none" w:sz="0" w:space="0" w:color="auto"/>
              </w:divBdr>
              <w:divsChild>
                <w:div w:id="209465534">
                  <w:marLeft w:val="0"/>
                  <w:marRight w:val="0"/>
                  <w:marTop w:val="0"/>
                  <w:marBottom w:val="0"/>
                  <w:divBdr>
                    <w:top w:val="none" w:sz="0" w:space="0" w:color="auto"/>
                    <w:left w:val="none" w:sz="0" w:space="0" w:color="auto"/>
                    <w:bottom w:val="none" w:sz="0" w:space="0" w:color="auto"/>
                    <w:right w:val="none" w:sz="0" w:space="0" w:color="auto"/>
                  </w:divBdr>
                  <w:divsChild>
                    <w:div w:id="1296370505">
                      <w:marLeft w:val="0"/>
                      <w:marRight w:val="0"/>
                      <w:marTop w:val="0"/>
                      <w:marBottom w:val="0"/>
                      <w:divBdr>
                        <w:top w:val="none" w:sz="0" w:space="0" w:color="auto"/>
                        <w:left w:val="none" w:sz="0" w:space="0" w:color="auto"/>
                        <w:bottom w:val="none" w:sz="0" w:space="0" w:color="auto"/>
                        <w:right w:val="none" w:sz="0" w:space="0" w:color="auto"/>
                      </w:divBdr>
                      <w:divsChild>
                        <w:div w:id="343478175">
                          <w:marLeft w:val="0"/>
                          <w:marRight w:val="0"/>
                          <w:marTop w:val="0"/>
                          <w:marBottom w:val="0"/>
                          <w:divBdr>
                            <w:top w:val="none" w:sz="0" w:space="0" w:color="auto"/>
                            <w:left w:val="none" w:sz="0" w:space="0" w:color="auto"/>
                            <w:bottom w:val="none" w:sz="0" w:space="0" w:color="auto"/>
                            <w:right w:val="none" w:sz="0" w:space="0" w:color="auto"/>
                          </w:divBdr>
                          <w:divsChild>
                            <w:div w:id="1575048148">
                              <w:marLeft w:val="0"/>
                              <w:marRight w:val="0"/>
                              <w:marTop w:val="0"/>
                              <w:marBottom w:val="0"/>
                              <w:divBdr>
                                <w:top w:val="none" w:sz="0" w:space="0" w:color="auto"/>
                                <w:left w:val="none" w:sz="0" w:space="0" w:color="auto"/>
                                <w:bottom w:val="none" w:sz="0" w:space="0" w:color="auto"/>
                                <w:right w:val="none" w:sz="0" w:space="0" w:color="auto"/>
                              </w:divBdr>
                              <w:divsChild>
                                <w:div w:id="1614509283">
                                  <w:marLeft w:val="0"/>
                                  <w:marRight w:val="0"/>
                                  <w:marTop w:val="0"/>
                                  <w:marBottom w:val="0"/>
                                  <w:divBdr>
                                    <w:top w:val="none" w:sz="0" w:space="0" w:color="auto"/>
                                    <w:left w:val="none" w:sz="0" w:space="0" w:color="auto"/>
                                    <w:bottom w:val="none" w:sz="0" w:space="0" w:color="auto"/>
                                    <w:right w:val="none" w:sz="0" w:space="0" w:color="auto"/>
                                  </w:divBdr>
                                  <w:divsChild>
                                    <w:div w:id="648557597">
                                      <w:marLeft w:val="0"/>
                                      <w:marRight w:val="0"/>
                                      <w:marTop w:val="0"/>
                                      <w:marBottom w:val="0"/>
                                      <w:divBdr>
                                        <w:top w:val="none" w:sz="0" w:space="0" w:color="auto"/>
                                        <w:left w:val="none" w:sz="0" w:space="0" w:color="auto"/>
                                        <w:bottom w:val="none" w:sz="0" w:space="0" w:color="auto"/>
                                        <w:right w:val="none" w:sz="0" w:space="0" w:color="auto"/>
                                      </w:divBdr>
                                      <w:divsChild>
                                        <w:div w:id="1010328070">
                                          <w:marLeft w:val="0"/>
                                          <w:marRight w:val="0"/>
                                          <w:marTop w:val="0"/>
                                          <w:marBottom w:val="0"/>
                                          <w:divBdr>
                                            <w:top w:val="none" w:sz="0" w:space="0" w:color="auto"/>
                                            <w:left w:val="none" w:sz="0" w:space="0" w:color="auto"/>
                                            <w:bottom w:val="none" w:sz="0" w:space="0" w:color="auto"/>
                                            <w:right w:val="none" w:sz="0" w:space="0" w:color="auto"/>
                                          </w:divBdr>
                                          <w:divsChild>
                                            <w:div w:id="14103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5945751">
      <w:bodyDiv w:val="1"/>
      <w:marLeft w:val="0"/>
      <w:marRight w:val="0"/>
      <w:marTop w:val="0"/>
      <w:marBottom w:val="0"/>
      <w:divBdr>
        <w:top w:val="none" w:sz="0" w:space="0" w:color="auto"/>
        <w:left w:val="none" w:sz="0" w:space="0" w:color="auto"/>
        <w:bottom w:val="none" w:sz="0" w:space="0" w:color="auto"/>
        <w:right w:val="none" w:sz="0" w:space="0" w:color="auto"/>
      </w:divBdr>
    </w:div>
    <w:div w:id="1311132656">
      <w:bodyDiv w:val="1"/>
      <w:marLeft w:val="0"/>
      <w:marRight w:val="0"/>
      <w:marTop w:val="0"/>
      <w:marBottom w:val="0"/>
      <w:divBdr>
        <w:top w:val="none" w:sz="0" w:space="0" w:color="auto"/>
        <w:left w:val="none" w:sz="0" w:space="0" w:color="auto"/>
        <w:bottom w:val="none" w:sz="0" w:space="0" w:color="auto"/>
        <w:right w:val="none" w:sz="0" w:space="0" w:color="auto"/>
      </w:divBdr>
    </w:div>
    <w:div w:id="1311716163">
      <w:bodyDiv w:val="1"/>
      <w:marLeft w:val="0"/>
      <w:marRight w:val="0"/>
      <w:marTop w:val="0"/>
      <w:marBottom w:val="0"/>
      <w:divBdr>
        <w:top w:val="none" w:sz="0" w:space="0" w:color="auto"/>
        <w:left w:val="none" w:sz="0" w:space="0" w:color="auto"/>
        <w:bottom w:val="none" w:sz="0" w:space="0" w:color="auto"/>
        <w:right w:val="none" w:sz="0" w:space="0" w:color="auto"/>
      </w:divBdr>
    </w:div>
    <w:div w:id="1338536686">
      <w:bodyDiv w:val="1"/>
      <w:marLeft w:val="0"/>
      <w:marRight w:val="0"/>
      <w:marTop w:val="0"/>
      <w:marBottom w:val="0"/>
      <w:divBdr>
        <w:top w:val="none" w:sz="0" w:space="0" w:color="auto"/>
        <w:left w:val="none" w:sz="0" w:space="0" w:color="auto"/>
        <w:bottom w:val="none" w:sz="0" w:space="0" w:color="auto"/>
        <w:right w:val="none" w:sz="0" w:space="0" w:color="auto"/>
      </w:divBdr>
      <w:divsChild>
        <w:div w:id="906964210">
          <w:marLeft w:val="0"/>
          <w:marRight w:val="0"/>
          <w:marTop w:val="0"/>
          <w:marBottom w:val="0"/>
          <w:divBdr>
            <w:top w:val="none" w:sz="0" w:space="0" w:color="auto"/>
            <w:left w:val="none" w:sz="0" w:space="0" w:color="auto"/>
            <w:bottom w:val="none" w:sz="0" w:space="0" w:color="auto"/>
            <w:right w:val="none" w:sz="0" w:space="0" w:color="auto"/>
          </w:divBdr>
          <w:divsChild>
            <w:div w:id="11952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51821">
      <w:bodyDiv w:val="1"/>
      <w:marLeft w:val="0"/>
      <w:marRight w:val="0"/>
      <w:marTop w:val="0"/>
      <w:marBottom w:val="0"/>
      <w:divBdr>
        <w:top w:val="none" w:sz="0" w:space="0" w:color="auto"/>
        <w:left w:val="none" w:sz="0" w:space="0" w:color="auto"/>
        <w:bottom w:val="none" w:sz="0" w:space="0" w:color="auto"/>
        <w:right w:val="none" w:sz="0" w:space="0" w:color="auto"/>
      </w:divBdr>
    </w:div>
    <w:div w:id="1378815077">
      <w:bodyDiv w:val="1"/>
      <w:marLeft w:val="0"/>
      <w:marRight w:val="0"/>
      <w:marTop w:val="0"/>
      <w:marBottom w:val="0"/>
      <w:divBdr>
        <w:top w:val="none" w:sz="0" w:space="0" w:color="auto"/>
        <w:left w:val="none" w:sz="0" w:space="0" w:color="auto"/>
        <w:bottom w:val="none" w:sz="0" w:space="0" w:color="auto"/>
        <w:right w:val="none" w:sz="0" w:space="0" w:color="auto"/>
      </w:divBdr>
    </w:div>
    <w:div w:id="1384719113">
      <w:bodyDiv w:val="1"/>
      <w:marLeft w:val="0"/>
      <w:marRight w:val="0"/>
      <w:marTop w:val="0"/>
      <w:marBottom w:val="0"/>
      <w:divBdr>
        <w:top w:val="none" w:sz="0" w:space="0" w:color="auto"/>
        <w:left w:val="none" w:sz="0" w:space="0" w:color="auto"/>
        <w:bottom w:val="none" w:sz="0" w:space="0" w:color="auto"/>
        <w:right w:val="none" w:sz="0" w:space="0" w:color="auto"/>
      </w:divBdr>
    </w:div>
    <w:div w:id="1385566093">
      <w:bodyDiv w:val="1"/>
      <w:marLeft w:val="0"/>
      <w:marRight w:val="0"/>
      <w:marTop w:val="0"/>
      <w:marBottom w:val="0"/>
      <w:divBdr>
        <w:top w:val="none" w:sz="0" w:space="0" w:color="auto"/>
        <w:left w:val="none" w:sz="0" w:space="0" w:color="auto"/>
        <w:bottom w:val="none" w:sz="0" w:space="0" w:color="auto"/>
        <w:right w:val="none" w:sz="0" w:space="0" w:color="auto"/>
      </w:divBdr>
    </w:div>
    <w:div w:id="1402173634">
      <w:bodyDiv w:val="1"/>
      <w:marLeft w:val="0"/>
      <w:marRight w:val="0"/>
      <w:marTop w:val="0"/>
      <w:marBottom w:val="0"/>
      <w:divBdr>
        <w:top w:val="none" w:sz="0" w:space="0" w:color="auto"/>
        <w:left w:val="none" w:sz="0" w:space="0" w:color="auto"/>
        <w:bottom w:val="none" w:sz="0" w:space="0" w:color="auto"/>
        <w:right w:val="none" w:sz="0" w:space="0" w:color="auto"/>
      </w:divBdr>
    </w:div>
    <w:div w:id="1431316173">
      <w:bodyDiv w:val="1"/>
      <w:marLeft w:val="0"/>
      <w:marRight w:val="0"/>
      <w:marTop w:val="0"/>
      <w:marBottom w:val="0"/>
      <w:divBdr>
        <w:top w:val="none" w:sz="0" w:space="0" w:color="auto"/>
        <w:left w:val="none" w:sz="0" w:space="0" w:color="auto"/>
        <w:bottom w:val="none" w:sz="0" w:space="0" w:color="auto"/>
        <w:right w:val="none" w:sz="0" w:space="0" w:color="auto"/>
      </w:divBdr>
      <w:divsChild>
        <w:div w:id="428820697">
          <w:marLeft w:val="0"/>
          <w:marRight w:val="0"/>
          <w:marTop w:val="0"/>
          <w:marBottom w:val="0"/>
          <w:divBdr>
            <w:top w:val="none" w:sz="0" w:space="0" w:color="auto"/>
            <w:left w:val="none" w:sz="0" w:space="0" w:color="auto"/>
            <w:bottom w:val="none" w:sz="0" w:space="0" w:color="auto"/>
            <w:right w:val="none" w:sz="0" w:space="0" w:color="auto"/>
          </w:divBdr>
          <w:divsChild>
            <w:div w:id="1666589549">
              <w:marLeft w:val="0"/>
              <w:marRight w:val="0"/>
              <w:marTop w:val="0"/>
              <w:marBottom w:val="0"/>
              <w:divBdr>
                <w:top w:val="none" w:sz="0" w:space="0" w:color="auto"/>
                <w:left w:val="none" w:sz="0" w:space="0" w:color="auto"/>
                <w:bottom w:val="none" w:sz="0" w:space="0" w:color="auto"/>
                <w:right w:val="none" w:sz="0" w:space="0" w:color="auto"/>
              </w:divBdr>
              <w:divsChild>
                <w:div w:id="1928073353">
                  <w:marLeft w:val="0"/>
                  <w:marRight w:val="0"/>
                  <w:marTop w:val="0"/>
                  <w:marBottom w:val="0"/>
                  <w:divBdr>
                    <w:top w:val="none" w:sz="0" w:space="0" w:color="auto"/>
                    <w:left w:val="none" w:sz="0" w:space="0" w:color="auto"/>
                    <w:bottom w:val="none" w:sz="0" w:space="0" w:color="auto"/>
                    <w:right w:val="none" w:sz="0" w:space="0" w:color="auto"/>
                  </w:divBdr>
                  <w:divsChild>
                    <w:div w:id="11601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128211">
      <w:bodyDiv w:val="1"/>
      <w:marLeft w:val="0"/>
      <w:marRight w:val="0"/>
      <w:marTop w:val="0"/>
      <w:marBottom w:val="0"/>
      <w:divBdr>
        <w:top w:val="none" w:sz="0" w:space="0" w:color="auto"/>
        <w:left w:val="none" w:sz="0" w:space="0" w:color="auto"/>
        <w:bottom w:val="none" w:sz="0" w:space="0" w:color="auto"/>
        <w:right w:val="none" w:sz="0" w:space="0" w:color="auto"/>
      </w:divBdr>
    </w:div>
    <w:div w:id="1436170230">
      <w:bodyDiv w:val="1"/>
      <w:marLeft w:val="0"/>
      <w:marRight w:val="0"/>
      <w:marTop w:val="0"/>
      <w:marBottom w:val="0"/>
      <w:divBdr>
        <w:top w:val="none" w:sz="0" w:space="0" w:color="auto"/>
        <w:left w:val="none" w:sz="0" w:space="0" w:color="auto"/>
        <w:bottom w:val="none" w:sz="0" w:space="0" w:color="auto"/>
        <w:right w:val="none" w:sz="0" w:space="0" w:color="auto"/>
      </w:divBdr>
    </w:div>
    <w:div w:id="1437021458">
      <w:bodyDiv w:val="1"/>
      <w:marLeft w:val="0"/>
      <w:marRight w:val="0"/>
      <w:marTop w:val="0"/>
      <w:marBottom w:val="0"/>
      <w:divBdr>
        <w:top w:val="none" w:sz="0" w:space="0" w:color="auto"/>
        <w:left w:val="none" w:sz="0" w:space="0" w:color="auto"/>
        <w:bottom w:val="none" w:sz="0" w:space="0" w:color="auto"/>
        <w:right w:val="none" w:sz="0" w:space="0" w:color="auto"/>
      </w:divBdr>
      <w:divsChild>
        <w:div w:id="1226526097">
          <w:marLeft w:val="0"/>
          <w:marRight w:val="0"/>
          <w:marTop w:val="0"/>
          <w:marBottom w:val="0"/>
          <w:divBdr>
            <w:top w:val="none" w:sz="0" w:space="0" w:color="auto"/>
            <w:left w:val="none" w:sz="0" w:space="0" w:color="auto"/>
            <w:bottom w:val="none" w:sz="0" w:space="0" w:color="auto"/>
            <w:right w:val="none" w:sz="0" w:space="0" w:color="auto"/>
          </w:divBdr>
          <w:divsChild>
            <w:div w:id="1974946119">
              <w:marLeft w:val="0"/>
              <w:marRight w:val="0"/>
              <w:marTop w:val="0"/>
              <w:marBottom w:val="0"/>
              <w:divBdr>
                <w:top w:val="none" w:sz="0" w:space="0" w:color="auto"/>
                <w:left w:val="none" w:sz="0" w:space="0" w:color="auto"/>
                <w:bottom w:val="none" w:sz="0" w:space="0" w:color="auto"/>
                <w:right w:val="none" w:sz="0" w:space="0" w:color="auto"/>
              </w:divBdr>
              <w:divsChild>
                <w:div w:id="2119133691">
                  <w:marLeft w:val="0"/>
                  <w:marRight w:val="0"/>
                  <w:marTop w:val="0"/>
                  <w:marBottom w:val="0"/>
                  <w:divBdr>
                    <w:top w:val="none" w:sz="0" w:space="0" w:color="auto"/>
                    <w:left w:val="none" w:sz="0" w:space="0" w:color="auto"/>
                    <w:bottom w:val="none" w:sz="0" w:space="0" w:color="auto"/>
                    <w:right w:val="none" w:sz="0" w:space="0" w:color="auto"/>
                  </w:divBdr>
                  <w:divsChild>
                    <w:div w:id="1060519410">
                      <w:marLeft w:val="0"/>
                      <w:marRight w:val="0"/>
                      <w:marTop w:val="0"/>
                      <w:marBottom w:val="0"/>
                      <w:divBdr>
                        <w:top w:val="none" w:sz="0" w:space="0" w:color="auto"/>
                        <w:left w:val="none" w:sz="0" w:space="0" w:color="auto"/>
                        <w:bottom w:val="none" w:sz="0" w:space="0" w:color="auto"/>
                        <w:right w:val="single" w:sz="6" w:space="0" w:color="auto"/>
                      </w:divBdr>
                      <w:divsChild>
                        <w:div w:id="2083946086">
                          <w:marLeft w:val="0"/>
                          <w:marRight w:val="0"/>
                          <w:marTop w:val="0"/>
                          <w:marBottom w:val="0"/>
                          <w:divBdr>
                            <w:top w:val="none" w:sz="0" w:space="0" w:color="auto"/>
                            <w:left w:val="none" w:sz="0" w:space="0" w:color="auto"/>
                            <w:bottom w:val="none" w:sz="0" w:space="0" w:color="auto"/>
                            <w:right w:val="none" w:sz="0" w:space="0" w:color="auto"/>
                          </w:divBdr>
                          <w:divsChild>
                            <w:div w:id="367492712">
                              <w:marLeft w:val="0"/>
                              <w:marRight w:val="0"/>
                              <w:marTop w:val="0"/>
                              <w:marBottom w:val="0"/>
                              <w:divBdr>
                                <w:top w:val="none" w:sz="0" w:space="0" w:color="auto"/>
                                <w:left w:val="none" w:sz="0" w:space="0" w:color="auto"/>
                                <w:bottom w:val="none" w:sz="0" w:space="0" w:color="auto"/>
                                <w:right w:val="none" w:sz="0" w:space="0" w:color="auto"/>
                              </w:divBdr>
                              <w:divsChild>
                                <w:div w:id="449058197">
                                  <w:marLeft w:val="0"/>
                                  <w:marRight w:val="0"/>
                                  <w:marTop w:val="0"/>
                                  <w:marBottom w:val="0"/>
                                  <w:divBdr>
                                    <w:top w:val="none" w:sz="0" w:space="0" w:color="auto"/>
                                    <w:left w:val="none" w:sz="0" w:space="0" w:color="auto"/>
                                    <w:bottom w:val="none" w:sz="0" w:space="0" w:color="auto"/>
                                    <w:right w:val="none" w:sz="0" w:space="0" w:color="auto"/>
                                  </w:divBdr>
                                  <w:divsChild>
                                    <w:div w:id="1579556026">
                                      <w:marLeft w:val="-225"/>
                                      <w:marRight w:val="-225"/>
                                      <w:marTop w:val="0"/>
                                      <w:marBottom w:val="0"/>
                                      <w:divBdr>
                                        <w:top w:val="none" w:sz="0" w:space="0" w:color="auto"/>
                                        <w:left w:val="none" w:sz="0" w:space="0" w:color="auto"/>
                                        <w:bottom w:val="none" w:sz="0" w:space="0" w:color="auto"/>
                                        <w:right w:val="none" w:sz="0" w:space="0" w:color="auto"/>
                                      </w:divBdr>
                                      <w:divsChild>
                                        <w:div w:id="1735154270">
                                          <w:marLeft w:val="0"/>
                                          <w:marRight w:val="0"/>
                                          <w:marTop w:val="0"/>
                                          <w:marBottom w:val="0"/>
                                          <w:divBdr>
                                            <w:top w:val="none" w:sz="0" w:space="0" w:color="auto"/>
                                            <w:left w:val="none" w:sz="0" w:space="0" w:color="auto"/>
                                            <w:bottom w:val="none" w:sz="0" w:space="0" w:color="auto"/>
                                            <w:right w:val="none" w:sz="0" w:space="0" w:color="auto"/>
                                          </w:divBdr>
                                          <w:divsChild>
                                            <w:div w:id="514344831">
                                              <w:marLeft w:val="0"/>
                                              <w:marRight w:val="0"/>
                                              <w:marTop w:val="0"/>
                                              <w:marBottom w:val="0"/>
                                              <w:divBdr>
                                                <w:top w:val="none" w:sz="0" w:space="0" w:color="auto"/>
                                                <w:left w:val="none" w:sz="0" w:space="0" w:color="auto"/>
                                                <w:bottom w:val="none" w:sz="0" w:space="0" w:color="auto"/>
                                                <w:right w:val="none" w:sz="0" w:space="0" w:color="auto"/>
                                              </w:divBdr>
                                              <w:divsChild>
                                                <w:div w:id="2028751374">
                                                  <w:marLeft w:val="0"/>
                                                  <w:marRight w:val="0"/>
                                                  <w:marTop w:val="0"/>
                                                  <w:marBottom w:val="0"/>
                                                  <w:divBdr>
                                                    <w:top w:val="none" w:sz="0" w:space="0" w:color="auto"/>
                                                    <w:left w:val="none" w:sz="0" w:space="0" w:color="auto"/>
                                                    <w:bottom w:val="none" w:sz="0" w:space="0" w:color="auto"/>
                                                    <w:right w:val="none" w:sz="0" w:space="0" w:color="auto"/>
                                                  </w:divBdr>
                                                  <w:divsChild>
                                                    <w:div w:id="1152067767">
                                                      <w:marLeft w:val="0"/>
                                                      <w:marRight w:val="0"/>
                                                      <w:marTop w:val="0"/>
                                                      <w:marBottom w:val="0"/>
                                                      <w:divBdr>
                                                        <w:top w:val="none" w:sz="0" w:space="0" w:color="auto"/>
                                                        <w:left w:val="none" w:sz="0" w:space="0" w:color="auto"/>
                                                        <w:bottom w:val="none" w:sz="0" w:space="0" w:color="auto"/>
                                                        <w:right w:val="none" w:sz="0" w:space="0" w:color="auto"/>
                                                      </w:divBdr>
                                                      <w:divsChild>
                                                        <w:div w:id="128596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8867414">
      <w:bodyDiv w:val="1"/>
      <w:marLeft w:val="0"/>
      <w:marRight w:val="0"/>
      <w:marTop w:val="0"/>
      <w:marBottom w:val="0"/>
      <w:divBdr>
        <w:top w:val="none" w:sz="0" w:space="0" w:color="auto"/>
        <w:left w:val="none" w:sz="0" w:space="0" w:color="auto"/>
        <w:bottom w:val="none" w:sz="0" w:space="0" w:color="auto"/>
        <w:right w:val="none" w:sz="0" w:space="0" w:color="auto"/>
      </w:divBdr>
    </w:div>
    <w:div w:id="1444380044">
      <w:bodyDiv w:val="1"/>
      <w:marLeft w:val="0"/>
      <w:marRight w:val="0"/>
      <w:marTop w:val="0"/>
      <w:marBottom w:val="0"/>
      <w:divBdr>
        <w:top w:val="none" w:sz="0" w:space="0" w:color="auto"/>
        <w:left w:val="none" w:sz="0" w:space="0" w:color="auto"/>
        <w:bottom w:val="none" w:sz="0" w:space="0" w:color="auto"/>
        <w:right w:val="none" w:sz="0" w:space="0" w:color="auto"/>
      </w:divBdr>
    </w:div>
    <w:div w:id="1458528708">
      <w:bodyDiv w:val="1"/>
      <w:marLeft w:val="0"/>
      <w:marRight w:val="0"/>
      <w:marTop w:val="0"/>
      <w:marBottom w:val="0"/>
      <w:divBdr>
        <w:top w:val="none" w:sz="0" w:space="0" w:color="auto"/>
        <w:left w:val="none" w:sz="0" w:space="0" w:color="auto"/>
        <w:bottom w:val="none" w:sz="0" w:space="0" w:color="auto"/>
        <w:right w:val="none" w:sz="0" w:space="0" w:color="auto"/>
      </w:divBdr>
    </w:div>
    <w:div w:id="1467091486">
      <w:bodyDiv w:val="1"/>
      <w:marLeft w:val="0"/>
      <w:marRight w:val="0"/>
      <w:marTop w:val="0"/>
      <w:marBottom w:val="0"/>
      <w:divBdr>
        <w:top w:val="none" w:sz="0" w:space="0" w:color="auto"/>
        <w:left w:val="none" w:sz="0" w:space="0" w:color="auto"/>
        <w:bottom w:val="none" w:sz="0" w:space="0" w:color="auto"/>
        <w:right w:val="none" w:sz="0" w:space="0" w:color="auto"/>
      </w:divBdr>
    </w:div>
    <w:div w:id="1468283897">
      <w:bodyDiv w:val="1"/>
      <w:marLeft w:val="0"/>
      <w:marRight w:val="0"/>
      <w:marTop w:val="0"/>
      <w:marBottom w:val="0"/>
      <w:divBdr>
        <w:top w:val="none" w:sz="0" w:space="0" w:color="auto"/>
        <w:left w:val="none" w:sz="0" w:space="0" w:color="auto"/>
        <w:bottom w:val="none" w:sz="0" w:space="0" w:color="auto"/>
        <w:right w:val="none" w:sz="0" w:space="0" w:color="auto"/>
      </w:divBdr>
    </w:div>
    <w:div w:id="1470047451">
      <w:bodyDiv w:val="1"/>
      <w:marLeft w:val="0"/>
      <w:marRight w:val="0"/>
      <w:marTop w:val="0"/>
      <w:marBottom w:val="0"/>
      <w:divBdr>
        <w:top w:val="none" w:sz="0" w:space="0" w:color="auto"/>
        <w:left w:val="none" w:sz="0" w:space="0" w:color="auto"/>
        <w:bottom w:val="none" w:sz="0" w:space="0" w:color="auto"/>
        <w:right w:val="none" w:sz="0" w:space="0" w:color="auto"/>
      </w:divBdr>
    </w:div>
    <w:div w:id="1471826725">
      <w:bodyDiv w:val="1"/>
      <w:marLeft w:val="0"/>
      <w:marRight w:val="0"/>
      <w:marTop w:val="0"/>
      <w:marBottom w:val="0"/>
      <w:divBdr>
        <w:top w:val="none" w:sz="0" w:space="0" w:color="auto"/>
        <w:left w:val="none" w:sz="0" w:space="0" w:color="auto"/>
        <w:bottom w:val="none" w:sz="0" w:space="0" w:color="auto"/>
        <w:right w:val="none" w:sz="0" w:space="0" w:color="auto"/>
      </w:divBdr>
    </w:div>
    <w:div w:id="1494836709">
      <w:bodyDiv w:val="1"/>
      <w:marLeft w:val="0"/>
      <w:marRight w:val="0"/>
      <w:marTop w:val="0"/>
      <w:marBottom w:val="0"/>
      <w:divBdr>
        <w:top w:val="none" w:sz="0" w:space="0" w:color="auto"/>
        <w:left w:val="none" w:sz="0" w:space="0" w:color="auto"/>
        <w:bottom w:val="none" w:sz="0" w:space="0" w:color="auto"/>
        <w:right w:val="none" w:sz="0" w:space="0" w:color="auto"/>
      </w:divBdr>
    </w:div>
    <w:div w:id="1512447284">
      <w:bodyDiv w:val="1"/>
      <w:marLeft w:val="0"/>
      <w:marRight w:val="0"/>
      <w:marTop w:val="0"/>
      <w:marBottom w:val="0"/>
      <w:divBdr>
        <w:top w:val="none" w:sz="0" w:space="0" w:color="auto"/>
        <w:left w:val="none" w:sz="0" w:space="0" w:color="auto"/>
        <w:bottom w:val="none" w:sz="0" w:space="0" w:color="auto"/>
        <w:right w:val="none" w:sz="0" w:space="0" w:color="auto"/>
      </w:divBdr>
    </w:div>
    <w:div w:id="1518035830">
      <w:bodyDiv w:val="1"/>
      <w:marLeft w:val="0"/>
      <w:marRight w:val="0"/>
      <w:marTop w:val="0"/>
      <w:marBottom w:val="0"/>
      <w:divBdr>
        <w:top w:val="none" w:sz="0" w:space="0" w:color="auto"/>
        <w:left w:val="none" w:sz="0" w:space="0" w:color="auto"/>
        <w:bottom w:val="none" w:sz="0" w:space="0" w:color="auto"/>
        <w:right w:val="none" w:sz="0" w:space="0" w:color="auto"/>
      </w:divBdr>
      <w:divsChild>
        <w:div w:id="1843003584">
          <w:marLeft w:val="0"/>
          <w:marRight w:val="0"/>
          <w:marTop w:val="0"/>
          <w:marBottom w:val="0"/>
          <w:divBdr>
            <w:top w:val="none" w:sz="0" w:space="0" w:color="auto"/>
            <w:left w:val="none" w:sz="0" w:space="0" w:color="auto"/>
            <w:bottom w:val="none" w:sz="0" w:space="0" w:color="auto"/>
            <w:right w:val="none" w:sz="0" w:space="0" w:color="auto"/>
          </w:divBdr>
          <w:divsChild>
            <w:div w:id="872690114">
              <w:marLeft w:val="0"/>
              <w:marRight w:val="0"/>
              <w:marTop w:val="0"/>
              <w:marBottom w:val="0"/>
              <w:divBdr>
                <w:top w:val="none" w:sz="0" w:space="0" w:color="auto"/>
                <w:left w:val="none" w:sz="0" w:space="0" w:color="auto"/>
                <w:bottom w:val="none" w:sz="0" w:space="0" w:color="auto"/>
                <w:right w:val="none" w:sz="0" w:space="0" w:color="auto"/>
              </w:divBdr>
              <w:divsChild>
                <w:div w:id="95751704">
                  <w:marLeft w:val="0"/>
                  <w:marRight w:val="0"/>
                  <w:marTop w:val="0"/>
                  <w:marBottom w:val="0"/>
                  <w:divBdr>
                    <w:top w:val="none" w:sz="0" w:space="0" w:color="auto"/>
                    <w:left w:val="none" w:sz="0" w:space="0" w:color="auto"/>
                    <w:bottom w:val="none" w:sz="0" w:space="0" w:color="auto"/>
                    <w:right w:val="none" w:sz="0" w:space="0" w:color="auto"/>
                  </w:divBdr>
                  <w:divsChild>
                    <w:div w:id="3211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097686">
      <w:bodyDiv w:val="1"/>
      <w:marLeft w:val="0"/>
      <w:marRight w:val="0"/>
      <w:marTop w:val="0"/>
      <w:marBottom w:val="0"/>
      <w:divBdr>
        <w:top w:val="none" w:sz="0" w:space="0" w:color="auto"/>
        <w:left w:val="none" w:sz="0" w:space="0" w:color="auto"/>
        <w:bottom w:val="none" w:sz="0" w:space="0" w:color="auto"/>
        <w:right w:val="none" w:sz="0" w:space="0" w:color="auto"/>
      </w:divBdr>
    </w:div>
    <w:div w:id="1549107117">
      <w:bodyDiv w:val="1"/>
      <w:marLeft w:val="0"/>
      <w:marRight w:val="0"/>
      <w:marTop w:val="0"/>
      <w:marBottom w:val="0"/>
      <w:divBdr>
        <w:top w:val="none" w:sz="0" w:space="0" w:color="auto"/>
        <w:left w:val="none" w:sz="0" w:space="0" w:color="auto"/>
        <w:bottom w:val="none" w:sz="0" w:space="0" w:color="auto"/>
        <w:right w:val="none" w:sz="0" w:space="0" w:color="auto"/>
      </w:divBdr>
    </w:div>
    <w:div w:id="1568345125">
      <w:bodyDiv w:val="1"/>
      <w:marLeft w:val="0"/>
      <w:marRight w:val="0"/>
      <w:marTop w:val="0"/>
      <w:marBottom w:val="0"/>
      <w:divBdr>
        <w:top w:val="none" w:sz="0" w:space="0" w:color="auto"/>
        <w:left w:val="none" w:sz="0" w:space="0" w:color="auto"/>
        <w:bottom w:val="none" w:sz="0" w:space="0" w:color="auto"/>
        <w:right w:val="none" w:sz="0" w:space="0" w:color="auto"/>
      </w:divBdr>
    </w:div>
    <w:div w:id="1592354474">
      <w:bodyDiv w:val="1"/>
      <w:marLeft w:val="0"/>
      <w:marRight w:val="0"/>
      <w:marTop w:val="0"/>
      <w:marBottom w:val="0"/>
      <w:divBdr>
        <w:top w:val="none" w:sz="0" w:space="0" w:color="auto"/>
        <w:left w:val="none" w:sz="0" w:space="0" w:color="auto"/>
        <w:bottom w:val="none" w:sz="0" w:space="0" w:color="auto"/>
        <w:right w:val="none" w:sz="0" w:space="0" w:color="auto"/>
      </w:divBdr>
      <w:divsChild>
        <w:div w:id="1975138170">
          <w:marLeft w:val="0"/>
          <w:marRight w:val="0"/>
          <w:marTop w:val="0"/>
          <w:marBottom w:val="0"/>
          <w:divBdr>
            <w:top w:val="none" w:sz="0" w:space="0" w:color="auto"/>
            <w:left w:val="none" w:sz="0" w:space="0" w:color="auto"/>
            <w:bottom w:val="none" w:sz="0" w:space="0" w:color="auto"/>
            <w:right w:val="none" w:sz="0" w:space="0" w:color="auto"/>
          </w:divBdr>
          <w:divsChild>
            <w:div w:id="72244050">
              <w:marLeft w:val="0"/>
              <w:marRight w:val="0"/>
              <w:marTop w:val="0"/>
              <w:marBottom w:val="0"/>
              <w:divBdr>
                <w:top w:val="none" w:sz="0" w:space="0" w:color="auto"/>
                <w:left w:val="none" w:sz="0" w:space="0" w:color="auto"/>
                <w:bottom w:val="none" w:sz="0" w:space="0" w:color="auto"/>
                <w:right w:val="none" w:sz="0" w:space="0" w:color="auto"/>
              </w:divBdr>
              <w:divsChild>
                <w:div w:id="18898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75984">
      <w:bodyDiv w:val="1"/>
      <w:marLeft w:val="0"/>
      <w:marRight w:val="0"/>
      <w:marTop w:val="0"/>
      <w:marBottom w:val="0"/>
      <w:divBdr>
        <w:top w:val="none" w:sz="0" w:space="0" w:color="auto"/>
        <w:left w:val="none" w:sz="0" w:space="0" w:color="auto"/>
        <w:bottom w:val="none" w:sz="0" w:space="0" w:color="auto"/>
        <w:right w:val="none" w:sz="0" w:space="0" w:color="auto"/>
      </w:divBdr>
    </w:div>
    <w:div w:id="1602638066">
      <w:bodyDiv w:val="1"/>
      <w:marLeft w:val="0"/>
      <w:marRight w:val="0"/>
      <w:marTop w:val="0"/>
      <w:marBottom w:val="0"/>
      <w:divBdr>
        <w:top w:val="none" w:sz="0" w:space="0" w:color="auto"/>
        <w:left w:val="none" w:sz="0" w:space="0" w:color="auto"/>
        <w:bottom w:val="none" w:sz="0" w:space="0" w:color="auto"/>
        <w:right w:val="none" w:sz="0" w:space="0" w:color="auto"/>
      </w:divBdr>
    </w:div>
    <w:div w:id="1620405585">
      <w:bodyDiv w:val="1"/>
      <w:marLeft w:val="0"/>
      <w:marRight w:val="0"/>
      <w:marTop w:val="0"/>
      <w:marBottom w:val="0"/>
      <w:divBdr>
        <w:top w:val="none" w:sz="0" w:space="0" w:color="auto"/>
        <w:left w:val="none" w:sz="0" w:space="0" w:color="auto"/>
        <w:bottom w:val="none" w:sz="0" w:space="0" w:color="auto"/>
        <w:right w:val="none" w:sz="0" w:space="0" w:color="auto"/>
      </w:divBdr>
      <w:divsChild>
        <w:div w:id="307785788">
          <w:marLeft w:val="0"/>
          <w:marRight w:val="0"/>
          <w:marTop w:val="0"/>
          <w:marBottom w:val="0"/>
          <w:divBdr>
            <w:top w:val="none" w:sz="0" w:space="0" w:color="auto"/>
            <w:left w:val="none" w:sz="0" w:space="0" w:color="auto"/>
            <w:bottom w:val="none" w:sz="0" w:space="0" w:color="auto"/>
            <w:right w:val="none" w:sz="0" w:space="0" w:color="auto"/>
          </w:divBdr>
          <w:divsChild>
            <w:div w:id="416171647">
              <w:marLeft w:val="0"/>
              <w:marRight w:val="0"/>
              <w:marTop w:val="0"/>
              <w:marBottom w:val="0"/>
              <w:divBdr>
                <w:top w:val="none" w:sz="0" w:space="0" w:color="auto"/>
                <w:left w:val="none" w:sz="0" w:space="0" w:color="auto"/>
                <w:bottom w:val="none" w:sz="0" w:space="0" w:color="auto"/>
                <w:right w:val="none" w:sz="0" w:space="0" w:color="auto"/>
              </w:divBdr>
              <w:divsChild>
                <w:div w:id="1841196717">
                  <w:marLeft w:val="0"/>
                  <w:marRight w:val="0"/>
                  <w:marTop w:val="0"/>
                  <w:marBottom w:val="0"/>
                  <w:divBdr>
                    <w:top w:val="none" w:sz="0" w:space="0" w:color="auto"/>
                    <w:left w:val="none" w:sz="0" w:space="0" w:color="auto"/>
                    <w:bottom w:val="none" w:sz="0" w:space="0" w:color="auto"/>
                    <w:right w:val="none" w:sz="0" w:space="0" w:color="auto"/>
                  </w:divBdr>
                  <w:divsChild>
                    <w:div w:id="572735959">
                      <w:marLeft w:val="0"/>
                      <w:marRight w:val="0"/>
                      <w:marTop w:val="0"/>
                      <w:marBottom w:val="0"/>
                      <w:divBdr>
                        <w:top w:val="none" w:sz="0" w:space="0" w:color="auto"/>
                        <w:left w:val="none" w:sz="0" w:space="0" w:color="auto"/>
                        <w:bottom w:val="none" w:sz="0" w:space="0" w:color="auto"/>
                        <w:right w:val="none" w:sz="0" w:space="0" w:color="auto"/>
                      </w:divBdr>
                      <w:divsChild>
                        <w:div w:id="17512321">
                          <w:marLeft w:val="0"/>
                          <w:marRight w:val="0"/>
                          <w:marTop w:val="0"/>
                          <w:marBottom w:val="0"/>
                          <w:divBdr>
                            <w:top w:val="none" w:sz="0" w:space="0" w:color="auto"/>
                            <w:left w:val="none" w:sz="0" w:space="0" w:color="auto"/>
                            <w:bottom w:val="none" w:sz="0" w:space="0" w:color="auto"/>
                            <w:right w:val="none" w:sz="0" w:space="0" w:color="auto"/>
                          </w:divBdr>
                        </w:div>
                        <w:div w:id="521939594">
                          <w:marLeft w:val="0"/>
                          <w:marRight w:val="0"/>
                          <w:marTop w:val="0"/>
                          <w:marBottom w:val="0"/>
                          <w:divBdr>
                            <w:top w:val="none" w:sz="0" w:space="0" w:color="auto"/>
                            <w:left w:val="none" w:sz="0" w:space="0" w:color="auto"/>
                            <w:bottom w:val="none" w:sz="0" w:space="0" w:color="auto"/>
                            <w:right w:val="none" w:sz="0" w:space="0" w:color="auto"/>
                          </w:divBdr>
                        </w:div>
                        <w:div w:id="17302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351978">
      <w:bodyDiv w:val="1"/>
      <w:marLeft w:val="0"/>
      <w:marRight w:val="0"/>
      <w:marTop w:val="0"/>
      <w:marBottom w:val="0"/>
      <w:divBdr>
        <w:top w:val="none" w:sz="0" w:space="0" w:color="auto"/>
        <w:left w:val="none" w:sz="0" w:space="0" w:color="auto"/>
        <w:bottom w:val="none" w:sz="0" w:space="0" w:color="auto"/>
        <w:right w:val="none" w:sz="0" w:space="0" w:color="auto"/>
      </w:divBdr>
    </w:div>
    <w:div w:id="1639414686">
      <w:bodyDiv w:val="1"/>
      <w:marLeft w:val="0"/>
      <w:marRight w:val="0"/>
      <w:marTop w:val="0"/>
      <w:marBottom w:val="0"/>
      <w:divBdr>
        <w:top w:val="none" w:sz="0" w:space="0" w:color="auto"/>
        <w:left w:val="none" w:sz="0" w:space="0" w:color="auto"/>
        <w:bottom w:val="none" w:sz="0" w:space="0" w:color="auto"/>
        <w:right w:val="none" w:sz="0" w:space="0" w:color="auto"/>
      </w:divBdr>
    </w:div>
    <w:div w:id="1645162071">
      <w:bodyDiv w:val="1"/>
      <w:marLeft w:val="0"/>
      <w:marRight w:val="0"/>
      <w:marTop w:val="0"/>
      <w:marBottom w:val="0"/>
      <w:divBdr>
        <w:top w:val="none" w:sz="0" w:space="0" w:color="auto"/>
        <w:left w:val="none" w:sz="0" w:space="0" w:color="auto"/>
        <w:bottom w:val="none" w:sz="0" w:space="0" w:color="auto"/>
        <w:right w:val="none" w:sz="0" w:space="0" w:color="auto"/>
      </w:divBdr>
    </w:div>
    <w:div w:id="1653560195">
      <w:bodyDiv w:val="1"/>
      <w:marLeft w:val="0"/>
      <w:marRight w:val="0"/>
      <w:marTop w:val="100"/>
      <w:marBottom w:val="100"/>
      <w:divBdr>
        <w:top w:val="none" w:sz="0" w:space="0" w:color="auto"/>
        <w:left w:val="none" w:sz="0" w:space="0" w:color="auto"/>
        <w:bottom w:val="none" w:sz="0" w:space="0" w:color="auto"/>
        <w:right w:val="none" w:sz="0" w:space="0" w:color="auto"/>
      </w:divBdr>
      <w:divsChild>
        <w:div w:id="1215967425">
          <w:marLeft w:val="0"/>
          <w:marRight w:val="0"/>
          <w:marTop w:val="0"/>
          <w:marBottom w:val="0"/>
          <w:divBdr>
            <w:top w:val="none" w:sz="0" w:space="0" w:color="auto"/>
            <w:left w:val="none" w:sz="0" w:space="0" w:color="auto"/>
            <w:bottom w:val="single" w:sz="12" w:space="0" w:color="F1F0F1"/>
            <w:right w:val="single" w:sz="12" w:space="0" w:color="F1F0F1"/>
          </w:divBdr>
          <w:divsChild>
            <w:div w:id="207187347">
              <w:marLeft w:val="0"/>
              <w:marRight w:val="0"/>
              <w:marTop w:val="0"/>
              <w:marBottom w:val="0"/>
              <w:divBdr>
                <w:top w:val="none" w:sz="0" w:space="0" w:color="auto"/>
                <w:left w:val="none" w:sz="0" w:space="0" w:color="auto"/>
                <w:bottom w:val="single" w:sz="12" w:space="0" w:color="DBDADB"/>
                <w:right w:val="single" w:sz="12" w:space="0" w:color="DBDADB"/>
              </w:divBdr>
              <w:divsChild>
                <w:div w:id="1851286875">
                  <w:marLeft w:val="0"/>
                  <w:marRight w:val="0"/>
                  <w:marTop w:val="0"/>
                  <w:marBottom w:val="0"/>
                  <w:divBdr>
                    <w:top w:val="none" w:sz="0" w:space="0" w:color="auto"/>
                    <w:left w:val="single" w:sz="6" w:space="15" w:color="B8B6B8"/>
                    <w:bottom w:val="single" w:sz="6" w:space="8" w:color="B8B6B8"/>
                    <w:right w:val="single" w:sz="6" w:space="15" w:color="B8B6B8"/>
                  </w:divBdr>
                  <w:divsChild>
                    <w:div w:id="365645899">
                      <w:marLeft w:val="0"/>
                      <w:marRight w:val="0"/>
                      <w:marTop w:val="0"/>
                      <w:marBottom w:val="0"/>
                      <w:divBdr>
                        <w:top w:val="none" w:sz="0" w:space="0" w:color="auto"/>
                        <w:left w:val="none" w:sz="0" w:space="0" w:color="auto"/>
                        <w:bottom w:val="none" w:sz="0" w:space="0" w:color="auto"/>
                        <w:right w:val="none" w:sz="0" w:space="0" w:color="auto"/>
                      </w:divBdr>
                      <w:divsChild>
                        <w:div w:id="62684746">
                          <w:marLeft w:val="240"/>
                          <w:marRight w:val="0"/>
                          <w:marTop w:val="120"/>
                          <w:marBottom w:val="240"/>
                          <w:divBdr>
                            <w:top w:val="none" w:sz="0" w:space="0" w:color="auto"/>
                            <w:left w:val="none" w:sz="0" w:space="0" w:color="auto"/>
                            <w:bottom w:val="none" w:sz="0" w:space="0" w:color="auto"/>
                            <w:right w:val="none" w:sz="0" w:space="0" w:color="auto"/>
                          </w:divBdr>
                          <w:divsChild>
                            <w:div w:id="15023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355010">
      <w:bodyDiv w:val="1"/>
      <w:marLeft w:val="0"/>
      <w:marRight w:val="0"/>
      <w:marTop w:val="0"/>
      <w:marBottom w:val="0"/>
      <w:divBdr>
        <w:top w:val="none" w:sz="0" w:space="0" w:color="auto"/>
        <w:left w:val="none" w:sz="0" w:space="0" w:color="auto"/>
        <w:bottom w:val="none" w:sz="0" w:space="0" w:color="auto"/>
        <w:right w:val="none" w:sz="0" w:space="0" w:color="auto"/>
      </w:divBdr>
    </w:div>
    <w:div w:id="1688947704">
      <w:bodyDiv w:val="1"/>
      <w:marLeft w:val="0"/>
      <w:marRight w:val="0"/>
      <w:marTop w:val="0"/>
      <w:marBottom w:val="0"/>
      <w:divBdr>
        <w:top w:val="none" w:sz="0" w:space="0" w:color="auto"/>
        <w:left w:val="none" w:sz="0" w:space="0" w:color="auto"/>
        <w:bottom w:val="none" w:sz="0" w:space="0" w:color="auto"/>
        <w:right w:val="none" w:sz="0" w:space="0" w:color="auto"/>
      </w:divBdr>
      <w:divsChild>
        <w:div w:id="964434874">
          <w:marLeft w:val="0"/>
          <w:marRight w:val="0"/>
          <w:marTop w:val="0"/>
          <w:marBottom w:val="0"/>
          <w:divBdr>
            <w:top w:val="none" w:sz="0" w:space="0" w:color="auto"/>
            <w:left w:val="none" w:sz="0" w:space="0" w:color="auto"/>
            <w:bottom w:val="none" w:sz="0" w:space="0" w:color="auto"/>
            <w:right w:val="none" w:sz="0" w:space="0" w:color="auto"/>
          </w:divBdr>
          <w:divsChild>
            <w:div w:id="10407122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17661419">
      <w:bodyDiv w:val="1"/>
      <w:marLeft w:val="0"/>
      <w:marRight w:val="0"/>
      <w:marTop w:val="0"/>
      <w:marBottom w:val="0"/>
      <w:divBdr>
        <w:top w:val="none" w:sz="0" w:space="0" w:color="auto"/>
        <w:left w:val="none" w:sz="0" w:space="0" w:color="auto"/>
        <w:bottom w:val="none" w:sz="0" w:space="0" w:color="auto"/>
        <w:right w:val="none" w:sz="0" w:space="0" w:color="auto"/>
      </w:divBdr>
    </w:div>
    <w:div w:id="1735662424">
      <w:bodyDiv w:val="1"/>
      <w:marLeft w:val="0"/>
      <w:marRight w:val="0"/>
      <w:marTop w:val="0"/>
      <w:marBottom w:val="0"/>
      <w:divBdr>
        <w:top w:val="none" w:sz="0" w:space="0" w:color="auto"/>
        <w:left w:val="none" w:sz="0" w:space="0" w:color="auto"/>
        <w:bottom w:val="none" w:sz="0" w:space="0" w:color="auto"/>
        <w:right w:val="none" w:sz="0" w:space="0" w:color="auto"/>
      </w:divBdr>
    </w:div>
    <w:div w:id="1750233511">
      <w:bodyDiv w:val="1"/>
      <w:marLeft w:val="0"/>
      <w:marRight w:val="0"/>
      <w:marTop w:val="0"/>
      <w:marBottom w:val="0"/>
      <w:divBdr>
        <w:top w:val="none" w:sz="0" w:space="0" w:color="auto"/>
        <w:left w:val="none" w:sz="0" w:space="0" w:color="auto"/>
        <w:bottom w:val="none" w:sz="0" w:space="0" w:color="auto"/>
        <w:right w:val="none" w:sz="0" w:space="0" w:color="auto"/>
      </w:divBdr>
      <w:divsChild>
        <w:div w:id="517626372">
          <w:marLeft w:val="0"/>
          <w:marRight w:val="0"/>
          <w:marTop w:val="0"/>
          <w:marBottom w:val="0"/>
          <w:divBdr>
            <w:top w:val="none" w:sz="0" w:space="0" w:color="auto"/>
            <w:left w:val="none" w:sz="0" w:space="0" w:color="auto"/>
            <w:bottom w:val="none" w:sz="0" w:space="0" w:color="auto"/>
            <w:right w:val="none" w:sz="0" w:space="0" w:color="auto"/>
          </w:divBdr>
        </w:div>
      </w:divsChild>
    </w:div>
    <w:div w:id="1757284451">
      <w:bodyDiv w:val="1"/>
      <w:marLeft w:val="0"/>
      <w:marRight w:val="0"/>
      <w:marTop w:val="0"/>
      <w:marBottom w:val="0"/>
      <w:divBdr>
        <w:top w:val="none" w:sz="0" w:space="0" w:color="auto"/>
        <w:left w:val="none" w:sz="0" w:space="0" w:color="auto"/>
        <w:bottom w:val="none" w:sz="0" w:space="0" w:color="auto"/>
        <w:right w:val="none" w:sz="0" w:space="0" w:color="auto"/>
      </w:divBdr>
      <w:divsChild>
        <w:div w:id="127670473">
          <w:marLeft w:val="0"/>
          <w:marRight w:val="0"/>
          <w:marTop w:val="0"/>
          <w:marBottom w:val="0"/>
          <w:divBdr>
            <w:top w:val="none" w:sz="0" w:space="0" w:color="auto"/>
            <w:left w:val="none" w:sz="0" w:space="0" w:color="auto"/>
            <w:bottom w:val="none" w:sz="0" w:space="0" w:color="auto"/>
            <w:right w:val="none" w:sz="0" w:space="0" w:color="auto"/>
          </w:divBdr>
        </w:div>
      </w:divsChild>
    </w:div>
    <w:div w:id="1792019786">
      <w:bodyDiv w:val="1"/>
      <w:marLeft w:val="0"/>
      <w:marRight w:val="0"/>
      <w:marTop w:val="0"/>
      <w:marBottom w:val="0"/>
      <w:divBdr>
        <w:top w:val="none" w:sz="0" w:space="0" w:color="auto"/>
        <w:left w:val="none" w:sz="0" w:space="0" w:color="auto"/>
        <w:bottom w:val="none" w:sz="0" w:space="0" w:color="auto"/>
        <w:right w:val="none" w:sz="0" w:space="0" w:color="auto"/>
      </w:divBdr>
    </w:div>
    <w:div w:id="1804227770">
      <w:bodyDiv w:val="1"/>
      <w:marLeft w:val="0"/>
      <w:marRight w:val="0"/>
      <w:marTop w:val="0"/>
      <w:marBottom w:val="0"/>
      <w:divBdr>
        <w:top w:val="none" w:sz="0" w:space="0" w:color="auto"/>
        <w:left w:val="none" w:sz="0" w:space="0" w:color="auto"/>
        <w:bottom w:val="none" w:sz="0" w:space="0" w:color="auto"/>
        <w:right w:val="none" w:sz="0" w:space="0" w:color="auto"/>
      </w:divBdr>
    </w:div>
    <w:div w:id="1824196517">
      <w:bodyDiv w:val="1"/>
      <w:marLeft w:val="0"/>
      <w:marRight w:val="0"/>
      <w:marTop w:val="0"/>
      <w:marBottom w:val="0"/>
      <w:divBdr>
        <w:top w:val="none" w:sz="0" w:space="0" w:color="auto"/>
        <w:left w:val="none" w:sz="0" w:space="0" w:color="auto"/>
        <w:bottom w:val="none" w:sz="0" w:space="0" w:color="auto"/>
        <w:right w:val="none" w:sz="0" w:space="0" w:color="auto"/>
      </w:divBdr>
    </w:div>
    <w:div w:id="1835291354">
      <w:bodyDiv w:val="1"/>
      <w:marLeft w:val="0"/>
      <w:marRight w:val="0"/>
      <w:marTop w:val="0"/>
      <w:marBottom w:val="0"/>
      <w:divBdr>
        <w:top w:val="none" w:sz="0" w:space="0" w:color="auto"/>
        <w:left w:val="none" w:sz="0" w:space="0" w:color="auto"/>
        <w:bottom w:val="none" w:sz="0" w:space="0" w:color="auto"/>
        <w:right w:val="none" w:sz="0" w:space="0" w:color="auto"/>
      </w:divBdr>
    </w:div>
    <w:div w:id="1835876521">
      <w:bodyDiv w:val="1"/>
      <w:marLeft w:val="0"/>
      <w:marRight w:val="0"/>
      <w:marTop w:val="0"/>
      <w:marBottom w:val="0"/>
      <w:divBdr>
        <w:top w:val="none" w:sz="0" w:space="0" w:color="auto"/>
        <w:left w:val="none" w:sz="0" w:space="0" w:color="auto"/>
        <w:bottom w:val="none" w:sz="0" w:space="0" w:color="auto"/>
        <w:right w:val="none" w:sz="0" w:space="0" w:color="auto"/>
      </w:divBdr>
      <w:divsChild>
        <w:div w:id="195041231">
          <w:marLeft w:val="0"/>
          <w:marRight w:val="0"/>
          <w:marTop w:val="0"/>
          <w:marBottom w:val="0"/>
          <w:divBdr>
            <w:top w:val="none" w:sz="0" w:space="0" w:color="auto"/>
            <w:left w:val="none" w:sz="0" w:space="0" w:color="auto"/>
            <w:bottom w:val="none" w:sz="0" w:space="0" w:color="auto"/>
            <w:right w:val="none" w:sz="0" w:space="0" w:color="auto"/>
          </w:divBdr>
        </w:div>
      </w:divsChild>
    </w:div>
    <w:div w:id="1837188445">
      <w:bodyDiv w:val="1"/>
      <w:marLeft w:val="0"/>
      <w:marRight w:val="0"/>
      <w:marTop w:val="0"/>
      <w:marBottom w:val="0"/>
      <w:divBdr>
        <w:top w:val="none" w:sz="0" w:space="0" w:color="auto"/>
        <w:left w:val="none" w:sz="0" w:space="0" w:color="auto"/>
        <w:bottom w:val="none" w:sz="0" w:space="0" w:color="auto"/>
        <w:right w:val="none" w:sz="0" w:space="0" w:color="auto"/>
      </w:divBdr>
    </w:div>
    <w:div w:id="1841000835">
      <w:bodyDiv w:val="1"/>
      <w:marLeft w:val="0"/>
      <w:marRight w:val="0"/>
      <w:marTop w:val="0"/>
      <w:marBottom w:val="0"/>
      <w:divBdr>
        <w:top w:val="none" w:sz="0" w:space="0" w:color="auto"/>
        <w:left w:val="none" w:sz="0" w:space="0" w:color="auto"/>
        <w:bottom w:val="none" w:sz="0" w:space="0" w:color="auto"/>
        <w:right w:val="none" w:sz="0" w:space="0" w:color="auto"/>
      </w:divBdr>
      <w:divsChild>
        <w:div w:id="873496561">
          <w:marLeft w:val="0"/>
          <w:marRight w:val="0"/>
          <w:marTop w:val="0"/>
          <w:marBottom w:val="0"/>
          <w:divBdr>
            <w:top w:val="none" w:sz="0" w:space="0" w:color="auto"/>
            <w:left w:val="none" w:sz="0" w:space="0" w:color="auto"/>
            <w:bottom w:val="none" w:sz="0" w:space="0" w:color="auto"/>
            <w:right w:val="none" w:sz="0" w:space="0" w:color="auto"/>
          </w:divBdr>
          <w:divsChild>
            <w:div w:id="1080253074">
              <w:marLeft w:val="0"/>
              <w:marRight w:val="0"/>
              <w:marTop w:val="0"/>
              <w:marBottom w:val="0"/>
              <w:divBdr>
                <w:top w:val="none" w:sz="0" w:space="0" w:color="auto"/>
                <w:left w:val="none" w:sz="0" w:space="0" w:color="auto"/>
                <w:bottom w:val="none" w:sz="0" w:space="0" w:color="auto"/>
                <w:right w:val="none" w:sz="0" w:space="0" w:color="auto"/>
              </w:divBdr>
              <w:divsChild>
                <w:div w:id="535974159">
                  <w:marLeft w:val="0"/>
                  <w:marRight w:val="0"/>
                  <w:marTop w:val="0"/>
                  <w:marBottom w:val="0"/>
                  <w:divBdr>
                    <w:top w:val="none" w:sz="0" w:space="0" w:color="auto"/>
                    <w:left w:val="none" w:sz="0" w:space="0" w:color="auto"/>
                    <w:bottom w:val="none" w:sz="0" w:space="0" w:color="auto"/>
                    <w:right w:val="none" w:sz="0" w:space="0" w:color="auto"/>
                  </w:divBdr>
                  <w:divsChild>
                    <w:div w:id="13832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45257">
      <w:bodyDiv w:val="1"/>
      <w:marLeft w:val="0"/>
      <w:marRight w:val="0"/>
      <w:marTop w:val="0"/>
      <w:marBottom w:val="0"/>
      <w:divBdr>
        <w:top w:val="none" w:sz="0" w:space="0" w:color="auto"/>
        <w:left w:val="none" w:sz="0" w:space="0" w:color="auto"/>
        <w:bottom w:val="none" w:sz="0" w:space="0" w:color="auto"/>
        <w:right w:val="none" w:sz="0" w:space="0" w:color="auto"/>
      </w:divBdr>
    </w:div>
    <w:div w:id="1879319560">
      <w:bodyDiv w:val="1"/>
      <w:marLeft w:val="0"/>
      <w:marRight w:val="0"/>
      <w:marTop w:val="0"/>
      <w:marBottom w:val="0"/>
      <w:divBdr>
        <w:top w:val="none" w:sz="0" w:space="0" w:color="auto"/>
        <w:left w:val="none" w:sz="0" w:space="0" w:color="auto"/>
        <w:bottom w:val="none" w:sz="0" w:space="0" w:color="auto"/>
        <w:right w:val="none" w:sz="0" w:space="0" w:color="auto"/>
      </w:divBdr>
      <w:divsChild>
        <w:div w:id="1018510246">
          <w:marLeft w:val="0"/>
          <w:marRight w:val="0"/>
          <w:marTop w:val="0"/>
          <w:marBottom w:val="0"/>
          <w:divBdr>
            <w:top w:val="none" w:sz="0" w:space="0" w:color="auto"/>
            <w:left w:val="none" w:sz="0" w:space="0" w:color="auto"/>
            <w:bottom w:val="none" w:sz="0" w:space="0" w:color="auto"/>
            <w:right w:val="none" w:sz="0" w:space="0" w:color="auto"/>
          </w:divBdr>
          <w:divsChild>
            <w:div w:id="39521756">
              <w:marLeft w:val="0"/>
              <w:marRight w:val="0"/>
              <w:marTop w:val="0"/>
              <w:marBottom w:val="0"/>
              <w:divBdr>
                <w:top w:val="none" w:sz="0" w:space="0" w:color="auto"/>
                <w:left w:val="none" w:sz="0" w:space="0" w:color="auto"/>
                <w:bottom w:val="none" w:sz="0" w:space="0" w:color="auto"/>
                <w:right w:val="none" w:sz="0" w:space="0" w:color="auto"/>
              </w:divBdr>
              <w:divsChild>
                <w:div w:id="2139029854">
                  <w:marLeft w:val="0"/>
                  <w:marRight w:val="0"/>
                  <w:marTop w:val="195"/>
                  <w:marBottom w:val="0"/>
                  <w:divBdr>
                    <w:top w:val="none" w:sz="0" w:space="0" w:color="auto"/>
                    <w:left w:val="none" w:sz="0" w:space="0" w:color="auto"/>
                    <w:bottom w:val="none" w:sz="0" w:space="0" w:color="auto"/>
                    <w:right w:val="none" w:sz="0" w:space="0" w:color="auto"/>
                  </w:divBdr>
                  <w:divsChild>
                    <w:div w:id="5865427">
                      <w:marLeft w:val="0"/>
                      <w:marRight w:val="0"/>
                      <w:marTop w:val="0"/>
                      <w:marBottom w:val="0"/>
                      <w:divBdr>
                        <w:top w:val="none" w:sz="0" w:space="0" w:color="auto"/>
                        <w:left w:val="none" w:sz="0" w:space="0" w:color="auto"/>
                        <w:bottom w:val="none" w:sz="0" w:space="0" w:color="auto"/>
                        <w:right w:val="none" w:sz="0" w:space="0" w:color="auto"/>
                      </w:divBdr>
                      <w:divsChild>
                        <w:div w:id="1517383498">
                          <w:marLeft w:val="0"/>
                          <w:marRight w:val="0"/>
                          <w:marTop w:val="0"/>
                          <w:marBottom w:val="0"/>
                          <w:divBdr>
                            <w:top w:val="none" w:sz="0" w:space="0" w:color="auto"/>
                            <w:left w:val="none" w:sz="0" w:space="0" w:color="auto"/>
                            <w:bottom w:val="none" w:sz="0" w:space="0" w:color="auto"/>
                            <w:right w:val="none" w:sz="0" w:space="0" w:color="auto"/>
                          </w:divBdr>
                          <w:divsChild>
                            <w:div w:id="282270000">
                              <w:marLeft w:val="0"/>
                              <w:marRight w:val="0"/>
                              <w:marTop w:val="0"/>
                              <w:marBottom w:val="0"/>
                              <w:divBdr>
                                <w:top w:val="none" w:sz="0" w:space="0" w:color="auto"/>
                                <w:left w:val="none" w:sz="0" w:space="0" w:color="auto"/>
                                <w:bottom w:val="none" w:sz="0" w:space="0" w:color="auto"/>
                                <w:right w:val="none" w:sz="0" w:space="0" w:color="auto"/>
                              </w:divBdr>
                              <w:divsChild>
                                <w:div w:id="1312490823">
                                  <w:marLeft w:val="0"/>
                                  <w:marRight w:val="0"/>
                                  <w:marTop w:val="0"/>
                                  <w:marBottom w:val="0"/>
                                  <w:divBdr>
                                    <w:top w:val="none" w:sz="0" w:space="0" w:color="auto"/>
                                    <w:left w:val="none" w:sz="0" w:space="0" w:color="auto"/>
                                    <w:bottom w:val="none" w:sz="0" w:space="0" w:color="auto"/>
                                    <w:right w:val="none" w:sz="0" w:space="0" w:color="auto"/>
                                  </w:divBdr>
                                  <w:divsChild>
                                    <w:div w:id="362363720">
                                      <w:marLeft w:val="0"/>
                                      <w:marRight w:val="0"/>
                                      <w:marTop w:val="0"/>
                                      <w:marBottom w:val="0"/>
                                      <w:divBdr>
                                        <w:top w:val="none" w:sz="0" w:space="0" w:color="auto"/>
                                        <w:left w:val="none" w:sz="0" w:space="0" w:color="auto"/>
                                        <w:bottom w:val="none" w:sz="0" w:space="0" w:color="auto"/>
                                        <w:right w:val="none" w:sz="0" w:space="0" w:color="auto"/>
                                      </w:divBdr>
                                      <w:divsChild>
                                        <w:div w:id="512114226">
                                          <w:marLeft w:val="0"/>
                                          <w:marRight w:val="0"/>
                                          <w:marTop w:val="90"/>
                                          <w:marBottom w:val="0"/>
                                          <w:divBdr>
                                            <w:top w:val="none" w:sz="0" w:space="0" w:color="auto"/>
                                            <w:left w:val="none" w:sz="0" w:space="0" w:color="auto"/>
                                            <w:bottom w:val="none" w:sz="0" w:space="0" w:color="auto"/>
                                            <w:right w:val="none" w:sz="0" w:space="0" w:color="auto"/>
                                          </w:divBdr>
                                          <w:divsChild>
                                            <w:div w:id="611597741">
                                              <w:marLeft w:val="0"/>
                                              <w:marRight w:val="0"/>
                                              <w:marTop w:val="0"/>
                                              <w:marBottom w:val="0"/>
                                              <w:divBdr>
                                                <w:top w:val="none" w:sz="0" w:space="0" w:color="auto"/>
                                                <w:left w:val="none" w:sz="0" w:space="0" w:color="auto"/>
                                                <w:bottom w:val="none" w:sz="0" w:space="0" w:color="auto"/>
                                                <w:right w:val="none" w:sz="0" w:space="0" w:color="auto"/>
                                              </w:divBdr>
                                              <w:divsChild>
                                                <w:div w:id="998265342">
                                                  <w:marLeft w:val="0"/>
                                                  <w:marRight w:val="0"/>
                                                  <w:marTop w:val="0"/>
                                                  <w:marBottom w:val="0"/>
                                                  <w:divBdr>
                                                    <w:top w:val="none" w:sz="0" w:space="0" w:color="auto"/>
                                                    <w:left w:val="none" w:sz="0" w:space="0" w:color="auto"/>
                                                    <w:bottom w:val="none" w:sz="0" w:space="0" w:color="auto"/>
                                                    <w:right w:val="none" w:sz="0" w:space="0" w:color="auto"/>
                                                  </w:divBdr>
                                                  <w:divsChild>
                                                    <w:div w:id="688724922">
                                                      <w:marLeft w:val="0"/>
                                                      <w:marRight w:val="0"/>
                                                      <w:marTop w:val="0"/>
                                                      <w:marBottom w:val="180"/>
                                                      <w:divBdr>
                                                        <w:top w:val="none" w:sz="0" w:space="0" w:color="auto"/>
                                                        <w:left w:val="none" w:sz="0" w:space="0" w:color="auto"/>
                                                        <w:bottom w:val="none" w:sz="0" w:space="0" w:color="auto"/>
                                                        <w:right w:val="none" w:sz="0" w:space="0" w:color="auto"/>
                                                      </w:divBdr>
                                                      <w:divsChild>
                                                        <w:div w:id="1712799996">
                                                          <w:marLeft w:val="0"/>
                                                          <w:marRight w:val="0"/>
                                                          <w:marTop w:val="0"/>
                                                          <w:marBottom w:val="0"/>
                                                          <w:divBdr>
                                                            <w:top w:val="none" w:sz="0" w:space="0" w:color="auto"/>
                                                            <w:left w:val="none" w:sz="0" w:space="0" w:color="auto"/>
                                                            <w:bottom w:val="none" w:sz="0" w:space="0" w:color="auto"/>
                                                            <w:right w:val="none" w:sz="0" w:space="0" w:color="auto"/>
                                                          </w:divBdr>
                                                          <w:divsChild>
                                                            <w:div w:id="863788461">
                                                              <w:marLeft w:val="0"/>
                                                              <w:marRight w:val="0"/>
                                                              <w:marTop w:val="0"/>
                                                              <w:marBottom w:val="0"/>
                                                              <w:divBdr>
                                                                <w:top w:val="none" w:sz="0" w:space="0" w:color="auto"/>
                                                                <w:left w:val="none" w:sz="0" w:space="0" w:color="auto"/>
                                                                <w:bottom w:val="none" w:sz="0" w:space="0" w:color="auto"/>
                                                                <w:right w:val="none" w:sz="0" w:space="0" w:color="auto"/>
                                                              </w:divBdr>
                                                              <w:divsChild>
                                                                <w:div w:id="193150758">
                                                                  <w:marLeft w:val="0"/>
                                                                  <w:marRight w:val="0"/>
                                                                  <w:marTop w:val="0"/>
                                                                  <w:marBottom w:val="0"/>
                                                                  <w:divBdr>
                                                                    <w:top w:val="none" w:sz="0" w:space="0" w:color="auto"/>
                                                                    <w:left w:val="none" w:sz="0" w:space="0" w:color="auto"/>
                                                                    <w:bottom w:val="none" w:sz="0" w:space="0" w:color="auto"/>
                                                                    <w:right w:val="none" w:sz="0" w:space="0" w:color="auto"/>
                                                                  </w:divBdr>
                                                                  <w:divsChild>
                                                                    <w:div w:id="137042519">
                                                                      <w:marLeft w:val="0"/>
                                                                      <w:marRight w:val="0"/>
                                                                      <w:marTop w:val="0"/>
                                                                      <w:marBottom w:val="0"/>
                                                                      <w:divBdr>
                                                                        <w:top w:val="none" w:sz="0" w:space="0" w:color="auto"/>
                                                                        <w:left w:val="none" w:sz="0" w:space="0" w:color="auto"/>
                                                                        <w:bottom w:val="none" w:sz="0" w:space="0" w:color="auto"/>
                                                                        <w:right w:val="none" w:sz="0" w:space="0" w:color="auto"/>
                                                                      </w:divBdr>
                                                                      <w:divsChild>
                                                                        <w:div w:id="1635673062">
                                                                          <w:marLeft w:val="0"/>
                                                                          <w:marRight w:val="0"/>
                                                                          <w:marTop w:val="0"/>
                                                                          <w:marBottom w:val="0"/>
                                                                          <w:divBdr>
                                                                            <w:top w:val="none" w:sz="0" w:space="0" w:color="auto"/>
                                                                            <w:left w:val="none" w:sz="0" w:space="0" w:color="auto"/>
                                                                            <w:bottom w:val="none" w:sz="0" w:space="0" w:color="auto"/>
                                                                            <w:right w:val="none" w:sz="0" w:space="0" w:color="auto"/>
                                                                          </w:divBdr>
                                                                          <w:divsChild>
                                                                            <w:div w:id="13086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538074">
      <w:bodyDiv w:val="1"/>
      <w:marLeft w:val="0"/>
      <w:marRight w:val="0"/>
      <w:marTop w:val="0"/>
      <w:marBottom w:val="0"/>
      <w:divBdr>
        <w:top w:val="none" w:sz="0" w:space="0" w:color="auto"/>
        <w:left w:val="none" w:sz="0" w:space="0" w:color="auto"/>
        <w:bottom w:val="none" w:sz="0" w:space="0" w:color="auto"/>
        <w:right w:val="none" w:sz="0" w:space="0" w:color="auto"/>
      </w:divBdr>
    </w:div>
    <w:div w:id="1891454084">
      <w:bodyDiv w:val="1"/>
      <w:marLeft w:val="0"/>
      <w:marRight w:val="0"/>
      <w:marTop w:val="0"/>
      <w:marBottom w:val="0"/>
      <w:divBdr>
        <w:top w:val="none" w:sz="0" w:space="0" w:color="auto"/>
        <w:left w:val="none" w:sz="0" w:space="0" w:color="auto"/>
        <w:bottom w:val="none" w:sz="0" w:space="0" w:color="auto"/>
        <w:right w:val="none" w:sz="0" w:space="0" w:color="auto"/>
      </w:divBdr>
    </w:div>
    <w:div w:id="1902403635">
      <w:bodyDiv w:val="1"/>
      <w:marLeft w:val="0"/>
      <w:marRight w:val="0"/>
      <w:marTop w:val="0"/>
      <w:marBottom w:val="0"/>
      <w:divBdr>
        <w:top w:val="none" w:sz="0" w:space="0" w:color="auto"/>
        <w:left w:val="none" w:sz="0" w:space="0" w:color="auto"/>
        <w:bottom w:val="none" w:sz="0" w:space="0" w:color="auto"/>
        <w:right w:val="none" w:sz="0" w:space="0" w:color="auto"/>
      </w:divBdr>
    </w:div>
    <w:div w:id="1908220726">
      <w:bodyDiv w:val="1"/>
      <w:marLeft w:val="0"/>
      <w:marRight w:val="0"/>
      <w:marTop w:val="0"/>
      <w:marBottom w:val="0"/>
      <w:divBdr>
        <w:top w:val="none" w:sz="0" w:space="0" w:color="auto"/>
        <w:left w:val="none" w:sz="0" w:space="0" w:color="auto"/>
        <w:bottom w:val="none" w:sz="0" w:space="0" w:color="auto"/>
        <w:right w:val="none" w:sz="0" w:space="0" w:color="auto"/>
      </w:divBdr>
    </w:div>
    <w:div w:id="1917089970">
      <w:bodyDiv w:val="1"/>
      <w:marLeft w:val="0"/>
      <w:marRight w:val="0"/>
      <w:marTop w:val="0"/>
      <w:marBottom w:val="0"/>
      <w:divBdr>
        <w:top w:val="none" w:sz="0" w:space="0" w:color="auto"/>
        <w:left w:val="none" w:sz="0" w:space="0" w:color="auto"/>
        <w:bottom w:val="none" w:sz="0" w:space="0" w:color="auto"/>
        <w:right w:val="none" w:sz="0" w:space="0" w:color="auto"/>
      </w:divBdr>
    </w:div>
    <w:div w:id="1930701089">
      <w:bodyDiv w:val="1"/>
      <w:marLeft w:val="0"/>
      <w:marRight w:val="0"/>
      <w:marTop w:val="0"/>
      <w:marBottom w:val="0"/>
      <w:divBdr>
        <w:top w:val="none" w:sz="0" w:space="0" w:color="auto"/>
        <w:left w:val="none" w:sz="0" w:space="0" w:color="auto"/>
        <w:bottom w:val="none" w:sz="0" w:space="0" w:color="auto"/>
        <w:right w:val="none" w:sz="0" w:space="0" w:color="auto"/>
      </w:divBdr>
    </w:div>
    <w:div w:id="1970744665">
      <w:bodyDiv w:val="1"/>
      <w:marLeft w:val="0"/>
      <w:marRight w:val="0"/>
      <w:marTop w:val="0"/>
      <w:marBottom w:val="0"/>
      <w:divBdr>
        <w:top w:val="none" w:sz="0" w:space="0" w:color="auto"/>
        <w:left w:val="none" w:sz="0" w:space="0" w:color="auto"/>
        <w:bottom w:val="none" w:sz="0" w:space="0" w:color="auto"/>
        <w:right w:val="none" w:sz="0" w:space="0" w:color="auto"/>
      </w:divBdr>
    </w:div>
    <w:div w:id="1972709818">
      <w:bodyDiv w:val="1"/>
      <w:marLeft w:val="0"/>
      <w:marRight w:val="0"/>
      <w:marTop w:val="0"/>
      <w:marBottom w:val="0"/>
      <w:divBdr>
        <w:top w:val="none" w:sz="0" w:space="0" w:color="auto"/>
        <w:left w:val="none" w:sz="0" w:space="0" w:color="auto"/>
        <w:bottom w:val="none" w:sz="0" w:space="0" w:color="auto"/>
        <w:right w:val="none" w:sz="0" w:space="0" w:color="auto"/>
      </w:divBdr>
      <w:divsChild>
        <w:div w:id="2096128700">
          <w:marLeft w:val="0"/>
          <w:marRight w:val="0"/>
          <w:marTop w:val="0"/>
          <w:marBottom w:val="0"/>
          <w:divBdr>
            <w:top w:val="none" w:sz="0" w:space="0" w:color="auto"/>
            <w:left w:val="none" w:sz="0" w:space="0" w:color="auto"/>
            <w:bottom w:val="none" w:sz="0" w:space="0" w:color="auto"/>
            <w:right w:val="none" w:sz="0" w:space="0" w:color="auto"/>
          </w:divBdr>
          <w:divsChild>
            <w:div w:id="1872762251">
              <w:marLeft w:val="0"/>
              <w:marRight w:val="0"/>
              <w:marTop w:val="0"/>
              <w:marBottom w:val="0"/>
              <w:divBdr>
                <w:top w:val="none" w:sz="0" w:space="0" w:color="auto"/>
                <w:left w:val="none" w:sz="0" w:space="0" w:color="auto"/>
                <w:bottom w:val="none" w:sz="0" w:space="0" w:color="auto"/>
                <w:right w:val="none" w:sz="0" w:space="0" w:color="auto"/>
              </w:divBdr>
              <w:divsChild>
                <w:div w:id="149254849">
                  <w:marLeft w:val="0"/>
                  <w:marRight w:val="0"/>
                  <w:marTop w:val="0"/>
                  <w:marBottom w:val="0"/>
                  <w:divBdr>
                    <w:top w:val="none" w:sz="0" w:space="0" w:color="auto"/>
                    <w:left w:val="none" w:sz="0" w:space="0" w:color="auto"/>
                    <w:bottom w:val="none" w:sz="0" w:space="0" w:color="auto"/>
                    <w:right w:val="none" w:sz="0" w:space="0" w:color="auto"/>
                  </w:divBdr>
                  <w:divsChild>
                    <w:div w:id="2165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3780">
      <w:bodyDiv w:val="1"/>
      <w:marLeft w:val="0"/>
      <w:marRight w:val="0"/>
      <w:marTop w:val="0"/>
      <w:marBottom w:val="0"/>
      <w:divBdr>
        <w:top w:val="none" w:sz="0" w:space="0" w:color="auto"/>
        <w:left w:val="none" w:sz="0" w:space="0" w:color="auto"/>
        <w:bottom w:val="none" w:sz="0" w:space="0" w:color="auto"/>
        <w:right w:val="none" w:sz="0" w:space="0" w:color="auto"/>
      </w:divBdr>
    </w:div>
    <w:div w:id="1991322918">
      <w:bodyDiv w:val="1"/>
      <w:marLeft w:val="0"/>
      <w:marRight w:val="0"/>
      <w:marTop w:val="0"/>
      <w:marBottom w:val="0"/>
      <w:divBdr>
        <w:top w:val="none" w:sz="0" w:space="0" w:color="auto"/>
        <w:left w:val="none" w:sz="0" w:space="0" w:color="auto"/>
        <w:bottom w:val="none" w:sz="0" w:space="0" w:color="auto"/>
        <w:right w:val="none" w:sz="0" w:space="0" w:color="auto"/>
      </w:divBdr>
    </w:div>
    <w:div w:id="1994066664">
      <w:bodyDiv w:val="1"/>
      <w:marLeft w:val="0"/>
      <w:marRight w:val="0"/>
      <w:marTop w:val="0"/>
      <w:marBottom w:val="0"/>
      <w:divBdr>
        <w:top w:val="none" w:sz="0" w:space="0" w:color="auto"/>
        <w:left w:val="none" w:sz="0" w:space="0" w:color="auto"/>
        <w:bottom w:val="none" w:sz="0" w:space="0" w:color="auto"/>
        <w:right w:val="none" w:sz="0" w:space="0" w:color="auto"/>
      </w:divBdr>
    </w:div>
    <w:div w:id="2004578338">
      <w:bodyDiv w:val="1"/>
      <w:marLeft w:val="0"/>
      <w:marRight w:val="0"/>
      <w:marTop w:val="0"/>
      <w:marBottom w:val="0"/>
      <w:divBdr>
        <w:top w:val="none" w:sz="0" w:space="0" w:color="auto"/>
        <w:left w:val="none" w:sz="0" w:space="0" w:color="auto"/>
        <w:bottom w:val="none" w:sz="0" w:space="0" w:color="auto"/>
        <w:right w:val="none" w:sz="0" w:space="0" w:color="auto"/>
      </w:divBdr>
      <w:divsChild>
        <w:div w:id="2057972488">
          <w:marLeft w:val="0"/>
          <w:marRight w:val="0"/>
          <w:marTop w:val="0"/>
          <w:marBottom w:val="0"/>
          <w:divBdr>
            <w:top w:val="none" w:sz="0" w:space="0" w:color="auto"/>
            <w:left w:val="none" w:sz="0" w:space="0" w:color="auto"/>
            <w:bottom w:val="none" w:sz="0" w:space="0" w:color="auto"/>
            <w:right w:val="none" w:sz="0" w:space="0" w:color="auto"/>
          </w:divBdr>
          <w:divsChild>
            <w:div w:id="1386753357">
              <w:marLeft w:val="0"/>
              <w:marRight w:val="0"/>
              <w:marTop w:val="0"/>
              <w:marBottom w:val="0"/>
              <w:divBdr>
                <w:top w:val="none" w:sz="0" w:space="0" w:color="auto"/>
                <w:left w:val="none" w:sz="0" w:space="0" w:color="auto"/>
                <w:bottom w:val="none" w:sz="0" w:space="0" w:color="auto"/>
                <w:right w:val="none" w:sz="0" w:space="0" w:color="auto"/>
              </w:divBdr>
              <w:divsChild>
                <w:div w:id="1695304588">
                  <w:marLeft w:val="0"/>
                  <w:marRight w:val="0"/>
                  <w:marTop w:val="0"/>
                  <w:marBottom w:val="0"/>
                  <w:divBdr>
                    <w:top w:val="none" w:sz="0" w:space="0" w:color="auto"/>
                    <w:left w:val="none" w:sz="0" w:space="0" w:color="auto"/>
                    <w:bottom w:val="none" w:sz="0" w:space="0" w:color="auto"/>
                    <w:right w:val="none" w:sz="0" w:space="0" w:color="auto"/>
                  </w:divBdr>
                  <w:divsChild>
                    <w:div w:id="533884284">
                      <w:marLeft w:val="0"/>
                      <w:marRight w:val="0"/>
                      <w:marTop w:val="0"/>
                      <w:marBottom w:val="0"/>
                      <w:divBdr>
                        <w:top w:val="none" w:sz="0" w:space="0" w:color="auto"/>
                        <w:left w:val="none" w:sz="0" w:space="0" w:color="auto"/>
                        <w:bottom w:val="none" w:sz="0" w:space="0" w:color="auto"/>
                        <w:right w:val="none" w:sz="0" w:space="0" w:color="auto"/>
                      </w:divBdr>
                      <w:divsChild>
                        <w:div w:id="409936315">
                          <w:marLeft w:val="0"/>
                          <w:marRight w:val="0"/>
                          <w:marTop w:val="0"/>
                          <w:marBottom w:val="0"/>
                          <w:divBdr>
                            <w:top w:val="none" w:sz="0" w:space="0" w:color="auto"/>
                            <w:left w:val="none" w:sz="0" w:space="0" w:color="auto"/>
                            <w:bottom w:val="none" w:sz="0" w:space="0" w:color="auto"/>
                            <w:right w:val="none" w:sz="0" w:space="0" w:color="auto"/>
                          </w:divBdr>
                          <w:divsChild>
                            <w:div w:id="133911375">
                              <w:marLeft w:val="0"/>
                              <w:marRight w:val="0"/>
                              <w:marTop w:val="0"/>
                              <w:marBottom w:val="0"/>
                              <w:divBdr>
                                <w:top w:val="none" w:sz="0" w:space="0" w:color="auto"/>
                                <w:left w:val="none" w:sz="0" w:space="0" w:color="auto"/>
                                <w:bottom w:val="none" w:sz="0" w:space="0" w:color="auto"/>
                                <w:right w:val="none" w:sz="0" w:space="0" w:color="auto"/>
                              </w:divBdr>
                              <w:divsChild>
                                <w:div w:id="160968981">
                                  <w:marLeft w:val="0"/>
                                  <w:marRight w:val="0"/>
                                  <w:marTop w:val="0"/>
                                  <w:marBottom w:val="0"/>
                                  <w:divBdr>
                                    <w:top w:val="none" w:sz="0" w:space="0" w:color="auto"/>
                                    <w:left w:val="none" w:sz="0" w:space="0" w:color="auto"/>
                                    <w:bottom w:val="none" w:sz="0" w:space="0" w:color="auto"/>
                                    <w:right w:val="none" w:sz="0" w:space="0" w:color="auto"/>
                                  </w:divBdr>
                                  <w:divsChild>
                                    <w:div w:id="1327511719">
                                      <w:marLeft w:val="0"/>
                                      <w:marRight w:val="0"/>
                                      <w:marTop w:val="0"/>
                                      <w:marBottom w:val="0"/>
                                      <w:divBdr>
                                        <w:top w:val="none" w:sz="0" w:space="0" w:color="auto"/>
                                        <w:left w:val="none" w:sz="0" w:space="0" w:color="auto"/>
                                        <w:bottom w:val="none" w:sz="0" w:space="0" w:color="auto"/>
                                        <w:right w:val="none" w:sz="0" w:space="0" w:color="auto"/>
                                      </w:divBdr>
                                      <w:divsChild>
                                        <w:div w:id="131096101">
                                          <w:marLeft w:val="0"/>
                                          <w:marRight w:val="0"/>
                                          <w:marTop w:val="0"/>
                                          <w:marBottom w:val="0"/>
                                          <w:divBdr>
                                            <w:top w:val="none" w:sz="0" w:space="0" w:color="auto"/>
                                            <w:left w:val="none" w:sz="0" w:space="0" w:color="auto"/>
                                            <w:bottom w:val="none" w:sz="0" w:space="0" w:color="auto"/>
                                            <w:right w:val="none" w:sz="0" w:space="0" w:color="auto"/>
                                          </w:divBdr>
                                          <w:divsChild>
                                            <w:div w:id="879820853">
                                              <w:marLeft w:val="0"/>
                                              <w:marRight w:val="0"/>
                                              <w:marTop w:val="0"/>
                                              <w:marBottom w:val="0"/>
                                              <w:divBdr>
                                                <w:top w:val="none" w:sz="0" w:space="0" w:color="auto"/>
                                                <w:left w:val="none" w:sz="0" w:space="0" w:color="auto"/>
                                                <w:bottom w:val="none" w:sz="0" w:space="0" w:color="auto"/>
                                                <w:right w:val="none" w:sz="0" w:space="0" w:color="auto"/>
                                              </w:divBdr>
                                              <w:divsChild>
                                                <w:div w:id="1161652559">
                                                  <w:marLeft w:val="0"/>
                                                  <w:marRight w:val="0"/>
                                                  <w:marTop w:val="0"/>
                                                  <w:marBottom w:val="0"/>
                                                  <w:divBdr>
                                                    <w:top w:val="none" w:sz="0" w:space="0" w:color="auto"/>
                                                    <w:left w:val="none" w:sz="0" w:space="0" w:color="auto"/>
                                                    <w:bottom w:val="none" w:sz="0" w:space="0" w:color="auto"/>
                                                    <w:right w:val="none" w:sz="0" w:space="0" w:color="auto"/>
                                                  </w:divBdr>
                                                  <w:divsChild>
                                                    <w:div w:id="1331298756">
                                                      <w:marLeft w:val="0"/>
                                                      <w:marRight w:val="0"/>
                                                      <w:marTop w:val="0"/>
                                                      <w:marBottom w:val="0"/>
                                                      <w:divBdr>
                                                        <w:top w:val="none" w:sz="0" w:space="0" w:color="auto"/>
                                                        <w:left w:val="none" w:sz="0" w:space="0" w:color="auto"/>
                                                        <w:bottom w:val="none" w:sz="0" w:space="0" w:color="auto"/>
                                                        <w:right w:val="none" w:sz="0" w:space="0" w:color="auto"/>
                                                      </w:divBdr>
                                                      <w:divsChild>
                                                        <w:div w:id="134611843">
                                                          <w:marLeft w:val="0"/>
                                                          <w:marRight w:val="0"/>
                                                          <w:marTop w:val="0"/>
                                                          <w:marBottom w:val="0"/>
                                                          <w:divBdr>
                                                            <w:top w:val="none" w:sz="0" w:space="0" w:color="auto"/>
                                                            <w:left w:val="none" w:sz="0" w:space="0" w:color="auto"/>
                                                            <w:bottom w:val="none" w:sz="0" w:space="0" w:color="auto"/>
                                                            <w:right w:val="none" w:sz="0" w:space="0" w:color="auto"/>
                                                          </w:divBdr>
                                                          <w:divsChild>
                                                            <w:div w:id="2125998540">
                                                              <w:marLeft w:val="0"/>
                                                              <w:marRight w:val="150"/>
                                                              <w:marTop w:val="0"/>
                                                              <w:marBottom w:val="150"/>
                                                              <w:divBdr>
                                                                <w:top w:val="none" w:sz="0" w:space="0" w:color="auto"/>
                                                                <w:left w:val="none" w:sz="0" w:space="0" w:color="auto"/>
                                                                <w:bottom w:val="none" w:sz="0" w:space="0" w:color="auto"/>
                                                                <w:right w:val="none" w:sz="0" w:space="0" w:color="auto"/>
                                                              </w:divBdr>
                                                              <w:divsChild>
                                                                <w:div w:id="2110201544">
                                                                  <w:marLeft w:val="0"/>
                                                                  <w:marRight w:val="0"/>
                                                                  <w:marTop w:val="0"/>
                                                                  <w:marBottom w:val="0"/>
                                                                  <w:divBdr>
                                                                    <w:top w:val="none" w:sz="0" w:space="0" w:color="auto"/>
                                                                    <w:left w:val="none" w:sz="0" w:space="0" w:color="auto"/>
                                                                    <w:bottom w:val="none" w:sz="0" w:space="0" w:color="auto"/>
                                                                    <w:right w:val="none" w:sz="0" w:space="0" w:color="auto"/>
                                                                  </w:divBdr>
                                                                  <w:divsChild>
                                                                    <w:div w:id="30615341">
                                                                      <w:marLeft w:val="0"/>
                                                                      <w:marRight w:val="0"/>
                                                                      <w:marTop w:val="0"/>
                                                                      <w:marBottom w:val="0"/>
                                                                      <w:divBdr>
                                                                        <w:top w:val="none" w:sz="0" w:space="0" w:color="auto"/>
                                                                        <w:left w:val="none" w:sz="0" w:space="0" w:color="auto"/>
                                                                        <w:bottom w:val="none" w:sz="0" w:space="0" w:color="auto"/>
                                                                        <w:right w:val="none" w:sz="0" w:space="0" w:color="auto"/>
                                                                      </w:divBdr>
                                                                      <w:divsChild>
                                                                        <w:div w:id="918715667">
                                                                          <w:marLeft w:val="0"/>
                                                                          <w:marRight w:val="0"/>
                                                                          <w:marTop w:val="0"/>
                                                                          <w:marBottom w:val="0"/>
                                                                          <w:divBdr>
                                                                            <w:top w:val="none" w:sz="0" w:space="0" w:color="auto"/>
                                                                            <w:left w:val="none" w:sz="0" w:space="0" w:color="auto"/>
                                                                            <w:bottom w:val="none" w:sz="0" w:space="0" w:color="auto"/>
                                                                            <w:right w:val="none" w:sz="0" w:space="0" w:color="auto"/>
                                                                          </w:divBdr>
                                                                          <w:divsChild>
                                                                            <w:div w:id="1933931062">
                                                                              <w:marLeft w:val="0"/>
                                                                              <w:marRight w:val="0"/>
                                                                              <w:marTop w:val="0"/>
                                                                              <w:marBottom w:val="0"/>
                                                                              <w:divBdr>
                                                                                <w:top w:val="none" w:sz="0" w:space="0" w:color="auto"/>
                                                                                <w:left w:val="none" w:sz="0" w:space="0" w:color="auto"/>
                                                                                <w:bottom w:val="none" w:sz="0" w:space="0" w:color="auto"/>
                                                                                <w:right w:val="none" w:sz="0" w:space="0" w:color="auto"/>
                                                                              </w:divBdr>
                                                                              <w:divsChild>
                                                                                <w:div w:id="1345940314">
                                                                                  <w:marLeft w:val="0"/>
                                                                                  <w:marRight w:val="0"/>
                                                                                  <w:marTop w:val="0"/>
                                                                                  <w:marBottom w:val="0"/>
                                                                                  <w:divBdr>
                                                                                    <w:top w:val="none" w:sz="0" w:space="0" w:color="auto"/>
                                                                                    <w:left w:val="none" w:sz="0" w:space="0" w:color="auto"/>
                                                                                    <w:bottom w:val="none" w:sz="0" w:space="0" w:color="auto"/>
                                                                                    <w:right w:val="none" w:sz="0" w:space="0" w:color="auto"/>
                                                                                  </w:divBdr>
                                                                                  <w:divsChild>
                                                                                    <w:div w:id="1142574891">
                                                                                      <w:marLeft w:val="0"/>
                                                                                      <w:marRight w:val="0"/>
                                                                                      <w:marTop w:val="0"/>
                                                                                      <w:marBottom w:val="0"/>
                                                                                      <w:divBdr>
                                                                                        <w:top w:val="none" w:sz="0" w:space="0" w:color="auto"/>
                                                                                        <w:left w:val="none" w:sz="0" w:space="0" w:color="auto"/>
                                                                                        <w:bottom w:val="none" w:sz="0" w:space="0" w:color="auto"/>
                                                                                        <w:right w:val="none" w:sz="0" w:space="0" w:color="auto"/>
                                                                                      </w:divBdr>
                                                                                      <w:divsChild>
                                                                                        <w:div w:id="202594318">
                                                                                          <w:marLeft w:val="0"/>
                                                                                          <w:marRight w:val="0"/>
                                                                                          <w:marTop w:val="0"/>
                                                                                          <w:marBottom w:val="0"/>
                                                                                          <w:divBdr>
                                                                                            <w:top w:val="none" w:sz="0" w:space="0" w:color="auto"/>
                                                                                            <w:left w:val="none" w:sz="0" w:space="0" w:color="auto"/>
                                                                                            <w:bottom w:val="none" w:sz="0" w:space="0" w:color="auto"/>
                                                                                            <w:right w:val="none" w:sz="0" w:space="0" w:color="auto"/>
                                                                                          </w:divBdr>
                                                                                          <w:divsChild>
                                                                                            <w:div w:id="857233017">
                                                                                              <w:marLeft w:val="0"/>
                                                                                              <w:marRight w:val="0"/>
                                                                                              <w:marTop w:val="0"/>
                                                                                              <w:marBottom w:val="0"/>
                                                                                              <w:divBdr>
                                                                                                <w:top w:val="none" w:sz="0" w:space="0" w:color="auto"/>
                                                                                                <w:left w:val="none" w:sz="0" w:space="0" w:color="auto"/>
                                                                                                <w:bottom w:val="none" w:sz="0" w:space="0" w:color="auto"/>
                                                                                                <w:right w:val="none" w:sz="0" w:space="0" w:color="auto"/>
                                                                                              </w:divBdr>
                                                                                              <w:divsChild>
                                                                                                <w:div w:id="72630461">
                                                                                                  <w:marLeft w:val="0"/>
                                                                                                  <w:marRight w:val="0"/>
                                                                                                  <w:marTop w:val="0"/>
                                                                                                  <w:marBottom w:val="0"/>
                                                                                                  <w:divBdr>
                                                                                                    <w:top w:val="none" w:sz="0" w:space="0" w:color="auto"/>
                                                                                                    <w:left w:val="none" w:sz="0" w:space="0" w:color="auto"/>
                                                                                                    <w:bottom w:val="none" w:sz="0" w:space="0" w:color="auto"/>
                                                                                                    <w:right w:val="none" w:sz="0" w:space="0" w:color="auto"/>
                                                                                                  </w:divBdr>
                                                                                                  <w:divsChild>
                                                                                                    <w:div w:id="2066029733">
                                                                                                      <w:marLeft w:val="0"/>
                                                                                                      <w:marRight w:val="0"/>
                                                                                                      <w:marTop w:val="0"/>
                                                                                                      <w:marBottom w:val="0"/>
                                                                                                      <w:divBdr>
                                                                                                        <w:top w:val="none" w:sz="0" w:space="0" w:color="auto"/>
                                                                                                        <w:left w:val="none" w:sz="0" w:space="0" w:color="auto"/>
                                                                                                        <w:bottom w:val="none" w:sz="0" w:space="0" w:color="auto"/>
                                                                                                        <w:right w:val="none" w:sz="0" w:space="0" w:color="auto"/>
                                                                                                      </w:divBdr>
                                                                                                      <w:divsChild>
                                                                                                        <w:div w:id="646202372">
                                                                                                          <w:marLeft w:val="0"/>
                                                                                                          <w:marRight w:val="0"/>
                                                                                                          <w:marTop w:val="0"/>
                                                                                                          <w:marBottom w:val="0"/>
                                                                                                          <w:divBdr>
                                                                                                            <w:top w:val="none" w:sz="0" w:space="0" w:color="auto"/>
                                                                                                            <w:left w:val="none" w:sz="0" w:space="0" w:color="auto"/>
                                                                                                            <w:bottom w:val="none" w:sz="0" w:space="0" w:color="auto"/>
                                                                                                            <w:right w:val="none" w:sz="0" w:space="0" w:color="auto"/>
                                                                                                          </w:divBdr>
                                                                                                          <w:divsChild>
                                                                                                            <w:div w:id="1425415227">
                                                                                                              <w:marLeft w:val="0"/>
                                                                                                              <w:marRight w:val="0"/>
                                                                                                              <w:marTop w:val="0"/>
                                                                                                              <w:marBottom w:val="0"/>
                                                                                                              <w:divBdr>
                                                                                                                <w:top w:val="none" w:sz="0" w:space="0" w:color="auto"/>
                                                                                                                <w:left w:val="none" w:sz="0" w:space="0" w:color="auto"/>
                                                                                                                <w:bottom w:val="none" w:sz="0" w:space="0" w:color="auto"/>
                                                                                                                <w:right w:val="none" w:sz="0" w:space="0" w:color="auto"/>
                                                                                                              </w:divBdr>
                                                                                                              <w:divsChild>
                                                                                                                <w:div w:id="483933938">
                                                                                                                  <w:marLeft w:val="0"/>
                                                                                                                  <w:marRight w:val="0"/>
                                                                                                                  <w:marTop w:val="0"/>
                                                                                                                  <w:marBottom w:val="0"/>
                                                                                                                  <w:divBdr>
                                                                                                                    <w:top w:val="none" w:sz="0" w:space="0" w:color="auto"/>
                                                                                                                    <w:left w:val="none" w:sz="0" w:space="0" w:color="auto"/>
                                                                                                                    <w:bottom w:val="none" w:sz="0" w:space="0" w:color="auto"/>
                                                                                                                    <w:right w:val="none" w:sz="0" w:space="0" w:color="auto"/>
                                                                                                                  </w:divBdr>
                                                                                                                  <w:divsChild>
                                                                                                                    <w:div w:id="448356209">
                                                                                                                      <w:marLeft w:val="0"/>
                                                                                                                      <w:marRight w:val="0"/>
                                                                                                                      <w:marTop w:val="0"/>
                                                                                                                      <w:marBottom w:val="0"/>
                                                                                                                      <w:divBdr>
                                                                                                                        <w:top w:val="none" w:sz="0" w:space="0" w:color="auto"/>
                                                                                                                        <w:left w:val="none" w:sz="0" w:space="0" w:color="auto"/>
                                                                                                                        <w:bottom w:val="none" w:sz="0" w:space="0" w:color="auto"/>
                                                                                                                        <w:right w:val="none" w:sz="0" w:space="0" w:color="auto"/>
                                                                                                                      </w:divBdr>
                                                                                                                      <w:divsChild>
                                                                                                                        <w:div w:id="435246447">
                                                                                                                          <w:marLeft w:val="0"/>
                                                                                                                          <w:marRight w:val="0"/>
                                                                                                                          <w:marTop w:val="0"/>
                                                                                                                          <w:marBottom w:val="0"/>
                                                                                                                          <w:divBdr>
                                                                                                                            <w:top w:val="none" w:sz="0" w:space="0" w:color="auto"/>
                                                                                                                            <w:left w:val="none" w:sz="0" w:space="0" w:color="auto"/>
                                                                                                                            <w:bottom w:val="none" w:sz="0" w:space="0" w:color="auto"/>
                                                                                                                            <w:right w:val="none" w:sz="0" w:space="0" w:color="auto"/>
                                                                                                                          </w:divBdr>
                                                                                                                          <w:divsChild>
                                                                                                                            <w:div w:id="1484929329">
                                                                                                                              <w:marLeft w:val="0"/>
                                                                                                                              <w:marRight w:val="0"/>
                                                                                                                              <w:marTop w:val="0"/>
                                                                                                                              <w:marBottom w:val="0"/>
                                                                                                                              <w:divBdr>
                                                                                                                                <w:top w:val="none" w:sz="0" w:space="0" w:color="auto"/>
                                                                                                                                <w:left w:val="none" w:sz="0" w:space="0" w:color="auto"/>
                                                                                                                                <w:bottom w:val="none" w:sz="0" w:space="0" w:color="auto"/>
                                                                                                                                <w:right w:val="none" w:sz="0" w:space="0" w:color="auto"/>
                                                                                                                              </w:divBdr>
                                                                                                                              <w:divsChild>
                                                                                                                                <w:div w:id="403456711">
                                                                                                                                  <w:marLeft w:val="96"/>
                                                                                                                                  <w:marRight w:val="0"/>
                                                                                                                                  <w:marTop w:val="0"/>
                                                                                                                                  <w:marBottom w:val="0"/>
                                                                                                                                  <w:divBdr>
                                                                                                                                    <w:top w:val="none" w:sz="0" w:space="0" w:color="auto"/>
                                                                                                                                    <w:left w:val="single" w:sz="6" w:space="6" w:color="CCCCCC"/>
                                                                                                                                    <w:bottom w:val="none" w:sz="0" w:space="0" w:color="auto"/>
                                                                                                                                    <w:right w:val="none" w:sz="0" w:space="0" w:color="auto"/>
                                                                                                                                  </w:divBdr>
                                                                                                                                  <w:divsChild>
                                                                                                                                    <w:div w:id="2074310451">
                                                                                                                                      <w:marLeft w:val="0"/>
                                                                                                                                      <w:marRight w:val="0"/>
                                                                                                                                      <w:marTop w:val="0"/>
                                                                                                                                      <w:marBottom w:val="0"/>
                                                                                                                                      <w:divBdr>
                                                                                                                                        <w:top w:val="none" w:sz="0" w:space="0" w:color="auto"/>
                                                                                                                                        <w:left w:val="none" w:sz="0" w:space="0" w:color="auto"/>
                                                                                                                                        <w:bottom w:val="none" w:sz="0" w:space="0" w:color="auto"/>
                                                                                                                                        <w:right w:val="none" w:sz="0" w:space="0" w:color="auto"/>
                                                                                                                                      </w:divBdr>
                                                                                                                                      <w:divsChild>
                                                                                                                                        <w:div w:id="664867568">
                                                                                                                                          <w:marLeft w:val="0"/>
                                                                                                                                          <w:marRight w:val="0"/>
                                                                                                                                          <w:marTop w:val="0"/>
                                                                                                                                          <w:marBottom w:val="0"/>
                                                                                                                                          <w:divBdr>
                                                                                                                                            <w:top w:val="none" w:sz="0" w:space="0" w:color="auto"/>
                                                                                                                                            <w:left w:val="none" w:sz="0" w:space="0" w:color="auto"/>
                                                                                                                                            <w:bottom w:val="none" w:sz="0" w:space="0" w:color="auto"/>
                                                                                                                                            <w:right w:val="none" w:sz="0" w:space="0" w:color="auto"/>
                                                                                                                                          </w:divBdr>
                                                                                                                                          <w:divsChild>
                                                                                                                                            <w:div w:id="79067095">
                                                                                                                                              <w:marLeft w:val="0"/>
                                                                                                                                              <w:marRight w:val="0"/>
                                                                                                                                              <w:marTop w:val="0"/>
                                                                                                                                              <w:marBottom w:val="0"/>
                                                                                                                                              <w:divBdr>
                                                                                                                                                <w:top w:val="none" w:sz="0" w:space="0" w:color="auto"/>
                                                                                                                                                <w:left w:val="none" w:sz="0" w:space="0" w:color="auto"/>
                                                                                                                                                <w:bottom w:val="none" w:sz="0" w:space="0" w:color="auto"/>
                                                                                                                                                <w:right w:val="none" w:sz="0" w:space="0" w:color="auto"/>
                                                                                                                                              </w:divBdr>
                                                                                                                                              <w:divsChild>
                                                                                                                                                <w:div w:id="1978799259">
                                                                                                                                                  <w:marLeft w:val="0"/>
                                                                                                                                                  <w:marRight w:val="0"/>
                                                                                                                                                  <w:marTop w:val="0"/>
                                                                                                                                                  <w:marBottom w:val="0"/>
                                                                                                                                                  <w:divBdr>
                                                                                                                                                    <w:top w:val="none" w:sz="0" w:space="0" w:color="auto"/>
                                                                                                                                                    <w:left w:val="none" w:sz="0" w:space="0" w:color="auto"/>
                                                                                                                                                    <w:bottom w:val="none" w:sz="0" w:space="0" w:color="auto"/>
                                                                                                                                                    <w:right w:val="none" w:sz="0" w:space="0" w:color="auto"/>
                                                                                                                                                  </w:divBdr>
                                                                                                                                                  <w:divsChild>
                                                                                                                                                    <w:div w:id="1442995329">
                                                                                                                                                      <w:marLeft w:val="0"/>
                                                                                                                                                      <w:marRight w:val="0"/>
                                                                                                                                                      <w:marTop w:val="0"/>
                                                                                                                                                      <w:marBottom w:val="0"/>
                                                                                                                                                      <w:divBdr>
                                                                                                                                                        <w:top w:val="none" w:sz="0" w:space="0" w:color="auto"/>
                                                                                                                                                        <w:left w:val="none" w:sz="0" w:space="0" w:color="auto"/>
                                                                                                                                                        <w:bottom w:val="none" w:sz="0" w:space="0" w:color="auto"/>
                                                                                                                                                        <w:right w:val="none" w:sz="0" w:space="0" w:color="auto"/>
                                                                                                                                                      </w:divBdr>
                                                                                                                                                      <w:divsChild>
                                                                                                                                                        <w:div w:id="321079737">
                                                                                                                                                          <w:marLeft w:val="0"/>
                                                                                                                                                          <w:marRight w:val="0"/>
                                                                                                                                                          <w:marTop w:val="0"/>
                                                                                                                                                          <w:marBottom w:val="0"/>
                                                                                                                                                          <w:divBdr>
                                                                                                                                                            <w:top w:val="none" w:sz="0" w:space="0" w:color="auto"/>
                                                                                                                                                            <w:left w:val="none" w:sz="0" w:space="0" w:color="auto"/>
                                                                                                                                                            <w:bottom w:val="none" w:sz="0" w:space="0" w:color="auto"/>
                                                                                                                                                            <w:right w:val="none" w:sz="0" w:space="0" w:color="auto"/>
                                                                                                                                                          </w:divBdr>
                                                                                                                                                          <w:divsChild>
                                                                                                                                                            <w:div w:id="1943417116">
                                                                                                                                                              <w:marLeft w:val="96"/>
                                                                                                                                                              <w:marRight w:val="0"/>
                                                                                                                                                              <w:marTop w:val="0"/>
                                                                                                                                                              <w:marBottom w:val="0"/>
                                                                                                                                                              <w:divBdr>
                                                                                                                                                                <w:top w:val="none" w:sz="0" w:space="0" w:color="auto"/>
                                                                                                                                                                <w:left w:val="single" w:sz="6" w:space="6" w:color="CCCCCC"/>
                                                                                                                                                                <w:bottom w:val="none" w:sz="0" w:space="0" w:color="auto"/>
                                                                                                                                                                <w:right w:val="none" w:sz="0" w:space="0" w:color="auto"/>
                                                                                                                                                              </w:divBdr>
                                                                                                                                                              <w:divsChild>
                                                                                                                                                                <w:div w:id="1308558973">
                                                                                                                                                                  <w:marLeft w:val="0"/>
                                                                                                                                                                  <w:marRight w:val="0"/>
                                                                                                                                                                  <w:marTop w:val="0"/>
                                                                                                                                                                  <w:marBottom w:val="0"/>
                                                                                                                                                                  <w:divBdr>
                                                                                                                                                                    <w:top w:val="none" w:sz="0" w:space="0" w:color="auto"/>
                                                                                                                                                                    <w:left w:val="none" w:sz="0" w:space="0" w:color="auto"/>
                                                                                                                                                                    <w:bottom w:val="none" w:sz="0" w:space="0" w:color="auto"/>
                                                                                                                                                                    <w:right w:val="none" w:sz="0" w:space="0" w:color="auto"/>
                                                                                                                                                                  </w:divBdr>
                                                                                                                                                                  <w:divsChild>
                                                                                                                                                                    <w:div w:id="440417386">
                                                                                                                                                                      <w:marLeft w:val="0"/>
                                                                                                                                                                      <w:marRight w:val="0"/>
                                                                                                                                                                      <w:marTop w:val="0"/>
                                                                                                                                                                      <w:marBottom w:val="0"/>
                                                                                                                                                                      <w:divBdr>
                                                                                                                                                                        <w:top w:val="none" w:sz="0" w:space="0" w:color="auto"/>
                                                                                                                                                                        <w:left w:val="none" w:sz="0" w:space="0" w:color="auto"/>
                                                                                                                                                                        <w:bottom w:val="none" w:sz="0" w:space="0" w:color="auto"/>
                                                                                                                                                                        <w:right w:val="none" w:sz="0" w:space="0" w:color="auto"/>
                                                                                                                                                                      </w:divBdr>
                                                                                                                                                                      <w:divsChild>
                                                                                                                                                                        <w:div w:id="1987314455">
                                                                                                                                                                          <w:marLeft w:val="0"/>
                                                                                                                                                                          <w:marRight w:val="0"/>
                                                                                                                                                                          <w:marTop w:val="0"/>
                                                                                                                                                                          <w:marBottom w:val="0"/>
                                                                                                                                                                          <w:divBdr>
                                                                                                                                                                            <w:top w:val="none" w:sz="0" w:space="0" w:color="auto"/>
                                                                                                                                                                            <w:left w:val="none" w:sz="0" w:space="0" w:color="auto"/>
                                                                                                                                                                            <w:bottom w:val="none" w:sz="0" w:space="0" w:color="auto"/>
                                                                                                                                                                            <w:right w:val="none" w:sz="0" w:space="0" w:color="auto"/>
                                                                                                                                                                          </w:divBdr>
                                                                                                                                                                          <w:divsChild>
                                                                                                                                                                            <w:div w:id="1905674692">
                                                                                                                                                                              <w:marLeft w:val="0"/>
                                                                                                                                                                              <w:marRight w:val="0"/>
                                                                                                                                                                              <w:marTop w:val="0"/>
                                                                                                                                                                              <w:marBottom w:val="0"/>
                                                                                                                                                                              <w:divBdr>
                                                                                                                                                                                <w:top w:val="none" w:sz="0" w:space="0" w:color="auto"/>
                                                                                                                                                                                <w:left w:val="none" w:sz="0" w:space="0" w:color="auto"/>
                                                                                                                                                                                <w:bottom w:val="none" w:sz="0" w:space="0" w:color="auto"/>
                                                                                                                                                                                <w:right w:val="none" w:sz="0" w:space="0" w:color="auto"/>
                                                                                                                                                                              </w:divBdr>
                                                                                                                                                                              <w:divsChild>
                                                                                                                                                                                <w:div w:id="1509635395">
                                                                                                                                                                                  <w:marLeft w:val="0"/>
                                                                                                                                                                                  <w:marRight w:val="0"/>
                                                                                                                                                                                  <w:marTop w:val="0"/>
                                                                                                                                                                                  <w:marBottom w:val="0"/>
                                                                                                                                                                                  <w:divBdr>
                                                                                                                                                                                    <w:top w:val="none" w:sz="0" w:space="0" w:color="auto"/>
                                                                                                                                                                                    <w:left w:val="none" w:sz="0" w:space="0" w:color="auto"/>
                                                                                                                                                                                    <w:bottom w:val="none" w:sz="0" w:space="0" w:color="auto"/>
                                                                                                                                                                                    <w:right w:val="none" w:sz="0" w:space="0" w:color="auto"/>
                                                                                                                                                                                  </w:divBdr>
                                                                                                                                                                                  <w:divsChild>
                                                                                                                                                                                    <w:div w:id="7609125">
                                                                                                                                                                                      <w:marLeft w:val="0"/>
                                                                                                                                                                                      <w:marRight w:val="0"/>
                                                                                                                                                                                      <w:marTop w:val="0"/>
                                                                                                                                                                                      <w:marBottom w:val="0"/>
                                                                                                                                                                                      <w:divBdr>
                                                                                                                                                                                        <w:top w:val="none" w:sz="0" w:space="0" w:color="auto"/>
                                                                                                                                                                                        <w:left w:val="none" w:sz="0" w:space="0" w:color="auto"/>
                                                                                                                                                                                        <w:bottom w:val="none" w:sz="0" w:space="0" w:color="auto"/>
                                                                                                                                                                                        <w:right w:val="none" w:sz="0" w:space="0" w:color="auto"/>
                                                                                                                                                                                      </w:divBdr>
                                                                                                                                                                                      <w:divsChild>
                                                                                                                                                                                        <w:div w:id="212935606">
                                                                                                                                                                                          <w:marLeft w:val="0"/>
                                                                                                                                                                                          <w:marRight w:val="0"/>
                                                                                                                                                                                          <w:marTop w:val="0"/>
                                                                                                                                                                                          <w:marBottom w:val="0"/>
                                                                                                                                                                                          <w:divBdr>
                                                                                                                                                                                            <w:top w:val="none" w:sz="0" w:space="0" w:color="auto"/>
                                                                                                                                                                                            <w:left w:val="none" w:sz="0" w:space="0" w:color="auto"/>
                                                                                                                                                                                            <w:bottom w:val="none" w:sz="0" w:space="0" w:color="auto"/>
                                                                                                                                                                                            <w:right w:val="none" w:sz="0" w:space="0" w:color="auto"/>
                                                                                                                                                                                          </w:divBdr>
                                                                                                                                                                                          <w:divsChild>
                                                                                                                                                                                            <w:div w:id="1116486557">
                                                                                                                                                                                              <w:marLeft w:val="0"/>
                                                                                                                                                                                              <w:marRight w:val="0"/>
                                                                                                                                                                                              <w:marTop w:val="0"/>
                                                                                                                                                                                              <w:marBottom w:val="0"/>
                                                                                                                                                                                              <w:divBdr>
                                                                                                                                                                                                <w:top w:val="none" w:sz="0" w:space="0" w:color="auto"/>
                                                                                                                                                                                                <w:left w:val="none" w:sz="0" w:space="0" w:color="auto"/>
                                                                                                                                                                                                <w:bottom w:val="none" w:sz="0" w:space="0" w:color="auto"/>
                                                                                                                                                                                                <w:right w:val="none" w:sz="0" w:space="0" w:color="auto"/>
                                                                                                                                                                                              </w:divBdr>
                                                                                                                                                                                              <w:divsChild>
                                                                                                                                                                                                <w:div w:id="27919604">
                                                                                                                                                                                                  <w:marLeft w:val="0"/>
                                                                                                                                                                                                  <w:marRight w:val="0"/>
                                                                                                                                                                                                  <w:marTop w:val="0"/>
                                                                                                                                                                                                  <w:marBottom w:val="0"/>
                                                                                                                                                                                                  <w:divBdr>
                                                                                                                                                                                                    <w:top w:val="none" w:sz="0" w:space="0" w:color="auto"/>
                                                                                                                                                                                                    <w:left w:val="none" w:sz="0" w:space="0" w:color="auto"/>
                                                                                                                                                                                                    <w:bottom w:val="none" w:sz="0" w:space="0" w:color="auto"/>
                                                                                                                                                                                                    <w:right w:val="none" w:sz="0" w:space="0" w:color="auto"/>
                                                                                                                                                                                                  </w:divBdr>
                                                                                                                                                                                                </w:div>
                                                                                                                                                                                                <w:div w:id="207011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048583">
      <w:bodyDiv w:val="1"/>
      <w:marLeft w:val="0"/>
      <w:marRight w:val="0"/>
      <w:marTop w:val="0"/>
      <w:marBottom w:val="0"/>
      <w:divBdr>
        <w:top w:val="none" w:sz="0" w:space="0" w:color="auto"/>
        <w:left w:val="none" w:sz="0" w:space="0" w:color="auto"/>
        <w:bottom w:val="none" w:sz="0" w:space="0" w:color="auto"/>
        <w:right w:val="none" w:sz="0" w:space="0" w:color="auto"/>
      </w:divBdr>
      <w:divsChild>
        <w:div w:id="1461724583">
          <w:marLeft w:val="0"/>
          <w:marRight w:val="0"/>
          <w:marTop w:val="480"/>
          <w:marBottom w:val="480"/>
          <w:divBdr>
            <w:top w:val="none" w:sz="0" w:space="0" w:color="auto"/>
            <w:left w:val="none" w:sz="0" w:space="0" w:color="auto"/>
            <w:bottom w:val="none" w:sz="0" w:space="0" w:color="auto"/>
            <w:right w:val="none" w:sz="0" w:space="0" w:color="auto"/>
          </w:divBdr>
          <w:divsChild>
            <w:div w:id="975379026">
              <w:marLeft w:val="0"/>
              <w:marRight w:val="0"/>
              <w:marTop w:val="0"/>
              <w:marBottom w:val="0"/>
              <w:divBdr>
                <w:top w:val="none" w:sz="0" w:space="0" w:color="auto"/>
                <w:left w:val="none" w:sz="0" w:space="0" w:color="auto"/>
                <w:bottom w:val="none" w:sz="0" w:space="0" w:color="auto"/>
                <w:right w:val="none" w:sz="0" w:space="0" w:color="auto"/>
              </w:divBdr>
              <w:divsChild>
                <w:div w:id="666785156">
                  <w:marLeft w:val="0"/>
                  <w:marRight w:val="0"/>
                  <w:marTop w:val="0"/>
                  <w:marBottom w:val="0"/>
                  <w:divBdr>
                    <w:top w:val="none" w:sz="0" w:space="0" w:color="auto"/>
                    <w:left w:val="none" w:sz="0" w:space="0" w:color="auto"/>
                    <w:bottom w:val="none" w:sz="0" w:space="0" w:color="auto"/>
                    <w:right w:val="none" w:sz="0" w:space="0" w:color="auto"/>
                  </w:divBdr>
                  <w:divsChild>
                    <w:div w:id="9123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315669">
      <w:bodyDiv w:val="1"/>
      <w:marLeft w:val="0"/>
      <w:marRight w:val="0"/>
      <w:marTop w:val="0"/>
      <w:marBottom w:val="0"/>
      <w:divBdr>
        <w:top w:val="none" w:sz="0" w:space="0" w:color="auto"/>
        <w:left w:val="none" w:sz="0" w:space="0" w:color="auto"/>
        <w:bottom w:val="none" w:sz="0" w:space="0" w:color="auto"/>
        <w:right w:val="none" w:sz="0" w:space="0" w:color="auto"/>
      </w:divBdr>
      <w:divsChild>
        <w:div w:id="461733510">
          <w:marLeft w:val="0"/>
          <w:marRight w:val="0"/>
          <w:marTop w:val="0"/>
          <w:marBottom w:val="0"/>
          <w:divBdr>
            <w:top w:val="none" w:sz="0" w:space="0" w:color="auto"/>
            <w:left w:val="none" w:sz="0" w:space="0" w:color="auto"/>
            <w:bottom w:val="none" w:sz="0" w:space="0" w:color="auto"/>
            <w:right w:val="none" w:sz="0" w:space="0" w:color="auto"/>
          </w:divBdr>
        </w:div>
      </w:divsChild>
    </w:div>
    <w:div w:id="2070227524">
      <w:bodyDiv w:val="1"/>
      <w:marLeft w:val="0"/>
      <w:marRight w:val="0"/>
      <w:marTop w:val="0"/>
      <w:marBottom w:val="0"/>
      <w:divBdr>
        <w:top w:val="none" w:sz="0" w:space="0" w:color="auto"/>
        <w:left w:val="none" w:sz="0" w:space="0" w:color="auto"/>
        <w:bottom w:val="none" w:sz="0" w:space="0" w:color="auto"/>
        <w:right w:val="none" w:sz="0" w:space="0" w:color="auto"/>
      </w:divBdr>
    </w:div>
    <w:div w:id="2075814086">
      <w:bodyDiv w:val="1"/>
      <w:marLeft w:val="0"/>
      <w:marRight w:val="0"/>
      <w:marTop w:val="0"/>
      <w:marBottom w:val="0"/>
      <w:divBdr>
        <w:top w:val="none" w:sz="0" w:space="0" w:color="auto"/>
        <w:left w:val="none" w:sz="0" w:space="0" w:color="auto"/>
        <w:bottom w:val="none" w:sz="0" w:space="0" w:color="auto"/>
        <w:right w:val="none" w:sz="0" w:space="0" w:color="auto"/>
      </w:divBdr>
    </w:div>
    <w:div w:id="2075855761">
      <w:bodyDiv w:val="1"/>
      <w:marLeft w:val="0"/>
      <w:marRight w:val="0"/>
      <w:marTop w:val="0"/>
      <w:marBottom w:val="0"/>
      <w:divBdr>
        <w:top w:val="none" w:sz="0" w:space="0" w:color="auto"/>
        <w:left w:val="none" w:sz="0" w:space="0" w:color="auto"/>
        <w:bottom w:val="none" w:sz="0" w:space="0" w:color="auto"/>
        <w:right w:val="none" w:sz="0" w:space="0" w:color="auto"/>
      </w:divBdr>
      <w:divsChild>
        <w:div w:id="2133934591">
          <w:marLeft w:val="0"/>
          <w:marRight w:val="0"/>
          <w:marTop w:val="0"/>
          <w:marBottom w:val="0"/>
          <w:divBdr>
            <w:top w:val="none" w:sz="0" w:space="0" w:color="auto"/>
            <w:left w:val="none" w:sz="0" w:space="0" w:color="auto"/>
            <w:bottom w:val="none" w:sz="0" w:space="0" w:color="auto"/>
            <w:right w:val="none" w:sz="0" w:space="0" w:color="auto"/>
          </w:divBdr>
          <w:divsChild>
            <w:div w:id="1131943941">
              <w:marLeft w:val="0"/>
              <w:marRight w:val="0"/>
              <w:marTop w:val="0"/>
              <w:marBottom w:val="0"/>
              <w:divBdr>
                <w:top w:val="none" w:sz="0" w:space="0" w:color="auto"/>
                <w:left w:val="none" w:sz="0" w:space="0" w:color="auto"/>
                <w:bottom w:val="none" w:sz="0" w:space="0" w:color="auto"/>
                <w:right w:val="none" w:sz="0" w:space="0" w:color="auto"/>
              </w:divBdr>
              <w:divsChild>
                <w:div w:id="246423696">
                  <w:marLeft w:val="0"/>
                  <w:marRight w:val="0"/>
                  <w:marTop w:val="0"/>
                  <w:marBottom w:val="0"/>
                  <w:divBdr>
                    <w:top w:val="none" w:sz="0" w:space="0" w:color="auto"/>
                    <w:left w:val="none" w:sz="0" w:space="0" w:color="auto"/>
                    <w:bottom w:val="none" w:sz="0" w:space="0" w:color="auto"/>
                    <w:right w:val="none" w:sz="0" w:space="0" w:color="auto"/>
                  </w:divBdr>
                  <w:divsChild>
                    <w:div w:id="13161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14250">
      <w:bodyDiv w:val="1"/>
      <w:marLeft w:val="0"/>
      <w:marRight w:val="0"/>
      <w:marTop w:val="0"/>
      <w:marBottom w:val="0"/>
      <w:divBdr>
        <w:top w:val="none" w:sz="0" w:space="0" w:color="auto"/>
        <w:left w:val="none" w:sz="0" w:space="0" w:color="auto"/>
        <w:bottom w:val="none" w:sz="0" w:space="0" w:color="auto"/>
        <w:right w:val="none" w:sz="0" w:space="0" w:color="auto"/>
      </w:divBdr>
    </w:div>
    <w:div w:id="2079932339">
      <w:bodyDiv w:val="1"/>
      <w:marLeft w:val="0"/>
      <w:marRight w:val="0"/>
      <w:marTop w:val="0"/>
      <w:marBottom w:val="0"/>
      <w:divBdr>
        <w:top w:val="none" w:sz="0" w:space="0" w:color="auto"/>
        <w:left w:val="none" w:sz="0" w:space="0" w:color="auto"/>
        <w:bottom w:val="none" w:sz="0" w:space="0" w:color="auto"/>
        <w:right w:val="none" w:sz="0" w:space="0" w:color="auto"/>
      </w:divBdr>
    </w:div>
    <w:div w:id="2086369644">
      <w:bodyDiv w:val="1"/>
      <w:marLeft w:val="0"/>
      <w:marRight w:val="0"/>
      <w:marTop w:val="0"/>
      <w:marBottom w:val="0"/>
      <w:divBdr>
        <w:top w:val="none" w:sz="0" w:space="0" w:color="auto"/>
        <w:left w:val="none" w:sz="0" w:space="0" w:color="auto"/>
        <w:bottom w:val="none" w:sz="0" w:space="0" w:color="auto"/>
        <w:right w:val="none" w:sz="0" w:space="0" w:color="auto"/>
      </w:divBdr>
    </w:div>
    <w:div w:id="2104374261">
      <w:bodyDiv w:val="1"/>
      <w:marLeft w:val="0"/>
      <w:marRight w:val="0"/>
      <w:marTop w:val="0"/>
      <w:marBottom w:val="0"/>
      <w:divBdr>
        <w:top w:val="none" w:sz="0" w:space="0" w:color="auto"/>
        <w:left w:val="none" w:sz="0" w:space="0" w:color="auto"/>
        <w:bottom w:val="none" w:sz="0" w:space="0" w:color="auto"/>
        <w:right w:val="none" w:sz="0" w:space="0" w:color="auto"/>
      </w:divBdr>
    </w:div>
    <w:div w:id="210733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hyperlink" Target="http://www.mellersprimary.co.uk" TargetMode="External"/><Relationship Id="rId5" Type="http://schemas.openxmlformats.org/officeDocument/2006/relationships/hyperlink" Target="mailto:headteacher@mellers.nottingham.sch.uk" TargetMode="External"/><Relationship Id="rId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lly\Application%20Data\Microsoft\Templates\HEADED%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7A43C-2568-415F-A542-682F43DB7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LETTER</Template>
  <TotalTime>161</TotalTime>
  <Pages>1</Pages>
  <Words>0</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Mellers Primary &amp; Nursery School</vt:lpstr>
    </vt:vector>
  </TitlesOfParts>
  <Company>NCC</Company>
  <LinksUpToDate>false</LinksUpToDate>
  <CharactersWithSpaces>495</CharactersWithSpaces>
  <SharedDoc>false</SharedDoc>
  <HLinks>
    <vt:vector size="12" baseType="variant">
      <vt:variant>
        <vt:i4>4849676</vt:i4>
      </vt:variant>
      <vt:variant>
        <vt:i4>3</vt:i4>
      </vt:variant>
      <vt:variant>
        <vt:i4>0</vt:i4>
      </vt:variant>
      <vt:variant>
        <vt:i4>5</vt:i4>
      </vt:variant>
      <vt:variant>
        <vt:lpwstr>http://www.mellersprimary.co.uk/</vt:lpwstr>
      </vt:variant>
      <vt:variant>
        <vt:lpwstr/>
      </vt:variant>
      <vt:variant>
        <vt:i4>917539</vt:i4>
      </vt:variant>
      <vt:variant>
        <vt:i4>0</vt:i4>
      </vt:variant>
      <vt:variant>
        <vt:i4>0</vt:i4>
      </vt:variant>
      <vt:variant>
        <vt:i4>5</vt:i4>
      </vt:variant>
      <vt:variant>
        <vt:lpwstr>mailto:headteacher@mellers.nottingham.sch.uk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Mellers Primary &amp; Nursery School</dc:title>
  <dc:subject/>
  <dc:creator>NCC</dc:creator>
  <cp:keywords/>
  <dc:description/>
  <cp:lastModifiedBy>Michelle BRAMLEY</cp:lastModifiedBy>
  <cp:revision>13</cp:revision>
  <cp:lastPrinted>2020-10-14T09:24:00Z</cp:lastPrinted>
  <dcterms:created xsi:type="dcterms:W3CDTF">2021-05-13T10:12:00Z</dcterms:created>
  <dcterms:modified xsi:type="dcterms:W3CDTF">2021-05-14T12:46:00Z</dcterms:modified>
</cp:coreProperties>
</file>