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3370" w:rsidRDefault="00F55E17">
      <w:pPr>
        <w:jc w:val="both"/>
        <w:rPr>
          <w:rFonts w:ascii="Calibri" w:hAnsi="Calibri"/>
          <w:u w:val="single"/>
        </w:rPr>
      </w:pPr>
      <w:r>
        <w:rPr>
          <w:rFonts w:ascii="Franklin Gothic Book" w:hAnsi="Franklin Gothic Book"/>
          <w:noProof/>
          <w:lang w:eastAsia="en-GB"/>
        </w:rPr>
        <mc:AlternateContent>
          <mc:Choice Requires="wps">
            <w:drawing>
              <wp:anchor distT="0" distB="0" distL="114300" distR="114300" simplePos="0" relativeHeight="251790848" behindDoc="0" locked="0" layoutInCell="1" allowOverlap="1" wp14:anchorId="6DFAB8F5" wp14:editId="06792B52">
                <wp:simplePos x="0" y="0"/>
                <wp:positionH relativeFrom="column">
                  <wp:posOffset>3303905</wp:posOffset>
                </wp:positionH>
                <wp:positionV relativeFrom="paragraph">
                  <wp:posOffset>174625</wp:posOffset>
                </wp:positionV>
                <wp:extent cx="3533775" cy="2362200"/>
                <wp:effectExtent l="19050" t="19050" r="28575" b="19050"/>
                <wp:wrapNone/>
                <wp:docPr id="8"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3775" cy="2362200"/>
                        </a:xfrm>
                        <a:prstGeom prst="rect">
                          <a:avLst/>
                        </a:prstGeom>
                        <a:solidFill>
                          <a:srgbClr val="FFFFFF"/>
                        </a:solidFill>
                        <a:ln w="38100" cmpd="dbl">
                          <a:solidFill>
                            <a:srgbClr val="000000"/>
                          </a:solidFill>
                          <a:miter lim="800000"/>
                          <a:headEnd/>
                          <a:tailEnd/>
                        </a:ln>
                      </wps:spPr>
                      <wps:txbx>
                        <w:txbxContent>
                          <w:p w:rsidR="00B4086B" w:rsidRDefault="00AC4F2F" w:rsidP="00AC4F2F">
                            <w:pPr>
                              <w:rPr>
                                <w:rFonts w:asciiTheme="minorHAnsi" w:hAnsiTheme="minorHAnsi" w:cstheme="minorHAnsi"/>
                                <w:b/>
                                <w:noProof/>
                                <w:u w:val="single"/>
                              </w:rPr>
                            </w:pPr>
                            <w:r>
                              <w:rPr>
                                <w:rFonts w:asciiTheme="minorHAnsi" w:hAnsiTheme="minorHAnsi" w:cstheme="minorHAnsi"/>
                                <w:b/>
                                <w:noProof/>
                                <w:u w:val="single"/>
                              </w:rPr>
                              <w:t>Dates For Your Diary</w:t>
                            </w:r>
                            <w:r w:rsidR="00CB2BB9">
                              <w:rPr>
                                <w:rFonts w:asciiTheme="minorHAnsi" w:hAnsiTheme="minorHAnsi" w:cstheme="minorHAnsi"/>
                                <w:b/>
                                <w:noProof/>
                                <w:u w:val="single"/>
                              </w:rPr>
                              <w:t xml:space="preserve">          </w:t>
                            </w:r>
                          </w:p>
                          <w:p w:rsidR="00AC4F2F" w:rsidRDefault="00AC4F2F" w:rsidP="00AC4F2F">
                            <w:pPr>
                              <w:rPr>
                                <w:rFonts w:asciiTheme="minorHAnsi" w:hAnsiTheme="minorHAnsi" w:cstheme="minorHAnsi"/>
                                <w:b/>
                                <w:noProof/>
                                <w:u w:val="single"/>
                              </w:rPr>
                            </w:pPr>
                          </w:p>
                          <w:p w:rsidR="005C5734" w:rsidRDefault="00AC4F2F" w:rsidP="00AC4F2F">
                            <w:pPr>
                              <w:rPr>
                                <w:rFonts w:asciiTheme="minorHAnsi" w:hAnsiTheme="minorHAnsi" w:cstheme="minorHAnsi"/>
                                <w:noProof/>
                              </w:rPr>
                            </w:pPr>
                            <w:r w:rsidRPr="00AC4F2F">
                              <w:rPr>
                                <w:rFonts w:asciiTheme="minorHAnsi" w:hAnsiTheme="minorHAnsi" w:cstheme="minorHAnsi"/>
                                <w:noProof/>
                              </w:rPr>
                              <w:t>Here are a few dates for your diary</w:t>
                            </w:r>
                            <w:r w:rsidR="008C5CEF">
                              <w:rPr>
                                <w:rFonts w:asciiTheme="minorHAnsi" w:hAnsiTheme="minorHAnsi" w:cstheme="minorHAnsi"/>
                                <w:noProof/>
                              </w:rPr>
                              <w:t>:</w:t>
                            </w:r>
                          </w:p>
                          <w:p w:rsidR="00F10A9F" w:rsidRPr="00AC4F2F" w:rsidRDefault="00F10A9F" w:rsidP="00AC4F2F">
                            <w:pPr>
                              <w:rPr>
                                <w:rFonts w:asciiTheme="minorHAnsi" w:hAnsiTheme="minorHAnsi" w:cstheme="minorHAnsi"/>
                                <w:noProof/>
                              </w:rPr>
                            </w:pPr>
                          </w:p>
                          <w:p w:rsidR="00D3296F" w:rsidRDefault="00D3296F" w:rsidP="00D3296F">
                            <w:pPr>
                              <w:pStyle w:val="NoSpacing"/>
                              <w:numPr>
                                <w:ilvl w:val="0"/>
                                <w:numId w:val="15"/>
                              </w:numPr>
                            </w:pPr>
                            <w:r>
                              <w:t>Wednesday 31</w:t>
                            </w:r>
                            <w:r w:rsidRPr="00D3296F">
                              <w:rPr>
                                <w:vertAlign w:val="superscript"/>
                              </w:rPr>
                              <w:t>st</w:t>
                            </w:r>
                            <w:r>
                              <w:t xml:space="preserve"> March: Nursery closed for deep clean</w:t>
                            </w:r>
                          </w:p>
                          <w:p w:rsidR="00D3296F" w:rsidRDefault="00D3296F" w:rsidP="00D3296F">
                            <w:pPr>
                              <w:pStyle w:val="NoSpacing"/>
                              <w:numPr>
                                <w:ilvl w:val="0"/>
                                <w:numId w:val="15"/>
                              </w:numPr>
                            </w:pPr>
                            <w:r>
                              <w:t>Thursday 1</w:t>
                            </w:r>
                            <w:r w:rsidRPr="002C19D5">
                              <w:rPr>
                                <w:vertAlign w:val="superscript"/>
                              </w:rPr>
                              <w:t>st</w:t>
                            </w:r>
                            <w:r>
                              <w:t xml:space="preserve"> April: Inset day</w:t>
                            </w:r>
                          </w:p>
                          <w:p w:rsidR="000B658B" w:rsidRDefault="002C19D5" w:rsidP="00665C40">
                            <w:pPr>
                              <w:pStyle w:val="NoSpacing"/>
                              <w:numPr>
                                <w:ilvl w:val="0"/>
                                <w:numId w:val="15"/>
                              </w:numPr>
                            </w:pPr>
                            <w:r>
                              <w:t>Friday 2</w:t>
                            </w:r>
                            <w:r w:rsidRPr="002C19D5">
                              <w:rPr>
                                <w:vertAlign w:val="superscript"/>
                              </w:rPr>
                              <w:t>nd</w:t>
                            </w:r>
                            <w:r>
                              <w:t xml:space="preserve"> April</w:t>
                            </w:r>
                            <w:r w:rsidR="00665C40">
                              <w:t xml:space="preserve">: Good Friday Bank Holiday </w:t>
                            </w:r>
                          </w:p>
                          <w:p w:rsidR="00355028" w:rsidRDefault="002C19D5" w:rsidP="00665C40">
                            <w:pPr>
                              <w:pStyle w:val="NoSpacing"/>
                              <w:numPr>
                                <w:ilvl w:val="0"/>
                                <w:numId w:val="15"/>
                              </w:numPr>
                            </w:pPr>
                            <w:r>
                              <w:t>Monday 5</w:t>
                            </w:r>
                            <w:r w:rsidRPr="002C19D5">
                              <w:rPr>
                                <w:vertAlign w:val="superscript"/>
                              </w:rPr>
                              <w:t>th</w:t>
                            </w:r>
                            <w:r>
                              <w:t xml:space="preserve"> April</w:t>
                            </w:r>
                            <w:r w:rsidR="00665C40">
                              <w:t>: Easter Monday Bank Holiday</w:t>
                            </w:r>
                          </w:p>
                          <w:p w:rsidR="002C19D5" w:rsidRDefault="009A3DEB" w:rsidP="00665C40">
                            <w:pPr>
                              <w:pStyle w:val="NoSpacing"/>
                              <w:numPr>
                                <w:ilvl w:val="0"/>
                                <w:numId w:val="15"/>
                              </w:numPr>
                            </w:pPr>
                            <w:r>
                              <w:t xml:space="preserve">Tuesday </w:t>
                            </w:r>
                            <w:r w:rsidR="002C19D5">
                              <w:t>6</w:t>
                            </w:r>
                            <w:r w:rsidR="002C19D5" w:rsidRPr="002C19D5">
                              <w:rPr>
                                <w:vertAlign w:val="superscript"/>
                              </w:rPr>
                              <w:t>th</w:t>
                            </w:r>
                            <w:r w:rsidR="002C19D5">
                              <w:t xml:space="preserve"> April- 16</w:t>
                            </w:r>
                            <w:r w:rsidR="002C19D5" w:rsidRPr="002C19D5">
                              <w:rPr>
                                <w:vertAlign w:val="superscript"/>
                              </w:rPr>
                              <w:t>th</w:t>
                            </w:r>
                            <w:r w:rsidR="002C19D5">
                              <w:t xml:space="preserve"> April</w:t>
                            </w:r>
                            <w:r w:rsidR="00665C40">
                              <w:t>:</w:t>
                            </w:r>
                            <w:r w:rsidR="002C19D5">
                              <w:t xml:space="preserve"> Easter holiday</w:t>
                            </w:r>
                          </w:p>
                          <w:p w:rsidR="009E3431" w:rsidRDefault="002C19D5" w:rsidP="009E3431">
                            <w:pPr>
                              <w:pStyle w:val="NoSpacing"/>
                              <w:numPr>
                                <w:ilvl w:val="0"/>
                                <w:numId w:val="15"/>
                              </w:numPr>
                            </w:pPr>
                            <w:r>
                              <w:t>Monday 19</w:t>
                            </w:r>
                            <w:r w:rsidRPr="002C19D5">
                              <w:rPr>
                                <w:vertAlign w:val="superscript"/>
                              </w:rPr>
                              <w:t>th</w:t>
                            </w:r>
                            <w:r>
                              <w:t xml:space="preserve"> </w:t>
                            </w:r>
                            <w:r w:rsidR="000B658B">
                              <w:t>April</w:t>
                            </w:r>
                            <w:r w:rsidR="00665C40">
                              <w:t>: f</w:t>
                            </w:r>
                            <w:r w:rsidR="000B658B">
                              <w:t xml:space="preserve">irst day back at school </w:t>
                            </w:r>
                          </w:p>
                          <w:p w:rsidR="000B658B" w:rsidRDefault="000B658B" w:rsidP="00665C40">
                            <w:pPr>
                              <w:pStyle w:val="NoSpacing"/>
                              <w:numPr>
                                <w:ilvl w:val="0"/>
                                <w:numId w:val="15"/>
                              </w:numPr>
                            </w:pPr>
                            <w:r>
                              <w:t>Monday 3</w:t>
                            </w:r>
                            <w:r w:rsidRPr="000B658B">
                              <w:rPr>
                                <w:vertAlign w:val="superscript"/>
                              </w:rPr>
                              <w:t>rd</w:t>
                            </w:r>
                            <w:r>
                              <w:t xml:space="preserve"> May</w:t>
                            </w:r>
                            <w:r w:rsidR="00665C40">
                              <w:t>: May Day B</w:t>
                            </w:r>
                            <w:r>
                              <w:t xml:space="preserve">ank </w:t>
                            </w:r>
                            <w:r w:rsidR="00665C40">
                              <w:t>H</w:t>
                            </w:r>
                            <w:r>
                              <w:t>oliday</w:t>
                            </w:r>
                          </w:p>
                          <w:p w:rsidR="000B658B" w:rsidRDefault="000B658B" w:rsidP="00665C40">
                            <w:pPr>
                              <w:pStyle w:val="NoSpacing"/>
                              <w:numPr>
                                <w:ilvl w:val="0"/>
                                <w:numId w:val="15"/>
                              </w:numPr>
                            </w:pPr>
                            <w:r>
                              <w:t>Monday 31</w:t>
                            </w:r>
                            <w:r w:rsidRPr="000B658B">
                              <w:rPr>
                                <w:vertAlign w:val="superscript"/>
                              </w:rPr>
                              <w:t>st</w:t>
                            </w:r>
                            <w:r>
                              <w:t xml:space="preserve"> May</w:t>
                            </w:r>
                            <w:r w:rsidR="00665C40">
                              <w:t xml:space="preserve">: Spring Bank </w:t>
                            </w:r>
                            <w:r>
                              <w:t>holiday</w:t>
                            </w:r>
                          </w:p>
                          <w:p w:rsidR="000B658B" w:rsidRDefault="000B658B" w:rsidP="00255BCC">
                            <w:pPr>
                              <w:jc w:val="both"/>
                              <w:rPr>
                                <w:rFonts w:asciiTheme="minorHAnsi" w:hAnsiTheme="minorHAnsi" w:cstheme="minorHAnsi"/>
                              </w:rPr>
                            </w:pPr>
                          </w:p>
                          <w:p w:rsidR="002C19D5" w:rsidRDefault="002C19D5" w:rsidP="00255BCC">
                            <w:pPr>
                              <w:jc w:val="both"/>
                              <w:rPr>
                                <w:rFonts w:asciiTheme="minorHAnsi" w:hAnsiTheme="minorHAnsi" w:cstheme="minorHAnsi"/>
                              </w:rPr>
                            </w:pPr>
                          </w:p>
                          <w:p w:rsidR="002C19D5" w:rsidRPr="00990B2F" w:rsidRDefault="002C19D5" w:rsidP="00255BCC">
                            <w:pPr>
                              <w:jc w:val="both"/>
                              <w:rPr>
                                <w:rFonts w:asciiTheme="minorHAnsi" w:hAnsiTheme="minorHAnsi" w:cstheme="minorHAns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FAB8F5" id="_x0000_t202" coordsize="21600,21600" o:spt="202" path="m,l,21600r21600,l21600,xe">
                <v:stroke joinstyle="miter"/>
                <v:path gradientshapeok="t" o:connecttype="rect"/>
              </v:shapetype>
              <v:shape id="Text Box 205" o:spid="_x0000_s1026" type="#_x0000_t202" style="position:absolute;left:0;text-align:left;margin-left:260.15pt;margin-top:13.75pt;width:278.25pt;height:186pt;z-index:25179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" strokeweight="3pt">
                <v:stroke linestyle="thinThin"/>
                <v:textbox>
                  <w:txbxContent>
                    <w:p w:rsidR="00B4086B" w:rsidRDefault="00AC4F2F" w:rsidP="00AC4F2F">
                      <w:pPr>
                        <w:rPr>
                          <w:rFonts w:asciiTheme="minorHAnsi" w:hAnsiTheme="minorHAnsi" w:cstheme="minorHAnsi"/>
                          <w:b/>
                          <w:noProof/>
                          <w:u w:val="single"/>
                        </w:rPr>
                      </w:pPr>
                      <w:r>
                        <w:rPr>
                          <w:rFonts w:asciiTheme="minorHAnsi" w:hAnsiTheme="minorHAnsi" w:cstheme="minorHAnsi"/>
                          <w:b/>
                          <w:noProof/>
                          <w:u w:val="single"/>
                        </w:rPr>
                        <w:t>Dates For Your Diary</w:t>
                      </w:r>
                      <w:r w:rsidR="00CB2BB9">
                        <w:rPr>
                          <w:rFonts w:asciiTheme="minorHAnsi" w:hAnsiTheme="minorHAnsi" w:cstheme="minorHAnsi"/>
                          <w:b/>
                          <w:noProof/>
                          <w:u w:val="single"/>
                        </w:rPr>
                        <w:t xml:space="preserve">          </w:t>
                      </w:r>
                    </w:p>
                    <w:p w:rsidR="00AC4F2F" w:rsidRDefault="00AC4F2F" w:rsidP="00AC4F2F">
                      <w:pPr>
                        <w:rPr>
                          <w:rFonts w:asciiTheme="minorHAnsi" w:hAnsiTheme="minorHAnsi" w:cstheme="minorHAnsi"/>
                          <w:b/>
                          <w:noProof/>
                          <w:u w:val="single"/>
                        </w:rPr>
                      </w:pPr>
                    </w:p>
                    <w:p w:rsidR="005C5734" w:rsidRDefault="00AC4F2F" w:rsidP="00AC4F2F">
                      <w:pPr>
                        <w:rPr>
                          <w:rFonts w:asciiTheme="minorHAnsi" w:hAnsiTheme="minorHAnsi" w:cstheme="minorHAnsi"/>
                          <w:noProof/>
                        </w:rPr>
                      </w:pPr>
                      <w:r w:rsidRPr="00AC4F2F">
                        <w:rPr>
                          <w:rFonts w:asciiTheme="minorHAnsi" w:hAnsiTheme="minorHAnsi" w:cstheme="minorHAnsi"/>
                          <w:noProof/>
                        </w:rPr>
                        <w:t>Here are a few dates for your diary</w:t>
                      </w:r>
                      <w:r w:rsidR="008C5CEF">
                        <w:rPr>
                          <w:rFonts w:asciiTheme="minorHAnsi" w:hAnsiTheme="minorHAnsi" w:cstheme="minorHAnsi"/>
                          <w:noProof/>
                        </w:rPr>
                        <w:t>:</w:t>
                      </w:r>
                    </w:p>
                    <w:p w:rsidR="00F10A9F" w:rsidRPr="00AC4F2F" w:rsidRDefault="00F10A9F" w:rsidP="00AC4F2F">
                      <w:pPr>
                        <w:rPr>
                          <w:rFonts w:asciiTheme="minorHAnsi" w:hAnsiTheme="minorHAnsi" w:cstheme="minorHAnsi"/>
                          <w:noProof/>
                        </w:rPr>
                      </w:pPr>
                    </w:p>
                    <w:p w:rsidR="00D3296F" w:rsidRDefault="00D3296F" w:rsidP="00D3296F">
                      <w:pPr>
                        <w:pStyle w:val="NoSpacing"/>
                        <w:numPr>
                          <w:ilvl w:val="0"/>
                          <w:numId w:val="15"/>
                        </w:numPr>
                      </w:pPr>
                      <w:r>
                        <w:t>Wednesday 31</w:t>
                      </w:r>
                      <w:r w:rsidRPr="00D3296F">
                        <w:rPr>
                          <w:vertAlign w:val="superscript"/>
                        </w:rPr>
                        <w:t>st</w:t>
                      </w:r>
                      <w:r>
                        <w:t xml:space="preserve"> March: Nursery closed for deep clean</w:t>
                      </w:r>
                    </w:p>
                    <w:p w:rsidR="00D3296F" w:rsidRDefault="00D3296F" w:rsidP="00D3296F">
                      <w:pPr>
                        <w:pStyle w:val="NoSpacing"/>
                        <w:numPr>
                          <w:ilvl w:val="0"/>
                          <w:numId w:val="15"/>
                        </w:numPr>
                      </w:pPr>
                      <w:r>
                        <w:t>Thursday 1</w:t>
                      </w:r>
                      <w:r w:rsidRPr="002C19D5">
                        <w:rPr>
                          <w:vertAlign w:val="superscript"/>
                        </w:rPr>
                        <w:t>st</w:t>
                      </w:r>
                      <w:r>
                        <w:t xml:space="preserve"> April: Inset day</w:t>
                      </w:r>
                    </w:p>
                    <w:p w:rsidR="000B658B" w:rsidRDefault="002C19D5" w:rsidP="00665C40">
                      <w:pPr>
                        <w:pStyle w:val="NoSpacing"/>
                        <w:numPr>
                          <w:ilvl w:val="0"/>
                          <w:numId w:val="15"/>
                        </w:numPr>
                      </w:pPr>
                      <w:r>
                        <w:t>Friday 2</w:t>
                      </w:r>
                      <w:r w:rsidRPr="002C19D5">
                        <w:rPr>
                          <w:vertAlign w:val="superscript"/>
                        </w:rPr>
                        <w:t>nd</w:t>
                      </w:r>
                      <w:r>
                        <w:t xml:space="preserve"> April</w:t>
                      </w:r>
                      <w:r w:rsidR="00665C40">
                        <w:t xml:space="preserve">: Good Friday Bank Holiday </w:t>
                      </w:r>
                    </w:p>
                    <w:p w:rsidR="00355028" w:rsidRDefault="002C19D5" w:rsidP="00665C40">
                      <w:pPr>
                        <w:pStyle w:val="NoSpacing"/>
                        <w:numPr>
                          <w:ilvl w:val="0"/>
                          <w:numId w:val="15"/>
                        </w:numPr>
                      </w:pPr>
                      <w:r>
                        <w:t>Monday 5</w:t>
                      </w:r>
                      <w:r w:rsidRPr="002C19D5">
                        <w:rPr>
                          <w:vertAlign w:val="superscript"/>
                        </w:rPr>
                        <w:t>th</w:t>
                      </w:r>
                      <w:r>
                        <w:t xml:space="preserve"> April</w:t>
                      </w:r>
                      <w:r w:rsidR="00665C40">
                        <w:t>: Easter Monday Bank Holiday</w:t>
                      </w:r>
                    </w:p>
                    <w:p w:rsidR="002C19D5" w:rsidRDefault="009A3DEB" w:rsidP="00665C40">
                      <w:pPr>
                        <w:pStyle w:val="NoSpacing"/>
                        <w:numPr>
                          <w:ilvl w:val="0"/>
                          <w:numId w:val="15"/>
                        </w:numPr>
                      </w:pPr>
                      <w:r>
                        <w:t xml:space="preserve">Tuesday </w:t>
                      </w:r>
                      <w:r w:rsidR="002C19D5">
                        <w:t>6</w:t>
                      </w:r>
                      <w:r w:rsidR="002C19D5" w:rsidRPr="002C19D5">
                        <w:rPr>
                          <w:vertAlign w:val="superscript"/>
                        </w:rPr>
                        <w:t>th</w:t>
                      </w:r>
                      <w:r w:rsidR="002C19D5">
                        <w:t xml:space="preserve"> April- 16</w:t>
                      </w:r>
                      <w:r w:rsidR="002C19D5" w:rsidRPr="002C19D5">
                        <w:rPr>
                          <w:vertAlign w:val="superscript"/>
                        </w:rPr>
                        <w:t>th</w:t>
                      </w:r>
                      <w:r w:rsidR="002C19D5">
                        <w:t xml:space="preserve"> April</w:t>
                      </w:r>
                      <w:r w:rsidR="00665C40">
                        <w:t>:</w:t>
                      </w:r>
                      <w:r w:rsidR="002C19D5">
                        <w:t xml:space="preserve"> Easter holiday</w:t>
                      </w:r>
                    </w:p>
                    <w:p w:rsidR="009E3431" w:rsidRDefault="002C19D5" w:rsidP="009E3431">
                      <w:pPr>
                        <w:pStyle w:val="NoSpacing"/>
                        <w:numPr>
                          <w:ilvl w:val="0"/>
                          <w:numId w:val="15"/>
                        </w:numPr>
                      </w:pPr>
                      <w:r>
                        <w:t>Monday 19</w:t>
                      </w:r>
                      <w:r w:rsidRPr="002C19D5">
                        <w:rPr>
                          <w:vertAlign w:val="superscript"/>
                        </w:rPr>
                        <w:t>th</w:t>
                      </w:r>
                      <w:r>
                        <w:t xml:space="preserve"> </w:t>
                      </w:r>
                      <w:r w:rsidR="000B658B">
                        <w:t>April</w:t>
                      </w:r>
                      <w:r w:rsidR="00665C40">
                        <w:t>: f</w:t>
                      </w:r>
                      <w:r w:rsidR="000B658B">
                        <w:t xml:space="preserve">irst day back at school </w:t>
                      </w:r>
                    </w:p>
                    <w:p w:rsidR="000B658B" w:rsidRDefault="000B658B" w:rsidP="00665C40">
                      <w:pPr>
                        <w:pStyle w:val="NoSpacing"/>
                        <w:numPr>
                          <w:ilvl w:val="0"/>
                          <w:numId w:val="15"/>
                        </w:numPr>
                      </w:pPr>
                      <w:r>
                        <w:t>Monday 3</w:t>
                      </w:r>
                      <w:r w:rsidRPr="000B658B">
                        <w:rPr>
                          <w:vertAlign w:val="superscript"/>
                        </w:rPr>
                        <w:t>rd</w:t>
                      </w:r>
                      <w:r>
                        <w:t xml:space="preserve"> May</w:t>
                      </w:r>
                      <w:r w:rsidR="00665C40">
                        <w:t>: May Day B</w:t>
                      </w:r>
                      <w:r>
                        <w:t xml:space="preserve">ank </w:t>
                      </w:r>
                      <w:r w:rsidR="00665C40">
                        <w:t>H</w:t>
                      </w:r>
                      <w:r>
                        <w:t>oliday</w:t>
                      </w:r>
                    </w:p>
                    <w:p w:rsidR="000B658B" w:rsidRDefault="000B658B" w:rsidP="00665C40">
                      <w:pPr>
                        <w:pStyle w:val="NoSpacing"/>
                        <w:numPr>
                          <w:ilvl w:val="0"/>
                          <w:numId w:val="15"/>
                        </w:numPr>
                      </w:pPr>
                      <w:r>
                        <w:t>Monday 31</w:t>
                      </w:r>
                      <w:r w:rsidRPr="000B658B">
                        <w:rPr>
                          <w:vertAlign w:val="superscript"/>
                        </w:rPr>
                        <w:t>st</w:t>
                      </w:r>
                      <w:r>
                        <w:t xml:space="preserve"> May</w:t>
                      </w:r>
                      <w:r w:rsidR="00665C40">
                        <w:t xml:space="preserve">: Spring Bank </w:t>
                      </w:r>
                      <w:r>
                        <w:t>holiday</w:t>
                      </w:r>
                    </w:p>
                    <w:p w:rsidR="000B658B" w:rsidRDefault="000B658B" w:rsidP="00255BCC">
                      <w:pPr>
                        <w:jc w:val="both"/>
                        <w:rPr>
                          <w:rFonts w:asciiTheme="minorHAnsi" w:hAnsiTheme="minorHAnsi" w:cstheme="minorHAnsi"/>
                        </w:rPr>
                      </w:pPr>
                    </w:p>
                    <w:p w:rsidR="002C19D5" w:rsidRDefault="002C19D5" w:rsidP="00255BCC">
                      <w:pPr>
                        <w:jc w:val="both"/>
                        <w:rPr>
                          <w:rFonts w:asciiTheme="minorHAnsi" w:hAnsiTheme="minorHAnsi" w:cstheme="minorHAnsi"/>
                        </w:rPr>
                      </w:pPr>
                    </w:p>
                    <w:p w:rsidR="002C19D5" w:rsidRPr="00990B2F" w:rsidRDefault="002C19D5" w:rsidP="00255BCC">
                      <w:pPr>
                        <w:jc w:val="both"/>
                        <w:rPr>
                          <w:rFonts w:asciiTheme="minorHAnsi" w:hAnsiTheme="minorHAnsi" w:cstheme="minorHAnsi"/>
                        </w:rPr>
                      </w:pPr>
                    </w:p>
                  </w:txbxContent>
                </v:textbox>
              </v:shape>
            </w:pict>
          </mc:Fallback>
        </mc:AlternateContent>
      </w:r>
      <w:r w:rsidR="00355028">
        <w:rPr>
          <w:rFonts w:ascii="Franklin Gothic Book" w:hAnsi="Franklin Gothic Book"/>
          <w:noProof/>
          <w:lang w:eastAsia="en-GB"/>
        </w:rPr>
        <mc:AlternateContent>
          <mc:Choice Requires="wps">
            <w:drawing>
              <wp:anchor distT="0" distB="0" distL="114300" distR="114300" simplePos="0" relativeHeight="251779584" behindDoc="0" locked="0" layoutInCell="1" allowOverlap="1" wp14:anchorId="67154B9A" wp14:editId="1520910A">
                <wp:simplePos x="0" y="0"/>
                <wp:positionH relativeFrom="column">
                  <wp:posOffset>-353695</wp:posOffset>
                </wp:positionH>
                <wp:positionV relativeFrom="paragraph">
                  <wp:posOffset>146050</wp:posOffset>
                </wp:positionV>
                <wp:extent cx="3581400" cy="5657850"/>
                <wp:effectExtent l="19050" t="19050" r="19050" b="19050"/>
                <wp:wrapNone/>
                <wp:docPr id="2"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0" cy="5657850"/>
                        </a:xfrm>
                        <a:prstGeom prst="rect">
                          <a:avLst/>
                        </a:prstGeom>
                        <a:solidFill>
                          <a:srgbClr val="FFFFFF"/>
                        </a:solidFill>
                        <a:ln w="38100" cmpd="dbl">
                          <a:solidFill>
                            <a:srgbClr val="000000"/>
                          </a:solidFill>
                          <a:miter lim="800000"/>
                          <a:headEnd/>
                          <a:tailEnd/>
                        </a:ln>
                      </wps:spPr>
                      <wps:txbx>
                        <w:txbxContent>
                          <w:p w:rsidR="00EE51F1" w:rsidRDefault="00267E0E" w:rsidP="001F367A">
                            <w:pPr>
                              <w:pStyle w:val="NoSpacing"/>
                              <w:rPr>
                                <w:b/>
                                <w:sz w:val="24"/>
                                <w:szCs w:val="24"/>
                                <w:u w:val="single"/>
                              </w:rPr>
                            </w:pPr>
                            <w:r w:rsidRPr="00267E0E">
                              <w:rPr>
                                <w:b/>
                                <w:sz w:val="24"/>
                                <w:szCs w:val="24"/>
                                <w:u w:val="single"/>
                              </w:rPr>
                              <w:t>Lateral Flow Testing</w:t>
                            </w:r>
                          </w:p>
                          <w:p w:rsidR="00267E0E" w:rsidRDefault="00267E0E" w:rsidP="00267E0E">
                            <w:pPr>
                              <w:shd w:val="clear" w:color="auto" w:fill="FFFFFF"/>
                              <w:spacing w:before="90" w:after="90"/>
                              <w:jc w:val="both"/>
                              <w:rPr>
                                <w:rFonts w:asciiTheme="minorHAnsi" w:eastAsiaTheme="minorHAnsi" w:hAnsiTheme="minorHAnsi" w:cstheme="minorBidi"/>
                              </w:rPr>
                            </w:pPr>
                          </w:p>
                          <w:p w:rsidR="00267E0E" w:rsidRPr="00267E0E" w:rsidRDefault="00267E0E" w:rsidP="00267E0E">
                            <w:pPr>
                              <w:shd w:val="clear" w:color="auto" w:fill="FFFFFF"/>
                              <w:spacing w:before="90" w:after="90"/>
                              <w:jc w:val="both"/>
                              <w:rPr>
                                <w:rFonts w:asciiTheme="minorHAnsi" w:eastAsia="Times New Roman" w:hAnsiTheme="minorHAnsi" w:cstheme="minorHAnsi"/>
                                <w:color w:val="1D2129"/>
                                <w:sz w:val="22"/>
                                <w:szCs w:val="22"/>
                                <w:lang w:eastAsia="en-GB"/>
                              </w:rPr>
                            </w:pPr>
                            <w:r w:rsidRPr="00267E0E">
                              <w:rPr>
                                <w:rFonts w:asciiTheme="minorHAnsi" w:eastAsia="Times New Roman" w:hAnsiTheme="minorHAnsi" w:cstheme="minorHAnsi"/>
                                <w:color w:val="1D2129"/>
                                <w:sz w:val="22"/>
                                <w:szCs w:val="22"/>
                                <w:lang w:eastAsia="en-GB"/>
                              </w:rPr>
                              <w:t>Please note</w:t>
                            </w:r>
                            <w:r w:rsidR="00987AD2">
                              <w:rPr>
                                <w:rFonts w:asciiTheme="minorHAnsi" w:eastAsia="Times New Roman" w:hAnsiTheme="minorHAnsi" w:cstheme="minorHAnsi"/>
                                <w:color w:val="1D2129"/>
                                <w:sz w:val="22"/>
                                <w:szCs w:val="22"/>
                                <w:lang w:eastAsia="en-GB"/>
                              </w:rPr>
                              <w:t>:</w:t>
                            </w:r>
                            <w:r w:rsidRPr="00267E0E">
                              <w:rPr>
                                <w:rFonts w:asciiTheme="minorHAnsi" w:eastAsia="Times New Roman" w:hAnsiTheme="minorHAnsi" w:cstheme="minorHAnsi"/>
                                <w:color w:val="1D2129"/>
                                <w:sz w:val="22"/>
                                <w:szCs w:val="22"/>
                                <w:lang w:eastAsia="en-GB"/>
                              </w:rPr>
                              <w:t xml:space="preserve"> members of a household, childcare bubble or support bubble of school staff or a pupil can now get a twice-weekly test:</w:t>
                            </w:r>
                          </w:p>
                          <w:p w:rsidR="00267E0E" w:rsidRPr="00267E0E" w:rsidRDefault="00267E0E" w:rsidP="00267E0E">
                            <w:pPr>
                              <w:shd w:val="clear" w:color="auto" w:fill="FFFFFF"/>
                              <w:spacing w:before="90" w:after="90"/>
                              <w:rPr>
                                <w:rFonts w:asciiTheme="minorHAnsi" w:eastAsia="Times New Roman" w:hAnsiTheme="minorHAnsi" w:cstheme="minorHAnsi"/>
                                <w:color w:val="1D2129"/>
                                <w:sz w:val="22"/>
                                <w:szCs w:val="22"/>
                                <w:lang w:eastAsia="en-GB"/>
                              </w:rPr>
                            </w:pPr>
                            <w:r w:rsidRPr="00267E0E">
                              <w:rPr>
                                <w:rFonts w:asciiTheme="minorHAnsi" w:eastAsia="Times New Roman" w:hAnsiTheme="minorHAnsi" w:cstheme="minorHAnsi"/>
                                <w:color w:val="1D2129"/>
                                <w:sz w:val="22"/>
                                <w:szCs w:val="22"/>
                                <w:lang w:eastAsia="en-GB"/>
                              </w:rPr>
                              <w:t>• through their employer if they offer testing to employees</w:t>
                            </w:r>
                            <w:r w:rsidRPr="00267E0E">
                              <w:rPr>
                                <w:rFonts w:asciiTheme="minorHAnsi" w:eastAsia="Times New Roman" w:hAnsiTheme="minorHAnsi" w:cstheme="minorHAnsi"/>
                                <w:color w:val="1D2129"/>
                                <w:sz w:val="22"/>
                                <w:szCs w:val="22"/>
                                <w:lang w:eastAsia="en-GB"/>
                              </w:rPr>
                              <w:br/>
                              <w:t>• at a local test site, see link for available sites:</w:t>
                            </w:r>
                            <w:r w:rsidRPr="00267E0E">
                              <w:rPr>
                                <w:rFonts w:asciiTheme="minorHAnsi" w:eastAsia="Times New Roman" w:hAnsiTheme="minorHAnsi" w:cstheme="minorHAnsi"/>
                                <w:color w:val="1D2129"/>
                                <w:sz w:val="22"/>
                                <w:szCs w:val="22"/>
                                <w:lang w:eastAsia="en-GB"/>
                              </w:rPr>
                              <w:br/>
                            </w:r>
                            <w:hyperlink r:id="rId8" w:anchor="nosymptoms" w:tgtFrame="_blank" w:history="1">
                              <w:r w:rsidRPr="00267E0E">
                                <w:rPr>
                                  <w:rFonts w:asciiTheme="minorHAnsi" w:eastAsia="Times New Roman" w:hAnsiTheme="minorHAnsi" w:cstheme="minorHAnsi"/>
                                  <w:color w:val="385898"/>
                                  <w:sz w:val="22"/>
                                  <w:szCs w:val="22"/>
                                  <w:u w:val="single"/>
                                  <w:lang w:eastAsia="en-GB"/>
                                </w:rPr>
                                <w:t>https://www.nottinghamcity.gov.uk/coro…/get-a-covid-19-test…</w:t>
                              </w:r>
                            </w:hyperlink>
                          </w:p>
                          <w:p w:rsidR="00267E0E" w:rsidRPr="00267E0E" w:rsidRDefault="00267E0E" w:rsidP="00267E0E">
                            <w:pPr>
                              <w:shd w:val="clear" w:color="auto" w:fill="FFFFFF"/>
                              <w:spacing w:before="90" w:after="90"/>
                              <w:rPr>
                                <w:rFonts w:asciiTheme="minorHAnsi" w:eastAsia="Times New Roman" w:hAnsiTheme="minorHAnsi" w:cstheme="minorHAnsi"/>
                                <w:color w:val="1D2129"/>
                                <w:sz w:val="22"/>
                                <w:szCs w:val="22"/>
                                <w:lang w:eastAsia="en-GB"/>
                              </w:rPr>
                            </w:pPr>
                            <w:r w:rsidRPr="00267E0E">
                              <w:rPr>
                                <w:rFonts w:asciiTheme="minorHAnsi" w:eastAsia="Times New Roman" w:hAnsiTheme="minorHAnsi" w:cstheme="minorHAnsi"/>
                                <w:color w:val="1D2129"/>
                                <w:sz w:val="22"/>
                                <w:szCs w:val="22"/>
                                <w:lang w:eastAsia="en-GB"/>
                              </w:rPr>
                              <w:t>• by collecting a home test kit from a test site</w:t>
                            </w:r>
                            <w:r w:rsidRPr="00267E0E">
                              <w:rPr>
                                <w:rFonts w:asciiTheme="minorHAnsi" w:eastAsia="Times New Roman" w:hAnsiTheme="minorHAnsi" w:cstheme="minorHAnsi"/>
                                <w:color w:val="1D2129"/>
                                <w:sz w:val="22"/>
                                <w:szCs w:val="22"/>
                                <w:lang w:eastAsia="en-GB"/>
                              </w:rPr>
                              <w:br/>
                              <w:t>• by ordering a home test kit online: </w:t>
                            </w:r>
                            <w:hyperlink r:id="rId9" w:tgtFrame="_blank" w:history="1">
                              <w:r w:rsidRPr="00267E0E">
                                <w:rPr>
                                  <w:rFonts w:asciiTheme="minorHAnsi" w:eastAsia="Times New Roman" w:hAnsiTheme="minorHAnsi" w:cstheme="minorHAnsi"/>
                                  <w:color w:val="385898"/>
                                  <w:sz w:val="22"/>
                                  <w:szCs w:val="22"/>
                                  <w:u w:val="single"/>
                                  <w:lang w:eastAsia="en-GB"/>
                                </w:rPr>
                                <w:t>https://www.gov.uk/order-coronavirus-rapid-lateral-flow-tes…</w:t>
                              </w:r>
                            </w:hyperlink>
                          </w:p>
                          <w:p w:rsidR="00267E0E" w:rsidRPr="00267E0E" w:rsidRDefault="00267E0E" w:rsidP="00267E0E">
                            <w:pPr>
                              <w:shd w:val="clear" w:color="auto" w:fill="FFFFFF"/>
                              <w:spacing w:before="90" w:after="90"/>
                              <w:jc w:val="both"/>
                              <w:rPr>
                                <w:rFonts w:asciiTheme="minorHAnsi" w:eastAsia="Times New Roman" w:hAnsiTheme="minorHAnsi" w:cstheme="minorHAnsi"/>
                                <w:color w:val="1D2129"/>
                                <w:sz w:val="22"/>
                                <w:szCs w:val="22"/>
                                <w:lang w:eastAsia="en-GB"/>
                              </w:rPr>
                            </w:pPr>
                            <w:r w:rsidRPr="00267E0E">
                              <w:rPr>
                                <w:rFonts w:asciiTheme="minorHAnsi" w:eastAsia="Times New Roman" w:hAnsiTheme="minorHAnsi" w:cstheme="minorHAnsi"/>
                                <w:color w:val="1D2129"/>
                                <w:sz w:val="22"/>
                                <w:szCs w:val="22"/>
                                <w:lang w:eastAsia="en-GB"/>
                              </w:rPr>
                              <w:t>When a household member tests positive with a lateral flow test, the member of staff or pupil in the same household should self-isolate immediately until the results of the confirmatory PCR test have been received.</w:t>
                            </w:r>
                          </w:p>
                          <w:p w:rsidR="00267E0E" w:rsidRDefault="00267E0E" w:rsidP="00267E0E">
                            <w:pPr>
                              <w:shd w:val="clear" w:color="auto" w:fill="FFFFFF"/>
                              <w:spacing w:before="90"/>
                              <w:jc w:val="both"/>
                              <w:rPr>
                                <w:rFonts w:asciiTheme="minorHAnsi" w:eastAsia="Times New Roman" w:hAnsiTheme="minorHAnsi" w:cstheme="minorHAnsi"/>
                                <w:color w:val="1D2129"/>
                                <w:sz w:val="22"/>
                                <w:szCs w:val="22"/>
                                <w:lang w:eastAsia="en-GB"/>
                              </w:rPr>
                            </w:pPr>
                            <w:r w:rsidRPr="00267E0E">
                              <w:rPr>
                                <w:rFonts w:asciiTheme="minorHAnsi" w:eastAsia="Times New Roman" w:hAnsiTheme="minorHAnsi" w:cstheme="minorHAnsi"/>
                                <w:color w:val="1D2129"/>
                                <w:sz w:val="22"/>
                                <w:szCs w:val="22"/>
                                <w:lang w:eastAsia="en-GB"/>
                              </w:rPr>
                              <w:t>If you have any queries or concerns then please contact a member of the school office who will be willing to help.</w:t>
                            </w:r>
                          </w:p>
                          <w:p w:rsidR="00267E0E" w:rsidRPr="00267E0E" w:rsidRDefault="00267E0E" w:rsidP="00267E0E">
                            <w:pPr>
                              <w:shd w:val="clear" w:color="auto" w:fill="FFFFFF"/>
                              <w:spacing w:before="90"/>
                              <w:jc w:val="both"/>
                              <w:rPr>
                                <w:rFonts w:asciiTheme="minorHAnsi" w:eastAsia="Times New Roman" w:hAnsiTheme="minorHAnsi" w:cstheme="minorHAnsi"/>
                                <w:color w:val="1D2129"/>
                                <w:sz w:val="22"/>
                                <w:szCs w:val="22"/>
                                <w:lang w:eastAsia="en-GB"/>
                              </w:rPr>
                            </w:pPr>
                          </w:p>
                          <w:p w:rsidR="00267E0E" w:rsidRPr="00267E0E" w:rsidRDefault="00267E0E" w:rsidP="001F367A">
                            <w:pPr>
                              <w:pStyle w:val="NoSpacing"/>
                              <w:rPr>
                                <w:rFonts w:cstheme="minorHAnsi"/>
                              </w:rPr>
                            </w:pPr>
                            <w:r>
                              <w:rPr>
                                <w:noProof/>
                              </w:rPr>
                              <w:drawing>
                                <wp:inline distT="0" distB="0" distL="0" distR="0" wp14:anchorId="3700CCAD" wp14:editId="7F336579">
                                  <wp:extent cx="3286125" cy="1390650"/>
                                  <wp:effectExtent l="0" t="0" r="9525" b="0"/>
                                  <wp:docPr id="3" name="Picture 3" descr="Stay Safe &amp; Stronger Together | Faure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y Safe &amp; Stronger Together | Faureci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86125" cy="13906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154B9A" id="_x0000_t202" coordsize="21600,21600" o:spt="202" path="m,l,21600r21600,l21600,xe">
                <v:stroke joinstyle="miter"/>
                <v:path gradientshapeok="t" o:connecttype="rect"/>
              </v:shapetype>
              <v:shape id="_x0000_s1027" type="#_x0000_t202" style="position:absolute;left:0;text-align:left;margin-left:-27.85pt;margin-top:11.5pt;width:282pt;height:445.5pt;z-index:25177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" strokeweight="3pt">
                <v:stroke linestyle="thinThin"/>
                <v:textbox>
                  <w:txbxContent>
                    <w:p w:rsidR="00EE51F1" w:rsidRDefault="00267E0E" w:rsidP="001F367A">
                      <w:pPr>
                        <w:pStyle w:val="NoSpacing"/>
                        <w:rPr>
                          <w:b/>
                          <w:sz w:val="24"/>
                          <w:szCs w:val="24"/>
                          <w:u w:val="single"/>
                        </w:rPr>
                      </w:pPr>
                      <w:r w:rsidRPr="00267E0E">
                        <w:rPr>
                          <w:b/>
                          <w:sz w:val="24"/>
                          <w:szCs w:val="24"/>
                          <w:u w:val="single"/>
                        </w:rPr>
                        <w:t>Lateral Flow Testing</w:t>
                      </w:r>
                    </w:p>
                    <w:p w:rsidR="00267E0E" w:rsidRDefault="00267E0E" w:rsidP="00267E0E">
                      <w:pPr>
                        <w:shd w:val="clear" w:color="auto" w:fill="FFFFFF"/>
                        <w:spacing w:before="90" w:after="90"/>
                        <w:jc w:val="both"/>
                        <w:rPr>
                          <w:rFonts w:asciiTheme="minorHAnsi" w:eastAsiaTheme="minorHAnsi" w:hAnsiTheme="minorHAnsi" w:cstheme="minorBidi"/>
                        </w:rPr>
                      </w:pPr>
                    </w:p>
                    <w:p w:rsidR="00267E0E" w:rsidRPr="00267E0E" w:rsidRDefault="00267E0E" w:rsidP="00267E0E">
                      <w:pPr>
                        <w:shd w:val="clear" w:color="auto" w:fill="FFFFFF"/>
                        <w:spacing w:before="90" w:after="90"/>
                        <w:jc w:val="both"/>
                        <w:rPr>
                          <w:rFonts w:asciiTheme="minorHAnsi" w:eastAsia="Times New Roman" w:hAnsiTheme="minorHAnsi" w:cstheme="minorHAnsi"/>
                          <w:color w:val="1D2129"/>
                          <w:sz w:val="22"/>
                          <w:szCs w:val="22"/>
                          <w:lang w:eastAsia="en-GB"/>
                        </w:rPr>
                      </w:pPr>
                      <w:r w:rsidRPr="00267E0E">
                        <w:rPr>
                          <w:rFonts w:asciiTheme="minorHAnsi" w:eastAsia="Times New Roman" w:hAnsiTheme="minorHAnsi" w:cstheme="minorHAnsi"/>
                          <w:color w:val="1D2129"/>
                          <w:sz w:val="22"/>
                          <w:szCs w:val="22"/>
                          <w:lang w:eastAsia="en-GB"/>
                        </w:rPr>
                        <w:t>Please note</w:t>
                      </w:r>
                      <w:r w:rsidR="00987AD2">
                        <w:rPr>
                          <w:rFonts w:asciiTheme="minorHAnsi" w:eastAsia="Times New Roman" w:hAnsiTheme="minorHAnsi" w:cstheme="minorHAnsi"/>
                          <w:color w:val="1D2129"/>
                          <w:sz w:val="22"/>
                          <w:szCs w:val="22"/>
                          <w:lang w:eastAsia="en-GB"/>
                        </w:rPr>
                        <w:t>:</w:t>
                      </w:r>
                      <w:r w:rsidRPr="00267E0E">
                        <w:rPr>
                          <w:rFonts w:asciiTheme="minorHAnsi" w:eastAsia="Times New Roman" w:hAnsiTheme="minorHAnsi" w:cstheme="minorHAnsi"/>
                          <w:color w:val="1D2129"/>
                          <w:sz w:val="22"/>
                          <w:szCs w:val="22"/>
                          <w:lang w:eastAsia="en-GB"/>
                        </w:rPr>
                        <w:t xml:space="preserve"> members of a household, childcare bubble or support bubble of school staff or a pupil can now get a twice-weekly test:</w:t>
                      </w:r>
                    </w:p>
                    <w:p w:rsidR="00267E0E" w:rsidRPr="00267E0E" w:rsidRDefault="00267E0E" w:rsidP="00267E0E">
                      <w:pPr>
                        <w:shd w:val="clear" w:color="auto" w:fill="FFFFFF"/>
                        <w:spacing w:before="90" w:after="90"/>
                        <w:rPr>
                          <w:rFonts w:asciiTheme="minorHAnsi" w:eastAsia="Times New Roman" w:hAnsiTheme="minorHAnsi" w:cstheme="minorHAnsi"/>
                          <w:color w:val="1D2129"/>
                          <w:sz w:val="22"/>
                          <w:szCs w:val="22"/>
                          <w:lang w:eastAsia="en-GB"/>
                        </w:rPr>
                      </w:pPr>
                      <w:r w:rsidRPr="00267E0E">
                        <w:rPr>
                          <w:rFonts w:asciiTheme="minorHAnsi" w:eastAsia="Times New Roman" w:hAnsiTheme="minorHAnsi" w:cstheme="minorHAnsi"/>
                          <w:color w:val="1D2129"/>
                          <w:sz w:val="22"/>
                          <w:szCs w:val="22"/>
                          <w:lang w:eastAsia="en-GB"/>
                        </w:rPr>
                        <w:t>• through their employer if they offer testing to employees</w:t>
                      </w:r>
                      <w:r w:rsidRPr="00267E0E">
                        <w:rPr>
                          <w:rFonts w:asciiTheme="minorHAnsi" w:eastAsia="Times New Roman" w:hAnsiTheme="minorHAnsi" w:cstheme="minorHAnsi"/>
                          <w:color w:val="1D2129"/>
                          <w:sz w:val="22"/>
                          <w:szCs w:val="22"/>
                          <w:lang w:eastAsia="en-GB"/>
                        </w:rPr>
                        <w:br/>
                        <w:t>• at a local test site, see link for available sites:</w:t>
                      </w:r>
                      <w:r w:rsidRPr="00267E0E">
                        <w:rPr>
                          <w:rFonts w:asciiTheme="minorHAnsi" w:eastAsia="Times New Roman" w:hAnsiTheme="minorHAnsi" w:cstheme="minorHAnsi"/>
                          <w:color w:val="1D2129"/>
                          <w:sz w:val="22"/>
                          <w:szCs w:val="22"/>
                          <w:lang w:eastAsia="en-GB"/>
                        </w:rPr>
                        <w:br/>
                      </w:r>
                      <w:hyperlink r:id="rId11" w:anchor="nosymptoms" w:tgtFrame="_blank" w:history="1">
                        <w:r w:rsidRPr="00267E0E">
                          <w:rPr>
                            <w:rFonts w:asciiTheme="minorHAnsi" w:eastAsia="Times New Roman" w:hAnsiTheme="minorHAnsi" w:cstheme="minorHAnsi"/>
                            <w:color w:val="385898"/>
                            <w:sz w:val="22"/>
                            <w:szCs w:val="22"/>
                            <w:u w:val="single"/>
                            <w:lang w:eastAsia="en-GB"/>
                          </w:rPr>
                          <w:t>https://www.nottinghamcity.gov.uk/coro…/get-a-covid-19-test…</w:t>
                        </w:r>
                      </w:hyperlink>
                    </w:p>
                    <w:p w:rsidR="00267E0E" w:rsidRPr="00267E0E" w:rsidRDefault="00267E0E" w:rsidP="00267E0E">
                      <w:pPr>
                        <w:shd w:val="clear" w:color="auto" w:fill="FFFFFF"/>
                        <w:spacing w:before="90" w:after="90"/>
                        <w:rPr>
                          <w:rFonts w:asciiTheme="minorHAnsi" w:eastAsia="Times New Roman" w:hAnsiTheme="minorHAnsi" w:cstheme="minorHAnsi"/>
                          <w:color w:val="1D2129"/>
                          <w:sz w:val="22"/>
                          <w:szCs w:val="22"/>
                          <w:lang w:eastAsia="en-GB"/>
                        </w:rPr>
                      </w:pPr>
                      <w:r w:rsidRPr="00267E0E">
                        <w:rPr>
                          <w:rFonts w:asciiTheme="minorHAnsi" w:eastAsia="Times New Roman" w:hAnsiTheme="minorHAnsi" w:cstheme="minorHAnsi"/>
                          <w:color w:val="1D2129"/>
                          <w:sz w:val="22"/>
                          <w:szCs w:val="22"/>
                          <w:lang w:eastAsia="en-GB"/>
                        </w:rPr>
                        <w:t>• by collecting a home test kit from a test site</w:t>
                      </w:r>
                      <w:r w:rsidRPr="00267E0E">
                        <w:rPr>
                          <w:rFonts w:asciiTheme="minorHAnsi" w:eastAsia="Times New Roman" w:hAnsiTheme="minorHAnsi" w:cstheme="minorHAnsi"/>
                          <w:color w:val="1D2129"/>
                          <w:sz w:val="22"/>
                          <w:szCs w:val="22"/>
                          <w:lang w:eastAsia="en-GB"/>
                        </w:rPr>
                        <w:br/>
                        <w:t>• by ordering a home test kit online: </w:t>
                      </w:r>
                      <w:hyperlink r:id="rId12" w:tgtFrame="_blank" w:history="1">
                        <w:r w:rsidRPr="00267E0E">
                          <w:rPr>
                            <w:rFonts w:asciiTheme="minorHAnsi" w:eastAsia="Times New Roman" w:hAnsiTheme="minorHAnsi" w:cstheme="minorHAnsi"/>
                            <w:color w:val="385898"/>
                            <w:sz w:val="22"/>
                            <w:szCs w:val="22"/>
                            <w:u w:val="single"/>
                            <w:lang w:eastAsia="en-GB"/>
                          </w:rPr>
                          <w:t>https://www.gov.uk/order-coronavirus-rapid-lateral-flow-tes…</w:t>
                        </w:r>
                      </w:hyperlink>
                    </w:p>
                    <w:p w:rsidR="00267E0E" w:rsidRPr="00267E0E" w:rsidRDefault="00267E0E" w:rsidP="00267E0E">
                      <w:pPr>
                        <w:shd w:val="clear" w:color="auto" w:fill="FFFFFF"/>
                        <w:spacing w:before="90" w:after="90"/>
                        <w:jc w:val="both"/>
                        <w:rPr>
                          <w:rFonts w:asciiTheme="minorHAnsi" w:eastAsia="Times New Roman" w:hAnsiTheme="minorHAnsi" w:cstheme="minorHAnsi"/>
                          <w:color w:val="1D2129"/>
                          <w:sz w:val="22"/>
                          <w:szCs w:val="22"/>
                          <w:lang w:eastAsia="en-GB"/>
                        </w:rPr>
                      </w:pPr>
                      <w:r w:rsidRPr="00267E0E">
                        <w:rPr>
                          <w:rFonts w:asciiTheme="minorHAnsi" w:eastAsia="Times New Roman" w:hAnsiTheme="minorHAnsi" w:cstheme="minorHAnsi"/>
                          <w:color w:val="1D2129"/>
                          <w:sz w:val="22"/>
                          <w:szCs w:val="22"/>
                          <w:lang w:eastAsia="en-GB"/>
                        </w:rPr>
                        <w:t>When a household member tests positive with a lateral flow test, the member of staff or pupil in the same household should self-isolate immediately until the results of the confirmatory PCR test have been received.</w:t>
                      </w:r>
                    </w:p>
                    <w:p w:rsidR="00267E0E" w:rsidRDefault="00267E0E" w:rsidP="00267E0E">
                      <w:pPr>
                        <w:shd w:val="clear" w:color="auto" w:fill="FFFFFF"/>
                        <w:spacing w:before="90"/>
                        <w:jc w:val="both"/>
                        <w:rPr>
                          <w:rFonts w:asciiTheme="minorHAnsi" w:eastAsia="Times New Roman" w:hAnsiTheme="minorHAnsi" w:cstheme="minorHAnsi"/>
                          <w:color w:val="1D2129"/>
                          <w:sz w:val="22"/>
                          <w:szCs w:val="22"/>
                          <w:lang w:eastAsia="en-GB"/>
                        </w:rPr>
                      </w:pPr>
                      <w:r w:rsidRPr="00267E0E">
                        <w:rPr>
                          <w:rFonts w:asciiTheme="minorHAnsi" w:eastAsia="Times New Roman" w:hAnsiTheme="minorHAnsi" w:cstheme="minorHAnsi"/>
                          <w:color w:val="1D2129"/>
                          <w:sz w:val="22"/>
                          <w:szCs w:val="22"/>
                          <w:lang w:eastAsia="en-GB"/>
                        </w:rPr>
                        <w:t>If you have any queries or concerns then please contact a member of the school office who will be willing to help.</w:t>
                      </w:r>
                    </w:p>
                    <w:p w:rsidR="00267E0E" w:rsidRPr="00267E0E" w:rsidRDefault="00267E0E" w:rsidP="00267E0E">
                      <w:pPr>
                        <w:shd w:val="clear" w:color="auto" w:fill="FFFFFF"/>
                        <w:spacing w:before="90"/>
                        <w:jc w:val="both"/>
                        <w:rPr>
                          <w:rFonts w:asciiTheme="minorHAnsi" w:eastAsia="Times New Roman" w:hAnsiTheme="minorHAnsi" w:cstheme="minorHAnsi"/>
                          <w:color w:val="1D2129"/>
                          <w:sz w:val="22"/>
                          <w:szCs w:val="22"/>
                          <w:lang w:eastAsia="en-GB"/>
                        </w:rPr>
                      </w:pPr>
                    </w:p>
                    <w:p w:rsidR="00267E0E" w:rsidRPr="00267E0E" w:rsidRDefault="00267E0E" w:rsidP="001F367A">
                      <w:pPr>
                        <w:pStyle w:val="NoSpacing"/>
                        <w:rPr>
                          <w:rFonts w:cstheme="minorHAnsi"/>
                        </w:rPr>
                      </w:pPr>
                      <w:r>
                        <w:rPr>
                          <w:noProof/>
                        </w:rPr>
                        <w:drawing>
                          <wp:inline distT="0" distB="0" distL="0" distR="0" wp14:anchorId="3700CCAD" wp14:editId="7F336579">
                            <wp:extent cx="3286125" cy="1390650"/>
                            <wp:effectExtent l="0" t="0" r="9525" b="0"/>
                            <wp:docPr id="3" name="Picture 3" descr="Stay Safe &amp; Stronger Together | Faure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y Safe &amp; Stronger Together | Faureci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86125" cy="1390650"/>
                                    </a:xfrm>
                                    <a:prstGeom prst="rect">
                                      <a:avLst/>
                                    </a:prstGeom>
                                    <a:noFill/>
                                    <a:ln>
                                      <a:noFill/>
                                    </a:ln>
                                  </pic:spPr>
                                </pic:pic>
                              </a:graphicData>
                            </a:graphic>
                          </wp:inline>
                        </w:drawing>
                      </w:r>
                    </w:p>
                  </w:txbxContent>
                </v:textbox>
              </v:shape>
            </w:pict>
          </mc:Fallback>
        </mc:AlternateContent>
      </w:r>
    </w:p>
    <w:p w:rsidR="00CC3370" w:rsidRDefault="00CC3370">
      <w:pPr>
        <w:jc w:val="both"/>
        <w:rPr>
          <w:rFonts w:ascii="Franklin Gothic Book" w:hAnsi="Franklin Gothic Book"/>
          <w:u w:val="single"/>
        </w:rPr>
      </w:pPr>
    </w:p>
    <w:p w:rsidR="00CC3370" w:rsidRDefault="00CC3370">
      <w:pPr>
        <w:jc w:val="both"/>
        <w:rPr>
          <w:rFonts w:ascii="Franklin Gothic Book" w:hAnsi="Franklin Gothic Book"/>
          <w:u w:val="single"/>
        </w:rPr>
      </w:pPr>
    </w:p>
    <w:p w:rsidR="00CC3370" w:rsidRDefault="00CC3370">
      <w:pPr>
        <w:jc w:val="both"/>
        <w:rPr>
          <w:rFonts w:ascii="Franklin Gothic Book" w:hAnsi="Franklin Gothic Book"/>
          <w:u w:val="single"/>
        </w:rPr>
      </w:pPr>
    </w:p>
    <w:p w:rsidR="00CC3370" w:rsidRDefault="00CC3370">
      <w:pPr>
        <w:jc w:val="both"/>
        <w:rPr>
          <w:rFonts w:ascii="Franklin Gothic Book" w:hAnsi="Franklin Gothic Book"/>
          <w:u w:val="single"/>
        </w:rPr>
      </w:pPr>
    </w:p>
    <w:p w:rsidR="00CC3370" w:rsidRDefault="00CC3370">
      <w:pPr>
        <w:jc w:val="both"/>
        <w:rPr>
          <w:rFonts w:ascii="Franklin Gothic Book" w:hAnsi="Franklin Gothic Book"/>
          <w:u w:val="single"/>
        </w:rPr>
      </w:pPr>
    </w:p>
    <w:p w:rsidR="00CC3370" w:rsidRDefault="00CC3370">
      <w:pPr>
        <w:jc w:val="both"/>
        <w:rPr>
          <w:rFonts w:ascii="Franklin Gothic Book" w:hAnsi="Franklin Gothic Book"/>
          <w:u w:val="single"/>
        </w:rPr>
      </w:pPr>
    </w:p>
    <w:p w:rsidR="00CC3370" w:rsidRDefault="00CC3370">
      <w:pPr>
        <w:jc w:val="both"/>
        <w:rPr>
          <w:rFonts w:ascii="Franklin Gothic Book" w:hAnsi="Franklin Gothic Book"/>
          <w:u w:val="single"/>
        </w:rPr>
      </w:pPr>
    </w:p>
    <w:p w:rsidR="00CC3370" w:rsidRDefault="00CC3370">
      <w:pPr>
        <w:jc w:val="center"/>
        <w:rPr>
          <w:rFonts w:ascii="Franklin Gothic Book" w:hAnsi="Franklin Gothic Book"/>
          <w:u w:val="single"/>
        </w:rPr>
      </w:pPr>
    </w:p>
    <w:p w:rsidR="00CC3370" w:rsidRDefault="00CC3370">
      <w:pPr>
        <w:jc w:val="both"/>
        <w:rPr>
          <w:rFonts w:ascii="Franklin Gothic Book" w:hAnsi="Franklin Gothic Book"/>
          <w:u w:val="single"/>
        </w:rPr>
      </w:pPr>
    </w:p>
    <w:p w:rsidR="00CC3370" w:rsidRDefault="00DA4616">
      <w:pPr>
        <w:jc w:val="both"/>
        <w:rPr>
          <w:rFonts w:ascii="Calibri" w:hAnsi="Calibri" w:cs="Calibri"/>
        </w:rPr>
      </w:pP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p>
    <w:p w:rsidR="00CC3370" w:rsidRDefault="00CC3370" w:rsidP="00663D45">
      <w:pPr>
        <w:tabs>
          <w:tab w:val="left" w:pos="5940"/>
        </w:tabs>
        <w:jc w:val="both"/>
        <w:rPr>
          <w:rFonts w:ascii="Franklin Gothic Book" w:hAnsi="Franklin Gothic Book"/>
          <w:u w:val="single"/>
        </w:rPr>
      </w:pPr>
    </w:p>
    <w:p w:rsidR="00CC3370" w:rsidRDefault="00CC3370">
      <w:pPr>
        <w:jc w:val="both"/>
        <w:rPr>
          <w:rFonts w:ascii="Franklin Gothic Book" w:hAnsi="Franklin Gothic Book"/>
          <w:b/>
          <w:u w:val="single"/>
        </w:rPr>
      </w:pPr>
    </w:p>
    <w:p w:rsidR="00CC3370" w:rsidRDefault="00CC3370">
      <w:pPr>
        <w:jc w:val="both"/>
        <w:rPr>
          <w:rFonts w:ascii="Franklin Gothic Book" w:hAnsi="Franklin Gothic Book"/>
          <w:u w:val="single"/>
        </w:rPr>
      </w:pPr>
    </w:p>
    <w:p w:rsidR="007B7F29" w:rsidRDefault="00F55E17">
      <w:pPr>
        <w:jc w:val="both"/>
        <w:rPr>
          <w:rFonts w:ascii="Franklin Gothic Book" w:hAnsi="Franklin Gothic Book"/>
          <w:u w:val="single"/>
        </w:rPr>
      </w:pPr>
      <w:r>
        <w:rPr>
          <w:rFonts w:ascii="Franklin Gothic Book" w:hAnsi="Franklin Gothic Book"/>
          <w:noProof/>
          <w:lang w:eastAsia="en-GB"/>
        </w:rPr>
        <mc:AlternateContent>
          <mc:Choice Requires="wps">
            <w:drawing>
              <wp:anchor distT="0" distB="0" distL="114300" distR="114300" simplePos="0" relativeHeight="251813376" behindDoc="0" locked="0" layoutInCell="1" allowOverlap="1" wp14:anchorId="6F572CFE" wp14:editId="7E65F159">
                <wp:simplePos x="0" y="0"/>
                <wp:positionH relativeFrom="column">
                  <wp:posOffset>3303905</wp:posOffset>
                </wp:positionH>
                <wp:positionV relativeFrom="paragraph">
                  <wp:posOffset>177165</wp:posOffset>
                </wp:positionV>
                <wp:extent cx="3533775" cy="3648075"/>
                <wp:effectExtent l="19050" t="19050" r="28575" b="28575"/>
                <wp:wrapNone/>
                <wp:docPr id="4"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3775" cy="3648075"/>
                        </a:xfrm>
                        <a:prstGeom prst="rect">
                          <a:avLst/>
                        </a:prstGeom>
                        <a:solidFill>
                          <a:srgbClr val="FFFFFF"/>
                        </a:solidFill>
                        <a:ln w="38100" cmpd="dbl">
                          <a:solidFill>
                            <a:srgbClr val="000000"/>
                          </a:solidFill>
                          <a:miter lim="800000"/>
                          <a:headEnd/>
                          <a:tailEnd/>
                        </a:ln>
                      </wps:spPr>
                      <wps:txbx>
                        <w:txbxContent>
                          <w:p w:rsidR="00F32FA7" w:rsidRDefault="003659AA" w:rsidP="003659AA">
                            <w:pPr>
                              <w:jc w:val="both"/>
                              <w:rPr>
                                <w:rFonts w:asciiTheme="minorHAnsi" w:hAnsiTheme="minorHAnsi" w:cstheme="minorHAnsi"/>
                                <w:b/>
                                <w:u w:val="single"/>
                              </w:rPr>
                            </w:pPr>
                            <w:r w:rsidRPr="00554792">
                              <w:rPr>
                                <w:rFonts w:asciiTheme="minorHAnsi" w:hAnsiTheme="minorHAnsi" w:cstheme="minorHAnsi"/>
                                <w:b/>
                                <w:u w:val="single"/>
                              </w:rPr>
                              <w:t xml:space="preserve"> </w:t>
                            </w:r>
                            <w:r w:rsidR="00554792" w:rsidRPr="00554792">
                              <w:rPr>
                                <w:rFonts w:asciiTheme="minorHAnsi" w:hAnsiTheme="minorHAnsi" w:cstheme="minorHAnsi"/>
                                <w:b/>
                                <w:u w:val="single"/>
                              </w:rPr>
                              <w:t>Swimming</w:t>
                            </w:r>
                          </w:p>
                          <w:p w:rsidR="00554792" w:rsidRDefault="00554792" w:rsidP="003659AA">
                            <w:pPr>
                              <w:jc w:val="both"/>
                              <w:rPr>
                                <w:rFonts w:asciiTheme="minorHAnsi" w:hAnsiTheme="minorHAnsi" w:cstheme="minorHAnsi"/>
                                <w:b/>
                                <w:u w:val="single"/>
                              </w:rPr>
                            </w:pPr>
                          </w:p>
                          <w:p w:rsidR="00554792" w:rsidRDefault="00554792" w:rsidP="003659AA">
                            <w:pPr>
                              <w:jc w:val="both"/>
                              <w:rPr>
                                <w:rFonts w:asciiTheme="minorHAnsi" w:hAnsiTheme="minorHAnsi" w:cstheme="minorHAnsi"/>
                              </w:rPr>
                            </w:pPr>
                            <w:r>
                              <w:rPr>
                                <w:rFonts w:asciiTheme="minorHAnsi" w:hAnsiTheme="minorHAnsi" w:cstheme="minorHAnsi"/>
                              </w:rPr>
                              <w:t>We are happy to confirm that swimming lessons will start up</w:t>
                            </w:r>
                            <w:r w:rsidR="00D80A7D">
                              <w:rPr>
                                <w:rFonts w:asciiTheme="minorHAnsi" w:hAnsiTheme="minorHAnsi" w:cstheme="minorHAnsi"/>
                              </w:rPr>
                              <w:t xml:space="preserve"> </w:t>
                            </w:r>
                            <w:r w:rsidR="00D80A7D">
                              <w:rPr>
                                <w:rFonts w:asciiTheme="minorHAnsi" w:hAnsiTheme="minorHAnsi" w:cstheme="minorHAnsi"/>
                              </w:rPr>
                              <w:t>again</w:t>
                            </w:r>
                            <w:bookmarkStart w:id="0" w:name="_GoBack"/>
                            <w:bookmarkEnd w:id="0"/>
                            <w:r>
                              <w:rPr>
                                <w:rFonts w:asciiTheme="minorHAnsi" w:hAnsiTheme="minorHAnsi" w:cstheme="minorHAnsi"/>
                              </w:rPr>
                              <w:t xml:space="preserve"> after the Easter holidays. Due to the sad closure of John Carroll, the children will now be going to the Harvey Hadden centre in Bilborough. This is a fantastic opportunity as the children will now get a full hour rather than just half an hour. </w:t>
                            </w:r>
                            <w:r w:rsidR="004F6516">
                              <w:rPr>
                                <w:rFonts w:asciiTheme="minorHAnsi" w:hAnsiTheme="minorHAnsi" w:cstheme="minorHAnsi"/>
                              </w:rPr>
                              <w:t>We’ll confirm days and times in the next few days.  Please don’t forget: s</w:t>
                            </w:r>
                            <w:r>
                              <w:rPr>
                                <w:rFonts w:asciiTheme="minorHAnsi" w:hAnsiTheme="minorHAnsi" w:cstheme="minorHAnsi"/>
                              </w:rPr>
                              <w:t xml:space="preserve">wimming lessons are compulsory at Mellers </w:t>
                            </w:r>
                            <w:r w:rsidR="00987AD2">
                              <w:rPr>
                                <w:rFonts w:asciiTheme="minorHAnsi" w:hAnsiTheme="minorHAnsi" w:cstheme="minorHAnsi"/>
                              </w:rPr>
                              <w:t xml:space="preserve">so please make sure your child has a swimming costume and towel. </w:t>
                            </w:r>
                          </w:p>
                          <w:p w:rsidR="00554792" w:rsidRDefault="00554792" w:rsidP="003659AA">
                            <w:pPr>
                              <w:jc w:val="both"/>
                              <w:rPr>
                                <w:rFonts w:asciiTheme="minorHAnsi" w:hAnsiTheme="minorHAnsi" w:cstheme="minorHAnsi"/>
                              </w:rPr>
                            </w:pPr>
                          </w:p>
                          <w:p w:rsidR="00554792" w:rsidRPr="00554792" w:rsidRDefault="00554792" w:rsidP="00554792">
                            <w:pPr>
                              <w:jc w:val="center"/>
                              <w:rPr>
                                <w:rFonts w:asciiTheme="minorHAnsi" w:hAnsiTheme="minorHAnsi" w:cstheme="minorHAnsi"/>
                              </w:rPr>
                            </w:pPr>
                            <w:r>
                              <w:rPr>
                                <w:noProof/>
                              </w:rPr>
                              <w:drawing>
                                <wp:inline distT="0" distB="0" distL="0" distR="0" wp14:anchorId="03F331B9" wp14:editId="590C7217">
                                  <wp:extent cx="2533650" cy="1082693"/>
                                  <wp:effectExtent l="0" t="0" r="0" b="3175"/>
                                  <wp:docPr id="7" name="Picture 7" descr="Swimming Lessons in Bristol - Splash Hap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wimming Lessons in Bristol - Splash Happy"/>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65813" cy="1096437"/>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572CFE" id="_x0000_s1028" type="#_x0000_t202" style="position:absolute;left:0;text-align:left;margin-left:260.15pt;margin-top:13.95pt;width:278.25pt;height:287.25pt;z-index:251813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" strokeweight="3pt">
                <v:stroke linestyle="thinThin"/>
                <v:textbox>
                  <w:txbxContent>
                    <w:p w:rsidR="00F32FA7" w:rsidRDefault="003659AA" w:rsidP="003659AA">
                      <w:pPr>
                        <w:jc w:val="both"/>
                        <w:rPr>
                          <w:rFonts w:asciiTheme="minorHAnsi" w:hAnsiTheme="minorHAnsi" w:cstheme="minorHAnsi"/>
                          <w:b/>
                          <w:u w:val="single"/>
                        </w:rPr>
                      </w:pPr>
                      <w:r w:rsidRPr="00554792">
                        <w:rPr>
                          <w:rFonts w:asciiTheme="minorHAnsi" w:hAnsiTheme="minorHAnsi" w:cstheme="minorHAnsi"/>
                          <w:b/>
                          <w:u w:val="single"/>
                        </w:rPr>
                        <w:t xml:space="preserve"> </w:t>
                      </w:r>
                      <w:r w:rsidR="00554792" w:rsidRPr="00554792">
                        <w:rPr>
                          <w:rFonts w:asciiTheme="minorHAnsi" w:hAnsiTheme="minorHAnsi" w:cstheme="minorHAnsi"/>
                          <w:b/>
                          <w:u w:val="single"/>
                        </w:rPr>
                        <w:t>Swimming</w:t>
                      </w:r>
                    </w:p>
                    <w:p w:rsidR="00554792" w:rsidRDefault="00554792" w:rsidP="003659AA">
                      <w:pPr>
                        <w:jc w:val="both"/>
                        <w:rPr>
                          <w:rFonts w:asciiTheme="minorHAnsi" w:hAnsiTheme="minorHAnsi" w:cstheme="minorHAnsi"/>
                          <w:b/>
                          <w:u w:val="single"/>
                        </w:rPr>
                      </w:pPr>
                    </w:p>
                    <w:p w:rsidR="00554792" w:rsidRDefault="00554792" w:rsidP="003659AA">
                      <w:pPr>
                        <w:jc w:val="both"/>
                        <w:rPr>
                          <w:rFonts w:asciiTheme="minorHAnsi" w:hAnsiTheme="minorHAnsi" w:cstheme="minorHAnsi"/>
                        </w:rPr>
                      </w:pPr>
                      <w:r>
                        <w:rPr>
                          <w:rFonts w:asciiTheme="minorHAnsi" w:hAnsiTheme="minorHAnsi" w:cstheme="minorHAnsi"/>
                        </w:rPr>
                        <w:t>We are happy to confirm that swimming lessons will start up</w:t>
                      </w:r>
                      <w:r w:rsidR="00D80A7D">
                        <w:rPr>
                          <w:rFonts w:asciiTheme="minorHAnsi" w:hAnsiTheme="minorHAnsi" w:cstheme="minorHAnsi"/>
                        </w:rPr>
                        <w:t xml:space="preserve"> </w:t>
                      </w:r>
                      <w:r w:rsidR="00D80A7D">
                        <w:rPr>
                          <w:rFonts w:asciiTheme="minorHAnsi" w:hAnsiTheme="minorHAnsi" w:cstheme="minorHAnsi"/>
                        </w:rPr>
                        <w:t>again</w:t>
                      </w:r>
                      <w:bookmarkStart w:id="1" w:name="_GoBack"/>
                      <w:bookmarkEnd w:id="1"/>
                      <w:r>
                        <w:rPr>
                          <w:rFonts w:asciiTheme="minorHAnsi" w:hAnsiTheme="minorHAnsi" w:cstheme="minorHAnsi"/>
                        </w:rPr>
                        <w:t xml:space="preserve"> after the Easter holidays. Due to the sad closure of John Carroll, the children will now be going to the Harvey Hadden centre in Bilborough. This is a fantastic opportunity as the children will now get a full hour rather than just half an hour. </w:t>
                      </w:r>
                      <w:r w:rsidR="004F6516">
                        <w:rPr>
                          <w:rFonts w:asciiTheme="minorHAnsi" w:hAnsiTheme="minorHAnsi" w:cstheme="minorHAnsi"/>
                        </w:rPr>
                        <w:t>We’ll confirm days and times in the next few days.  Please don’t forget: s</w:t>
                      </w:r>
                      <w:r>
                        <w:rPr>
                          <w:rFonts w:asciiTheme="minorHAnsi" w:hAnsiTheme="minorHAnsi" w:cstheme="minorHAnsi"/>
                        </w:rPr>
                        <w:t xml:space="preserve">wimming lessons are compulsory at Mellers </w:t>
                      </w:r>
                      <w:r w:rsidR="00987AD2">
                        <w:rPr>
                          <w:rFonts w:asciiTheme="minorHAnsi" w:hAnsiTheme="minorHAnsi" w:cstheme="minorHAnsi"/>
                        </w:rPr>
                        <w:t xml:space="preserve">so please make sure your child has a swimming costume and towel. </w:t>
                      </w:r>
                    </w:p>
                    <w:p w:rsidR="00554792" w:rsidRDefault="00554792" w:rsidP="003659AA">
                      <w:pPr>
                        <w:jc w:val="both"/>
                        <w:rPr>
                          <w:rFonts w:asciiTheme="minorHAnsi" w:hAnsiTheme="minorHAnsi" w:cstheme="minorHAnsi"/>
                        </w:rPr>
                      </w:pPr>
                    </w:p>
                    <w:p w:rsidR="00554792" w:rsidRPr="00554792" w:rsidRDefault="00554792" w:rsidP="00554792">
                      <w:pPr>
                        <w:jc w:val="center"/>
                        <w:rPr>
                          <w:rFonts w:asciiTheme="minorHAnsi" w:hAnsiTheme="minorHAnsi" w:cstheme="minorHAnsi"/>
                        </w:rPr>
                      </w:pPr>
                      <w:r>
                        <w:rPr>
                          <w:noProof/>
                        </w:rPr>
                        <w:drawing>
                          <wp:inline distT="0" distB="0" distL="0" distR="0" wp14:anchorId="03F331B9" wp14:editId="590C7217">
                            <wp:extent cx="2533650" cy="1082693"/>
                            <wp:effectExtent l="0" t="0" r="0" b="3175"/>
                            <wp:docPr id="7" name="Picture 7" descr="Swimming Lessons in Bristol - Splash Hap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wimming Lessons in Bristol - Splash Happy"/>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65813" cy="1096437"/>
                                    </a:xfrm>
                                    <a:prstGeom prst="rect">
                                      <a:avLst/>
                                    </a:prstGeom>
                                    <a:noFill/>
                                    <a:ln>
                                      <a:noFill/>
                                    </a:ln>
                                  </pic:spPr>
                                </pic:pic>
                              </a:graphicData>
                            </a:graphic>
                          </wp:inline>
                        </w:drawing>
                      </w:r>
                    </w:p>
                  </w:txbxContent>
                </v:textbox>
              </v:shape>
            </w:pict>
          </mc:Fallback>
        </mc:AlternateContent>
      </w:r>
    </w:p>
    <w:p w:rsidR="00CC3370" w:rsidRPr="00F75BCA" w:rsidRDefault="00DA4616">
      <w:pPr>
        <w:jc w:val="both"/>
        <w:rPr>
          <w:rFonts w:ascii="Franklin Gothic Book" w:hAnsi="Franklin Gothic Book"/>
        </w:rPr>
      </w:pPr>
      <w:r w:rsidRPr="00F75BCA">
        <w:rPr>
          <w:rFonts w:ascii="Franklin Gothic Book" w:hAnsi="Franklin Gothic Book"/>
        </w:rPr>
        <w:t xml:space="preserve">                                                                                           </w:t>
      </w:r>
    </w:p>
    <w:p w:rsidR="00CC3370" w:rsidRDefault="00DA4616">
      <w:pPr>
        <w:jc w:val="both"/>
        <w:rPr>
          <w:rFonts w:ascii="Franklin Gothic Book" w:hAnsi="Franklin Gothic Book"/>
        </w:rPr>
      </w:pP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r>
    </w:p>
    <w:p w:rsidR="00CC3370" w:rsidRDefault="00CC3370">
      <w:pPr>
        <w:tabs>
          <w:tab w:val="left" w:pos="6300"/>
        </w:tabs>
        <w:jc w:val="center"/>
        <w:rPr>
          <w:rFonts w:ascii="Franklin Gothic Book" w:hAnsi="Franklin Gothic Book"/>
          <w:u w:val="single"/>
        </w:rPr>
      </w:pPr>
    </w:p>
    <w:p w:rsidR="00CC3370" w:rsidRDefault="00CC3370">
      <w:pPr>
        <w:jc w:val="both"/>
        <w:rPr>
          <w:rFonts w:ascii="Franklin Gothic Book" w:hAnsi="Franklin Gothic Book"/>
          <w:u w:val="single"/>
        </w:rPr>
      </w:pPr>
    </w:p>
    <w:p w:rsidR="00CC3370" w:rsidRDefault="00DA4616">
      <w:pPr>
        <w:jc w:val="both"/>
        <w:rPr>
          <w:rFonts w:ascii="Franklin Gothic Book" w:hAnsi="Franklin Gothic Book"/>
          <w:u w:val="single"/>
        </w:rPr>
      </w:pPr>
      <w:r>
        <w:rPr>
          <w:rFonts w:ascii="Franklin Gothic Book" w:hAnsi="Franklin Gothic Book"/>
          <w:u w:val="single"/>
        </w:rPr>
        <w:t xml:space="preserve">                                                                                            </w:t>
      </w:r>
    </w:p>
    <w:p w:rsidR="00CC3370" w:rsidRDefault="00DA4616">
      <w:pPr>
        <w:jc w:val="both"/>
        <w:rPr>
          <w:rFonts w:ascii="Franklin Gothic Book" w:hAnsi="Franklin Gothic Book"/>
          <w:u w:val="single"/>
        </w:rPr>
      </w:pPr>
      <w:r>
        <w:rPr>
          <w:rFonts w:ascii="Franklin Gothic Book" w:hAnsi="Franklin Gothic Book"/>
          <w:u w:val="single"/>
        </w:rPr>
        <w:t xml:space="preserve">                                                                                              </w:t>
      </w:r>
    </w:p>
    <w:p w:rsidR="00CC3370" w:rsidRDefault="00CC3370" w:rsidP="007D1230">
      <w:pPr>
        <w:rPr>
          <w:rFonts w:ascii="Franklin Gothic Book" w:hAnsi="Franklin Gothic Book"/>
          <w:u w:val="single"/>
        </w:rPr>
      </w:pPr>
    </w:p>
    <w:p w:rsidR="00CC3370" w:rsidRDefault="00CC3370" w:rsidP="007D1230">
      <w:pPr>
        <w:rPr>
          <w:rFonts w:ascii="Franklin Gothic Book" w:hAnsi="Franklin Gothic Book"/>
          <w:u w:val="single"/>
        </w:rPr>
      </w:pPr>
    </w:p>
    <w:p w:rsidR="00CC3370" w:rsidRDefault="00C016EA" w:rsidP="00E63852">
      <w:pPr>
        <w:tabs>
          <w:tab w:val="left" w:pos="5334"/>
          <w:tab w:val="left" w:pos="5535"/>
        </w:tabs>
        <w:jc w:val="both"/>
        <w:rPr>
          <w:rFonts w:ascii="Franklin Gothic Book" w:hAnsi="Franklin Gothic Book"/>
        </w:rPr>
      </w:pPr>
      <w:r>
        <w:rPr>
          <w:rFonts w:ascii="Franklin Gothic Book" w:hAnsi="Franklin Gothic Book"/>
        </w:rPr>
        <w:tab/>
      </w:r>
      <w:r w:rsidR="00E63852">
        <w:rPr>
          <w:rFonts w:ascii="Franklin Gothic Book" w:hAnsi="Franklin Gothic Book"/>
        </w:rPr>
        <w:tab/>
      </w:r>
    </w:p>
    <w:p w:rsidR="00CC3370" w:rsidRDefault="00CC3370">
      <w:pPr>
        <w:jc w:val="center"/>
        <w:rPr>
          <w:rFonts w:ascii="Franklin Gothic Book" w:hAnsi="Franklin Gothic Book"/>
        </w:rPr>
      </w:pPr>
    </w:p>
    <w:p w:rsidR="00CC3370" w:rsidRDefault="00CC3370">
      <w:pPr>
        <w:jc w:val="both"/>
        <w:rPr>
          <w:rFonts w:ascii="Franklin Gothic Book" w:hAnsi="Franklin Gothic Book"/>
        </w:rPr>
      </w:pPr>
    </w:p>
    <w:p w:rsidR="00CC3370" w:rsidRDefault="00DA4616">
      <w:pPr>
        <w:tabs>
          <w:tab w:val="left" w:pos="6900"/>
        </w:tabs>
        <w:jc w:val="both"/>
        <w:rPr>
          <w:rFonts w:ascii="Franklin Gothic Book" w:hAnsi="Franklin Gothic Book"/>
        </w:rPr>
      </w:pPr>
      <w:r>
        <w:rPr>
          <w:rFonts w:ascii="Franklin Gothic Book" w:hAnsi="Franklin Gothic Book"/>
        </w:rPr>
        <w:tab/>
      </w:r>
    </w:p>
    <w:p w:rsidR="00CC3370" w:rsidRDefault="00CC3370">
      <w:pPr>
        <w:jc w:val="both"/>
        <w:rPr>
          <w:rFonts w:ascii="Franklin Gothic Book" w:hAnsi="Franklin Gothic Book"/>
        </w:rPr>
      </w:pPr>
    </w:p>
    <w:p w:rsidR="00CC3370" w:rsidRDefault="00DA4616">
      <w:pPr>
        <w:jc w:val="both"/>
        <w:rPr>
          <w:rFonts w:ascii="Franklin Gothic Book" w:hAnsi="Franklin Gothic Book"/>
        </w:rPr>
      </w:pP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t xml:space="preserve">             </w:t>
      </w:r>
    </w:p>
    <w:p w:rsidR="00CC3370" w:rsidRDefault="00CC3370">
      <w:pPr>
        <w:jc w:val="both"/>
        <w:rPr>
          <w:rFonts w:ascii="Franklin Gothic Book" w:hAnsi="Franklin Gothic Book"/>
        </w:rPr>
      </w:pPr>
    </w:p>
    <w:p w:rsidR="00CC3370" w:rsidRDefault="00DA4616">
      <w:pPr>
        <w:jc w:val="both"/>
        <w:rPr>
          <w:rFonts w:ascii="Franklin Gothic Book" w:hAnsi="Franklin Gothic Book"/>
          <w:b/>
          <w:u w:val="single"/>
        </w:rPr>
      </w:pPr>
      <w:r>
        <w:rPr>
          <w:rFonts w:ascii="Franklin Gothic Book" w:hAnsi="Franklin Gothic Book"/>
        </w:rPr>
        <w:tab/>
        <w:t xml:space="preserve">                          </w:t>
      </w:r>
      <w:r>
        <w:rPr>
          <w:rFonts w:ascii="Franklin Gothic Book" w:hAnsi="Franklin Gothic Book"/>
          <w:b/>
        </w:rPr>
        <w:t xml:space="preserve">                                               </w:t>
      </w:r>
    </w:p>
    <w:p w:rsidR="00CC3370" w:rsidRDefault="00DA4616" w:rsidP="002209C4">
      <w:pPr>
        <w:tabs>
          <w:tab w:val="left" w:pos="720"/>
          <w:tab w:val="left" w:pos="1440"/>
          <w:tab w:val="left" w:pos="2160"/>
          <w:tab w:val="left" w:pos="2880"/>
          <w:tab w:val="left" w:pos="3600"/>
          <w:tab w:val="left" w:pos="4320"/>
          <w:tab w:val="left" w:pos="5745"/>
          <w:tab w:val="left" w:pos="5850"/>
        </w:tabs>
        <w:rPr>
          <w:rFonts w:ascii="Franklin Gothic Book" w:hAnsi="Franklin Gothic Book"/>
        </w:rPr>
      </w:pPr>
      <w:r>
        <w:rPr>
          <w:rFonts w:ascii="Franklin Gothic Book" w:hAnsi="Franklin Gothic Book"/>
          <w:b/>
        </w:rPr>
        <w:tab/>
      </w:r>
      <w:r>
        <w:rPr>
          <w:rFonts w:ascii="Franklin Gothic Book" w:hAnsi="Franklin Gothic Book"/>
          <w:b/>
        </w:rPr>
        <w:tab/>
      </w:r>
      <w:r>
        <w:rPr>
          <w:rFonts w:ascii="Franklin Gothic Book" w:hAnsi="Franklin Gothic Book"/>
          <w:b/>
        </w:rPr>
        <w:tab/>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r>
      <w:r w:rsidR="002209C4">
        <w:rPr>
          <w:rFonts w:ascii="Franklin Gothic Book" w:hAnsi="Franklin Gothic Book"/>
        </w:rPr>
        <w:tab/>
      </w:r>
    </w:p>
    <w:p w:rsidR="00CC3370" w:rsidRDefault="00CC3370">
      <w:pPr>
        <w:rPr>
          <w:rFonts w:ascii="Franklin Gothic Book" w:hAnsi="Franklin Gothic Book"/>
        </w:rPr>
      </w:pPr>
    </w:p>
    <w:p w:rsidR="00CC3370" w:rsidRDefault="005C00D3" w:rsidP="00962F9A">
      <w:pPr>
        <w:tabs>
          <w:tab w:val="left" w:pos="720"/>
          <w:tab w:val="center" w:pos="5048"/>
        </w:tabs>
        <w:rPr>
          <w:rFonts w:ascii="Franklin Gothic Book" w:hAnsi="Franklin Gothic Book"/>
        </w:rPr>
      </w:pPr>
      <w:r>
        <w:rPr>
          <w:rFonts w:ascii="Franklin Gothic Book" w:hAnsi="Franklin Gothic Book"/>
          <w:noProof/>
          <w:lang w:eastAsia="en-GB"/>
        </w:rPr>
        <mc:AlternateContent>
          <mc:Choice Requires="wps">
            <w:drawing>
              <wp:anchor distT="0" distB="0" distL="114300" distR="114300" simplePos="0" relativeHeight="251811328" behindDoc="0" locked="0" layoutInCell="1" allowOverlap="1" wp14:anchorId="1B4FEB2B" wp14:editId="63FD836C">
                <wp:simplePos x="0" y="0"/>
                <wp:positionH relativeFrom="column">
                  <wp:posOffset>-344170</wp:posOffset>
                </wp:positionH>
                <wp:positionV relativeFrom="paragraph">
                  <wp:posOffset>189865</wp:posOffset>
                </wp:positionV>
                <wp:extent cx="3590925" cy="1516380"/>
                <wp:effectExtent l="19050" t="19050" r="28575" b="26670"/>
                <wp:wrapNone/>
                <wp:docPr id="12"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0925" cy="1516380"/>
                        </a:xfrm>
                        <a:prstGeom prst="rect">
                          <a:avLst/>
                        </a:prstGeom>
                        <a:solidFill>
                          <a:srgbClr val="FFFFFF"/>
                        </a:solidFill>
                        <a:ln w="38100" cmpd="dbl">
                          <a:solidFill>
                            <a:srgbClr val="000000"/>
                          </a:solidFill>
                          <a:miter lim="800000"/>
                          <a:headEnd/>
                          <a:tailEnd/>
                        </a:ln>
                      </wps:spPr>
                      <wps:txbx>
                        <w:txbxContent>
                          <w:p w:rsidR="00072FE4" w:rsidRDefault="001F367A" w:rsidP="001F367A">
                            <w:pPr>
                              <w:rPr>
                                <w:rFonts w:ascii="Calibri" w:hAnsi="Calibri" w:cs="Calibri"/>
                                <w:b/>
                                <w:sz w:val="22"/>
                                <w:u w:val="single"/>
                              </w:rPr>
                            </w:pPr>
                            <w:r>
                              <w:rPr>
                                <w:rFonts w:ascii="Calibri" w:hAnsi="Calibri" w:cs="Calibri"/>
                                <w:b/>
                                <w:sz w:val="22"/>
                                <w:u w:val="single"/>
                              </w:rPr>
                              <w:t>Payments</w:t>
                            </w:r>
                          </w:p>
                          <w:p w:rsidR="001F367A" w:rsidRDefault="001F367A" w:rsidP="001F367A">
                            <w:pPr>
                              <w:rPr>
                                <w:rFonts w:ascii="Calibri" w:hAnsi="Calibri" w:cs="Calibri"/>
                                <w:sz w:val="22"/>
                              </w:rPr>
                            </w:pPr>
                          </w:p>
                          <w:p w:rsidR="001F367A" w:rsidRPr="00EE51F1" w:rsidRDefault="001F367A" w:rsidP="001F367A">
                            <w:pPr>
                              <w:jc w:val="both"/>
                              <w:rPr>
                                <w:rFonts w:ascii="Calibri" w:hAnsi="Calibri" w:cs="Calibri"/>
                                <w:sz w:val="22"/>
                              </w:rPr>
                            </w:pPr>
                            <w:r>
                              <w:rPr>
                                <w:rFonts w:ascii="Calibri" w:hAnsi="Calibri" w:cs="Calibri"/>
                                <w:sz w:val="22"/>
                              </w:rPr>
                              <w:t>A huge thank you to all of our parents who have paid their child’s dinner money. It is greatly appreciated. Can we remind anyone who is booked in for breakfast club that it has to be paid upfront.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4FEB2B" id="_x0000_s1029" type="#_x0000_t202" style="position:absolute;margin-left:-27.1pt;margin-top:14.95pt;width:282.75pt;height:119.4pt;z-index:25181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" strokeweight="3pt">
                <v:stroke linestyle="thinThin"/>
                <v:textbox>
                  <w:txbxContent>
                    <w:p w:rsidR="00072FE4" w:rsidRDefault="001F367A" w:rsidP="001F367A">
                      <w:pPr>
                        <w:rPr>
                          <w:rFonts w:ascii="Calibri" w:hAnsi="Calibri" w:cs="Calibri"/>
                          <w:b/>
                          <w:sz w:val="22"/>
                          <w:u w:val="single"/>
                        </w:rPr>
                      </w:pPr>
                      <w:r>
                        <w:rPr>
                          <w:rFonts w:ascii="Calibri" w:hAnsi="Calibri" w:cs="Calibri"/>
                          <w:b/>
                          <w:sz w:val="22"/>
                          <w:u w:val="single"/>
                        </w:rPr>
                        <w:t>Payments</w:t>
                      </w:r>
                    </w:p>
                    <w:p w:rsidR="001F367A" w:rsidRDefault="001F367A" w:rsidP="001F367A">
                      <w:pPr>
                        <w:rPr>
                          <w:rFonts w:ascii="Calibri" w:hAnsi="Calibri" w:cs="Calibri"/>
                          <w:sz w:val="22"/>
                        </w:rPr>
                      </w:pPr>
                    </w:p>
                    <w:p w:rsidR="001F367A" w:rsidRPr="00EE51F1" w:rsidRDefault="001F367A" w:rsidP="001F367A">
                      <w:pPr>
                        <w:jc w:val="both"/>
                        <w:rPr>
                          <w:rFonts w:ascii="Calibri" w:hAnsi="Calibri" w:cs="Calibri"/>
                          <w:sz w:val="22"/>
                        </w:rPr>
                      </w:pPr>
                      <w:r>
                        <w:rPr>
                          <w:rFonts w:ascii="Calibri" w:hAnsi="Calibri" w:cs="Calibri"/>
                          <w:sz w:val="22"/>
                        </w:rPr>
                        <w:t>A huge thank you to all of our parents who have paid their child’s dinner money. It is greatly appreciated. Can we remind anyone who is booked in for breakfast club that it has to be paid upfront.</w:t>
                      </w:r>
                    </w:p>
                  </w:txbxContent>
                </v:textbox>
              </v:shape>
            </w:pict>
          </mc:Fallback>
        </mc:AlternateContent>
      </w:r>
      <w:r w:rsidR="00DA4616">
        <w:rPr>
          <w:rFonts w:ascii="Franklin Gothic Book" w:hAnsi="Franklin Gothic Book"/>
        </w:rPr>
        <w:tab/>
      </w:r>
      <w:r w:rsidR="00962F9A">
        <w:rPr>
          <w:rFonts w:ascii="Franklin Gothic Book" w:hAnsi="Franklin Gothic Book"/>
        </w:rPr>
        <w:tab/>
      </w:r>
    </w:p>
    <w:p w:rsidR="00CC3370" w:rsidRPr="00D15F9E" w:rsidRDefault="00E749D2">
      <w:pPr>
        <w:rPr>
          <w:rFonts w:ascii="Franklin Gothic Book" w:hAnsi="Franklin Gothic Book"/>
          <w:b/>
          <w:i/>
        </w:rPr>
      </w:pPr>
      <w:r>
        <w:rPr>
          <w:rFonts w:ascii="Franklin Gothic Book" w:hAnsi="Franklin Gothic Book"/>
          <w:noProof/>
          <w:lang w:eastAsia="en-GB"/>
        </w:rPr>
        <mc:AlternateContent>
          <mc:Choice Requires="wps">
            <w:drawing>
              <wp:anchor distT="0" distB="0" distL="114300" distR="114300" simplePos="0" relativeHeight="251807232" behindDoc="0" locked="0" layoutInCell="1" allowOverlap="1" wp14:anchorId="7226912D" wp14:editId="037520C6">
                <wp:simplePos x="0" y="0"/>
                <wp:positionH relativeFrom="column">
                  <wp:posOffset>3303905</wp:posOffset>
                </wp:positionH>
                <wp:positionV relativeFrom="paragraph">
                  <wp:posOffset>426720</wp:posOffset>
                </wp:positionV>
                <wp:extent cx="3505200" cy="1863090"/>
                <wp:effectExtent l="19050" t="19050" r="19050" b="22860"/>
                <wp:wrapNone/>
                <wp:docPr id="11"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1863090"/>
                        </a:xfrm>
                        <a:prstGeom prst="rect">
                          <a:avLst/>
                        </a:prstGeom>
                        <a:solidFill>
                          <a:srgbClr val="FFFFFF"/>
                        </a:solidFill>
                        <a:ln w="38100" cmpd="dbl">
                          <a:solidFill>
                            <a:srgbClr val="000000"/>
                          </a:solidFill>
                          <a:miter lim="800000"/>
                          <a:headEnd/>
                          <a:tailEnd/>
                        </a:ln>
                      </wps:spPr>
                      <wps:txbx>
                        <w:txbxContent>
                          <w:p w:rsidR="0032447C" w:rsidRDefault="001F367A" w:rsidP="001F367A">
                            <w:pPr>
                              <w:rPr>
                                <w:rFonts w:asciiTheme="minorHAnsi" w:hAnsiTheme="minorHAnsi" w:cstheme="minorHAnsi"/>
                                <w:b/>
                                <w:u w:val="single"/>
                              </w:rPr>
                            </w:pPr>
                            <w:r w:rsidRPr="001F367A">
                              <w:rPr>
                                <w:rFonts w:asciiTheme="minorHAnsi" w:hAnsiTheme="minorHAnsi" w:cstheme="minorHAnsi"/>
                                <w:b/>
                                <w:u w:val="single"/>
                              </w:rPr>
                              <w:t>Virtual Coffee Morning</w:t>
                            </w:r>
                          </w:p>
                          <w:p w:rsidR="001F367A" w:rsidRDefault="001F367A" w:rsidP="001F367A">
                            <w:pPr>
                              <w:rPr>
                                <w:rFonts w:asciiTheme="minorHAnsi" w:hAnsiTheme="minorHAnsi" w:cstheme="minorHAnsi"/>
                                <w:b/>
                                <w:u w:val="single"/>
                              </w:rPr>
                            </w:pPr>
                          </w:p>
                          <w:p w:rsidR="001F367A" w:rsidRPr="001F367A" w:rsidRDefault="001F367A" w:rsidP="001F367A">
                            <w:pPr>
                              <w:jc w:val="both"/>
                              <w:rPr>
                                <w:rFonts w:asciiTheme="minorHAnsi" w:hAnsiTheme="minorHAnsi" w:cstheme="minorHAnsi"/>
                              </w:rPr>
                            </w:pPr>
                            <w:r>
                              <w:rPr>
                                <w:rFonts w:asciiTheme="minorHAnsi" w:hAnsiTheme="minorHAnsi" w:cstheme="minorHAnsi"/>
                              </w:rPr>
                              <w:t>We hope you can join Miss Cannop on Thursday 25</w:t>
                            </w:r>
                            <w:r w:rsidRPr="00E749D2">
                              <w:rPr>
                                <w:rFonts w:asciiTheme="minorHAnsi" w:hAnsiTheme="minorHAnsi" w:cstheme="minorHAnsi"/>
                                <w:vertAlign w:val="superscript"/>
                              </w:rPr>
                              <w:t>th</w:t>
                            </w:r>
                            <w:r>
                              <w:rPr>
                                <w:rFonts w:asciiTheme="minorHAnsi" w:hAnsiTheme="minorHAnsi" w:cstheme="minorHAnsi"/>
                              </w:rPr>
                              <w:t xml:space="preserve"> March at 1.30pm, for our Mellers virtual coffee morning. We will send the link to you in a text message. All you need to do is stick the kettle on, make a drink and click on the link! We look forward to see</w:t>
                            </w:r>
                            <w:r w:rsidR="004F6516">
                              <w:rPr>
                                <w:rFonts w:asciiTheme="minorHAnsi" w:hAnsiTheme="minorHAnsi" w:cstheme="minorHAnsi"/>
                              </w:rPr>
                              <w:t>ing</w:t>
                            </w:r>
                            <w:r>
                              <w:rPr>
                                <w:rFonts w:asciiTheme="minorHAnsi" w:hAnsiTheme="minorHAnsi" w:cstheme="minorHAnsi"/>
                              </w:rPr>
                              <w:t xml:space="preserve"> everyone.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26912D" id="_x0000_s1030" type="#_x0000_t202" style="position:absolute;margin-left:260.15pt;margin-top:33.6pt;width:276pt;height:146.7pt;z-index:25180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" strokeweight="3pt">
                <v:stroke linestyle="thinThin"/>
                <v:textbox>
                  <w:txbxContent>
                    <w:p w:rsidR="0032447C" w:rsidRDefault="001F367A" w:rsidP="001F367A">
                      <w:pPr>
                        <w:rPr>
                          <w:rFonts w:asciiTheme="minorHAnsi" w:hAnsiTheme="minorHAnsi" w:cstheme="minorHAnsi"/>
                          <w:b/>
                          <w:u w:val="single"/>
                        </w:rPr>
                      </w:pPr>
                      <w:r w:rsidRPr="001F367A">
                        <w:rPr>
                          <w:rFonts w:asciiTheme="minorHAnsi" w:hAnsiTheme="minorHAnsi" w:cstheme="minorHAnsi"/>
                          <w:b/>
                          <w:u w:val="single"/>
                        </w:rPr>
                        <w:t>Virtual Coffee Morning</w:t>
                      </w:r>
                    </w:p>
                    <w:p w:rsidR="001F367A" w:rsidRDefault="001F367A" w:rsidP="001F367A">
                      <w:pPr>
                        <w:rPr>
                          <w:rFonts w:asciiTheme="minorHAnsi" w:hAnsiTheme="minorHAnsi" w:cstheme="minorHAnsi"/>
                          <w:b/>
                          <w:u w:val="single"/>
                        </w:rPr>
                      </w:pPr>
                    </w:p>
                    <w:p w:rsidR="001F367A" w:rsidRPr="001F367A" w:rsidRDefault="001F367A" w:rsidP="001F367A">
                      <w:pPr>
                        <w:jc w:val="both"/>
                        <w:rPr>
                          <w:rFonts w:asciiTheme="minorHAnsi" w:hAnsiTheme="minorHAnsi" w:cstheme="minorHAnsi"/>
                        </w:rPr>
                      </w:pPr>
                      <w:r>
                        <w:rPr>
                          <w:rFonts w:asciiTheme="minorHAnsi" w:hAnsiTheme="minorHAnsi" w:cstheme="minorHAnsi"/>
                        </w:rPr>
                        <w:t>We hope you can join Miss Cannop on Thursday 25</w:t>
                      </w:r>
                      <w:r w:rsidRPr="00E749D2">
                        <w:rPr>
                          <w:rFonts w:asciiTheme="minorHAnsi" w:hAnsiTheme="minorHAnsi" w:cstheme="minorHAnsi"/>
                          <w:vertAlign w:val="superscript"/>
                        </w:rPr>
                        <w:t>th</w:t>
                      </w:r>
                      <w:r>
                        <w:rPr>
                          <w:rFonts w:asciiTheme="minorHAnsi" w:hAnsiTheme="minorHAnsi" w:cstheme="minorHAnsi"/>
                        </w:rPr>
                        <w:t xml:space="preserve"> March at 1.30pm, for our Mellers virtual coffee morning. We will send the link to you in a text message. All you need to do is stick the kettle on, make a drink and click on the link! We look forward to see</w:t>
                      </w:r>
                      <w:r w:rsidR="004F6516">
                        <w:rPr>
                          <w:rFonts w:asciiTheme="minorHAnsi" w:hAnsiTheme="minorHAnsi" w:cstheme="minorHAnsi"/>
                        </w:rPr>
                        <w:t>ing</w:t>
                      </w:r>
                      <w:r>
                        <w:rPr>
                          <w:rFonts w:asciiTheme="minorHAnsi" w:hAnsiTheme="minorHAnsi" w:cstheme="minorHAnsi"/>
                        </w:rPr>
                        <w:t xml:space="preserve"> everyone.</w:t>
                      </w:r>
                    </w:p>
                  </w:txbxContent>
                </v:textbox>
              </v:shape>
            </w:pict>
          </mc:Fallback>
        </mc:AlternateContent>
      </w:r>
      <w:r w:rsidR="00DA4616" w:rsidRPr="00D15F9E">
        <w:rPr>
          <w:rFonts w:ascii="Franklin Gothic Book" w:hAnsi="Franklin Gothic Book"/>
          <w:i/>
        </w:rPr>
        <w:tab/>
      </w:r>
      <w:r w:rsidR="00DA4616" w:rsidRPr="00D15F9E">
        <w:rPr>
          <w:rFonts w:ascii="Franklin Gothic Book" w:hAnsi="Franklin Gothic Book"/>
          <w:i/>
        </w:rPr>
        <w:tab/>
      </w:r>
      <w:r w:rsidR="00DA4616" w:rsidRPr="00D15F9E">
        <w:rPr>
          <w:rFonts w:ascii="Franklin Gothic Book" w:hAnsi="Franklin Gothic Book"/>
          <w:i/>
        </w:rPr>
        <w:tab/>
      </w:r>
      <w:r w:rsidR="00DA4616" w:rsidRPr="00D15F9E">
        <w:rPr>
          <w:rFonts w:ascii="Franklin Gothic Book" w:hAnsi="Franklin Gothic Book"/>
          <w:i/>
        </w:rPr>
        <w:tab/>
      </w:r>
      <w:r w:rsidR="00DA4616" w:rsidRPr="00D15F9E">
        <w:rPr>
          <w:rFonts w:ascii="Franklin Gothic Book" w:hAnsi="Franklin Gothic Book"/>
          <w:i/>
        </w:rPr>
        <w:tab/>
      </w:r>
      <w:r w:rsidR="00DA4616" w:rsidRPr="00D15F9E">
        <w:rPr>
          <w:rFonts w:ascii="Franklin Gothic Book" w:hAnsi="Franklin Gothic Book"/>
          <w:i/>
        </w:rPr>
        <w:tab/>
      </w:r>
      <w:r w:rsidR="00DA4616" w:rsidRPr="00D15F9E">
        <w:rPr>
          <w:rFonts w:ascii="Franklin Gothic Book" w:hAnsi="Franklin Gothic Book"/>
          <w:i/>
        </w:rPr>
        <w:tab/>
      </w:r>
      <w:r w:rsidR="00DA4616" w:rsidRPr="00D15F9E">
        <w:rPr>
          <w:rFonts w:ascii="Franklin Gothic Book" w:hAnsi="Franklin Gothic Book"/>
          <w:i/>
        </w:rPr>
        <w:tab/>
      </w:r>
      <w:r w:rsidR="00DA4616" w:rsidRPr="00D15F9E">
        <w:rPr>
          <w:rFonts w:ascii="Franklin Gothic Book" w:hAnsi="Franklin Gothic Book"/>
          <w:i/>
        </w:rPr>
        <w:tab/>
      </w:r>
      <w:r w:rsidR="00DA4616" w:rsidRPr="00D15F9E">
        <w:rPr>
          <w:rFonts w:ascii="Franklin Gothic Book" w:hAnsi="Franklin Gothic Book"/>
          <w:i/>
        </w:rPr>
        <w:tab/>
      </w:r>
      <w:r w:rsidR="00DA4616" w:rsidRPr="00D15F9E">
        <w:rPr>
          <w:rFonts w:ascii="Franklin Gothic Book" w:hAnsi="Franklin Gothic Book"/>
          <w:i/>
        </w:rPr>
        <w:tab/>
      </w:r>
      <w:r w:rsidR="00DA4616" w:rsidRPr="00D15F9E">
        <w:rPr>
          <w:rFonts w:ascii="Franklin Gothic Book" w:hAnsi="Franklin Gothic Book"/>
          <w:i/>
        </w:rPr>
        <w:tab/>
      </w:r>
      <w:r w:rsidR="00DA4616" w:rsidRPr="00D15F9E">
        <w:rPr>
          <w:rFonts w:ascii="Franklin Gothic Book" w:hAnsi="Franklin Gothic Book"/>
          <w:i/>
        </w:rPr>
        <w:tab/>
      </w:r>
      <w:r w:rsidR="00DA4616" w:rsidRPr="00D15F9E">
        <w:rPr>
          <w:rFonts w:ascii="Franklin Gothic Book" w:hAnsi="Franklin Gothic Book"/>
          <w:i/>
        </w:rPr>
        <w:tab/>
      </w:r>
      <w:r w:rsidR="00DA4616" w:rsidRPr="00D15F9E">
        <w:rPr>
          <w:rFonts w:ascii="Franklin Gothic Book" w:hAnsi="Franklin Gothic Book"/>
          <w:i/>
        </w:rPr>
        <w:tab/>
      </w:r>
      <w:r w:rsidR="00DA4616" w:rsidRPr="00D15F9E">
        <w:rPr>
          <w:rFonts w:ascii="Franklin Gothic Book" w:hAnsi="Franklin Gothic Book"/>
          <w:i/>
        </w:rPr>
        <w:tab/>
      </w:r>
      <w:r w:rsidR="00DA4616" w:rsidRPr="00D15F9E">
        <w:rPr>
          <w:rFonts w:ascii="Franklin Gothic Book" w:hAnsi="Franklin Gothic Book"/>
          <w:i/>
        </w:rPr>
        <w:tab/>
      </w:r>
      <w:r w:rsidR="00DA4616" w:rsidRPr="00D15F9E">
        <w:rPr>
          <w:rFonts w:ascii="Franklin Gothic Book" w:hAnsi="Franklin Gothic Book"/>
          <w:i/>
        </w:rPr>
        <w:tab/>
      </w:r>
      <w:r w:rsidR="00DA4616" w:rsidRPr="00D15F9E">
        <w:rPr>
          <w:rFonts w:ascii="Franklin Gothic Book" w:hAnsi="Franklin Gothic Book"/>
          <w:i/>
        </w:rPr>
        <w:tab/>
      </w:r>
      <w:r w:rsidR="00DA4616" w:rsidRPr="00D15F9E">
        <w:rPr>
          <w:rFonts w:ascii="Franklin Gothic Book" w:hAnsi="Franklin Gothic Book"/>
          <w:i/>
        </w:rPr>
        <w:tab/>
      </w:r>
      <w:r w:rsidR="00DA4616" w:rsidRPr="00D15F9E">
        <w:rPr>
          <w:rFonts w:ascii="Franklin Gothic Book" w:hAnsi="Franklin Gothic Book"/>
          <w:i/>
        </w:rPr>
        <w:tab/>
      </w:r>
      <w:r w:rsidR="00DA4616" w:rsidRPr="00D15F9E">
        <w:rPr>
          <w:rFonts w:ascii="Franklin Gothic Book" w:hAnsi="Franklin Gothic Book"/>
          <w:i/>
        </w:rPr>
        <w:tab/>
      </w:r>
      <w:r w:rsidR="00DA4616" w:rsidRPr="00D15F9E">
        <w:rPr>
          <w:rFonts w:ascii="Franklin Gothic Book" w:hAnsi="Franklin Gothic Book"/>
          <w:i/>
        </w:rPr>
        <w:tab/>
      </w:r>
      <w:r w:rsidR="00DA4616" w:rsidRPr="00D15F9E">
        <w:rPr>
          <w:rFonts w:ascii="Franklin Gothic Book" w:hAnsi="Franklin Gothic Book"/>
          <w:i/>
        </w:rPr>
        <w:tab/>
      </w:r>
      <w:r w:rsidR="00DA4616" w:rsidRPr="00D15F9E">
        <w:rPr>
          <w:rFonts w:ascii="Franklin Gothic Book" w:hAnsi="Franklin Gothic Book"/>
          <w:i/>
        </w:rPr>
        <w:tab/>
      </w:r>
      <w:r w:rsidR="00DA4616" w:rsidRPr="00D15F9E">
        <w:rPr>
          <w:rFonts w:ascii="Franklin Gothic Book" w:hAnsi="Franklin Gothic Book"/>
          <w:b/>
          <w:i/>
        </w:rPr>
        <w:tab/>
      </w:r>
      <w:r w:rsidR="00DA4616" w:rsidRPr="00D15F9E">
        <w:rPr>
          <w:rFonts w:ascii="Franklin Gothic Book" w:hAnsi="Franklin Gothic Book"/>
          <w:b/>
          <w:i/>
        </w:rPr>
        <w:tab/>
      </w:r>
      <w:r w:rsidR="00DA4616" w:rsidRPr="00D15F9E">
        <w:rPr>
          <w:rFonts w:ascii="Franklin Gothic Book" w:hAnsi="Franklin Gothic Book"/>
          <w:b/>
          <w:i/>
        </w:rPr>
        <w:tab/>
      </w:r>
      <w:r w:rsidR="00DA4616" w:rsidRPr="00D15F9E">
        <w:rPr>
          <w:rFonts w:ascii="Franklin Gothic Book" w:hAnsi="Franklin Gothic Book"/>
          <w:b/>
          <w:i/>
        </w:rPr>
        <w:tab/>
      </w:r>
      <w:r w:rsidR="00DA4616" w:rsidRPr="00D15F9E">
        <w:rPr>
          <w:rFonts w:ascii="Franklin Gothic Book" w:hAnsi="Franklin Gothic Book"/>
          <w:b/>
          <w:i/>
        </w:rPr>
        <w:tab/>
      </w:r>
      <w:r w:rsidR="00DA4616" w:rsidRPr="00D15F9E">
        <w:rPr>
          <w:rFonts w:ascii="Franklin Gothic Book" w:hAnsi="Franklin Gothic Book"/>
          <w:b/>
          <w:i/>
        </w:rPr>
        <w:tab/>
      </w:r>
      <w:r w:rsidR="00DA4616" w:rsidRPr="00D15F9E">
        <w:rPr>
          <w:rFonts w:ascii="Franklin Gothic Book" w:hAnsi="Franklin Gothic Book"/>
          <w:b/>
          <w:i/>
        </w:rPr>
        <w:tab/>
      </w:r>
      <w:r w:rsidR="00DA4616" w:rsidRPr="00D15F9E">
        <w:rPr>
          <w:rFonts w:ascii="Franklin Gothic Book" w:hAnsi="Franklin Gothic Book"/>
          <w:b/>
          <w:i/>
        </w:rPr>
        <w:tab/>
      </w:r>
      <w:r w:rsidR="00DA4616" w:rsidRPr="00D15F9E">
        <w:rPr>
          <w:rFonts w:ascii="Franklin Gothic Book" w:hAnsi="Franklin Gothic Book"/>
          <w:b/>
          <w:i/>
        </w:rPr>
        <w:tab/>
      </w:r>
      <w:r w:rsidR="00DA4616" w:rsidRPr="00D15F9E">
        <w:rPr>
          <w:rFonts w:ascii="Franklin Gothic Book" w:hAnsi="Franklin Gothic Book"/>
          <w:b/>
          <w:i/>
        </w:rPr>
        <w:tab/>
      </w:r>
      <w:r w:rsidR="00DA4616" w:rsidRPr="00D15F9E">
        <w:rPr>
          <w:rFonts w:ascii="Franklin Gothic Book" w:hAnsi="Franklin Gothic Book"/>
          <w:b/>
          <w:i/>
        </w:rPr>
        <w:tab/>
      </w:r>
      <w:r w:rsidR="00DA4616" w:rsidRPr="00D15F9E">
        <w:rPr>
          <w:rFonts w:ascii="Franklin Gothic Book" w:hAnsi="Franklin Gothic Book"/>
          <w:b/>
          <w:i/>
        </w:rPr>
        <w:tab/>
      </w:r>
    </w:p>
    <w:p w:rsidR="00CC3370" w:rsidRDefault="00DA4616" w:rsidP="00531AAC">
      <w:pPr>
        <w:tabs>
          <w:tab w:val="left" w:pos="720"/>
          <w:tab w:val="left" w:pos="1440"/>
          <w:tab w:val="left" w:pos="2160"/>
          <w:tab w:val="left" w:pos="2880"/>
          <w:tab w:val="left" w:pos="3600"/>
          <w:tab w:val="center" w:pos="5048"/>
        </w:tabs>
        <w:rPr>
          <w:rFonts w:ascii="Franklin Gothic Book" w:hAnsi="Franklin Gothic Book"/>
        </w:rPr>
      </w:pP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r>
      <w:r w:rsidR="00531AAC">
        <w:rPr>
          <w:rFonts w:ascii="Franklin Gothic Book" w:hAnsi="Franklin Gothic Book"/>
        </w:rPr>
        <w:tab/>
        <w:t xml:space="preserve"> </w:t>
      </w:r>
    </w:p>
    <w:p w:rsidR="00CC3370" w:rsidRDefault="00C229A9" w:rsidP="00C229A9">
      <w:pPr>
        <w:tabs>
          <w:tab w:val="left" w:pos="5865"/>
        </w:tabs>
        <w:rPr>
          <w:rFonts w:ascii="Franklin Gothic Book" w:hAnsi="Franklin Gothic Book"/>
        </w:rPr>
      </w:pPr>
      <w:r>
        <w:rPr>
          <w:rFonts w:ascii="Franklin Gothic Book" w:hAnsi="Franklin Gothic Book"/>
        </w:rPr>
        <w:tab/>
      </w:r>
    </w:p>
    <w:p w:rsidR="00DF55C7" w:rsidRDefault="00DA4616">
      <w:pPr>
        <w:rPr>
          <w:rFonts w:ascii="Franklin Gothic Book" w:hAnsi="Franklin Gothic Book"/>
        </w:rPr>
      </w:pP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r>
    </w:p>
    <w:p w:rsidR="00DF55C7" w:rsidRDefault="00DF55C7" w:rsidP="00DF55C7">
      <w:pPr>
        <w:rPr>
          <w:rFonts w:ascii="Franklin Gothic Book" w:hAnsi="Franklin Gothic Book"/>
        </w:rPr>
      </w:pPr>
    </w:p>
    <w:p w:rsidR="005F72A9" w:rsidRDefault="005F72A9" w:rsidP="00DF55C7">
      <w:pPr>
        <w:jc w:val="center"/>
        <w:rPr>
          <w:rFonts w:ascii="Franklin Gothic Book" w:hAnsi="Franklin Gothic Book"/>
        </w:rPr>
      </w:pPr>
    </w:p>
    <w:p w:rsidR="0020196E" w:rsidRPr="00DF55C7" w:rsidRDefault="00355028" w:rsidP="0020196E">
      <w:pPr>
        <w:rPr>
          <w:rFonts w:ascii="Franklin Gothic Book" w:hAnsi="Franklin Gothic Book"/>
        </w:rPr>
      </w:pPr>
      <w:r>
        <w:rPr>
          <w:rFonts w:ascii="Franklin Gothic Book" w:hAnsi="Franklin Gothic Book"/>
          <w:noProof/>
          <w:lang w:eastAsia="en-GB"/>
        </w:rPr>
        <mc:AlternateContent>
          <mc:Choice Requires="wps">
            <w:drawing>
              <wp:anchor distT="0" distB="0" distL="114300" distR="114300" simplePos="0" relativeHeight="251658752" behindDoc="0" locked="0" layoutInCell="1" allowOverlap="1" wp14:anchorId="78399D11" wp14:editId="2BAD85DD">
                <wp:simplePos x="0" y="0"/>
                <wp:positionH relativeFrom="column">
                  <wp:posOffset>-344170</wp:posOffset>
                </wp:positionH>
                <wp:positionV relativeFrom="paragraph">
                  <wp:posOffset>215900</wp:posOffset>
                </wp:positionV>
                <wp:extent cx="3590925" cy="691515"/>
                <wp:effectExtent l="19050" t="19050" r="28575" b="13335"/>
                <wp:wrapNone/>
                <wp:docPr id="1"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0925" cy="691515"/>
                        </a:xfrm>
                        <a:prstGeom prst="rect">
                          <a:avLst/>
                        </a:prstGeom>
                        <a:solidFill>
                          <a:srgbClr val="FFFFFF"/>
                        </a:solidFill>
                        <a:ln w="38100" cmpd="dbl">
                          <a:solidFill>
                            <a:srgbClr val="000000"/>
                          </a:solidFill>
                          <a:miter lim="800000"/>
                          <a:headEnd/>
                          <a:tailEnd/>
                        </a:ln>
                      </wps:spPr>
                      <wps:txbx>
                        <w:txbxContent>
                          <w:p w:rsidR="0041072F" w:rsidRDefault="009D2A7B" w:rsidP="003A5806">
                            <w:pPr>
                              <w:rPr>
                                <w:rFonts w:asciiTheme="minorHAnsi" w:hAnsiTheme="minorHAnsi" w:cstheme="minorHAnsi"/>
                              </w:rPr>
                            </w:pPr>
                            <w:r>
                              <w:rPr>
                                <w:rFonts w:asciiTheme="minorHAnsi" w:hAnsiTheme="minorHAnsi" w:cstheme="minorHAnsi"/>
                              </w:rPr>
                              <w:t xml:space="preserve">Have a lovely </w:t>
                            </w:r>
                            <w:r w:rsidR="005D477C">
                              <w:rPr>
                                <w:rFonts w:asciiTheme="minorHAnsi" w:hAnsiTheme="minorHAnsi" w:cstheme="minorHAnsi"/>
                              </w:rPr>
                              <w:t>weekend</w:t>
                            </w:r>
                            <w:r w:rsidR="003E7F01">
                              <w:rPr>
                                <w:rFonts w:asciiTheme="minorHAnsi" w:hAnsiTheme="minorHAnsi" w:cstheme="minorHAnsi"/>
                              </w:rPr>
                              <w:t>!</w:t>
                            </w:r>
                          </w:p>
                          <w:p w:rsidR="00E07E89" w:rsidRPr="00DB1B00" w:rsidRDefault="00115B86" w:rsidP="003A5806">
                            <w:pPr>
                              <w:rPr>
                                <w:rFonts w:asciiTheme="minorHAnsi" w:hAnsiTheme="minorHAnsi" w:cstheme="minorHAnsi"/>
                              </w:rPr>
                            </w:pPr>
                            <w:r w:rsidRPr="00135270">
                              <w:rPr>
                                <w:rFonts w:asciiTheme="minorHAnsi" w:hAnsiTheme="minorHAnsi" w:cstheme="minorHAnsi"/>
                                <w:b/>
                              </w:rPr>
                              <w:t>Amanda Dawson</w:t>
                            </w:r>
                          </w:p>
                          <w:p w:rsidR="00115B86" w:rsidRPr="00135270" w:rsidRDefault="00115B86" w:rsidP="003A5806">
                            <w:pPr>
                              <w:rPr>
                                <w:rFonts w:asciiTheme="minorHAnsi" w:hAnsiTheme="minorHAnsi" w:cstheme="minorHAnsi"/>
                                <w:b/>
                              </w:rPr>
                            </w:pPr>
                            <w:r w:rsidRPr="00135270">
                              <w:rPr>
                                <w:rFonts w:asciiTheme="minorHAnsi" w:hAnsiTheme="minorHAnsi" w:cstheme="minorHAnsi"/>
                                <w:b/>
                              </w:rPr>
                              <w:t>Headteacher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399D11" id="_x0000_s1031" type="#_x0000_t202" style="position:absolute;margin-left:-27.1pt;margin-top:17pt;width:282.75pt;height:54.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" strokeweight="3pt">
                <v:stroke linestyle="thinThin"/>
                <v:textbox>
                  <w:txbxContent>
                    <w:p w:rsidR="0041072F" w:rsidRDefault="009D2A7B" w:rsidP="003A5806">
                      <w:pPr>
                        <w:rPr>
                          <w:rFonts w:asciiTheme="minorHAnsi" w:hAnsiTheme="minorHAnsi" w:cstheme="minorHAnsi"/>
                        </w:rPr>
                      </w:pPr>
                      <w:r>
                        <w:rPr>
                          <w:rFonts w:asciiTheme="minorHAnsi" w:hAnsiTheme="minorHAnsi" w:cstheme="minorHAnsi"/>
                        </w:rPr>
                        <w:t xml:space="preserve">Have a lovely </w:t>
                      </w:r>
                      <w:r w:rsidR="005D477C">
                        <w:rPr>
                          <w:rFonts w:asciiTheme="minorHAnsi" w:hAnsiTheme="minorHAnsi" w:cstheme="minorHAnsi"/>
                        </w:rPr>
                        <w:t>weekend</w:t>
                      </w:r>
                      <w:r w:rsidR="003E7F01">
                        <w:rPr>
                          <w:rFonts w:asciiTheme="minorHAnsi" w:hAnsiTheme="minorHAnsi" w:cstheme="minorHAnsi"/>
                        </w:rPr>
                        <w:t>!</w:t>
                      </w:r>
                    </w:p>
                    <w:p w:rsidR="00E07E89" w:rsidRPr="00DB1B00" w:rsidRDefault="00115B86" w:rsidP="003A5806">
                      <w:pPr>
                        <w:rPr>
                          <w:rFonts w:asciiTheme="minorHAnsi" w:hAnsiTheme="minorHAnsi" w:cstheme="minorHAnsi"/>
                        </w:rPr>
                      </w:pPr>
                      <w:r w:rsidRPr="00135270">
                        <w:rPr>
                          <w:rFonts w:asciiTheme="minorHAnsi" w:hAnsiTheme="minorHAnsi" w:cstheme="minorHAnsi"/>
                          <w:b/>
                        </w:rPr>
                        <w:t>Amanda Dawson</w:t>
                      </w:r>
                    </w:p>
                    <w:p w:rsidR="00115B86" w:rsidRPr="00135270" w:rsidRDefault="00115B86" w:rsidP="003A5806">
                      <w:pPr>
                        <w:rPr>
                          <w:rFonts w:asciiTheme="minorHAnsi" w:hAnsiTheme="minorHAnsi" w:cstheme="minorHAnsi"/>
                          <w:b/>
                        </w:rPr>
                      </w:pPr>
                      <w:r w:rsidRPr="00135270">
                        <w:rPr>
                          <w:rFonts w:asciiTheme="minorHAnsi" w:hAnsiTheme="minorHAnsi" w:cstheme="minorHAnsi"/>
                          <w:b/>
                        </w:rPr>
                        <w:t>Headteacher</w:t>
                      </w:r>
                    </w:p>
                  </w:txbxContent>
                </v:textbox>
              </v:shape>
            </w:pict>
          </mc:Fallback>
        </mc:AlternateContent>
      </w:r>
    </w:p>
    <w:sectPr w:rsidR="0020196E" w:rsidRPr="00DF55C7" w:rsidSect="00E80080">
      <w:headerReference w:type="default" r:id="rId14"/>
      <w:footerReference w:type="default" r:id="rId15"/>
      <w:pgSz w:w="11906" w:h="16838" w:code="9"/>
      <w:pgMar w:top="227" w:right="907" w:bottom="181" w:left="902"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2DC8" w:rsidRDefault="00772DC8">
      <w:r>
        <w:separator/>
      </w:r>
    </w:p>
  </w:endnote>
  <w:endnote w:type="continuationSeparator" w:id="0">
    <w:p w:rsidR="00772DC8" w:rsidRDefault="00772D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Omnes Regular">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5B86" w:rsidRDefault="00115B86">
    <w:pPr>
      <w:pStyle w:val="Footer"/>
      <w:tabs>
        <w:tab w:val="clear" w:pos="4153"/>
        <w:tab w:val="clear" w:pos="8306"/>
        <w:tab w:val="left" w:pos="2205"/>
        <w:tab w:val="left" w:pos="5850"/>
      </w:tabs>
    </w:pPr>
    <w:r>
      <w:t xml:space="preserve">             </w:t>
    </w:r>
    <w:r>
      <w:tab/>
      <w:t xml:space="preserve">   </w:t>
    </w:r>
    <w:r>
      <w:tab/>
    </w:r>
  </w:p>
  <w:p w:rsidR="00115B86" w:rsidRDefault="00115B86">
    <w:pPr>
      <w:pStyle w:val="Footer"/>
      <w:tabs>
        <w:tab w:val="clear" w:pos="4153"/>
        <w:tab w:val="clear" w:pos="8306"/>
        <w:tab w:val="left" w:pos="2620"/>
        <w:tab w:val="center" w:pos="4860"/>
      </w:tabs>
    </w:pPr>
    <w:r>
      <w:tab/>
    </w:r>
    <w: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2DC8" w:rsidRDefault="00772DC8">
      <w:r>
        <w:separator/>
      </w:r>
    </w:p>
  </w:footnote>
  <w:footnote w:type="continuationSeparator" w:id="0">
    <w:p w:rsidR="00772DC8" w:rsidRDefault="00772D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8"/>
      <w:gridCol w:w="992"/>
      <w:gridCol w:w="1134"/>
      <w:gridCol w:w="1134"/>
      <w:gridCol w:w="2126"/>
      <w:gridCol w:w="3910"/>
    </w:tblGrid>
    <w:tr w:rsidR="00115B86" w:rsidTr="00D233B4">
      <w:trPr>
        <w:trHeight w:val="1738"/>
      </w:trPr>
      <w:tc>
        <w:tcPr>
          <w:tcW w:w="1418" w:type="dxa"/>
        </w:tcPr>
        <w:p w:rsidR="00115B86" w:rsidRDefault="00115B86">
          <w:pPr>
            <w:pStyle w:val="Header"/>
            <w:tabs>
              <w:tab w:val="clear" w:pos="4153"/>
              <w:tab w:val="clear" w:pos="8306"/>
              <w:tab w:val="left" w:pos="1650"/>
            </w:tabs>
          </w:pPr>
          <w:r>
            <w:rPr>
              <w:noProof/>
              <w:lang w:eastAsia="en-GB"/>
            </w:rPr>
            <w:drawing>
              <wp:inline distT="0" distB="0" distL="0" distR="0" wp14:anchorId="1098392A" wp14:editId="3AD5B250">
                <wp:extent cx="716230" cy="771525"/>
                <wp:effectExtent l="0" t="0" r="825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628" cy="775185"/>
                        </a:xfrm>
                        <a:prstGeom prst="rect">
                          <a:avLst/>
                        </a:prstGeom>
                        <a:noFill/>
                      </pic:spPr>
                    </pic:pic>
                  </a:graphicData>
                </a:graphic>
              </wp:inline>
            </w:drawing>
          </w:r>
        </w:p>
      </w:tc>
      <w:tc>
        <w:tcPr>
          <w:tcW w:w="992" w:type="dxa"/>
        </w:tcPr>
        <w:p w:rsidR="00115B86" w:rsidRDefault="00115B86">
          <w:pPr>
            <w:pStyle w:val="Header"/>
            <w:tabs>
              <w:tab w:val="clear" w:pos="4153"/>
              <w:tab w:val="clear" w:pos="8306"/>
              <w:tab w:val="left" w:pos="1650"/>
            </w:tabs>
          </w:pPr>
          <w:r>
            <w:rPr>
              <w:noProof/>
              <w:lang w:eastAsia="en-GB"/>
            </w:rPr>
            <w:drawing>
              <wp:anchor distT="0" distB="0" distL="114300" distR="114300" simplePos="0" relativeHeight="251674624" behindDoc="1" locked="0" layoutInCell="1" allowOverlap="1" wp14:anchorId="3326676D" wp14:editId="635A9B8F">
                <wp:simplePos x="0" y="0"/>
                <wp:positionH relativeFrom="column">
                  <wp:posOffset>-20955</wp:posOffset>
                </wp:positionH>
                <wp:positionV relativeFrom="paragraph">
                  <wp:posOffset>105410</wp:posOffset>
                </wp:positionV>
                <wp:extent cx="550545" cy="571500"/>
                <wp:effectExtent l="0" t="0" r="1905" b="0"/>
                <wp:wrapTight wrapText="bothSides">
                  <wp:wrapPolygon edited="0">
                    <wp:start x="0" y="0"/>
                    <wp:lineTo x="0" y="20880"/>
                    <wp:lineTo x="20927" y="20880"/>
                    <wp:lineTo x="20927" y="0"/>
                    <wp:lineTo x="0" y="0"/>
                  </wp:wrapPolygon>
                </wp:wrapTight>
                <wp:docPr id="6" name="Picture 6" descr="C:\Users\melanieh\AppData\Local\Microsoft\Windows\Temporary Internet Files\Content.Word\FB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lanieh\AppData\Local\Microsoft\Windows\Temporary Internet Files\Content.Word\FB 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50545" cy="5715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134" w:type="dxa"/>
        </w:tcPr>
        <w:p w:rsidR="00115B86" w:rsidRDefault="00115B86">
          <w:pPr>
            <w:pStyle w:val="Header"/>
            <w:tabs>
              <w:tab w:val="clear" w:pos="4153"/>
              <w:tab w:val="clear" w:pos="8306"/>
              <w:tab w:val="left" w:pos="1650"/>
            </w:tabs>
          </w:pPr>
          <w:r>
            <w:rPr>
              <w:noProof/>
              <w:lang w:eastAsia="en-GB"/>
            </w:rPr>
            <w:drawing>
              <wp:anchor distT="0" distB="0" distL="114300" distR="114300" simplePos="0" relativeHeight="251675648" behindDoc="1" locked="0" layoutInCell="1" allowOverlap="1" wp14:anchorId="260EAA6C" wp14:editId="1BACB32C">
                <wp:simplePos x="0" y="0"/>
                <wp:positionH relativeFrom="column">
                  <wp:posOffset>-9525</wp:posOffset>
                </wp:positionH>
                <wp:positionV relativeFrom="paragraph">
                  <wp:posOffset>57785</wp:posOffset>
                </wp:positionV>
                <wp:extent cx="581025" cy="581025"/>
                <wp:effectExtent l="0" t="0" r="9525" b="9525"/>
                <wp:wrapTight wrapText="bothSides">
                  <wp:wrapPolygon edited="0">
                    <wp:start x="0" y="0"/>
                    <wp:lineTo x="0" y="21246"/>
                    <wp:lineTo x="21246" y="21246"/>
                    <wp:lineTo x="21246" y="0"/>
                    <wp:lineTo x="0" y="0"/>
                  </wp:wrapPolygon>
                </wp:wrapTight>
                <wp:docPr id="9" name="Picture 9" descr="C:\Users\melanieh\AppData\Local\Microsoft\Windows\Temporary Internet Files\Content.Word\App stor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elanieh\AppData\Local\Microsoft\Windows\Temporary Internet Files\Content.Word\App store logo.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81025" cy="5810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134" w:type="dxa"/>
        </w:tcPr>
        <w:p w:rsidR="00115B86" w:rsidRDefault="00115B86" w:rsidP="00D233B4">
          <w:pPr>
            <w:pStyle w:val="Header"/>
            <w:tabs>
              <w:tab w:val="clear" w:pos="4153"/>
              <w:tab w:val="clear" w:pos="8306"/>
              <w:tab w:val="left" w:pos="1650"/>
            </w:tabs>
            <w:jc w:val="center"/>
            <w:rPr>
              <w:noProof/>
              <w:lang w:eastAsia="en-GB"/>
            </w:rPr>
          </w:pPr>
        </w:p>
        <w:p w:rsidR="00115B86" w:rsidRPr="008F0A2E" w:rsidRDefault="00115B86" w:rsidP="00D233B4">
          <w:pPr>
            <w:pStyle w:val="Header"/>
            <w:tabs>
              <w:tab w:val="clear" w:pos="4153"/>
              <w:tab w:val="clear" w:pos="8306"/>
              <w:tab w:val="left" w:pos="1650"/>
            </w:tabs>
            <w:jc w:val="center"/>
            <w:rPr>
              <w:noProof/>
              <w:sz w:val="16"/>
              <w:szCs w:val="16"/>
              <w:lang w:eastAsia="en-GB"/>
            </w:rPr>
          </w:pPr>
          <w:r>
            <w:rPr>
              <w:noProof/>
              <w:lang w:eastAsia="en-GB"/>
            </w:rPr>
            <w:drawing>
              <wp:inline distT="0" distB="0" distL="0" distR="0" wp14:anchorId="4B6272D4" wp14:editId="1ADC12AC">
                <wp:extent cx="552179" cy="484505"/>
                <wp:effectExtent l="0" t="0" r="635" b="0"/>
                <wp:docPr id="5" name="Picture 5" descr="Image result for twit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twitter 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0675" cy="518283"/>
                        </a:xfrm>
                        <a:prstGeom prst="rect">
                          <a:avLst/>
                        </a:prstGeom>
                        <a:noFill/>
                        <a:ln>
                          <a:noFill/>
                        </a:ln>
                      </pic:spPr>
                    </pic:pic>
                  </a:graphicData>
                </a:graphic>
              </wp:inline>
            </w:drawing>
          </w:r>
        </w:p>
      </w:tc>
      <w:tc>
        <w:tcPr>
          <w:tcW w:w="2126" w:type="dxa"/>
        </w:tcPr>
        <w:p w:rsidR="00CB2BB9" w:rsidRDefault="00CB2BB9" w:rsidP="00D233B4">
          <w:pPr>
            <w:pStyle w:val="Header"/>
            <w:tabs>
              <w:tab w:val="clear" w:pos="4153"/>
              <w:tab w:val="clear" w:pos="8306"/>
              <w:tab w:val="left" w:pos="1650"/>
            </w:tabs>
            <w:rPr>
              <w:noProof/>
              <w:lang w:eastAsia="en-GB"/>
            </w:rPr>
          </w:pPr>
        </w:p>
        <w:p w:rsidR="00CB2BB9" w:rsidRPr="00CB2BB9" w:rsidRDefault="00CB2BB9" w:rsidP="00CB2BB9">
          <w:pPr>
            <w:rPr>
              <w:lang w:eastAsia="en-GB"/>
            </w:rPr>
          </w:pPr>
        </w:p>
        <w:p w:rsidR="00CB2BB9" w:rsidRPr="00CB2BB9" w:rsidRDefault="00CB2BB9" w:rsidP="00CB2BB9">
          <w:pPr>
            <w:rPr>
              <w:lang w:eastAsia="en-GB"/>
            </w:rPr>
          </w:pPr>
        </w:p>
        <w:p w:rsidR="00CB2BB9" w:rsidRDefault="00CB2BB9" w:rsidP="00CB2BB9">
          <w:pPr>
            <w:rPr>
              <w:lang w:eastAsia="en-GB"/>
            </w:rPr>
          </w:pPr>
        </w:p>
        <w:p w:rsidR="00115B86" w:rsidRPr="00CB2BB9" w:rsidRDefault="00115B86" w:rsidP="00CB2BB9">
          <w:pPr>
            <w:rPr>
              <w:lang w:eastAsia="en-GB"/>
            </w:rPr>
          </w:pPr>
        </w:p>
      </w:tc>
      <w:tc>
        <w:tcPr>
          <w:tcW w:w="3910" w:type="dxa"/>
        </w:tcPr>
        <w:p w:rsidR="00115B86" w:rsidRDefault="00115B86" w:rsidP="0050769E">
          <w:pPr>
            <w:pStyle w:val="Heading1"/>
            <w:tabs>
              <w:tab w:val="left" w:pos="9720"/>
            </w:tabs>
            <w:ind w:left="0" w:firstLine="0"/>
            <w:rPr>
              <w:rFonts w:ascii="Franklin Gothic Book" w:hAnsi="Franklin Gothic Book"/>
              <w:color w:val="0AABBC"/>
              <w:sz w:val="26"/>
              <w:szCs w:val="26"/>
            </w:rPr>
          </w:pPr>
          <w:r>
            <w:rPr>
              <w:rFonts w:ascii="Franklin Gothic Book" w:hAnsi="Franklin Gothic Book"/>
              <w:color w:val="0AABBC"/>
              <w:sz w:val="26"/>
              <w:szCs w:val="26"/>
            </w:rPr>
            <w:t>Mellers Primary School</w:t>
          </w:r>
        </w:p>
        <w:p w:rsidR="00115B86" w:rsidRDefault="00115B86" w:rsidP="0050769E">
          <w:pPr>
            <w:tabs>
              <w:tab w:val="left" w:pos="9720"/>
            </w:tabs>
            <w:jc w:val="right"/>
            <w:rPr>
              <w:rFonts w:ascii="Calibri" w:hAnsi="Calibri"/>
              <w:b/>
              <w:sz w:val="18"/>
              <w:szCs w:val="18"/>
            </w:rPr>
          </w:pPr>
          <w:r>
            <w:rPr>
              <w:rFonts w:ascii="Calibri" w:hAnsi="Calibri"/>
              <w:b/>
              <w:sz w:val="18"/>
              <w:szCs w:val="18"/>
            </w:rPr>
            <w:t>Head Teacher: Amanda Dawson</w:t>
          </w:r>
        </w:p>
        <w:p w:rsidR="00115B86" w:rsidRDefault="00115B86" w:rsidP="0050769E">
          <w:pPr>
            <w:tabs>
              <w:tab w:val="left" w:pos="9720"/>
            </w:tabs>
            <w:jc w:val="right"/>
            <w:rPr>
              <w:rFonts w:ascii="Calibri" w:hAnsi="Calibri" w:cs="Calibri"/>
              <w:sz w:val="18"/>
              <w:szCs w:val="18"/>
            </w:rPr>
          </w:pPr>
          <w:r>
            <w:rPr>
              <w:rFonts w:ascii="Calibri" w:hAnsi="Calibri" w:cs="Calibri"/>
              <w:sz w:val="18"/>
              <w:szCs w:val="18"/>
            </w:rPr>
            <w:t xml:space="preserve">        Norton Street, Radford, Nottingham NG7 3HJ</w:t>
          </w:r>
        </w:p>
        <w:p w:rsidR="00B44C65" w:rsidRDefault="00115B86" w:rsidP="0050769E">
          <w:pPr>
            <w:tabs>
              <w:tab w:val="left" w:pos="9720"/>
            </w:tabs>
            <w:jc w:val="right"/>
            <w:rPr>
              <w:rFonts w:ascii="Calibri" w:hAnsi="Calibri" w:cs="Calibri"/>
              <w:sz w:val="18"/>
              <w:szCs w:val="18"/>
            </w:rPr>
          </w:pPr>
          <w:r>
            <w:rPr>
              <w:rFonts w:ascii="Calibri" w:hAnsi="Calibri" w:cs="Calibri"/>
              <w:sz w:val="18"/>
              <w:szCs w:val="18"/>
            </w:rPr>
            <w:t xml:space="preserve">Telephone: School: </w:t>
          </w:r>
          <w:r w:rsidR="00B44C65">
            <w:rPr>
              <w:rFonts w:ascii="Calibri" w:hAnsi="Calibri" w:cs="Calibri"/>
              <w:sz w:val="18"/>
              <w:szCs w:val="18"/>
            </w:rPr>
            <w:t>0115 9151796</w:t>
          </w:r>
        </w:p>
        <w:p w:rsidR="00115B86" w:rsidRPr="00B44C65" w:rsidRDefault="00B44C65" w:rsidP="0050769E">
          <w:pPr>
            <w:tabs>
              <w:tab w:val="left" w:pos="9720"/>
            </w:tabs>
            <w:jc w:val="right"/>
            <w:rPr>
              <w:rFonts w:ascii="Calibri" w:hAnsi="Calibri" w:cs="Calibri"/>
              <w:sz w:val="22"/>
              <w:szCs w:val="22"/>
            </w:rPr>
          </w:pPr>
          <w:r w:rsidRPr="00B44C65">
            <w:rPr>
              <w:rFonts w:asciiTheme="minorHAnsi" w:hAnsiTheme="minorHAnsi" w:cstheme="minorHAnsi"/>
              <w:sz w:val="22"/>
              <w:szCs w:val="22"/>
            </w:rPr>
            <w:t xml:space="preserve">School Mobile: </w:t>
          </w:r>
          <w:r w:rsidR="0012517B" w:rsidRPr="00B44C65">
            <w:rPr>
              <w:rFonts w:asciiTheme="minorHAnsi" w:hAnsiTheme="minorHAnsi" w:cstheme="minorHAnsi"/>
              <w:sz w:val="22"/>
              <w:szCs w:val="22"/>
            </w:rPr>
            <w:t>07459 682782</w:t>
          </w:r>
        </w:p>
        <w:p w:rsidR="00115B86" w:rsidRDefault="00115B86" w:rsidP="0050769E">
          <w:pPr>
            <w:tabs>
              <w:tab w:val="left" w:pos="9720"/>
            </w:tabs>
            <w:jc w:val="right"/>
            <w:rPr>
              <w:rFonts w:ascii="Calibri" w:hAnsi="Calibri" w:cs="Calibri"/>
              <w:sz w:val="18"/>
              <w:szCs w:val="18"/>
            </w:rPr>
          </w:pPr>
          <w:r>
            <w:rPr>
              <w:rFonts w:ascii="Calibri" w:hAnsi="Calibri" w:cs="Calibri"/>
              <w:color w:val="000000"/>
              <w:sz w:val="18"/>
              <w:szCs w:val="18"/>
            </w:rPr>
            <w:t>E-mail:</w:t>
          </w:r>
          <w:hyperlink r:id="rId5" w:history="1">
            <w:r>
              <w:rPr>
                <w:rStyle w:val="Hyperlink"/>
                <w:rFonts w:ascii="Calibri" w:hAnsi="Calibri" w:cs="Calibri"/>
                <w:color w:val="000000"/>
                <w:sz w:val="18"/>
                <w:szCs w:val="18"/>
                <w:u w:val="none"/>
              </w:rPr>
              <w:t>headteacher@mellers.nottingham.sch.uk</w:t>
            </w:r>
          </w:hyperlink>
        </w:p>
        <w:p w:rsidR="00115B86" w:rsidRDefault="00115B86" w:rsidP="0050769E">
          <w:pPr>
            <w:tabs>
              <w:tab w:val="left" w:pos="9720"/>
            </w:tabs>
            <w:jc w:val="right"/>
          </w:pPr>
          <w:r>
            <w:rPr>
              <w:rFonts w:ascii="Calibri" w:hAnsi="Calibri" w:cs="Calibri"/>
              <w:color w:val="000000"/>
              <w:sz w:val="20"/>
            </w:rPr>
            <w:t xml:space="preserve">Website: </w:t>
          </w:r>
          <w:hyperlink r:id="rId6" w:history="1">
            <w:r>
              <w:rPr>
                <w:rStyle w:val="Hyperlink"/>
                <w:rFonts w:ascii="Calibri" w:hAnsi="Calibri" w:cs="Calibri"/>
                <w:sz w:val="20"/>
              </w:rPr>
              <w:t>mellersprimary.co.uk</w:t>
            </w:r>
          </w:hyperlink>
        </w:p>
      </w:tc>
    </w:tr>
  </w:tbl>
  <w:p w:rsidR="00115B86" w:rsidRDefault="00665EA7">
    <w:pPr>
      <w:pStyle w:val="Header"/>
      <w:tabs>
        <w:tab w:val="clear" w:pos="4153"/>
        <w:tab w:val="clear" w:pos="8306"/>
        <w:tab w:val="left" w:pos="1650"/>
      </w:tabs>
      <w:jc w:val="center"/>
      <w:rPr>
        <w:sz w:val="32"/>
        <w:szCs w:val="32"/>
      </w:rPr>
    </w:pPr>
    <w:r>
      <w:rPr>
        <w:sz w:val="32"/>
        <w:szCs w:val="32"/>
      </w:rPr>
      <w:t xml:space="preserve">NEWSLETTER </w:t>
    </w:r>
  </w:p>
  <w:p w:rsidR="00115B86" w:rsidRDefault="00E04FC1">
    <w:pPr>
      <w:pStyle w:val="Header"/>
      <w:tabs>
        <w:tab w:val="clear" w:pos="4153"/>
        <w:tab w:val="clear" w:pos="8306"/>
        <w:tab w:val="left" w:pos="1650"/>
      </w:tabs>
      <w:jc w:val="center"/>
      <w:rPr>
        <w:b/>
        <w:bCs/>
        <w:sz w:val="32"/>
        <w:szCs w:val="32"/>
      </w:rPr>
    </w:pPr>
    <w:r>
      <w:rPr>
        <w:sz w:val="32"/>
        <w:szCs w:val="32"/>
      </w:rPr>
      <w:t>Spring</w:t>
    </w:r>
    <w:r w:rsidR="002C19D5">
      <w:rPr>
        <w:sz w:val="32"/>
        <w:szCs w:val="32"/>
      </w:rPr>
      <w:t xml:space="preserve"> Term</w:t>
    </w:r>
    <w:r>
      <w:rPr>
        <w:sz w:val="32"/>
        <w:szCs w:val="32"/>
      </w:rPr>
      <w:t xml:space="preserve"> </w:t>
    </w:r>
    <w:r w:rsidR="00C37337">
      <w:rPr>
        <w:sz w:val="32"/>
        <w:szCs w:val="32"/>
      </w:rPr>
      <w:t>3</w:t>
    </w:r>
  </w:p>
  <w:p w:rsidR="00115B86" w:rsidRDefault="008D0E23" w:rsidP="00B413B9">
    <w:pPr>
      <w:jc w:val="center"/>
      <w:rPr>
        <w:rFonts w:ascii="Calibri" w:hAnsi="Calibri"/>
        <w:sz w:val="28"/>
        <w:szCs w:val="28"/>
      </w:rPr>
    </w:pPr>
    <w:r>
      <w:rPr>
        <w:rFonts w:ascii="Calibri" w:hAnsi="Calibri"/>
        <w:sz w:val="28"/>
        <w:szCs w:val="28"/>
      </w:rPr>
      <w:t xml:space="preserve">Thursday </w:t>
    </w:r>
    <w:r w:rsidR="001F367A">
      <w:rPr>
        <w:rFonts w:ascii="Calibri" w:hAnsi="Calibri"/>
        <w:sz w:val="28"/>
        <w:szCs w:val="28"/>
      </w:rPr>
      <w:t>18</w:t>
    </w:r>
    <w:r w:rsidR="001B4A16" w:rsidRPr="001B4A16">
      <w:rPr>
        <w:rFonts w:ascii="Calibri" w:hAnsi="Calibri"/>
        <w:sz w:val="28"/>
        <w:szCs w:val="28"/>
        <w:vertAlign w:val="superscript"/>
      </w:rPr>
      <w:t>th</w:t>
    </w:r>
    <w:r w:rsidR="00C37337">
      <w:rPr>
        <w:rFonts w:ascii="Calibri" w:hAnsi="Calibri"/>
        <w:sz w:val="28"/>
        <w:szCs w:val="28"/>
      </w:rPr>
      <w:t xml:space="preserve"> March </w:t>
    </w:r>
    <w:r w:rsidR="002C19D5">
      <w:rPr>
        <w:rFonts w:ascii="Calibri" w:hAnsi="Calibri"/>
        <w:sz w:val="28"/>
        <w:szCs w:val="28"/>
      </w:rPr>
      <w:t>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67154B9A"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68pt;height:475.5pt" o:bullet="t">
        <v:imagedata r:id="rId1" o:title="Mellers M"/>
      </v:shape>
    </w:pict>
  </w:numPicBullet>
  <w:abstractNum w:abstractNumId="0" w15:restartNumberingAfterBreak="0">
    <w:nsid w:val="FFFFFF89"/>
    <w:multiLevelType w:val="singleLevel"/>
    <w:tmpl w:val="351A94C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B7103F"/>
    <w:multiLevelType w:val="hybridMultilevel"/>
    <w:tmpl w:val="DFFA2DBE"/>
    <w:lvl w:ilvl="0" w:tplc="4CB674BA">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C821A3"/>
    <w:multiLevelType w:val="hybridMultilevel"/>
    <w:tmpl w:val="2AC06450"/>
    <w:lvl w:ilvl="0" w:tplc="6810A93E">
      <w:start w:val="1"/>
      <w:numFmt w:val="bullet"/>
      <w:lvlText w:val=""/>
      <w:lvlPicBulletId w:val="0"/>
      <w:lvlJc w:val="left"/>
      <w:pPr>
        <w:ind w:left="284" w:hanging="284"/>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A34602"/>
    <w:multiLevelType w:val="hybridMultilevel"/>
    <w:tmpl w:val="1E54E476"/>
    <w:lvl w:ilvl="0" w:tplc="4CB674BA">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C0011E"/>
    <w:multiLevelType w:val="hybridMultilevel"/>
    <w:tmpl w:val="F3F8F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181BF8"/>
    <w:multiLevelType w:val="hybridMultilevel"/>
    <w:tmpl w:val="42644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D27BF8"/>
    <w:multiLevelType w:val="hybridMultilevel"/>
    <w:tmpl w:val="7F60EA08"/>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CBE156E"/>
    <w:multiLevelType w:val="multilevel"/>
    <w:tmpl w:val="93C8C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58E08FF"/>
    <w:multiLevelType w:val="hybridMultilevel"/>
    <w:tmpl w:val="B1208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8322D8C"/>
    <w:multiLevelType w:val="hybridMultilevel"/>
    <w:tmpl w:val="33A22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B9825BD"/>
    <w:multiLevelType w:val="hybridMultilevel"/>
    <w:tmpl w:val="443E5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3F04A56"/>
    <w:multiLevelType w:val="hybridMultilevel"/>
    <w:tmpl w:val="94003578"/>
    <w:lvl w:ilvl="0" w:tplc="4CB674BA">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70F0241"/>
    <w:multiLevelType w:val="multilevel"/>
    <w:tmpl w:val="36F6C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7275F90"/>
    <w:multiLevelType w:val="hybridMultilevel"/>
    <w:tmpl w:val="C29C8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D416B3C"/>
    <w:multiLevelType w:val="hybridMultilevel"/>
    <w:tmpl w:val="3E3E1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1"/>
  </w:num>
  <w:num w:numId="4">
    <w:abstractNumId w:val="10"/>
  </w:num>
  <w:num w:numId="5">
    <w:abstractNumId w:val="3"/>
  </w:num>
  <w:num w:numId="6">
    <w:abstractNumId w:val="9"/>
  </w:num>
  <w:num w:numId="7">
    <w:abstractNumId w:val="8"/>
  </w:num>
  <w:num w:numId="8">
    <w:abstractNumId w:val="13"/>
  </w:num>
  <w:num w:numId="9">
    <w:abstractNumId w:val="12"/>
  </w:num>
  <w:num w:numId="10">
    <w:abstractNumId w:val="7"/>
  </w:num>
  <w:num w:numId="11">
    <w:abstractNumId w:val="6"/>
  </w:num>
  <w:num w:numId="12">
    <w:abstractNumId w:val="4"/>
  </w:num>
  <w:num w:numId="13">
    <w:abstractNumId w:val="14"/>
  </w:num>
  <w:num w:numId="14">
    <w:abstractNumId w:val="1"/>
  </w:num>
  <w:num w:numId="15">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fillcolor="white">
      <v:fill color="white"/>
      <v:stroke weight="4.5pt" linestyle="thinThick"/>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3370"/>
    <w:rsid w:val="00000B18"/>
    <w:rsid w:val="0000110E"/>
    <w:rsid w:val="0000290E"/>
    <w:rsid w:val="000032C2"/>
    <w:rsid w:val="00003688"/>
    <w:rsid w:val="00003F32"/>
    <w:rsid w:val="0000498B"/>
    <w:rsid w:val="0000541E"/>
    <w:rsid w:val="00005918"/>
    <w:rsid w:val="000065B4"/>
    <w:rsid w:val="00006C38"/>
    <w:rsid w:val="000077A0"/>
    <w:rsid w:val="0000788A"/>
    <w:rsid w:val="00007F39"/>
    <w:rsid w:val="00010618"/>
    <w:rsid w:val="00010D94"/>
    <w:rsid w:val="0001187E"/>
    <w:rsid w:val="00011BF1"/>
    <w:rsid w:val="00013828"/>
    <w:rsid w:val="0001537A"/>
    <w:rsid w:val="000159A9"/>
    <w:rsid w:val="00016F58"/>
    <w:rsid w:val="00017919"/>
    <w:rsid w:val="00017B06"/>
    <w:rsid w:val="00021221"/>
    <w:rsid w:val="000227FE"/>
    <w:rsid w:val="00022806"/>
    <w:rsid w:val="00022A1A"/>
    <w:rsid w:val="00022CAD"/>
    <w:rsid w:val="0002397B"/>
    <w:rsid w:val="00023C87"/>
    <w:rsid w:val="00024331"/>
    <w:rsid w:val="0002548C"/>
    <w:rsid w:val="000269C0"/>
    <w:rsid w:val="00026CB0"/>
    <w:rsid w:val="00026FA6"/>
    <w:rsid w:val="000276B0"/>
    <w:rsid w:val="000278B5"/>
    <w:rsid w:val="00027D85"/>
    <w:rsid w:val="00030496"/>
    <w:rsid w:val="00031131"/>
    <w:rsid w:val="000328D6"/>
    <w:rsid w:val="00032CE6"/>
    <w:rsid w:val="00033667"/>
    <w:rsid w:val="00034740"/>
    <w:rsid w:val="0003519E"/>
    <w:rsid w:val="0003584C"/>
    <w:rsid w:val="00036D06"/>
    <w:rsid w:val="00036D46"/>
    <w:rsid w:val="0003794C"/>
    <w:rsid w:val="00037D7E"/>
    <w:rsid w:val="00040824"/>
    <w:rsid w:val="00040953"/>
    <w:rsid w:val="00041E1F"/>
    <w:rsid w:val="00043348"/>
    <w:rsid w:val="000438CF"/>
    <w:rsid w:val="0004413E"/>
    <w:rsid w:val="000448B0"/>
    <w:rsid w:val="000449B6"/>
    <w:rsid w:val="00045324"/>
    <w:rsid w:val="00045372"/>
    <w:rsid w:val="000460CA"/>
    <w:rsid w:val="00046589"/>
    <w:rsid w:val="00046A72"/>
    <w:rsid w:val="00052A66"/>
    <w:rsid w:val="00052C7F"/>
    <w:rsid w:val="00052D8F"/>
    <w:rsid w:val="00054B8F"/>
    <w:rsid w:val="00054D86"/>
    <w:rsid w:val="00055409"/>
    <w:rsid w:val="00057094"/>
    <w:rsid w:val="00057396"/>
    <w:rsid w:val="000601F6"/>
    <w:rsid w:val="00060628"/>
    <w:rsid w:val="000607ED"/>
    <w:rsid w:val="000609E3"/>
    <w:rsid w:val="00061058"/>
    <w:rsid w:val="00061454"/>
    <w:rsid w:val="0006175E"/>
    <w:rsid w:val="00062099"/>
    <w:rsid w:val="00062272"/>
    <w:rsid w:val="0006353F"/>
    <w:rsid w:val="00063577"/>
    <w:rsid w:val="00066E6D"/>
    <w:rsid w:val="0007023F"/>
    <w:rsid w:val="000720E8"/>
    <w:rsid w:val="000725D1"/>
    <w:rsid w:val="00072C1E"/>
    <w:rsid w:val="00072E9B"/>
    <w:rsid w:val="00072FE4"/>
    <w:rsid w:val="000730DF"/>
    <w:rsid w:val="00074112"/>
    <w:rsid w:val="0007447D"/>
    <w:rsid w:val="00076926"/>
    <w:rsid w:val="00076D42"/>
    <w:rsid w:val="00076E60"/>
    <w:rsid w:val="000773DE"/>
    <w:rsid w:val="00077CFF"/>
    <w:rsid w:val="000802E5"/>
    <w:rsid w:val="00080F9D"/>
    <w:rsid w:val="0008139B"/>
    <w:rsid w:val="00081E1B"/>
    <w:rsid w:val="000823A0"/>
    <w:rsid w:val="000829AC"/>
    <w:rsid w:val="00083901"/>
    <w:rsid w:val="00084222"/>
    <w:rsid w:val="00086988"/>
    <w:rsid w:val="00086FFA"/>
    <w:rsid w:val="00087D17"/>
    <w:rsid w:val="00087F23"/>
    <w:rsid w:val="00090664"/>
    <w:rsid w:val="0009137D"/>
    <w:rsid w:val="00091702"/>
    <w:rsid w:val="00091C7E"/>
    <w:rsid w:val="00092BAA"/>
    <w:rsid w:val="00092C18"/>
    <w:rsid w:val="00092ED4"/>
    <w:rsid w:val="0009323D"/>
    <w:rsid w:val="000933E5"/>
    <w:rsid w:val="000934AC"/>
    <w:rsid w:val="00093933"/>
    <w:rsid w:val="00093C25"/>
    <w:rsid w:val="0009428B"/>
    <w:rsid w:val="000949C7"/>
    <w:rsid w:val="0009581C"/>
    <w:rsid w:val="00096C76"/>
    <w:rsid w:val="000976AF"/>
    <w:rsid w:val="00097B8E"/>
    <w:rsid w:val="000A0043"/>
    <w:rsid w:val="000A0668"/>
    <w:rsid w:val="000A0A21"/>
    <w:rsid w:val="000A0C48"/>
    <w:rsid w:val="000A1218"/>
    <w:rsid w:val="000A1A75"/>
    <w:rsid w:val="000A1C35"/>
    <w:rsid w:val="000A25F0"/>
    <w:rsid w:val="000A3213"/>
    <w:rsid w:val="000A354C"/>
    <w:rsid w:val="000A4896"/>
    <w:rsid w:val="000A4FAE"/>
    <w:rsid w:val="000A683D"/>
    <w:rsid w:val="000A6B2D"/>
    <w:rsid w:val="000A6D3C"/>
    <w:rsid w:val="000A6E1F"/>
    <w:rsid w:val="000B0C4D"/>
    <w:rsid w:val="000B1353"/>
    <w:rsid w:val="000B1420"/>
    <w:rsid w:val="000B227D"/>
    <w:rsid w:val="000B2504"/>
    <w:rsid w:val="000B31C6"/>
    <w:rsid w:val="000B3412"/>
    <w:rsid w:val="000B3CF5"/>
    <w:rsid w:val="000B436C"/>
    <w:rsid w:val="000B589D"/>
    <w:rsid w:val="000B595E"/>
    <w:rsid w:val="000B5C5E"/>
    <w:rsid w:val="000B5D89"/>
    <w:rsid w:val="000B658B"/>
    <w:rsid w:val="000B7220"/>
    <w:rsid w:val="000C0271"/>
    <w:rsid w:val="000C09FD"/>
    <w:rsid w:val="000C13FF"/>
    <w:rsid w:val="000C17A6"/>
    <w:rsid w:val="000C1BC2"/>
    <w:rsid w:val="000C25D0"/>
    <w:rsid w:val="000C3395"/>
    <w:rsid w:val="000C3687"/>
    <w:rsid w:val="000C410B"/>
    <w:rsid w:val="000C4E0E"/>
    <w:rsid w:val="000C51C6"/>
    <w:rsid w:val="000C5FF7"/>
    <w:rsid w:val="000C6210"/>
    <w:rsid w:val="000C63E9"/>
    <w:rsid w:val="000C7CCB"/>
    <w:rsid w:val="000D132E"/>
    <w:rsid w:val="000D13B7"/>
    <w:rsid w:val="000D16FF"/>
    <w:rsid w:val="000D2035"/>
    <w:rsid w:val="000D248F"/>
    <w:rsid w:val="000D273A"/>
    <w:rsid w:val="000D2C0D"/>
    <w:rsid w:val="000D34CE"/>
    <w:rsid w:val="000D36FB"/>
    <w:rsid w:val="000D4428"/>
    <w:rsid w:val="000D4EE8"/>
    <w:rsid w:val="000D50F3"/>
    <w:rsid w:val="000D5606"/>
    <w:rsid w:val="000D583F"/>
    <w:rsid w:val="000D65C7"/>
    <w:rsid w:val="000D7483"/>
    <w:rsid w:val="000D7815"/>
    <w:rsid w:val="000E076C"/>
    <w:rsid w:val="000E0A7C"/>
    <w:rsid w:val="000E151F"/>
    <w:rsid w:val="000E2549"/>
    <w:rsid w:val="000E2D24"/>
    <w:rsid w:val="000E2E4D"/>
    <w:rsid w:val="000E4E65"/>
    <w:rsid w:val="000E536F"/>
    <w:rsid w:val="000E628F"/>
    <w:rsid w:val="000E651D"/>
    <w:rsid w:val="000F0161"/>
    <w:rsid w:val="000F04F9"/>
    <w:rsid w:val="000F0505"/>
    <w:rsid w:val="000F0D20"/>
    <w:rsid w:val="000F0F08"/>
    <w:rsid w:val="000F1471"/>
    <w:rsid w:val="000F1589"/>
    <w:rsid w:val="000F1988"/>
    <w:rsid w:val="000F31E5"/>
    <w:rsid w:val="000F4568"/>
    <w:rsid w:val="000F4FB9"/>
    <w:rsid w:val="000F63A0"/>
    <w:rsid w:val="000F6807"/>
    <w:rsid w:val="000F6F48"/>
    <w:rsid w:val="000F760B"/>
    <w:rsid w:val="000F7D2B"/>
    <w:rsid w:val="000F7D45"/>
    <w:rsid w:val="001014A5"/>
    <w:rsid w:val="001023F4"/>
    <w:rsid w:val="00103336"/>
    <w:rsid w:val="001036D9"/>
    <w:rsid w:val="001050F3"/>
    <w:rsid w:val="0010561E"/>
    <w:rsid w:val="001058C4"/>
    <w:rsid w:val="00110222"/>
    <w:rsid w:val="00110DBF"/>
    <w:rsid w:val="00111580"/>
    <w:rsid w:val="0011189D"/>
    <w:rsid w:val="0011372C"/>
    <w:rsid w:val="00115A91"/>
    <w:rsid w:val="00115B86"/>
    <w:rsid w:val="00117F2E"/>
    <w:rsid w:val="0012161B"/>
    <w:rsid w:val="00121FBE"/>
    <w:rsid w:val="00123BA5"/>
    <w:rsid w:val="0012467B"/>
    <w:rsid w:val="0012517B"/>
    <w:rsid w:val="00125B86"/>
    <w:rsid w:val="00125BDA"/>
    <w:rsid w:val="00125FE5"/>
    <w:rsid w:val="00126551"/>
    <w:rsid w:val="00126751"/>
    <w:rsid w:val="00126C3E"/>
    <w:rsid w:val="0012718E"/>
    <w:rsid w:val="001272F8"/>
    <w:rsid w:val="001303F8"/>
    <w:rsid w:val="001311C7"/>
    <w:rsid w:val="001344DE"/>
    <w:rsid w:val="001346BE"/>
    <w:rsid w:val="00135270"/>
    <w:rsid w:val="00135379"/>
    <w:rsid w:val="00136D76"/>
    <w:rsid w:val="00137FCE"/>
    <w:rsid w:val="0014080C"/>
    <w:rsid w:val="001413DD"/>
    <w:rsid w:val="001429BB"/>
    <w:rsid w:val="00144449"/>
    <w:rsid w:val="00144B58"/>
    <w:rsid w:val="00144C06"/>
    <w:rsid w:val="00145340"/>
    <w:rsid w:val="00145B16"/>
    <w:rsid w:val="00147032"/>
    <w:rsid w:val="001470B6"/>
    <w:rsid w:val="00151388"/>
    <w:rsid w:val="001526BD"/>
    <w:rsid w:val="001528EF"/>
    <w:rsid w:val="001529A2"/>
    <w:rsid w:val="00152D4E"/>
    <w:rsid w:val="001531C5"/>
    <w:rsid w:val="001538C3"/>
    <w:rsid w:val="00153983"/>
    <w:rsid w:val="00153C3F"/>
    <w:rsid w:val="00153E3C"/>
    <w:rsid w:val="00153F3E"/>
    <w:rsid w:val="00157F38"/>
    <w:rsid w:val="001613B7"/>
    <w:rsid w:val="00161453"/>
    <w:rsid w:val="00161933"/>
    <w:rsid w:val="00161E84"/>
    <w:rsid w:val="001624E7"/>
    <w:rsid w:val="001625E6"/>
    <w:rsid w:val="00163342"/>
    <w:rsid w:val="00163AA8"/>
    <w:rsid w:val="0016444C"/>
    <w:rsid w:val="00165990"/>
    <w:rsid w:val="00165F52"/>
    <w:rsid w:val="0016615A"/>
    <w:rsid w:val="00166427"/>
    <w:rsid w:val="00167373"/>
    <w:rsid w:val="00167BCB"/>
    <w:rsid w:val="001704E0"/>
    <w:rsid w:val="00170760"/>
    <w:rsid w:val="00173343"/>
    <w:rsid w:val="00173670"/>
    <w:rsid w:val="001737E5"/>
    <w:rsid w:val="00173898"/>
    <w:rsid w:val="00173B96"/>
    <w:rsid w:val="00175285"/>
    <w:rsid w:val="00177AA5"/>
    <w:rsid w:val="00177D80"/>
    <w:rsid w:val="001803F7"/>
    <w:rsid w:val="00180472"/>
    <w:rsid w:val="001809FF"/>
    <w:rsid w:val="00181B09"/>
    <w:rsid w:val="00181BC5"/>
    <w:rsid w:val="00182095"/>
    <w:rsid w:val="001845A0"/>
    <w:rsid w:val="00185D25"/>
    <w:rsid w:val="001868B1"/>
    <w:rsid w:val="00187150"/>
    <w:rsid w:val="00187343"/>
    <w:rsid w:val="00190A61"/>
    <w:rsid w:val="00190DFA"/>
    <w:rsid w:val="00192908"/>
    <w:rsid w:val="00192A76"/>
    <w:rsid w:val="00194186"/>
    <w:rsid w:val="00194BFA"/>
    <w:rsid w:val="00195196"/>
    <w:rsid w:val="001951C3"/>
    <w:rsid w:val="00195A09"/>
    <w:rsid w:val="00196610"/>
    <w:rsid w:val="001969A9"/>
    <w:rsid w:val="001A022C"/>
    <w:rsid w:val="001A140C"/>
    <w:rsid w:val="001A1894"/>
    <w:rsid w:val="001A2550"/>
    <w:rsid w:val="001A2DA1"/>
    <w:rsid w:val="001A3763"/>
    <w:rsid w:val="001A3B54"/>
    <w:rsid w:val="001A3B9F"/>
    <w:rsid w:val="001A3E7A"/>
    <w:rsid w:val="001A4922"/>
    <w:rsid w:val="001A4B5C"/>
    <w:rsid w:val="001A4DE5"/>
    <w:rsid w:val="001A58A9"/>
    <w:rsid w:val="001A5928"/>
    <w:rsid w:val="001A6884"/>
    <w:rsid w:val="001A6B94"/>
    <w:rsid w:val="001A70B4"/>
    <w:rsid w:val="001A750A"/>
    <w:rsid w:val="001A7777"/>
    <w:rsid w:val="001B20E0"/>
    <w:rsid w:val="001B2AE1"/>
    <w:rsid w:val="001B4552"/>
    <w:rsid w:val="001B49E5"/>
    <w:rsid w:val="001B4A16"/>
    <w:rsid w:val="001B513E"/>
    <w:rsid w:val="001B539F"/>
    <w:rsid w:val="001B6707"/>
    <w:rsid w:val="001B68B5"/>
    <w:rsid w:val="001B7472"/>
    <w:rsid w:val="001B795F"/>
    <w:rsid w:val="001C3092"/>
    <w:rsid w:val="001C37D7"/>
    <w:rsid w:val="001C4420"/>
    <w:rsid w:val="001C4685"/>
    <w:rsid w:val="001C4AD3"/>
    <w:rsid w:val="001C4B0D"/>
    <w:rsid w:val="001C4C22"/>
    <w:rsid w:val="001C4F17"/>
    <w:rsid w:val="001C4F52"/>
    <w:rsid w:val="001C5669"/>
    <w:rsid w:val="001C61FC"/>
    <w:rsid w:val="001C6E2A"/>
    <w:rsid w:val="001C6E2B"/>
    <w:rsid w:val="001C7098"/>
    <w:rsid w:val="001D0B3E"/>
    <w:rsid w:val="001D0B57"/>
    <w:rsid w:val="001D11C0"/>
    <w:rsid w:val="001D17C1"/>
    <w:rsid w:val="001D37AA"/>
    <w:rsid w:val="001D4D63"/>
    <w:rsid w:val="001D6834"/>
    <w:rsid w:val="001D6C0C"/>
    <w:rsid w:val="001E0DFB"/>
    <w:rsid w:val="001E282F"/>
    <w:rsid w:val="001E31A5"/>
    <w:rsid w:val="001E48BE"/>
    <w:rsid w:val="001E6713"/>
    <w:rsid w:val="001E6BFE"/>
    <w:rsid w:val="001F01A0"/>
    <w:rsid w:val="001F0483"/>
    <w:rsid w:val="001F15F8"/>
    <w:rsid w:val="001F27CC"/>
    <w:rsid w:val="001F2E0C"/>
    <w:rsid w:val="001F3569"/>
    <w:rsid w:val="001F367A"/>
    <w:rsid w:val="001F373B"/>
    <w:rsid w:val="001F394B"/>
    <w:rsid w:val="001F4435"/>
    <w:rsid w:val="001F5610"/>
    <w:rsid w:val="001F6C71"/>
    <w:rsid w:val="001F79B2"/>
    <w:rsid w:val="002012FC"/>
    <w:rsid w:val="002013A1"/>
    <w:rsid w:val="0020196E"/>
    <w:rsid w:val="00202809"/>
    <w:rsid w:val="00202E61"/>
    <w:rsid w:val="002030EF"/>
    <w:rsid w:val="00203523"/>
    <w:rsid w:val="00203DF3"/>
    <w:rsid w:val="002041A6"/>
    <w:rsid w:val="00204D87"/>
    <w:rsid w:val="00211215"/>
    <w:rsid w:val="0021299D"/>
    <w:rsid w:val="00212E97"/>
    <w:rsid w:val="002133E6"/>
    <w:rsid w:val="0021379A"/>
    <w:rsid w:val="00213F1B"/>
    <w:rsid w:val="00214597"/>
    <w:rsid w:val="0021512F"/>
    <w:rsid w:val="002163F3"/>
    <w:rsid w:val="00216E3A"/>
    <w:rsid w:val="00217485"/>
    <w:rsid w:val="002177AE"/>
    <w:rsid w:val="00217C6F"/>
    <w:rsid w:val="002209C4"/>
    <w:rsid w:val="00220F21"/>
    <w:rsid w:val="002214D3"/>
    <w:rsid w:val="00221C3E"/>
    <w:rsid w:val="00221C7B"/>
    <w:rsid w:val="0022213E"/>
    <w:rsid w:val="0022224F"/>
    <w:rsid w:val="00222964"/>
    <w:rsid w:val="00222A6C"/>
    <w:rsid w:val="00224EA4"/>
    <w:rsid w:val="00224F40"/>
    <w:rsid w:val="00225778"/>
    <w:rsid w:val="00230EBD"/>
    <w:rsid w:val="00231783"/>
    <w:rsid w:val="00232A7F"/>
    <w:rsid w:val="002347A4"/>
    <w:rsid w:val="002347AE"/>
    <w:rsid w:val="00235590"/>
    <w:rsid w:val="002355FF"/>
    <w:rsid w:val="002361F7"/>
    <w:rsid w:val="00236D47"/>
    <w:rsid w:val="002403FE"/>
    <w:rsid w:val="0024090F"/>
    <w:rsid w:val="00241F79"/>
    <w:rsid w:val="00243349"/>
    <w:rsid w:val="002433A5"/>
    <w:rsid w:val="002448B4"/>
    <w:rsid w:val="0024638A"/>
    <w:rsid w:val="002479D1"/>
    <w:rsid w:val="00247C4B"/>
    <w:rsid w:val="00250330"/>
    <w:rsid w:val="002508E0"/>
    <w:rsid w:val="00250DFB"/>
    <w:rsid w:val="00251082"/>
    <w:rsid w:val="002514CA"/>
    <w:rsid w:val="00251B42"/>
    <w:rsid w:val="0025365A"/>
    <w:rsid w:val="0025408F"/>
    <w:rsid w:val="00254F83"/>
    <w:rsid w:val="00255293"/>
    <w:rsid w:val="00255863"/>
    <w:rsid w:val="00255BCC"/>
    <w:rsid w:val="00255D5F"/>
    <w:rsid w:val="002562F3"/>
    <w:rsid w:val="00256398"/>
    <w:rsid w:val="002568CD"/>
    <w:rsid w:val="00256DC7"/>
    <w:rsid w:val="0026081F"/>
    <w:rsid w:val="00261595"/>
    <w:rsid w:val="00261B8B"/>
    <w:rsid w:val="00261E54"/>
    <w:rsid w:val="002620F0"/>
    <w:rsid w:val="0026266E"/>
    <w:rsid w:val="00262A2B"/>
    <w:rsid w:val="0026312D"/>
    <w:rsid w:val="002636A3"/>
    <w:rsid w:val="00264D9A"/>
    <w:rsid w:val="002651CE"/>
    <w:rsid w:val="002654AE"/>
    <w:rsid w:val="00266850"/>
    <w:rsid w:val="00266ECB"/>
    <w:rsid w:val="002671CB"/>
    <w:rsid w:val="002674CA"/>
    <w:rsid w:val="00267B64"/>
    <w:rsid w:val="00267E0E"/>
    <w:rsid w:val="002705A7"/>
    <w:rsid w:val="00270E7A"/>
    <w:rsid w:val="002711ED"/>
    <w:rsid w:val="00271515"/>
    <w:rsid w:val="002739B2"/>
    <w:rsid w:val="00273BA7"/>
    <w:rsid w:val="00275980"/>
    <w:rsid w:val="002767F3"/>
    <w:rsid w:val="00280312"/>
    <w:rsid w:val="00281F28"/>
    <w:rsid w:val="002821B1"/>
    <w:rsid w:val="00282C37"/>
    <w:rsid w:val="00283E2F"/>
    <w:rsid w:val="002857CD"/>
    <w:rsid w:val="0028661F"/>
    <w:rsid w:val="00286735"/>
    <w:rsid w:val="00286D91"/>
    <w:rsid w:val="002870BE"/>
    <w:rsid w:val="00287892"/>
    <w:rsid w:val="00291875"/>
    <w:rsid w:val="00291B85"/>
    <w:rsid w:val="00291CF8"/>
    <w:rsid w:val="00291EFC"/>
    <w:rsid w:val="00292437"/>
    <w:rsid w:val="00292B20"/>
    <w:rsid w:val="00292C2C"/>
    <w:rsid w:val="00292CB9"/>
    <w:rsid w:val="002931FF"/>
    <w:rsid w:val="00293849"/>
    <w:rsid w:val="002959AF"/>
    <w:rsid w:val="00295C45"/>
    <w:rsid w:val="0029615F"/>
    <w:rsid w:val="0029670C"/>
    <w:rsid w:val="00296758"/>
    <w:rsid w:val="002970B9"/>
    <w:rsid w:val="002A0217"/>
    <w:rsid w:val="002A04F1"/>
    <w:rsid w:val="002A07AB"/>
    <w:rsid w:val="002A1463"/>
    <w:rsid w:val="002A1850"/>
    <w:rsid w:val="002A450D"/>
    <w:rsid w:val="002A4B04"/>
    <w:rsid w:val="002A4E02"/>
    <w:rsid w:val="002A56EE"/>
    <w:rsid w:val="002A5AF5"/>
    <w:rsid w:val="002A6844"/>
    <w:rsid w:val="002B0A0E"/>
    <w:rsid w:val="002B19E4"/>
    <w:rsid w:val="002B345F"/>
    <w:rsid w:val="002B3CC2"/>
    <w:rsid w:val="002B3FA0"/>
    <w:rsid w:val="002B4940"/>
    <w:rsid w:val="002B55C5"/>
    <w:rsid w:val="002C055F"/>
    <w:rsid w:val="002C0B3F"/>
    <w:rsid w:val="002C1144"/>
    <w:rsid w:val="002C17B6"/>
    <w:rsid w:val="002C19D5"/>
    <w:rsid w:val="002C1D0E"/>
    <w:rsid w:val="002C20D6"/>
    <w:rsid w:val="002C33C1"/>
    <w:rsid w:val="002C41F2"/>
    <w:rsid w:val="002C5CC0"/>
    <w:rsid w:val="002C601A"/>
    <w:rsid w:val="002C7252"/>
    <w:rsid w:val="002C7322"/>
    <w:rsid w:val="002D0B7C"/>
    <w:rsid w:val="002D118B"/>
    <w:rsid w:val="002D189B"/>
    <w:rsid w:val="002D1B50"/>
    <w:rsid w:val="002D2628"/>
    <w:rsid w:val="002D32CA"/>
    <w:rsid w:val="002D3668"/>
    <w:rsid w:val="002D3E98"/>
    <w:rsid w:val="002D55A1"/>
    <w:rsid w:val="002D56C2"/>
    <w:rsid w:val="002D570C"/>
    <w:rsid w:val="002D6D91"/>
    <w:rsid w:val="002D7E29"/>
    <w:rsid w:val="002E0B3D"/>
    <w:rsid w:val="002E2016"/>
    <w:rsid w:val="002E2282"/>
    <w:rsid w:val="002E3FC9"/>
    <w:rsid w:val="002E51F5"/>
    <w:rsid w:val="002E5236"/>
    <w:rsid w:val="002E6236"/>
    <w:rsid w:val="002E62BE"/>
    <w:rsid w:val="002E70F2"/>
    <w:rsid w:val="002E76FC"/>
    <w:rsid w:val="002F0D51"/>
    <w:rsid w:val="002F15FB"/>
    <w:rsid w:val="002F29A3"/>
    <w:rsid w:val="002F397A"/>
    <w:rsid w:val="002F39BD"/>
    <w:rsid w:val="002F3D1D"/>
    <w:rsid w:val="002F42DF"/>
    <w:rsid w:val="002F4D16"/>
    <w:rsid w:val="002F72A7"/>
    <w:rsid w:val="0030003F"/>
    <w:rsid w:val="003002EC"/>
    <w:rsid w:val="00300BD8"/>
    <w:rsid w:val="003015B0"/>
    <w:rsid w:val="00301DE8"/>
    <w:rsid w:val="003031B1"/>
    <w:rsid w:val="00303325"/>
    <w:rsid w:val="003036EE"/>
    <w:rsid w:val="00303E82"/>
    <w:rsid w:val="00303FAA"/>
    <w:rsid w:val="00304223"/>
    <w:rsid w:val="0030468B"/>
    <w:rsid w:val="00307BEB"/>
    <w:rsid w:val="00307C4F"/>
    <w:rsid w:val="00307D80"/>
    <w:rsid w:val="00307E08"/>
    <w:rsid w:val="00310B3B"/>
    <w:rsid w:val="00310BC0"/>
    <w:rsid w:val="00311801"/>
    <w:rsid w:val="0031455A"/>
    <w:rsid w:val="00315916"/>
    <w:rsid w:val="00316060"/>
    <w:rsid w:val="003162DA"/>
    <w:rsid w:val="00316FE6"/>
    <w:rsid w:val="003216C7"/>
    <w:rsid w:val="00321FA3"/>
    <w:rsid w:val="003222F9"/>
    <w:rsid w:val="0032266A"/>
    <w:rsid w:val="0032447C"/>
    <w:rsid w:val="00324EAF"/>
    <w:rsid w:val="00326675"/>
    <w:rsid w:val="00326810"/>
    <w:rsid w:val="00326FE1"/>
    <w:rsid w:val="0033188B"/>
    <w:rsid w:val="00331C8A"/>
    <w:rsid w:val="00332257"/>
    <w:rsid w:val="00332294"/>
    <w:rsid w:val="00332472"/>
    <w:rsid w:val="003351C6"/>
    <w:rsid w:val="00335344"/>
    <w:rsid w:val="003357DE"/>
    <w:rsid w:val="00335A1D"/>
    <w:rsid w:val="00336582"/>
    <w:rsid w:val="003413C9"/>
    <w:rsid w:val="003427B3"/>
    <w:rsid w:val="00342BB8"/>
    <w:rsid w:val="00345708"/>
    <w:rsid w:val="00345E74"/>
    <w:rsid w:val="003477EC"/>
    <w:rsid w:val="00350671"/>
    <w:rsid w:val="003517BF"/>
    <w:rsid w:val="00351F2B"/>
    <w:rsid w:val="00352547"/>
    <w:rsid w:val="003527B0"/>
    <w:rsid w:val="003529EE"/>
    <w:rsid w:val="00353117"/>
    <w:rsid w:val="003539B0"/>
    <w:rsid w:val="00354011"/>
    <w:rsid w:val="00354A10"/>
    <w:rsid w:val="00355028"/>
    <w:rsid w:val="00355A34"/>
    <w:rsid w:val="00356723"/>
    <w:rsid w:val="0035685A"/>
    <w:rsid w:val="00356A64"/>
    <w:rsid w:val="00357419"/>
    <w:rsid w:val="003619A2"/>
    <w:rsid w:val="00362C2D"/>
    <w:rsid w:val="00362C70"/>
    <w:rsid w:val="00362CB7"/>
    <w:rsid w:val="00363A23"/>
    <w:rsid w:val="003659AA"/>
    <w:rsid w:val="00365DC8"/>
    <w:rsid w:val="00366E6F"/>
    <w:rsid w:val="003670A4"/>
    <w:rsid w:val="00370019"/>
    <w:rsid w:val="003704A0"/>
    <w:rsid w:val="00370FA9"/>
    <w:rsid w:val="003715D9"/>
    <w:rsid w:val="00371AD2"/>
    <w:rsid w:val="003730A4"/>
    <w:rsid w:val="00373C03"/>
    <w:rsid w:val="00373DE7"/>
    <w:rsid w:val="00373EE3"/>
    <w:rsid w:val="0037444F"/>
    <w:rsid w:val="003766D3"/>
    <w:rsid w:val="00376E7E"/>
    <w:rsid w:val="00377004"/>
    <w:rsid w:val="00377416"/>
    <w:rsid w:val="00377673"/>
    <w:rsid w:val="003776F2"/>
    <w:rsid w:val="00377AB1"/>
    <w:rsid w:val="0038025C"/>
    <w:rsid w:val="00381451"/>
    <w:rsid w:val="0038266E"/>
    <w:rsid w:val="00383439"/>
    <w:rsid w:val="00383471"/>
    <w:rsid w:val="003834C2"/>
    <w:rsid w:val="00384BF1"/>
    <w:rsid w:val="00385CD0"/>
    <w:rsid w:val="00387185"/>
    <w:rsid w:val="003903F3"/>
    <w:rsid w:val="00390EA2"/>
    <w:rsid w:val="003913C0"/>
    <w:rsid w:val="00393279"/>
    <w:rsid w:val="00394106"/>
    <w:rsid w:val="003942C8"/>
    <w:rsid w:val="0039480F"/>
    <w:rsid w:val="00394A54"/>
    <w:rsid w:val="0039728A"/>
    <w:rsid w:val="00397428"/>
    <w:rsid w:val="003A0617"/>
    <w:rsid w:val="003A0969"/>
    <w:rsid w:val="003A09BB"/>
    <w:rsid w:val="003A121A"/>
    <w:rsid w:val="003A1B1E"/>
    <w:rsid w:val="003A24CF"/>
    <w:rsid w:val="003A3205"/>
    <w:rsid w:val="003A4062"/>
    <w:rsid w:val="003A5478"/>
    <w:rsid w:val="003A55DB"/>
    <w:rsid w:val="003A5806"/>
    <w:rsid w:val="003A69EF"/>
    <w:rsid w:val="003A72EF"/>
    <w:rsid w:val="003B0C4D"/>
    <w:rsid w:val="003B170F"/>
    <w:rsid w:val="003B1F19"/>
    <w:rsid w:val="003B25C0"/>
    <w:rsid w:val="003B28BC"/>
    <w:rsid w:val="003B460E"/>
    <w:rsid w:val="003B5F42"/>
    <w:rsid w:val="003B6ACB"/>
    <w:rsid w:val="003B73D1"/>
    <w:rsid w:val="003B7BE0"/>
    <w:rsid w:val="003C0659"/>
    <w:rsid w:val="003C079C"/>
    <w:rsid w:val="003C0BAE"/>
    <w:rsid w:val="003C1A61"/>
    <w:rsid w:val="003C27F1"/>
    <w:rsid w:val="003C3FBC"/>
    <w:rsid w:val="003C4136"/>
    <w:rsid w:val="003C4E8C"/>
    <w:rsid w:val="003C51EF"/>
    <w:rsid w:val="003C523F"/>
    <w:rsid w:val="003C5519"/>
    <w:rsid w:val="003C5A05"/>
    <w:rsid w:val="003C5C52"/>
    <w:rsid w:val="003C6B6F"/>
    <w:rsid w:val="003C7CFA"/>
    <w:rsid w:val="003D040F"/>
    <w:rsid w:val="003D0F4B"/>
    <w:rsid w:val="003D198E"/>
    <w:rsid w:val="003D2EDB"/>
    <w:rsid w:val="003D2FF1"/>
    <w:rsid w:val="003D363F"/>
    <w:rsid w:val="003D3B8E"/>
    <w:rsid w:val="003D3D70"/>
    <w:rsid w:val="003D4A54"/>
    <w:rsid w:val="003D50F3"/>
    <w:rsid w:val="003D6669"/>
    <w:rsid w:val="003D70A3"/>
    <w:rsid w:val="003D711D"/>
    <w:rsid w:val="003D721C"/>
    <w:rsid w:val="003D77A9"/>
    <w:rsid w:val="003D7943"/>
    <w:rsid w:val="003E09E3"/>
    <w:rsid w:val="003E1107"/>
    <w:rsid w:val="003E12C6"/>
    <w:rsid w:val="003E2CFA"/>
    <w:rsid w:val="003E2D09"/>
    <w:rsid w:val="003E363A"/>
    <w:rsid w:val="003E3F72"/>
    <w:rsid w:val="003E41EF"/>
    <w:rsid w:val="003E4EE0"/>
    <w:rsid w:val="003E4F4F"/>
    <w:rsid w:val="003E52A1"/>
    <w:rsid w:val="003E5829"/>
    <w:rsid w:val="003E64AE"/>
    <w:rsid w:val="003E7F01"/>
    <w:rsid w:val="003F0B53"/>
    <w:rsid w:val="003F225E"/>
    <w:rsid w:val="003F2A58"/>
    <w:rsid w:val="003F31F9"/>
    <w:rsid w:val="003F483B"/>
    <w:rsid w:val="003F48B4"/>
    <w:rsid w:val="003F49DB"/>
    <w:rsid w:val="003F5064"/>
    <w:rsid w:val="003F59E5"/>
    <w:rsid w:val="003F5C8C"/>
    <w:rsid w:val="003F64C0"/>
    <w:rsid w:val="003F6ED6"/>
    <w:rsid w:val="003F6EFB"/>
    <w:rsid w:val="003F75A8"/>
    <w:rsid w:val="003F7AEB"/>
    <w:rsid w:val="004003F3"/>
    <w:rsid w:val="004004BA"/>
    <w:rsid w:val="00400B6E"/>
    <w:rsid w:val="0040175D"/>
    <w:rsid w:val="00401C30"/>
    <w:rsid w:val="00402239"/>
    <w:rsid w:val="00402B76"/>
    <w:rsid w:val="00402D92"/>
    <w:rsid w:val="004031C4"/>
    <w:rsid w:val="004031D8"/>
    <w:rsid w:val="004036FE"/>
    <w:rsid w:val="00403D48"/>
    <w:rsid w:val="00404E57"/>
    <w:rsid w:val="00404EB1"/>
    <w:rsid w:val="004061BA"/>
    <w:rsid w:val="0040621D"/>
    <w:rsid w:val="004069A2"/>
    <w:rsid w:val="00407A0A"/>
    <w:rsid w:val="00410318"/>
    <w:rsid w:val="0041072F"/>
    <w:rsid w:val="004107BD"/>
    <w:rsid w:val="00410879"/>
    <w:rsid w:val="0041107A"/>
    <w:rsid w:val="00412169"/>
    <w:rsid w:val="0041233D"/>
    <w:rsid w:val="0041293C"/>
    <w:rsid w:val="00413D22"/>
    <w:rsid w:val="004153E7"/>
    <w:rsid w:val="00415F96"/>
    <w:rsid w:val="0041660F"/>
    <w:rsid w:val="0041743C"/>
    <w:rsid w:val="00417EFC"/>
    <w:rsid w:val="00420FDD"/>
    <w:rsid w:val="00423617"/>
    <w:rsid w:val="00423F2E"/>
    <w:rsid w:val="00424C36"/>
    <w:rsid w:val="00425043"/>
    <w:rsid w:val="00425BAE"/>
    <w:rsid w:val="004272DE"/>
    <w:rsid w:val="0042738E"/>
    <w:rsid w:val="004279D3"/>
    <w:rsid w:val="00427AD0"/>
    <w:rsid w:val="0043213B"/>
    <w:rsid w:val="00434866"/>
    <w:rsid w:val="0043576E"/>
    <w:rsid w:val="004373C7"/>
    <w:rsid w:val="004373E5"/>
    <w:rsid w:val="004374E3"/>
    <w:rsid w:val="004378C7"/>
    <w:rsid w:val="0044001B"/>
    <w:rsid w:val="0044158B"/>
    <w:rsid w:val="00443AD0"/>
    <w:rsid w:val="00443F28"/>
    <w:rsid w:val="00443FDA"/>
    <w:rsid w:val="004445F0"/>
    <w:rsid w:val="00444653"/>
    <w:rsid w:val="00444DBB"/>
    <w:rsid w:val="004454F6"/>
    <w:rsid w:val="0044577B"/>
    <w:rsid w:val="004458C6"/>
    <w:rsid w:val="0044663B"/>
    <w:rsid w:val="00446EB1"/>
    <w:rsid w:val="004473E5"/>
    <w:rsid w:val="004500DD"/>
    <w:rsid w:val="00451552"/>
    <w:rsid w:val="00451B21"/>
    <w:rsid w:val="00451FEE"/>
    <w:rsid w:val="00452049"/>
    <w:rsid w:val="00452101"/>
    <w:rsid w:val="004526F5"/>
    <w:rsid w:val="00452BCF"/>
    <w:rsid w:val="004533E2"/>
    <w:rsid w:val="00453DE1"/>
    <w:rsid w:val="00454806"/>
    <w:rsid w:val="00455511"/>
    <w:rsid w:val="004557D7"/>
    <w:rsid w:val="00455B2B"/>
    <w:rsid w:val="0045698C"/>
    <w:rsid w:val="00456FEF"/>
    <w:rsid w:val="00457789"/>
    <w:rsid w:val="00460C2D"/>
    <w:rsid w:val="00461010"/>
    <w:rsid w:val="004629DE"/>
    <w:rsid w:val="00462DC6"/>
    <w:rsid w:val="00464F92"/>
    <w:rsid w:val="00466170"/>
    <w:rsid w:val="00466708"/>
    <w:rsid w:val="00466A4C"/>
    <w:rsid w:val="00467733"/>
    <w:rsid w:val="00467A0C"/>
    <w:rsid w:val="00470ACD"/>
    <w:rsid w:val="004714F5"/>
    <w:rsid w:val="00472515"/>
    <w:rsid w:val="00472ECA"/>
    <w:rsid w:val="00473107"/>
    <w:rsid w:val="004731B5"/>
    <w:rsid w:val="0047365B"/>
    <w:rsid w:val="00473C5F"/>
    <w:rsid w:val="00473D9F"/>
    <w:rsid w:val="004740BC"/>
    <w:rsid w:val="00474D18"/>
    <w:rsid w:val="00475527"/>
    <w:rsid w:val="0047577A"/>
    <w:rsid w:val="0047579E"/>
    <w:rsid w:val="00477802"/>
    <w:rsid w:val="00477819"/>
    <w:rsid w:val="00477FDA"/>
    <w:rsid w:val="00480866"/>
    <w:rsid w:val="004814EC"/>
    <w:rsid w:val="00481CA8"/>
    <w:rsid w:val="0048217F"/>
    <w:rsid w:val="0048263E"/>
    <w:rsid w:val="00482AE8"/>
    <w:rsid w:val="00483B37"/>
    <w:rsid w:val="00483ECD"/>
    <w:rsid w:val="00484C19"/>
    <w:rsid w:val="00485EA9"/>
    <w:rsid w:val="00485EC3"/>
    <w:rsid w:val="00486111"/>
    <w:rsid w:val="00486C82"/>
    <w:rsid w:val="00487048"/>
    <w:rsid w:val="004872FA"/>
    <w:rsid w:val="0049069D"/>
    <w:rsid w:val="0049266F"/>
    <w:rsid w:val="0049341E"/>
    <w:rsid w:val="00494A5C"/>
    <w:rsid w:val="00494FC8"/>
    <w:rsid w:val="00495378"/>
    <w:rsid w:val="004956E3"/>
    <w:rsid w:val="0049594E"/>
    <w:rsid w:val="004966AC"/>
    <w:rsid w:val="00496EB8"/>
    <w:rsid w:val="004A0880"/>
    <w:rsid w:val="004A28A5"/>
    <w:rsid w:val="004A4280"/>
    <w:rsid w:val="004A442A"/>
    <w:rsid w:val="004A488E"/>
    <w:rsid w:val="004A4891"/>
    <w:rsid w:val="004A4FAC"/>
    <w:rsid w:val="004A50B0"/>
    <w:rsid w:val="004A5B89"/>
    <w:rsid w:val="004A5C2C"/>
    <w:rsid w:val="004A69B7"/>
    <w:rsid w:val="004A6C72"/>
    <w:rsid w:val="004B0106"/>
    <w:rsid w:val="004B037E"/>
    <w:rsid w:val="004B0543"/>
    <w:rsid w:val="004B0BC8"/>
    <w:rsid w:val="004B0D80"/>
    <w:rsid w:val="004B11FC"/>
    <w:rsid w:val="004B1C8C"/>
    <w:rsid w:val="004B23E8"/>
    <w:rsid w:val="004B2FF5"/>
    <w:rsid w:val="004B3432"/>
    <w:rsid w:val="004B3B1F"/>
    <w:rsid w:val="004B3BD3"/>
    <w:rsid w:val="004B44E5"/>
    <w:rsid w:val="004B4C8D"/>
    <w:rsid w:val="004B5609"/>
    <w:rsid w:val="004B572A"/>
    <w:rsid w:val="004B60C1"/>
    <w:rsid w:val="004B6142"/>
    <w:rsid w:val="004B6AA6"/>
    <w:rsid w:val="004B6B7A"/>
    <w:rsid w:val="004B771B"/>
    <w:rsid w:val="004B7BE6"/>
    <w:rsid w:val="004C01FB"/>
    <w:rsid w:val="004C0789"/>
    <w:rsid w:val="004C10BC"/>
    <w:rsid w:val="004C1B25"/>
    <w:rsid w:val="004C2036"/>
    <w:rsid w:val="004C226F"/>
    <w:rsid w:val="004C2744"/>
    <w:rsid w:val="004C3E88"/>
    <w:rsid w:val="004C3E93"/>
    <w:rsid w:val="004C435F"/>
    <w:rsid w:val="004C471A"/>
    <w:rsid w:val="004C4F57"/>
    <w:rsid w:val="004C50A2"/>
    <w:rsid w:val="004C5231"/>
    <w:rsid w:val="004C61F8"/>
    <w:rsid w:val="004C6C03"/>
    <w:rsid w:val="004C73FD"/>
    <w:rsid w:val="004D09D4"/>
    <w:rsid w:val="004D0FDB"/>
    <w:rsid w:val="004D166D"/>
    <w:rsid w:val="004D1783"/>
    <w:rsid w:val="004D1C1C"/>
    <w:rsid w:val="004D321B"/>
    <w:rsid w:val="004D35A5"/>
    <w:rsid w:val="004D3B35"/>
    <w:rsid w:val="004D3EA8"/>
    <w:rsid w:val="004D47B8"/>
    <w:rsid w:val="004D557A"/>
    <w:rsid w:val="004D5609"/>
    <w:rsid w:val="004D64E6"/>
    <w:rsid w:val="004D69C0"/>
    <w:rsid w:val="004D75B6"/>
    <w:rsid w:val="004D7817"/>
    <w:rsid w:val="004D7DDC"/>
    <w:rsid w:val="004E01CF"/>
    <w:rsid w:val="004E1398"/>
    <w:rsid w:val="004E145E"/>
    <w:rsid w:val="004E250E"/>
    <w:rsid w:val="004E2670"/>
    <w:rsid w:val="004E2DF8"/>
    <w:rsid w:val="004E3742"/>
    <w:rsid w:val="004E391F"/>
    <w:rsid w:val="004E6872"/>
    <w:rsid w:val="004E6ACE"/>
    <w:rsid w:val="004E7441"/>
    <w:rsid w:val="004E7F0F"/>
    <w:rsid w:val="004F0C96"/>
    <w:rsid w:val="004F0CDC"/>
    <w:rsid w:val="004F0E04"/>
    <w:rsid w:val="004F0FA9"/>
    <w:rsid w:val="004F16CD"/>
    <w:rsid w:val="004F207C"/>
    <w:rsid w:val="004F2B9D"/>
    <w:rsid w:val="004F2C41"/>
    <w:rsid w:val="004F4508"/>
    <w:rsid w:val="004F5123"/>
    <w:rsid w:val="004F5CDB"/>
    <w:rsid w:val="004F6516"/>
    <w:rsid w:val="004F7AF3"/>
    <w:rsid w:val="005010AE"/>
    <w:rsid w:val="0050174D"/>
    <w:rsid w:val="0050186F"/>
    <w:rsid w:val="00501ABB"/>
    <w:rsid w:val="00501E83"/>
    <w:rsid w:val="00501FB8"/>
    <w:rsid w:val="00502305"/>
    <w:rsid w:val="0050319B"/>
    <w:rsid w:val="00503C4D"/>
    <w:rsid w:val="005041BE"/>
    <w:rsid w:val="00504368"/>
    <w:rsid w:val="00505460"/>
    <w:rsid w:val="00507221"/>
    <w:rsid w:val="00507262"/>
    <w:rsid w:val="0050756C"/>
    <w:rsid w:val="0050769E"/>
    <w:rsid w:val="0050780D"/>
    <w:rsid w:val="00507915"/>
    <w:rsid w:val="00507DD2"/>
    <w:rsid w:val="005104F5"/>
    <w:rsid w:val="0051134B"/>
    <w:rsid w:val="005118EA"/>
    <w:rsid w:val="00512176"/>
    <w:rsid w:val="005127AF"/>
    <w:rsid w:val="00512FA3"/>
    <w:rsid w:val="005133CE"/>
    <w:rsid w:val="00513A84"/>
    <w:rsid w:val="00513E4F"/>
    <w:rsid w:val="00514E2B"/>
    <w:rsid w:val="005152E5"/>
    <w:rsid w:val="00515354"/>
    <w:rsid w:val="00516F74"/>
    <w:rsid w:val="00517AF6"/>
    <w:rsid w:val="00520671"/>
    <w:rsid w:val="005206C8"/>
    <w:rsid w:val="00520FCA"/>
    <w:rsid w:val="0052223B"/>
    <w:rsid w:val="00522B31"/>
    <w:rsid w:val="00523DB1"/>
    <w:rsid w:val="00525B41"/>
    <w:rsid w:val="00525C33"/>
    <w:rsid w:val="00526367"/>
    <w:rsid w:val="005263CF"/>
    <w:rsid w:val="00526BE9"/>
    <w:rsid w:val="00531AAC"/>
    <w:rsid w:val="00531D44"/>
    <w:rsid w:val="00532D7E"/>
    <w:rsid w:val="00532FFA"/>
    <w:rsid w:val="00533A13"/>
    <w:rsid w:val="00533C81"/>
    <w:rsid w:val="00535477"/>
    <w:rsid w:val="00535C4C"/>
    <w:rsid w:val="00537632"/>
    <w:rsid w:val="0054122F"/>
    <w:rsid w:val="005415AD"/>
    <w:rsid w:val="0054171E"/>
    <w:rsid w:val="005423BB"/>
    <w:rsid w:val="00542C9C"/>
    <w:rsid w:val="00543DBF"/>
    <w:rsid w:val="005443D1"/>
    <w:rsid w:val="00544547"/>
    <w:rsid w:val="005461CE"/>
    <w:rsid w:val="005464A1"/>
    <w:rsid w:val="00546524"/>
    <w:rsid w:val="005468AA"/>
    <w:rsid w:val="00546C48"/>
    <w:rsid w:val="00546E3C"/>
    <w:rsid w:val="00547251"/>
    <w:rsid w:val="00547298"/>
    <w:rsid w:val="00547D96"/>
    <w:rsid w:val="00550026"/>
    <w:rsid w:val="00550479"/>
    <w:rsid w:val="005505EA"/>
    <w:rsid w:val="005506B2"/>
    <w:rsid w:val="00550F8D"/>
    <w:rsid w:val="005510D4"/>
    <w:rsid w:val="00551CD5"/>
    <w:rsid w:val="005521C2"/>
    <w:rsid w:val="0055227A"/>
    <w:rsid w:val="005531B9"/>
    <w:rsid w:val="00554792"/>
    <w:rsid w:val="00555871"/>
    <w:rsid w:val="00555B71"/>
    <w:rsid w:val="00556697"/>
    <w:rsid w:val="00556823"/>
    <w:rsid w:val="005572B0"/>
    <w:rsid w:val="0055768C"/>
    <w:rsid w:val="00557F6D"/>
    <w:rsid w:val="00557FFD"/>
    <w:rsid w:val="005604C7"/>
    <w:rsid w:val="00560A9F"/>
    <w:rsid w:val="00560AE4"/>
    <w:rsid w:val="00560C59"/>
    <w:rsid w:val="00560FDF"/>
    <w:rsid w:val="00561114"/>
    <w:rsid w:val="00561698"/>
    <w:rsid w:val="00561A31"/>
    <w:rsid w:val="00562B79"/>
    <w:rsid w:val="00563082"/>
    <w:rsid w:val="00563581"/>
    <w:rsid w:val="005637F4"/>
    <w:rsid w:val="005649BB"/>
    <w:rsid w:val="00565C78"/>
    <w:rsid w:val="00565DA8"/>
    <w:rsid w:val="0056694B"/>
    <w:rsid w:val="00571FC2"/>
    <w:rsid w:val="0057282E"/>
    <w:rsid w:val="0057407D"/>
    <w:rsid w:val="005750B3"/>
    <w:rsid w:val="005757F4"/>
    <w:rsid w:val="00576857"/>
    <w:rsid w:val="005778E8"/>
    <w:rsid w:val="00577F97"/>
    <w:rsid w:val="00580415"/>
    <w:rsid w:val="00580E76"/>
    <w:rsid w:val="005825AC"/>
    <w:rsid w:val="00582A3B"/>
    <w:rsid w:val="005851B5"/>
    <w:rsid w:val="00586EA4"/>
    <w:rsid w:val="00587792"/>
    <w:rsid w:val="00587929"/>
    <w:rsid w:val="00590B5A"/>
    <w:rsid w:val="00590FE9"/>
    <w:rsid w:val="00592474"/>
    <w:rsid w:val="00592579"/>
    <w:rsid w:val="00594C44"/>
    <w:rsid w:val="00594D4C"/>
    <w:rsid w:val="0059586C"/>
    <w:rsid w:val="00595DEA"/>
    <w:rsid w:val="00597193"/>
    <w:rsid w:val="005974F1"/>
    <w:rsid w:val="00597902"/>
    <w:rsid w:val="005A0705"/>
    <w:rsid w:val="005A0ED1"/>
    <w:rsid w:val="005A0F41"/>
    <w:rsid w:val="005A1E93"/>
    <w:rsid w:val="005A1FAC"/>
    <w:rsid w:val="005A2150"/>
    <w:rsid w:val="005A24FA"/>
    <w:rsid w:val="005A25BA"/>
    <w:rsid w:val="005A3E62"/>
    <w:rsid w:val="005A4A36"/>
    <w:rsid w:val="005A57DE"/>
    <w:rsid w:val="005A670C"/>
    <w:rsid w:val="005A6ACD"/>
    <w:rsid w:val="005A6B8C"/>
    <w:rsid w:val="005A6CB1"/>
    <w:rsid w:val="005B1F51"/>
    <w:rsid w:val="005B2366"/>
    <w:rsid w:val="005B2C81"/>
    <w:rsid w:val="005B3DF7"/>
    <w:rsid w:val="005B4CAD"/>
    <w:rsid w:val="005B533A"/>
    <w:rsid w:val="005B5373"/>
    <w:rsid w:val="005B684E"/>
    <w:rsid w:val="005B6C89"/>
    <w:rsid w:val="005B7019"/>
    <w:rsid w:val="005B79A9"/>
    <w:rsid w:val="005C00D3"/>
    <w:rsid w:val="005C0583"/>
    <w:rsid w:val="005C0923"/>
    <w:rsid w:val="005C0D97"/>
    <w:rsid w:val="005C0E0D"/>
    <w:rsid w:val="005C11BC"/>
    <w:rsid w:val="005C15E3"/>
    <w:rsid w:val="005C19F3"/>
    <w:rsid w:val="005C233A"/>
    <w:rsid w:val="005C3B4A"/>
    <w:rsid w:val="005C4530"/>
    <w:rsid w:val="005C45BA"/>
    <w:rsid w:val="005C5734"/>
    <w:rsid w:val="005C694C"/>
    <w:rsid w:val="005D0D22"/>
    <w:rsid w:val="005D11D3"/>
    <w:rsid w:val="005D1490"/>
    <w:rsid w:val="005D237E"/>
    <w:rsid w:val="005D2F7F"/>
    <w:rsid w:val="005D4611"/>
    <w:rsid w:val="005D477C"/>
    <w:rsid w:val="005D4DC0"/>
    <w:rsid w:val="005D51B0"/>
    <w:rsid w:val="005D5DDB"/>
    <w:rsid w:val="005D60D0"/>
    <w:rsid w:val="005D6896"/>
    <w:rsid w:val="005D6995"/>
    <w:rsid w:val="005E06DF"/>
    <w:rsid w:val="005E08CF"/>
    <w:rsid w:val="005E2A00"/>
    <w:rsid w:val="005E2BBC"/>
    <w:rsid w:val="005E35FB"/>
    <w:rsid w:val="005E37B8"/>
    <w:rsid w:val="005E3EAC"/>
    <w:rsid w:val="005E4555"/>
    <w:rsid w:val="005E45B0"/>
    <w:rsid w:val="005E4920"/>
    <w:rsid w:val="005E49BC"/>
    <w:rsid w:val="005E4E4C"/>
    <w:rsid w:val="005E5464"/>
    <w:rsid w:val="005E572F"/>
    <w:rsid w:val="005E6789"/>
    <w:rsid w:val="005E7D29"/>
    <w:rsid w:val="005E7F5F"/>
    <w:rsid w:val="005F1E55"/>
    <w:rsid w:val="005F1FE3"/>
    <w:rsid w:val="005F24D6"/>
    <w:rsid w:val="005F3765"/>
    <w:rsid w:val="005F41A8"/>
    <w:rsid w:val="005F454D"/>
    <w:rsid w:val="005F4CBE"/>
    <w:rsid w:val="005F553B"/>
    <w:rsid w:val="005F5EF4"/>
    <w:rsid w:val="005F676E"/>
    <w:rsid w:val="005F6DF5"/>
    <w:rsid w:val="005F72A9"/>
    <w:rsid w:val="0060241E"/>
    <w:rsid w:val="006025E7"/>
    <w:rsid w:val="00602DF1"/>
    <w:rsid w:val="00603B82"/>
    <w:rsid w:val="006047DC"/>
    <w:rsid w:val="00605129"/>
    <w:rsid w:val="0060538C"/>
    <w:rsid w:val="00605E0F"/>
    <w:rsid w:val="00606C0B"/>
    <w:rsid w:val="0060725E"/>
    <w:rsid w:val="00610ECB"/>
    <w:rsid w:val="006110FE"/>
    <w:rsid w:val="006118D3"/>
    <w:rsid w:val="0061197A"/>
    <w:rsid w:val="006147A5"/>
    <w:rsid w:val="00615BB1"/>
    <w:rsid w:val="00615FB0"/>
    <w:rsid w:val="006169A9"/>
    <w:rsid w:val="00616D83"/>
    <w:rsid w:val="0061715E"/>
    <w:rsid w:val="0061748C"/>
    <w:rsid w:val="0061768B"/>
    <w:rsid w:val="00617CC6"/>
    <w:rsid w:val="00620096"/>
    <w:rsid w:val="00621167"/>
    <w:rsid w:val="006212D8"/>
    <w:rsid w:val="00621642"/>
    <w:rsid w:val="0062176F"/>
    <w:rsid w:val="00622FF3"/>
    <w:rsid w:val="006230FB"/>
    <w:rsid w:val="00623C08"/>
    <w:rsid w:val="00623FA0"/>
    <w:rsid w:val="00624CA9"/>
    <w:rsid w:val="00632471"/>
    <w:rsid w:val="0063282D"/>
    <w:rsid w:val="00632C40"/>
    <w:rsid w:val="00632CA2"/>
    <w:rsid w:val="006332AA"/>
    <w:rsid w:val="00633883"/>
    <w:rsid w:val="00633975"/>
    <w:rsid w:val="00634256"/>
    <w:rsid w:val="00635B96"/>
    <w:rsid w:val="00635D02"/>
    <w:rsid w:val="006360C1"/>
    <w:rsid w:val="00636784"/>
    <w:rsid w:val="00636B58"/>
    <w:rsid w:val="00640682"/>
    <w:rsid w:val="00640D84"/>
    <w:rsid w:val="0064110E"/>
    <w:rsid w:val="00641CAA"/>
    <w:rsid w:val="00644C64"/>
    <w:rsid w:val="00646062"/>
    <w:rsid w:val="00646DDF"/>
    <w:rsid w:val="00647A74"/>
    <w:rsid w:val="00650347"/>
    <w:rsid w:val="00650CB5"/>
    <w:rsid w:val="0065104B"/>
    <w:rsid w:val="0065134E"/>
    <w:rsid w:val="006533BC"/>
    <w:rsid w:val="00653AA0"/>
    <w:rsid w:val="00653C46"/>
    <w:rsid w:val="00654153"/>
    <w:rsid w:val="00655474"/>
    <w:rsid w:val="00655486"/>
    <w:rsid w:val="006557C0"/>
    <w:rsid w:val="006566B6"/>
    <w:rsid w:val="006576D7"/>
    <w:rsid w:val="00657852"/>
    <w:rsid w:val="00657E16"/>
    <w:rsid w:val="00657F41"/>
    <w:rsid w:val="0066061F"/>
    <w:rsid w:val="00660911"/>
    <w:rsid w:val="00661B5F"/>
    <w:rsid w:val="00661F9B"/>
    <w:rsid w:val="006620B3"/>
    <w:rsid w:val="006638D0"/>
    <w:rsid w:val="00663D45"/>
    <w:rsid w:val="00663F7D"/>
    <w:rsid w:val="00664BEE"/>
    <w:rsid w:val="00664FC8"/>
    <w:rsid w:val="00665C40"/>
    <w:rsid w:val="00665EA7"/>
    <w:rsid w:val="00667C03"/>
    <w:rsid w:val="00667CE3"/>
    <w:rsid w:val="00670D28"/>
    <w:rsid w:val="00670FF8"/>
    <w:rsid w:val="006710D2"/>
    <w:rsid w:val="00671737"/>
    <w:rsid w:val="00673496"/>
    <w:rsid w:val="00673504"/>
    <w:rsid w:val="006735FC"/>
    <w:rsid w:val="00674219"/>
    <w:rsid w:val="00674AAA"/>
    <w:rsid w:val="00675E94"/>
    <w:rsid w:val="0067651C"/>
    <w:rsid w:val="006769AC"/>
    <w:rsid w:val="0068085F"/>
    <w:rsid w:val="00680A9D"/>
    <w:rsid w:val="006812A2"/>
    <w:rsid w:val="00682150"/>
    <w:rsid w:val="00682926"/>
    <w:rsid w:val="0068294F"/>
    <w:rsid w:val="00682B42"/>
    <w:rsid w:val="006835A7"/>
    <w:rsid w:val="00683AE5"/>
    <w:rsid w:val="00683EBA"/>
    <w:rsid w:val="00684C3F"/>
    <w:rsid w:val="006855FD"/>
    <w:rsid w:val="00686E29"/>
    <w:rsid w:val="00687063"/>
    <w:rsid w:val="00690644"/>
    <w:rsid w:val="00690E3F"/>
    <w:rsid w:val="00691620"/>
    <w:rsid w:val="006918EE"/>
    <w:rsid w:val="00691D06"/>
    <w:rsid w:val="0069348D"/>
    <w:rsid w:val="0069350D"/>
    <w:rsid w:val="00694A65"/>
    <w:rsid w:val="00694C9D"/>
    <w:rsid w:val="00694EFC"/>
    <w:rsid w:val="00695055"/>
    <w:rsid w:val="006953FE"/>
    <w:rsid w:val="006955C6"/>
    <w:rsid w:val="00695ADF"/>
    <w:rsid w:val="00696303"/>
    <w:rsid w:val="00696330"/>
    <w:rsid w:val="006A0239"/>
    <w:rsid w:val="006A0646"/>
    <w:rsid w:val="006A127D"/>
    <w:rsid w:val="006A2467"/>
    <w:rsid w:val="006A2535"/>
    <w:rsid w:val="006A496A"/>
    <w:rsid w:val="006A638F"/>
    <w:rsid w:val="006A63C9"/>
    <w:rsid w:val="006A6531"/>
    <w:rsid w:val="006A7708"/>
    <w:rsid w:val="006B05DE"/>
    <w:rsid w:val="006B0737"/>
    <w:rsid w:val="006B11B8"/>
    <w:rsid w:val="006B11FD"/>
    <w:rsid w:val="006B1347"/>
    <w:rsid w:val="006B1996"/>
    <w:rsid w:val="006B1A5D"/>
    <w:rsid w:val="006B1DFF"/>
    <w:rsid w:val="006B2841"/>
    <w:rsid w:val="006B2FB5"/>
    <w:rsid w:val="006B3635"/>
    <w:rsid w:val="006B3E34"/>
    <w:rsid w:val="006B4504"/>
    <w:rsid w:val="006B4699"/>
    <w:rsid w:val="006B5489"/>
    <w:rsid w:val="006B57D0"/>
    <w:rsid w:val="006B5F48"/>
    <w:rsid w:val="006B6677"/>
    <w:rsid w:val="006B6911"/>
    <w:rsid w:val="006B7FD3"/>
    <w:rsid w:val="006C09B0"/>
    <w:rsid w:val="006C0C94"/>
    <w:rsid w:val="006C10BB"/>
    <w:rsid w:val="006C1768"/>
    <w:rsid w:val="006C3D7A"/>
    <w:rsid w:val="006C4C75"/>
    <w:rsid w:val="006C4D6F"/>
    <w:rsid w:val="006C4D98"/>
    <w:rsid w:val="006C4E28"/>
    <w:rsid w:val="006C5676"/>
    <w:rsid w:val="006C597C"/>
    <w:rsid w:val="006C59C8"/>
    <w:rsid w:val="006C5A43"/>
    <w:rsid w:val="006C685C"/>
    <w:rsid w:val="006D1962"/>
    <w:rsid w:val="006D2CDE"/>
    <w:rsid w:val="006D362C"/>
    <w:rsid w:val="006D3891"/>
    <w:rsid w:val="006D39A4"/>
    <w:rsid w:val="006D3CB0"/>
    <w:rsid w:val="006D4D65"/>
    <w:rsid w:val="006D541C"/>
    <w:rsid w:val="006D6312"/>
    <w:rsid w:val="006D6E39"/>
    <w:rsid w:val="006D745F"/>
    <w:rsid w:val="006D797C"/>
    <w:rsid w:val="006E093D"/>
    <w:rsid w:val="006E0D5D"/>
    <w:rsid w:val="006E1CC4"/>
    <w:rsid w:val="006E2006"/>
    <w:rsid w:val="006E2560"/>
    <w:rsid w:val="006E2EA1"/>
    <w:rsid w:val="006E34D1"/>
    <w:rsid w:val="006E3EC0"/>
    <w:rsid w:val="006E43D7"/>
    <w:rsid w:val="006E47D8"/>
    <w:rsid w:val="006E4801"/>
    <w:rsid w:val="006E5020"/>
    <w:rsid w:val="006E52EC"/>
    <w:rsid w:val="006E5B78"/>
    <w:rsid w:val="006E62F0"/>
    <w:rsid w:val="006E6A68"/>
    <w:rsid w:val="006E701C"/>
    <w:rsid w:val="006E7108"/>
    <w:rsid w:val="006E7309"/>
    <w:rsid w:val="006E763D"/>
    <w:rsid w:val="006E7BB0"/>
    <w:rsid w:val="006F024D"/>
    <w:rsid w:val="006F0A78"/>
    <w:rsid w:val="006F1F7E"/>
    <w:rsid w:val="006F346C"/>
    <w:rsid w:val="006F3B51"/>
    <w:rsid w:val="006F4C03"/>
    <w:rsid w:val="006F4E2A"/>
    <w:rsid w:val="006F5484"/>
    <w:rsid w:val="006F549D"/>
    <w:rsid w:val="006F56CD"/>
    <w:rsid w:val="006F5DE7"/>
    <w:rsid w:val="006F6074"/>
    <w:rsid w:val="006F6276"/>
    <w:rsid w:val="006F717C"/>
    <w:rsid w:val="006F7248"/>
    <w:rsid w:val="00701746"/>
    <w:rsid w:val="00701E5A"/>
    <w:rsid w:val="0070286B"/>
    <w:rsid w:val="00702C91"/>
    <w:rsid w:val="00704408"/>
    <w:rsid w:val="00704C9C"/>
    <w:rsid w:val="00705B49"/>
    <w:rsid w:val="00705C88"/>
    <w:rsid w:val="0070755F"/>
    <w:rsid w:val="00710F4C"/>
    <w:rsid w:val="00711E45"/>
    <w:rsid w:val="00712044"/>
    <w:rsid w:val="007144A3"/>
    <w:rsid w:val="0071561D"/>
    <w:rsid w:val="00716056"/>
    <w:rsid w:val="007165A8"/>
    <w:rsid w:val="00720243"/>
    <w:rsid w:val="0072066A"/>
    <w:rsid w:val="00721668"/>
    <w:rsid w:val="0072183B"/>
    <w:rsid w:val="007230FF"/>
    <w:rsid w:val="00723ABD"/>
    <w:rsid w:val="00723B4B"/>
    <w:rsid w:val="0072535F"/>
    <w:rsid w:val="00726035"/>
    <w:rsid w:val="00726229"/>
    <w:rsid w:val="007269B7"/>
    <w:rsid w:val="00726DF1"/>
    <w:rsid w:val="00730C88"/>
    <w:rsid w:val="00730F3A"/>
    <w:rsid w:val="007325E9"/>
    <w:rsid w:val="00733300"/>
    <w:rsid w:val="0073379C"/>
    <w:rsid w:val="007339AB"/>
    <w:rsid w:val="007346F5"/>
    <w:rsid w:val="00734709"/>
    <w:rsid w:val="0073589B"/>
    <w:rsid w:val="00736E11"/>
    <w:rsid w:val="0073723F"/>
    <w:rsid w:val="007404EF"/>
    <w:rsid w:val="00743CCA"/>
    <w:rsid w:val="00745F90"/>
    <w:rsid w:val="007467A7"/>
    <w:rsid w:val="007472F4"/>
    <w:rsid w:val="0075255D"/>
    <w:rsid w:val="00752A38"/>
    <w:rsid w:val="00752CD5"/>
    <w:rsid w:val="00753BBB"/>
    <w:rsid w:val="00753EE7"/>
    <w:rsid w:val="00754657"/>
    <w:rsid w:val="00755212"/>
    <w:rsid w:val="00756399"/>
    <w:rsid w:val="007568B9"/>
    <w:rsid w:val="00757277"/>
    <w:rsid w:val="00760B5A"/>
    <w:rsid w:val="0076222B"/>
    <w:rsid w:val="00762633"/>
    <w:rsid w:val="007645C2"/>
    <w:rsid w:val="0076506D"/>
    <w:rsid w:val="00765379"/>
    <w:rsid w:val="007659CF"/>
    <w:rsid w:val="00766760"/>
    <w:rsid w:val="007667DF"/>
    <w:rsid w:val="0076726D"/>
    <w:rsid w:val="00767327"/>
    <w:rsid w:val="007679C5"/>
    <w:rsid w:val="00771AF7"/>
    <w:rsid w:val="00772DC8"/>
    <w:rsid w:val="0077357E"/>
    <w:rsid w:val="007744F6"/>
    <w:rsid w:val="00774626"/>
    <w:rsid w:val="00774D80"/>
    <w:rsid w:val="007756C0"/>
    <w:rsid w:val="00776FB9"/>
    <w:rsid w:val="007772B8"/>
    <w:rsid w:val="007779D3"/>
    <w:rsid w:val="007820C1"/>
    <w:rsid w:val="00783F10"/>
    <w:rsid w:val="00784635"/>
    <w:rsid w:val="00785DFF"/>
    <w:rsid w:val="007863C4"/>
    <w:rsid w:val="00786E93"/>
    <w:rsid w:val="0079037C"/>
    <w:rsid w:val="007904D4"/>
    <w:rsid w:val="007905BC"/>
    <w:rsid w:val="00790B5A"/>
    <w:rsid w:val="00790DC2"/>
    <w:rsid w:val="00792FC1"/>
    <w:rsid w:val="00793D3E"/>
    <w:rsid w:val="00796934"/>
    <w:rsid w:val="007969C2"/>
    <w:rsid w:val="0079769A"/>
    <w:rsid w:val="00797B44"/>
    <w:rsid w:val="00797DAA"/>
    <w:rsid w:val="007A0402"/>
    <w:rsid w:val="007A075C"/>
    <w:rsid w:val="007A0BA6"/>
    <w:rsid w:val="007A15FE"/>
    <w:rsid w:val="007A1668"/>
    <w:rsid w:val="007A1A89"/>
    <w:rsid w:val="007A1BFC"/>
    <w:rsid w:val="007A2FBE"/>
    <w:rsid w:val="007A3547"/>
    <w:rsid w:val="007A3CBA"/>
    <w:rsid w:val="007A3E99"/>
    <w:rsid w:val="007A4FD9"/>
    <w:rsid w:val="007A5518"/>
    <w:rsid w:val="007A5F77"/>
    <w:rsid w:val="007A638C"/>
    <w:rsid w:val="007A6611"/>
    <w:rsid w:val="007A6668"/>
    <w:rsid w:val="007A7C33"/>
    <w:rsid w:val="007B00BE"/>
    <w:rsid w:val="007B04CB"/>
    <w:rsid w:val="007B0EA7"/>
    <w:rsid w:val="007B1579"/>
    <w:rsid w:val="007B2279"/>
    <w:rsid w:val="007B2417"/>
    <w:rsid w:val="007B2842"/>
    <w:rsid w:val="007B3A98"/>
    <w:rsid w:val="007B40BD"/>
    <w:rsid w:val="007B439F"/>
    <w:rsid w:val="007B5675"/>
    <w:rsid w:val="007B6078"/>
    <w:rsid w:val="007B64C4"/>
    <w:rsid w:val="007B67B2"/>
    <w:rsid w:val="007B7128"/>
    <w:rsid w:val="007B756A"/>
    <w:rsid w:val="007B7A75"/>
    <w:rsid w:val="007B7C12"/>
    <w:rsid w:val="007B7F29"/>
    <w:rsid w:val="007C27E6"/>
    <w:rsid w:val="007C3BEB"/>
    <w:rsid w:val="007C43B9"/>
    <w:rsid w:val="007C47C7"/>
    <w:rsid w:val="007C47FE"/>
    <w:rsid w:val="007C5227"/>
    <w:rsid w:val="007C6126"/>
    <w:rsid w:val="007C634B"/>
    <w:rsid w:val="007C666F"/>
    <w:rsid w:val="007C6D1C"/>
    <w:rsid w:val="007D01A9"/>
    <w:rsid w:val="007D1230"/>
    <w:rsid w:val="007D3BAB"/>
    <w:rsid w:val="007D40E8"/>
    <w:rsid w:val="007D50F1"/>
    <w:rsid w:val="007D5599"/>
    <w:rsid w:val="007D575B"/>
    <w:rsid w:val="007D682E"/>
    <w:rsid w:val="007D6858"/>
    <w:rsid w:val="007D7937"/>
    <w:rsid w:val="007D79EB"/>
    <w:rsid w:val="007E04D4"/>
    <w:rsid w:val="007E0874"/>
    <w:rsid w:val="007E0982"/>
    <w:rsid w:val="007E0DEF"/>
    <w:rsid w:val="007E19C1"/>
    <w:rsid w:val="007E2106"/>
    <w:rsid w:val="007E2610"/>
    <w:rsid w:val="007E270A"/>
    <w:rsid w:val="007E2E04"/>
    <w:rsid w:val="007E4BB1"/>
    <w:rsid w:val="007E5521"/>
    <w:rsid w:val="007E581C"/>
    <w:rsid w:val="007E67B1"/>
    <w:rsid w:val="007E6BBA"/>
    <w:rsid w:val="007E7065"/>
    <w:rsid w:val="007E7828"/>
    <w:rsid w:val="007F1F1A"/>
    <w:rsid w:val="007F200C"/>
    <w:rsid w:val="007F2596"/>
    <w:rsid w:val="007F3372"/>
    <w:rsid w:val="007F338E"/>
    <w:rsid w:val="007F3AA0"/>
    <w:rsid w:val="007F4052"/>
    <w:rsid w:val="007F41E6"/>
    <w:rsid w:val="007F5D72"/>
    <w:rsid w:val="007F623E"/>
    <w:rsid w:val="007F625D"/>
    <w:rsid w:val="007F75B2"/>
    <w:rsid w:val="00800A03"/>
    <w:rsid w:val="00800AF4"/>
    <w:rsid w:val="00800E4B"/>
    <w:rsid w:val="00801C2F"/>
    <w:rsid w:val="00802395"/>
    <w:rsid w:val="00802699"/>
    <w:rsid w:val="00802AC7"/>
    <w:rsid w:val="00802D45"/>
    <w:rsid w:val="00803A49"/>
    <w:rsid w:val="00803B9A"/>
    <w:rsid w:val="00803F94"/>
    <w:rsid w:val="00804191"/>
    <w:rsid w:val="00805497"/>
    <w:rsid w:val="008054AE"/>
    <w:rsid w:val="00806BE3"/>
    <w:rsid w:val="00806CC8"/>
    <w:rsid w:val="0080717D"/>
    <w:rsid w:val="0080724C"/>
    <w:rsid w:val="00810499"/>
    <w:rsid w:val="00810E6E"/>
    <w:rsid w:val="00811573"/>
    <w:rsid w:val="00812412"/>
    <w:rsid w:val="00812716"/>
    <w:rsid w:val="00812973"/>
    <w:rsid w:val="00813515"/>
    <w:rsid w:val="00813C50"/>
    <w:rsid w:val="00814541"/>
    <w:rsid w:val="00814C1E"/>
    <w:rsid w:val="00816575"/>
    <w:rsid w:val="00816E6F"/>
    <w:rsid w:val="0081726D"/>
    <w:rsid w:val="00821AB9"/>
    <w:rsid w:val="00824644"/>
    <w:rsid w:val="00824BCD"/>
    <w:rsid w:val="0082551D"/>
    <w:rsid w:val="00825790"/>
    <w:rsid w:val="00825873"/>
    <w:rsid w:val="008269BA"/>
    <w:rsid w:val="00826BDA"/>
    <w:rsid w:val="00827555"/>
    <w:rsid w:val="0082794C"/>
    <w:rsid w:val="008300BB"/>
    <w:rsid w:val="00830B52"/>
    <w:rsid w:val="00830E9F"/>
    <w:rsid w:val="008315FA"/>
    <w:rsid w:val="00831716"/>
    <w:rsid w:val="00831ACB"/>
    <w:rsid w:val="00835188"/>
    <w:rsid w:val="008359E3"/>
    <w:rsid w:val="008359EF"/>
    <w:rsid w:val="00835F17"/>
    <w:rsid w:val="00835F35"/>
    <w:rsid w:val="0083607D"/>
    <w:rsid w:val="00836616"/>
    <w:rsid w:val="00836ED6"/>
    <w:rsid w:val="00837715"/>
    <w:rsid w:val="00837B99"/>
    <w:rsid w:val="00840E85"/>
    <w:rsid w:val="008428B4"/>
    <w:rsid w:val="00842E15"/>
    <w:rsid w:val="008435C6"/>
    <w:rsid w:val="00843849"/>
    <w:rsid w:val="0084396A"/>
    <w:rsid w:val="0084438F"/>
    <w:rsid w:val="00844BAA"/>
    <w:rsid w:val="00845892"/>
    <w:rsid w:val="0084650C"/>
    <w:rsid w:val="00847377"/>
    <w:rsid w:val="008500D8"/>
    <w:rsid w:val="00850C0E"/>
    <w:rsid w:val="00851A5E"/>
    <w:rsid w:val="008522D7"/>
    <w:rsid w:val="008533E6"/>
    <w:rsid w:val="00853A01"/>
    <w:rsid w:val="00853E8D"/>
    <w:rsid w:val="0085434F"/>
    <w:rsid w:val="00854AF1"/>
    <w:rsid w:val="008553DE"/>
    <w:rsid w:val="00856DBD"/>
    <w:rsid w:val="00856F75"/>
    <w:rsid w:val="00860A9E"/>
    <w:rsid w:val="0086136A"/>
    <w:rsid w:val="0086225D"/>
    <w:rsid w:val="00862C04"/>
    <w:rsid w:val="00863A5C"/>
    <w:rsid w:val="008640B7"/>
    <w:rsid w:val="00864640"/>
    <w:rsid w:val="00864E3A"/>
    <w:rsid w:val="00866194"/>
    <w:rsid w:val="00870491"/>
    <w:rsid w:val="00870817"/>
    <w:rsid w:val="00870F17"/>
    <w:rsid w:val="008715D7"/>
    <w:rsid w:val="008717C5"/>
    <w:rsid w:val="008727AB"/>
    <w:rsid w:val="00872D32"/>
    <w:rsid w:val="008739B9"/>
    <w:rsid w:val="008741CD"/>
    <w:rsid w:val="00874221"/>
    <w:rsid w:val="008745E4"/>
    <w:rsid w:val="00874E13"/>
    <w:rsid w:val="00875F4E"/>
    <w:rsid w:val="00876467"/>
    <w:rsid w:val="00877CA9"/>
    <w:rsid w:val="008818E8"/>
    <w:rsid w:val="00883A83"/>
    <w:rsid w:val="00883D70"/>
    <w:rsid w:val="008843A8"/>
    <w:rsid w:val="00884FCD"/>
    <w:rsid w:val="00885DE7"/>
    <w:rsid w:val="0088604C"/>
    <w:rsid w:val="008876D0"/>
    <w:rsid w:val="0088787D"/>
    <w:rsid w:val="00890B02"/>
    <w:rsid w:val="00891C90"/>
    <w:rsid w:val="00892F1F"/>
    <w:rsid w:val="00893BBE"/>
    <w:rsid w:val="008943EE"/>
    <w:rsid w:val="0089481C"/>
    <w:rsid w:val="008949FA"/>
    <w:rsid w:val="00894E6B"/>
    <w:rsid w:val="00895227"/>
    <w:rsid w:val="00895B9F"/>
    <w:rsid w:val="00895DA8"/>
    <w:rsid w:val="008964AE"/>
    <w:rsid w:val="008A003A"/>
    <w:rsid w:val="008A094C"/>
    <w:rsid w:val="008A47A0"/>
    <w:rsid w:val="008A4B3C"/>
    <w:rsid w:val="008A4F72"/>
    <w:rsid w:val="008A6395"/>
    <w:rsid w:val="008A6AF9"/>
    <w:rsid w:val="008A6ECD"/>
    <w:rsid w:val="008A7105"/>
    <w:rsid w:val="008A763C"/>
    <w:rsid w:val="008A7910"/>
    <w:rsid w:val="008B0CC1"/>
    <w:rsid w:val="008B1319"/>
    <w:rsid w:val="008B1BCD"/>
    <w:rsid w:val="008B2CF8"/>
    <w:rsid w:val="008B39E1"/>
    <w:rsid w:val="008B3C3D"/>
    <w:rsid w:val="008B4537"/>
    <w:rsid w:val="008B52CF"/>
    <w:rsid w:val="008B6C7B"/>
    <w:rsid w:val="008C0B19"/>
    <w:rsid w:val="008C0E8A"/>
    <w:rsid w:val="008C11C5"/>
    <w:rsid w:val="008C34FD"/>
    <w:rsid w:val="008C3784"/>
    <w:rsid w:val="008C3A77"/>
    <w:rsid w:val="008C4A37"/>
    <w:rsid w:val="008C5AE4"/>
    <w:rsid w:val="008C5CEF"/>
    <w:rsid w:val="008C697C"/>
    <w:rsid w:val="008C6D12"/>
    <w:rsid w:val="008D053A"/>
    <w:rsid w:val="008D0655"/>
    <w:rsid w:val="008D0E23"/>
    <w:rsid w:val="008D10B7"/>
    <w:rsid w:val="008D1283"/>
    <w:rsid w:val="008D1536"/>
    <w:rsid w:val="008D1BAB"/>
    <w:rsid w:val="008D2086"/>
    <w:rsid w:val="008D2112"/>
    <w:rsid w:val="008D2864"/>
    <w:rsid w:val="008D2E53"/>
    <w:rsid w:val="008D4182"/>
    <w:rsid w:val="008D493E"/>
    <w:rsid w:val="008D4C8A"/>
    <w:rsid w:val="008D56EB"/>
    <w:rsid w:val="008D61CF"/>
    <w:rsid w:val="008D64BD"/>
    <w:rsid w:val="008D6A25"/>
    <w:rsid w:val="008D78C6"/>
    <w:rsid w:val="008D78E3"/>
    <w:rsid w:val="008E0D5D"/>
    <w:rsid w:val="008E1905"/>
    <w:rsid w:val="008E1C93"/>
    <w:rsid w:val="008E2CD8"/>
    <w:rsid w:val="008E3DB0"/>
    <w:rsid w:val="008E4937"/>
    <w:rsid w:val="008E4CAD"/>
    <w:rsid w:val="008E66D3"/>
    <w:rsid w:val="008E69AA"/>
    <w:rsid w:val="008E6EC1"/>
    <w:rsid w:val="008E7074"/>
    <w:rsid w:val="008E7263"/>
    <w:rsid w:val="008E785D"/>
    <w:rsid w:val="008F0A2E"/>
    <w:rsid w:val="008F0E19"/>
    <w:rsid w:val="008F1CA7"/>
    <w:rsid w:val="008F2A4A"/>
    <w:rsid w:val="008F3D27"/>
    <w:rsid w:val="008F44E6"/>
    <w:rsid w:val="008F50FF"/>
    <w:rsid w:val="008F7EDC"/>
    <w:rsid w:val="00900BC8"/>
    <w:rsid w:val="00900C7B"/>
    <w:rsid w:val="00901516"/>
    <w:rsid w:val="0090157E"/>
    <w:rsid w:val="009027D2"/>
    <w:rsid w:val="00903FEA"/>
    <w:rsid w:val="00905A2E"/>
    <w:rsid w:val="009061AE"/>
    <w:rsid w:val="00907825"/>
    <w:rsid w:val="00911199"/>
    <w:rsid w:val="00911E71"/>
    <w:rsid w:val="009121C0"/>
    <w:rsid w:val="0091402A"/>
    <w:rsid w:val="00914748"/>
    <w:rsid w:val="00914A05"/>
    <w:rsid w:val="00915677"/>
    <w:rsid w:val="00915A1F"/>
    <w:rsid w:val="00915FD6"/>
    <w:rsid w:val="009160F1"/>
    <w:rsid w:val="009162CA"/>
    <w:rsid w:val="0091653F"/>
    <w:rsid w:val="009175D1"/>
    <w:rsid w:val="00917850"/>
    <w:rsid w:val="009200F2"/>
    <w:rsid w:val="009219FB"/>
    <w:rsid w:val="009239A4"/>
    <w:rsid w:val="0092631B"/>
    <w:rsid w:val="00927331"/>
    <w:rsid w:val="00927758"/>
    <w:rsid w:val="009277C7"/>
    <w:rsid w:val="009300A8"/>
    <w:rsid w:val="00930BCF"/>
    <w:rsid w:val="00930D36"/>
    <w:rsid w:val="00932824"/>
    <w:rsid w:val="009333B7"/>
    <w:rsid w:val="009339D0"/>
    <w:rsid w:val="00933CFA"/>
    <w:rsid w:val="00933F0F"/>
    <w:rsid w:val="00934E65"/>
    <w:rsid w:val="009368DA"/>
    <w:rsid w:val="009379C9"/>
    <w:rsid w:val="00940097"/>
    <w:rsid w:val="00940747"/>
    <w:rsid w:val="009409D8"/>
    <w:rsid w:val="00940D34"/>
    <w:rsid w:val="009416B2"/>
    <w:rsid w:val="00941A92"/>
    <w:rsid w:val="009425C3"/>
    <w:rsid w:val="00942637"/>
    <w:rsid w:val="009428C5"/>
    <w:rsid w:val="00943AFF"/>
    <w:rsid w:val="00943FF7"/>
    <w:rsid w:val="0094456F"/>
    <w:rsid w:val="00944D3A"/>
    <w:rsid w:val="00944FCE"/>
    <w:rsid w:val="00946162"/>
    <w:rsid w:val="0094669B"/>
    <w:rsid w:val="00947C9A"/>
    <w:rsid w:val="009502C2"/>
    <w:rsid w:val="009523E8"/>
    <w:rsid w:val="0095329E"/>
    <w:rsid w:val="00953399"/>
    <w:rsid w:val="00953F5E"/>
    <w:rsid w:val="009541DB"/>
    <w:rsid w:val="00954683"/>
    <w:rsid w:val="00954D18"/>
    <w:rsid w:val="009564C7"/>
    <w:rsid w:val="009568ED"/>
    <w:rsid w:val="00956FE2"/>
    <w:rsid w:val="009578CA"/>
    <w:rsid w:val="009606BA"/>
    <w:rsid w:val="009613F8"/>
    <w:rsid w:val="0096234B"/>
    <w:rsid w:val="00962EA7"/>
    <w:rsid w:val="00962F9A"/>
    <w:rsid w:val="00963A01"/>
    <w:rsid w:val="009640FF"/>
    <w:rsid w:val="0096481B"/>
    <w:rsid w:val="009664A8"/>
    <w:rsid w:val="009667D9"/>
    <w:rsid w:val="00966D5F"/>
    <w:rsid w:val="009671BB"/>
    <w:rsid w:val="00970D76"/>
    <w:rsid w:val="0097134B"/>
    <w:rsid w:val="00971A11"/>
    <w:rsid w:val="00973108"/>
    <w:rsid w:val="00973848"/>
    <w:rsid w:val="009751E2"/>
    <w:rsid w:val="009765FC"/>
    <w:rsid w:val="00976C46"/>
    <w:rsid w:val="009800DC"/>
    <w:rsid w:val="0098032B"/>
    <w:rsid w:val="009812D1"/>
    <w:rsid w:val="009819BC"/>
    <w:rsid w:val="00981A1B"/>
    <w:rsid w:val="00981B00"/>
    <w:rsid w:val="009820AE"/>
    <w:rsid w:val="00982973"/>
    <w:rsid w:val="00983BA3"/>
    <w:rsid w:val="0098491C"/>
    <w:rsid w:val="009851FE"/>
    <w:rsid w:val="009858C8"/>
    <w:rsid w:val="00986DFE"/>
    <w:rsid w:val="00987A5B"/>
    <w:rsid w:val="00987AD2"/>
    <w:rsid w:val="00987C18"/>
    <w:rsid w:val="00987C2E"/>
    <w:rsid w:val="00987EA9"/>
    <w:rsid w:val="00987F5C"/>
    <w:rsid w:val="009905FC"/>
    <w:rsid w:val="00990B2F"/>
    <w:rsid w:val="00990B41"/>
    <w:rsid w:val="00991B56"/>
    <w:rsid w:val="009926C4"/>
    <w:rsid w:val="00994DEF"/>
    <w:rsid w:val="00995D3A"/>
    <w:rsid w:val="00996B3A"/>
    <w:rsid w:val="009972D9"/>
    <w:rsid w:val="0099799F"/>
    <w:rsid w:val="009A0E56"/>
    <w:rsid w:val="009A16D9"/>
    <w:rsid w:val="009A1AF4"/>
    <w:rsid w:val="009A230D"/>
    <w:rsid w:val="009A301E"/>
    <w:rsid w:val="009A3A8E"/>
    <w:rsid w:val="009A3DEB"/>
    <w:rsid w:val="009A4A1A"/>
    <w:rsid w:val="009A596D"/>
    <w:rsid w:val="009A72F5"/>
    <w:rsid w:val="009A73F2"/>
    <w:rsid w:val="009A79DF"/>
    <w:rsid w:val="009B01DA"/>
    <w:rsid w:val="009B0340"/>
    <w:rsid w:val="009B0754"/>
    <w:rsid w:val="009B081C"/>
    <w:rsid w:val="009B262A"/>
    <w:rsid w:val="009B3870"/>
    <w:rsid w:val="009B4C35"/>
    <w:rsid w:val="009B5063"/>
    <w:rsid w:val="009B52C6"/>
    <w:rsid w:val="009B534C"/>
    <w:rsid w:val="009B5F7E"/>
    <w:rsid w:val="009B63EC"/>
    <w:rsid w:val="009B666B"/>
    <w:rsid w:val="009B6CE1"/>
    <w:rsid w:val="009B720B"/>
    <w:rsid w:val="009B7FEC"/>
    <w:rsid w:val="009C2BB2"/>
    <w:rsid w:val="009C2C51"/>
    <w:rsid w:val="009C2CF8"/>
    <w:rsid w:val="009C3545"/>
    <w:rsid w:val="009C3BA6"/>
    <w:rsid w:val="009C40FA"/>
    <w:rsid w:val="009C4872"/>
    <w:rsid w:val="009C695A"/>
    <w:rsid w:val="009C747C"/>
    <w:rsid w:val="009C785D"/>
    <w:rsid w:val="009C7E98"/>
    <w:rsid w:val="009D0400"/>
    <w:rsid w:val="009D0DC8"/>
    <w:rsid w:val="009D0E9A"/>
    <w:rsid w:val="009D1A9A"/>
    <w:rsid w:val="009D2A7B"/>
    <w:rsid w:val="009D30B4"/>
    <w:rsid w:val="009D32EB"/>
    <w:rsid w:val="009D34DD"/>
    <w:rsid w:val="009D43C1"/>
    <w:rsid w:val="009D4A54"/>
    <w:rsid w:val="009D4B20"/>
    <w:rsid w:val="009D5A96"/>
    <w:rsid w:val="009D5D80"/>
    <w:rsid w:val="009D6427"/>
    <w:rsid w:val="009D7046"/>
    <w:rsid w:val="009D7E2C"/>
    <w:rsid w:val="009E0416"/>
    <w:rsid w:val="009E0500"/>
    <w:rsid w:val="009E07B8"/>
    <w:rsid w:val="009E1098"/>
    <w:rsid w:val="009E1650"/>
    <w:rsid w:val="009E1996"/>
    <w:rsid w:val="009E3431"/>
    <w:rsid w:val="009E3A64"/>
    <w:rsid w:val="009E4F19"/>
    <w:rsid w:val="009E54DA"/>
    <w:rsid w:val="009E6221"/>
    <w:rsid w:val="009E6D66"/>
    <w:rsid w:val="009E761E"/>
    <w:rsid w:val="009E7DAA"/>
    <w:rsid w:val="009F0424"/>
    <w:rsid w:val="009F1E67"/>
    <w:rsid w:val="009F3CAE"/>
    <w:rsid w:val="009F49F2"/>
    <w:rsid w:val="009F4AE0"/>
    <w:rsid w:val="009F5675"/>
    <w:rsid w:val="009F58D6"/>
    <w:rsid w:val="009F7B8F"/>
    <w:rsid w:val="009F7E46"/>
    <w:rsid w:val="00A006ED"/>
    <w:rsid w:val="00A042B5"/>
    <w:rsid w:val="00A04421"/>
    <w:rsid w:val="00A04CB4"/>
    <w:rsid w:val="00A06984"/>
    <w:rsid w:val="00A06AE4"/>
    <w:rsid w:val="00A06DC1"/>
    <w:rsid w:val="00A06EB9"/>
    <w:rsid w:val="00A0706A"/>
    <w:rsid w:val="00A0771A"/>
    <w:rsid w:val="00A1040A"/>
    <w:rsid w:val="00A13A7C"/>
    <w:rsid w:val="00A147CE"/>
    <w:rsid w:val="00A150F0"/>
    <w:rsid w:val="00A1548C"/>
    <w:rsid w:val="00A15D8C"/>
    <w:rsid w:val="00A162BE"/>
    <w:rsid w:val="00A16536"/>
    <w:rsid w:val="00A16AFC"/>
    <w:rsid w:val="00A16E66"/>
    <w:rsid w:val="00A17ACE"/>
    <w:rsid w:val="00A20177"/>
    <w:rsid w:val="00A20342"/>
    <w:rsid w:val="00A21229"/>
    <w:rsid w:val="00A2140E"/>
    <w:rsid w:val="00A235A2"/>
    <w:rsid w:val="00A2383F"/>
    <w:rsid w:val="00A23A56"/>
    <w:rsid w:val="00A245E8"/>
    <w:rsid w:val="00A24826"/>
    <w:rsid w:val="00A25B58"/>
    <w:rsid w:val="00A26235"/>
    <w:rsid w:val="00A26B19"/>
    <w:rsid w:val="00A27378"/>
    <w:rsid w:val="00A31C86"/>
    <w:rsid w:val="00A3204A"/>
    <w:rsid w:val="00A32282"/>
    <w:rsid w:val="00A326AE"/>
    <w:rsid w:val="00A326D2"/>
    <w:rsid w:val="00A33C5E"/>
    <w:rsid w:val="00A351C3"/>
    <w:rsid w:val="00A35273"/>
    <w:rsid w:val="00A35804"/>
    <w:rsid w:val="00A37125"/>
    <w:rsid w:val="00A37228"/>
    <w:rsid w:val="00A378BD"/>
    <w:rsid w:val="00A402DC"/>
    <w:rsid w:val="00A40380"/>
    <w:rsid w:val="00A40B07"/>
    <w:rsid w:val="00A41E84"/>
    <w:rsid w:val="00A4260B"/>
    <w:rsid w:val="00A438F8"/>
    <w:rsid w:val="00A4419D"/>
    <w:rsid w:val="00A4440D"/>
    <w:rsid w:val="00A444D3"/>
    <w:rsid w:val="00A446F3"/>
    <w:rsid w:val="00A44E0B"/>
    <w:rsid w:val="00A45519"/>
    <w:rsid w:val="00A459D7"/>
    <w:rsid w:val="00A470D6"/>
    <w:rsid w:val="00A513A5"/>
    <w:rsid w:val="00A51C7B"/>
    <w:rsid w:val="00A51F29"/>
    <w:rsid w:val="00A51F5C"/>
    <w:rsid w:val="00A53135"/>
    <w:rsid w:val="00A5345D"/>
    <w:rsid w:val="00A53801"/>
    <w:rsid w:val="00A5388E"/>
    <w:rsid w:val="00A5495B"/>
    <w:rsid w:val="00A54B2F"/>
    <w:rsid w:val="00A550BA"/>
    <w:rsid w:val="00A5517D"/>
    <w:rsid w:val="00A55356"/>
    <w:rsid w:val="00A56133"/>
    <w:rsid w:val="00A56474"/>
    <w:rsid w:val="00A5647B"/>
    <w:rsid w:val="00A56934"/>
    <w:rsid w:val="00A57918"/>
    <w:rsid w:val="00A57EA4"/>
    <w:rsid w:val="00A60BF6"/>
    <w:rsid w:val="00A626AE"/>
    <w:rsid w:val="00A62A54"/>
    <w:rsid w:val="00A62F9B"/>
    <w:rsid w:val="00A63095"/>
    <w:rsid w:val="00A63EC2"/>
    <w:rsid w:val="00A64320"/>
    <w:rsid w:val="00A65392"/>
    <w:rsid w:val="00A65E3B"/>
    <w:rsid w:val="00A6727E"/>
    <w:rsid w:val="00A701DF"/>
    <w:rsid w:val="00A702FB"/>
    <w:rsid w:val="00A7063A"/>
    <w:rsid w:val="00A71079"/>
    <w:rsid w:val="00A71DC5"/>
    <w:rsid w:val="00A73E59"/>
    <w:rsid w:val="00A74143"/>
    <w:rsid w:val="00A7431A"/>
    <w:rsid w:val="00A744EE"/>
    <w:rsid w:val="00A7546E"/>
    <w:rsid w:val="00A756D0"/>
    <w:rsid w:val="00A7678C"/>
    <w:rsid w:val="00A770E4"/>
    <w:rsid w:val="00A80651"/>
    <w:rsid w:val="00A814B6"/>
    <w:rsid w:val="00A81531"/>
    <w:rsid w:val="00A81A56"/>
    <w:rsid w:val="00A81FA2"/>
    <w:rsid w:val="00A822D2"/>
    <w:rsid w:val="00A8242A"/>
    <w:rsid w:val="00A82D14"/>
    <w:rsid w:val="00A8343A"/>
    <w:rsid w:val="00A83636"/>
    <w:rsid w:val="00A836A7"/>
    <w:rsid w:val="00A836BC"/>
    <w:rsid w:val="00A84FDF"/>
    <w:rsid w:val="00A855EB"/>
    <w:rsid w:val="00A8564F"/>
    <w:rsid w:val="00A85B6A"/>
    <w:rsid w:val="00A86113"/>
    <w:rsid w:val="00A868C6"/>
    <w:rsid w:val="00A86DCA"/>
    <w:rsid w:val="00A87072"/>
    <w:rsid w:val="00A87E03"/>
    <w:rsid w:val="00A92050"/>
    <w:rsid w:val="00A93914"/>
    <w:rsid w:val="00A95235"/>
    <w:rsid w:val="00A96495"/>
    <w:rsid w:val="00A969D0"/>
    <w:rsid w:val="00A97157"/>
    <w:rsid w:val="00A979DE"/>
    <w:rsid w:val="00AA0097"/>
    <w:rsid w:val="00AA082A"/>
    <w:rsid w:val="00AA1C9D"/>
    <w:rsid w:val="00AA290F"/>
    <w:rsid w:val="00AA2973"/>
    <w:rsid w:val="00AA385C"/>
    <w:rsid w:val="00AA3D46"/>
    <w:rsid w:val="00AA3FE3"/>
    <w:rsid w:val="00AA55D4"/>
    <w:rsid w:val="00AA5778"/>
    <w:rsid w:val="00AA5DCD"/>
    <w:rsid w:val="00AA5FCD"/>
    <w:rsid w:val="00AA6872"/>
    <w:rsid w:val="00AB0969"/>
    <w:rsid w:val="00AB1D4F"/>
    <w:rsid w:val="00AB3451"/>
    <w:rsid w:val="00AB492F"/>
    <w:rsid w:val="00AB5E4F"/>
    <w:rsid w:val="00AB60B4"/>
    <w:rsid w:val="00AB66D8"/>
    <w:rsid w:val="00AB6E45"/>
    <w:rsid w:val="00AB7048"/>
    <w:rsid w:val="00AB7482"/>
    <w:rsid w:val="00AB77D8"/>
    <w:rsid w:val="00AB7C02"/>
    <w:rsid w:val="00AC01A3"/>
    <w:rsid w:val="00AC114F"/>
    <w:rsid w:val="00AC231A"/>
    <w:rsid w:val="00AC2507"/>
    <w:rsid w:val="00AC412E"/>
    <w:rsid w:val="00AC4F2F"/>
    <w:rsid w:val="00AC5347"/>
    <w:rsid w:val="00AC54FD"/>
    <w:rsid w:val="00AC5BB0"/>
    <w:rsid w:val="00AC61F2"/>
    <w:rsid w:val="00AC6EFC"/>
    <w:rsid w:val="00AC7802"/>
    <w:rsid w:val="00AC7D14"/>
    <w:rsid w:val="00AD0136"/>
    <w:rsid w:val="00AD07EC"/>
    <w:rsid w:val="00AD2117"/>
    <w:rsid w:val="00AD2121"/>
    <w:rsid w:val="00AD2497"/>
    <w:rsid w:val="00AD32C4"/>
    <w:rsid w:val="00AD52FC"/>
    <w:rsid w:val="00AD565A"/>
    <w:rsid w:val="00AD5B29"/>
    <w:rsid w:val="00AD61C8"/>
    <w:rsid w:val="00AD63F9"/>
    <w:rsid w:val="00AD6F6A"/>
    <w:rsid w:val="00AE08C9"/>
    <w:rsid w:val="00AE0E1F"/>
    <w:rsid w:val="00AE27A4"/>
    <w:rsid w:val="00AE3AFF"/>
    <w:rsid w:val="00AE3DC9"/>
    <w:rsid w:val="00AE3ED5"/>
    <w:rsid w:val="00AE4987"/>
    <w:rsid w:val="00AE4B01"/>
    <w:rsid w:val="00AE527D"/>
    <w:rsid w:val="00AE5367"/>
    <w:rsid w:val="00AE65E3"/>
    <w:rsid w:val="00AE77DD"/>
    <w:rsid w:val="00AF0787"/>
    <w:rsid w:val="00AF09C7"/>
    <w:rsid w:val="00AF0DFD"/>
    <w:rsid w:val="00AF1705"/>
    <w:rsid w:val="00AF1BD5"/>
    <w:rsid w:val="00AF30F3"/>
    <w:rsid w:val="00AF32A8"/>
    <w:rsid w:val="00AF3B42"/>
    <w:rsid w:val="00AF4A0F"/>
    <w:rsid w:val="00AF524C"/>
    <w:rsid w:val="00AF5436"/>
    <w:rsid w:val="00AF6CD8"/>
    <w:rsid w:val="00AF6F91"/>
    <w:rsid w:val="00AF7D98"/>
    <w:rsid w:val="00B01668"/>
    <w:rsid w:val="00B0208F"/>
    <w:rsid w:val="00B02609"/>
    <w:rsid w:val="00B02896"/>
    <w:rsid w:val="00B02CD6"/>
    <w:rsid w:val="00B03194"/>
    <w:rsid w:val="00B04BC0"/>
    <w:rsid w:val="00B0579F"/>
    <w:rsid w:val="00B05A61"/>
    <w:rsid w:val="00B069BF"/>
    <w:rsid w:val="00B07F28"/>
    <w:rsid w:val="00B117A2"/>
    <w:rsid w:val="00B11EE4"/>
    <w:rsid w:val="00B1359C"/>
    <w:rsid w:val="00B13AAB"/>
    <w:rsid w:val="00B13F77"/>
    <w:rsid w:val="00B150A3"/>
    <w:rsid w:val="00B15EBF"/>
    <w:rsid w:val="00B20447"/>
    <w:rsid w:val="00B20CA9"/>
    <w:rsid w:val="00B211C9"/>
    <w:rsid w:val="00B219E2"/>
    <w:rsid w:val="00B21C20"/>
    <w:rsid w:val="00B22A74"/>
    <w:rsid w:val="00B238F8"/>
    <w:rsid w:val="00B25251"/>
    <w:rsid w:val="00B25593"/>
    <w:rsid w:val="00B25632"/>
    <w:rsid w:val="00B26270"/>
    <w:rsid w:val="00B2681B"/>
    <w:rsid w:val="00B26ABF"/>
    <w:rsid w:val="00B2765A"/>
    <w:rsid w:val="00B30179"/>
    <w:rsid w:val="00B3047A"/>
    <w:rsid w:val="00B307D5"/>
    <w:rsid w:val="00B30AB6"/>
    <w:rsid w:val="00B31463"/>
    <w:rsid w:val="00B32862"/>
    <w:rsid w:val="00B33430"/>
    <w:rsid w:val="00B33873"/>
    <w:rsid w:val="00B34796"/>
    <w:rsid w:val="00B35A09"/>
    <w:rsid w:val="00B36604"/>
    <w:rsid w:val="00B37164"/>
    <w:rsid w:val="00B404B7"/>
    <w:rsid w:val="00B4086B"/>
    <w:rsid w:val="00B40B68"/>
    <w:rsid w:val="00B413B9"/>
    <w:rsid w:val="00B425B4"/>
    <w:rsid w:val="00B4331C"/>
    <w:rsid w:val="00B4370C"/>
    <w:rsid w:val="00B43FB6"/>
    <w:rsid w:val="00B44389"/>
    <w:rsid w:val="00B44458"/>
    <w:rsid w:val="00B44C65"/>
    <w:rsid w:val="00B44DB2"/>
    <w:rsid w:val="00B453F4"/>
    <w:rsid w:val="00B459A2"/>
    <w:rsid w:val="00B45B08"/>
    <w:rsid w:val="00B45B21"/>
    <w:rsid w:val="00B45E85"/>
    <w:rsid w:val="00B4705C"/>
    <w:rsid w:val="00B4732E"/>
    <w:rsid w:val="00B501E6"/>
    <w:rsid w:val="00B50DCE"/>
    <w:rsid w:val="00B51BED"/>
    <w:rsid w:val="00B51D40"/>
    <w:rsid w:val="00B52030"/>
    <w:rsid w:val="00B521B8"/>
    <w:rsid w:val="00B527B9"/>
    <w:rsid w:val="00B5350E"/>
    <w:rsid w:val="00B5366D"/>
    <w:rsid w:val="00B5460B"/>
    <w:rsid w:val="00B56D50"/>
    <w:rsid w:val="00B56D5E"/>
    <w:rsid w:val="00B608D6"/>
    <w:rsid w:val="00B60AE6"/>
    <w:rsid w:val="00B626D3"/>
    <w:rsid w:val="00B63723"/>
    <w:rsid w:val="00B63867"/>
    <w:rsid w:val="00B64E58"/>
    <w:rsid w:val="00B65ACD"/>
    <w:rsid w:val="00B6601C"/>
    <w:rsid w:val="00B66A5F"/>
    <w:rsid w:val="00B679E1"/>
    <w:rsid w:val="00B679E8"/>
    <w:rsid w:val="00B70C77"/>
    <w:rsid w:val="00B71047"/>
    <w:rsid w:val="00B71132"/>
    <w:rsid w:val="00B7186A"/>
    <w:rsid w:val="00B724AB"/>
    <w:rsid w:val="00B72B1C"/>
    <w:rsid w:val="00B72CC8"/>
    <w:rsid w:val="00B72CE3"/>
    <w:rsid w:val="00B72F9B"/>
    <w:rsid w:val="00B73308"/>
    <w:rsid w:val="00B73426"/>
    <w:rsid w:val="00B74872"/>
    <w:rsid w:val="00B7528C"/>
    <w:rsid w:val="00B768D2"/>
    <w:rsid w:val="00B774D6"/>
    <w:rsid w:val="00B77DF7"/>
    <w:rsid w:val="00B8043A"/>
    <w:rsid w:val="00B80482"/>
    <w:rsid w:val="00B812D7"/>
    <w:rsid w:val="00B82433"/>
    <w:rsid w:val="00B83328"/>
    <w:rsid w:val="00B84D81"/>
    <w:rsid w:val="00B85070"/>
    <w:rsid w:val="00B86831"/>
    <w:rsid w:val="00B86AE2"/>
    <w:rsid w:val="00B875E1"/>
    <w:rsid w:val="00B87B96"/>
    <w:rsid w:val="00B87FC9"/>
    <w:rsid w:val="00B90C4F"/>
    <w:rsid w:val="00B90CC1"/>
    <w:rsid w:val="00B92675"/>
    <w:rsid w:val="00B92B85"/>
    <w:rsid w:val="00B92F65"/>
    <w:rsid w:val="00B9525D"/>
    <w:rsid w:val="00B96FD0"/>
    <w:rsid w:val="00BA02FE"/>
    <w:rsid w:val="00BA0E04"/>
    <w:rsid w:val="00BA0E55"/>
    <w:rsid w:val="00BA37A2"/>
    <w:rsid w:val="00BA3ACE"/>
    <w:rsid w:val="00BA3E8A"/>
    <w:rsid w:val="00BA4EA8"/>
    <w:rsid w:val="00BA513B"/>
    <w:rsid w:val="00BA6608"/>
    <w:rsid w:val="00BA6BEC"/>
    <w:rsid w:val="00BA6E45"/>
    <w:rsid w:val="00BB0CF4"/>
    <w:rsid w:val="00BB1768"/>
    <w:rsid w:val="00BB234C"/>
    <w:rsid w:val="00BB247B"/>
    <w:rsid w:val="00BB3622"/>
    <w:rsid w:val="00BB38DE"/>
    <w:rsid w:val="00BB4D3B"/>
    <w:rsid w:val="00BB4FD6"/>
    <w:rsid w:val="00BB5051"/>
    <w:rsid w:val="00BB5249"/>
    <w:rsid w:val="00BB52E9"/>
    <w:rsid w:val="00BB56EF"/>
    <w:rsid w:val="00BB735A"/>
    <w:rsid w:val="00BB759E"/>
    <w:rsid w:val="00BB7C0B"/>
    <w:rsid w:val="00BC0010"/>
    <w:rsid w:val="00BC0204"/>
    <w:rsid w:val="00BC11ED"/>
    <w:rsid w:val="00BC24E2"/>
    <w:rsid w:val="00BC2BCB"/>
    <w:rsid w:val="00BC2DEE"/>
    <w:rsid w:val="00BC453A"/>
    <w:rsid w:val="00BC506E"/>
    <w:rsid w:val="00BC5C6E"/>
    <w:rsid w:val="00BC6D18"/>
    <w:rsid w:val="00BC79F0"/>
    <w:rsid w:val="00BC7D88"/>
    <w:rsid w:val="00BD212A"/>
    <w:rsid w:val="00BD321D"/>
    <w:rsid w:val="00BD379E"/>
    <w:rsid w:val="00BD4470"/>
    <w:rsid w:val="00BD5816"/>
    <w:rsid w:val="00BD62F3"/>
    <w:rsid w:val="00BD63F9"/>
    <w:rsid w:val="00BD6ABD"/>
    <w:rsid w:val="00BD785C"/>
    <w:rsid w:val="00BE0CAD"/>
    <w:rsid w:val="00BE167C"/>
    <w:rsid w:val="00BE4132"/>
    <w:rsid w:val="00BE549A"/>
    <w:rsid w:val="00BE6928"/>
    <w:rsid w:val="00BE7643"/>
    <w:rsid w:val="00BE7FBF"/>
    <w:rsid w:val="00BF07E4"/>
    <w:rsid w:val="00BF0CFA"/>
    <w:rsid w:val="00BF12C5"/>
    <w:rsid w:val="00BF1890"/>
    <w:rsid w:val="00BF1BE4"/>
    <w:rsid w:val="00BF1EE7"/>
    <w:rsid w:val="00BF3100"/>
    <w:rsid w:val="00BF6221"/>
    <w:rsid w:val="00BF7E39"/>
    <w:rsid w:val="00C016EA"/>
    <w:rsid w:val="00C01DB2"/>
    <w:rsid w:val="00C0226D"/>
    <w:rsid w:val="00C022D3"/>
    <w:rsid w:val="00C02F74"/>
    <w:rsid w:val="00C03437"/>
    <w:rsid w:val="00C03446"/>
    <w:rsid w:val="00C0461B"/>
    <w:rsid w:val="00C05595"/>
    <w:rsid w:val="00C06606"/>
    <w:rsid w:val="00C066A4"/>
    <w:rsid w:val="00C07547"/>
    <w:rsid w:val="00C07792"/>
    <w:rsid w:val="00C07CDD"/>
    <w:rsid w:val="00C100C7"/>
    <w:rsid w:val="00C11560"/>
    <w:rsid w:val="00C118D5"/>
    <w:rsid w:val="00C1374A"/>
    <w:rsid w:val="00C14393"/>
    <w:rsid w:val="00C14906"/>
    <w:rsid w:val="00C1509E"/>
    <w:rsid w:val="00C154D6"/>
    <w:rsid w:val="00C15D9F"/>
    <w:rsid w:val="00C161D1"/>
    <w:rsid w:val="00C16320"/>
    <w:rsid w:val="00C174C5"/>
    <w:rsid w:val="00C17C59"/>
    <w:rsid w:val="00C2104C"/>
    <w:rsid w:val="00C222AB"/>
    <w:rsid w:val="00C2230D"/>
    <w:rsid w:val="00C229A9"/>
    <w:rsid w:val="00C22CAE"/>
    <w:rsid w:val="00C236F7"/>
    <w:rsid w:val="00C23745"/>
    <w:rsid w:val="00C23D84"/>
    <w:rsid w:val="00C24428"/>
    <w:rsid w:val="00C2453B"/>
    <w:rsid w:val="00C249FE"/>
    <w:rsid w:val="00C24FA9"/>
    <w:rsid w:val="00C25165"/>
    <w:rsid w:val="00C269E2"/>
    <w:rsid w:val="00C270B3"/>
    <w:rsid w:val="00C27532"/>
    <w:rsid w:val="00C27650"/>
    <w:rsid w:val="00C27B3A"/>
    <w:rsid w:val="00C31230"/>
    <w:rsid w:val="00C31403"/>
    <w:rsid w:val="00C3168D"/>
    <w:rsid w:val="00C31DEE"/>
    <w:rsid w:val="00C31F5B"/>
    <w:rsid w:val="00C3353A"/>
    <w:rsid w:val="00C33AC7"/>
    <w:rsid w:val="00C342BE"/>
    <w:rsid w:val="00C3460A"/>
    <w:rsid w:val="00C359F1"/>
    <w:rsid w:val="00C35ED2"/>
    <w:rsid w:val="00C36C87"/>
    <w:rsid w:val="00C37337"/>
    <w:rsid w:val="00C378FE"/>
    <w:rsid w:val="00C37B1D"/>
    <w:rsid w:val="00C40208"/>
    <w:rsid w:val="00C402AC"/>
    <w:rsid w:val="00C406CA"/>
    <w:rsid w:val="00C407DE"/>
    <w:rsid w:val="00C4102E"/>
    <w:rsid w:val="00C413DB"/>
    <w:rsid w:val="00C42320"/>
    <w:rsid w:val="00C43980"/>
    <w:rsid w:val="00C43B3B"/>
    <w:rsid w:val="00C448E0"/>
    <w:rsid w:val="00C449D2"/>
    <w:rsid w:val="00C44F0C"/>
    <w:rsid w:val="00C462A1"/>
    <w:rsid w:val="00C465B5"/>
    <w:rsid w:val="00C46FF1"/>
    <w:rsid w:val="00C5073C"/>
    <w:rsid w:val="00C50BA4"/>
    <w:rsid w:val="00C51304"/>
    <w:rsid w:val="00C516CC"/>
    <w:rsid w:val="00C519E2"/>
    <w:rsid w:val="00C51E14"/>
    <w:rsid w:val="00C51ED4"/>
    <w:rsid w:val="00C52B27"/>
    <w:rsid w:val="00C53498"/>
    <w:rsid w:val="00C53809"/>
    <w:rsid w:val="00C53896"/>
    <w:rsid w:val="00C54BC9"/>
    <w:rsid w:val="00C556FF"/>
    <w:rsid w:val="00C55E74"/>
    <w:rsid w:val="00C55EE3"/>
    <w:rsid w:val="00C56277"/>
    <w:rsid w:val="00C56813"/>
    <w:rsid w:val="00C56C72"/>
    <w:rsid w:val="00C60111"/>
    <w:rsid w:val="00C6089E"/>
    <w:rsid w:val="00C61949"/>
    <w:rsid w:val="00C6216F"/>
    <w:rsid w:val="00C623D3"/>
    <w:rsid w:val="00C639CD"/>
    <w:rsid w:val="00C64793"/>
    <w:rsid w:val="00C647F7"/>
    <w:rsid w:val="00C64E82"/>
    <w:rsid w:val="00C65028"/>
    <w:rsid w:val="00C659E7"/>
    <w:rsid w:val="00C66258"/>
    <w:rsid w:val="00C66CA5"/>
    <w:rsid w:val="00C6778E"/>
    <w:rsid w:val="00C67C53"/>
    <w:rsid w:val="00C70194"/>
    <w:rsid w:val="00C70BED"/>
    <w:rsid w:val="00C70C01"/>
    <w:rsid w:val="00C71184"/>
    <w:rsid w:val="00C712E1"/>
    <w:rsid w:val="00C7202D"/>
    <w:rsid w:val="00C726B9"/>
    <w:rsid w:val="00C72A3D"/>
    <w:rsid w:val="00C74AB7"/>
    <w:rsid w:val="00C74C4D"/>
    <w:rsid w:val="00C74F4E"/>
    <w:rsid w:val="00C75141"/>
    <w:rsid w:val="00C761DA"/>
    <w:rsid w:val="00C76757"/>
    <w:rsid w:val="00C7723D"/>
    <w:rsid w:val="00C81163"/>
    <w:rsid w:val="00C82235"/>
    <w:rsid w:val="00C822CC"/>
    <w:rsid w:val="00C826B1"/>
    <w:rsid w:val="00C83B41"/>
    <w:rsid w:val="00C85793"/>
    <w:rsid w:val="00C85975"/>
    <w:rsid w:val="00C86DD9"/>
    <w:rsid w:val="00C87657"/>
    <w:rsid w:val="00C9034A"/>
    <w:rsid w:val="00C909B9"/>
    <w:rsid w:val="00C916E0"/>
    <w:rsid w:val="00C91FF6"/>
    <w:rsid w:val="00C92689"/>
    <w:rsid w:val="00C92E7B"/>
    <w:rsid w:val="00C941FE"/>
    <w:rsid w:val="00C95ABF"/>
    <w:rsid w:val="00C96BCA"/>
    <w:rsid w:val="00C96DAB"/>
    <w:rsid w:val="00C97F1D"/>
    <w:rsid w:val="00CA0F10"/>
    <w:rsid w:val="00CA17B4"/>
    <w:rsid w:val="00CA1988"/>
    <w:rsid w:val="00CA1F6E"/>
    <w:rsid w:val="00CA3363"/>
    <w:rsid w:val="00CA3898"/>
    <w:rsid w:val="00CA4A80"/>
    <w:rsid w:val="00CA4D87"/>
    <w:rsid w:val="00CA5CC2"/>
    <w:rsid w:val="00CA6A33"/>
    <w:rsid w:val="00CA7394"/>
    <w:rsid w:val="00CA74AD"/>
    <w:rsid w:val="00CA765A"/>
    <w:rsid w:val="00CB0A61"/>
    <w:rsid w:val="00CB159B"/>
    <w:rsid w:val="00CB1C8C"/>
    <w:rsid w:val="00CB2520"/>
    <w:rsid w:val="00CB2877"/>
    <w:rsid w:val="00CB2939"/>
    <w:rsid w:val="00CB2BB9"/>
    <w:rsid w:val="00CB2E48"/>
    <w:rsid w:val="00CB4CBF"/>
    <w:rsid w:val="00CB4E1F"/>
    <w:rsid w:val="00CB56B6"/>
    <w:rsid w:val="00CB6736"/>
    <w:rsid w:val="00CB7557"/>
    <w:rsid w:val="00CB7B64"/>
    <w:rsid w:val="00CC03C4"/>
    <w:rsid w:val="00CC0528"/>
    <w:rsid w:val="00CC08FC"/>
    <w:rsid w:val="00CC216C"/>
    <w:rsid w:val="00CC2219"/>
    <w:rsid w:val="00CC3035"/>
    <w:rsid w:val="00CC3370"/>
    <w:rsid w:val="00CC35B4"/>
    <w:rsid w:val="00CC3655"/>
    <w:rsid w:val="00CC6384"/>
    <w:rsid w:val="00CC6D87"/>
    <w:rsid w:val="00CD0FF1"/>
    <w:rsid w:val="00CD16F4"/>
    <w:rsid w:val="00CD201E"/>
    <w:rsid w:val="00CD29C7"/>
    <w:rsid w:val="00CD2EA9"/>
    <w:rsid w:val="00CD3378"/>
    <w:rsid w:val="00CD3E67"/>
    <w:rsid w:val="00CD40EA"/>
    <w:rsid w:val="00CD4783"/>
    <w:rsid w:val="00CD4D97"/>
    <w:rsid w:val="00CD5CB4"/>
    <w:rsid w:val="00CD6177"/>
    <w:rsid w:val="00CD6325"/>
    <w:rsid w:val="00CD68C7"/>
    <w:rsid w:val="00CD6B9D"/>
    <w:rsid w:val="00CE05C3"/>
    <w:rsid w:val="00CE0970"/>
    <w:rsid w:val="00CE3337"/>
    <w:rsid w:val="00CE35D4"/>
    <w:rsid w:val="00CE41DA"/>
    <w:rsid w:val="00CE51EE"/>
    <w:rsid w:val="00CE5BBC"/>
    <w:rsid w:val="00CE7C27"/>
    <w:rsid w:val="00CF090D"/>
    <w:rsid w:val="00CF10D8"/>
    <w:rsid w:val="00CF14F7"/>
    <w:rsid w:val="00CF1808"/>
    <w:rsid w:val="00CF19BB"/>
    <w:rsid w:val="00CF19BF"/>
    <w:rsid w:val="00CF1D05"/>
    <w:rsid w:val="00CF2B1D"/>
    <w:rsid w:val="00CF390D"/>
    <w:rsid w:val="00CF3EC1"/>
    <w:rsid w:val="00CF4030"/>
    <w:rsid w:val="00CF46FF"/>
    <w:rsid w:val="00CF4FE0"/>
    <w:rsid w:val="00CF5772"/>
    <w:rsid w:val="00CF67FE"/>
    <w:rsid w:val="00CF6877"/>
    <w:rsid w:val="00CF711B"/>
    <w:rsid w:val="00D00856"/>
    <w:rsid w:val="00D010F5"/>
    <w:rsid w:val="00D0223F"/>
    <w:rsid w:val="00D026DE"/>
    <w:rsid w:val="00D039D3"/>
    <w:rsid w:val="00D03B0E"/>
    <w:rsid w:val="00D04AD3"/>
    <w:rsid w:val="00D0535F"/>
    <w:rsid w:val="00D05619"/>
    <w:rsid w:val="00D05706"/>
    <w:rsid w:val="00D0624A"/>
    <w:rsid w:val="00D0719E"/>
    <w:rsid w:val="00D105C6"/>
    <w:rsid w:val="00D10ADF"/>
    <w:rsid w:val="00D10E2B"/>
    <w:rsid w:val="00D12D7C"/>
    <w:rsid w:val="00D13460"/>
    <w:rsid w:val="00D141B6"/>
    <w:rsid w:val="00D156DD"/>
    <w:rsid w:val="00D15ABF"/>
    <w:rsid w:val="00D15F9E"/>
    <w:rsid w:val="00D16615"/>
    <w:rsid w:val="00D16721"/>
    <w:rsid w:val="00D16AC8"/>
    <w:rsid w:val="00D16F24"/>
    <w:rsid w:val="00D204E1"/>
    <w:rsid w:val="00D21173"/>
    <w:rsid w:val="00D217D4"/>
    <w:rsid w:val="00D233B4"/>
    <w:rsid w:val="00D236FC"/>
    <w:rsid w:val="00D24421"/>
    <w:rsid w:val="00D24E1C"/>
    <w:rsid w:val="00D250FD"/>
    <w:rsid w:val="00D25E03"/>
    <w:rsid w:val="00D26F45"/>
    <w:rsid w:val="00D2740E"/>
    <w:rsid w:val="00D30B7D"/>
    <w:rsid w:val="00D323DB"/>
    <w:rsid w:val="00D32685"/>
    <w:rsid w:val="00D3296F"/>
    <w:rsid w:val="00D32A0E"/>
    <w:rsid w:val="00D33106"/>
    <w:rsid w:val="00D3313E"/>
    <w:rsid w:val="00D33375"/>
    <w:rsid w:val="00D335E0"/>
    <w:rsid w:val="00D348D3"/>
    <w:rsid w:val="00D34F68"/>
    <w:rsid w:val="00D352C2"/>
    <w:rsid w:val="00D355D7"/>
    <w:rsid w:val="00D3625D"/>
    <w:rsid w:val="00D370C0"/>
    <w:rsid w:val="00D371B0"/>
    <w:rsid w:val="00D37497"/>
    <w:rsid w:val="00D37792"/>
    <w:rsid w:val="00D37DB2"/>
    <w:rsid w:val="00D40316"/>
    <w:rsid w:val="00D40996"/>
    <w:rsid w:val="00D40CFD"/>
    <w:rsid w:val="00D40EEF"/>
    <w:rsid w:val="00D41F8D"/>
    <w:rsid w:val="00D42BA9"/>
    <w:rsid w:val="00D43875"/>
    <w:rsid w:val="00D449A5"/>
    <w:rsid w:val="00D44BAD"/>
    <w:rsid w:val="00D4563E"/>
    <w:rsid w:val="00D4591B"/>
    <w:rsid w:val="00D45F4E"/>
    <w:rsid w:val="00D50E9D"/>
    <w:rsid w:val="00D535FB"/>
    <w:rsid w:val="00D53B83"/>
    <w:rsid w:val="00D54568"/>
    <w:rsid w:val="00D54D72"/>
    <w:rsid w:val="00D57F1E"/>
    <w:rsid w:val="00D602DC"/>
    <w:rsid w:val="00D60402"/>
    <w:rsid w:val="00D61A23"/>
    <w:rsid w:val="00D62246"/>
    <w:rsid w:val="00D627DD"/>
    <w:rsid w:val="00D62E11"/>
    <w:rsid w:val="00D6532E"/>
    <w:rsid w:val="00D65C35"/>
    <w:rsid w:val="00D668A2"/>
    <w:rsid w:val="00D70664"/>
    <w:rsid w:val="00D72ED6"/>
    <w:rsid w:val="00D734C8"/>
    <w:rsid w:val="00D74409"/>
    <w:rsid w:val="00D74A04"/>
    <w:rsid w:val="00D74FE9"/>
    <w:rsid w:val="00D757FE"/>
    <w:rsid w:val="00D7769C"/>
    <w:rsid w:val="00D80A7D"/>
    <w:rsid w:val="00D81578"/>
    <w:rsid w:val="00D81CBA"/>
    <w:rsid w:val="00D830DB"/>
    <w:rsid w:val="00D832D4"/>
    <w:rsid w:val="00D834B5"/>
    <w:rsid w:val="00D8368E"/>
    <w:rsid w:val="00D838DF"/>
    <w:rsid w:val="00D84FED"/>
    <w:rsid w:val="00D85615"/>
    <w:rsid w:val="00D862EC"/>
    <w:rsid w:val="00D86C74"/>
    <w:rsid w:val="00D8746E"/>
    <w:rsid w:val="00D878EB"/>
    <w:rsid w:val="00D90BD6"/>
    <w:rsid w:val="00D91C69"/>
    <w:rsid w:val="00D938A3"/>
    <w:rsid w:val="00D93C97"/>
    <w:rsid w:val="00D946B5"/>
    <w:rsid w:val="00D9520A"/>
    <w:rsid w:val="00D95CBF"/>
    <w:rsid w:val="00D960FE"/>
    <w:rsid w:val="00D96256"/>
    <w:rsid w:val="00D96BC1"/>
    <w:rsid w:val="00D97AB2"/>
    <w:rsid w:val="00DA0121"/>
    <w:rsid w:val="00DA0E89"/>
    <w:rsid w:val="00DA13E1"/>
    <w:rsid w:val="00DA36B4"/>
    <w:rsid w:val="00DA3C7F"/>
    <w:rsid w:val="00DA4616"/>
    <w:rsid w:val="00DA4C99"/>
    <w:rsid w:val="00DA518E"/>
    <w:rsid w:val="00DB06F4"/>
    <w:rsid w:val="00DB0985"/>
    <w:rsid w:val="00DB1B00"/>
    <w:rsid w:val="00DB1B42"/>
    <w:rsid w:val="00DB29F8"/>
    <w:rsid w:val="00DB32C3"/>
    <w:rsid w:val="00DB3DC4"/>
    <w:rsid w:val="00DB44F2"/>
    <w:rsid w:val="00DB4CD1"/>
    <w:rsid w:val="00DB50D1"/>
    <w:rsid w:val="00DB59B6"/>
    <w:rsid w:val="00DB7316"/>
    <w:rsid w:val="00DB756D"/>
    <w:rsid w:val="00DB76C7"/>
    <w:rsid w:val="00DB7E86"/>
    <w:rsid w:val="00DC185B"/>
    <w:rsid w:val="00DC3763"/>
    <w:rsid w:val="00DC4864"/>
    <w:rsid w:val="00DC503F"/>
    <w:rsid w:val="00DC547E"/>
    <w:rsid w:val="00DC6849"/>
    <w:rsid w:val="00DC7292"/>
    <w:rsid w:val="00DD06FB"/>
    <w:rsid w:val="00DD0DB7"/>
    <w:rsid w:val="00DD25F8"/>
    <w:rsid w:val="00DD2B63"/>
    <w:rsid w:val="00DD2E5E"/>
    <w:rsid w:val="00DD3E68"/>
    <w:rsid w:val="00DD4C79"/>
    <w:rsid w:val="00DD5CDB"/>
    <w:rsid w:val="00DD6CC0"/>
    <w:rsid w:val="00DD7FDC"/>
    <w:rsid w:val="00DE0174"/>
    <w:rsid w:val="00DE01D5"/>
    <w:rsid w:val="00DE034F"/>
    <w:rsid w:val="00DE088F"/>
    <w:rsid w:val="00DE0A13"/>
    <w:rsid w:val="00DE1BCB"/>
    <w:rsid w:val="00DE1F2F"/>
    <w:rsid w:val="00DE3F89"/>
    <w:rsid w:val="00DE4A4C"/>
    <w:rsid w:val="00DE4A99"/>
    <w:rsid w:val="00DE54D0"/>
    <w:rsid w:val="00DE60F6"/>
    <w:rsid w:val="00DE6166"/>
    <w:rsid w:val="00DE745A"/>
    <w:rsid w:val="00DE7E28"/>
    <w:rsid w:val="00DF0247"/>
    <w:rsid w:val="00DF0F28"/>
    <w:rsid w:val="00DF1021"/>
    <w:rsid w:val="00DF1168"/>
    <w:rsid w:val="00DF147B"/>
    <w:rsid w:val="00DF2007"/>
    <w:rsid w:val="00DF2563"/>
    <w:rsid w:val="00DF2A46"/>
    <w:rsid w:val="00DF3ADB"/>
    <w:rsid w:val="00DF4F65"/>
    <w:rsid w:val="00DF55C7"/>
    <w:rsid w:val="00DF59FA"/>
    <w:rsid w:val="00DF612D"/>
    <w:rsid w:val="00DF6497"/>
    <w:rsid w:val="00DF74B7"/>
    <w:rsid w:val="00E01E7E"/>
    <w:rsid w:val="00E03DF7"/>
    <w:rsid w:val="00E0429E"/>
    <w:rsid w:val="00E04468"/>
    <w:rsid w:val="00E04659"/>
    <w:rsid w:val="00E046E9"/>
    <w:rsid w:val="00E047EE"/>
    <w:rsid w:val="00E04FC1"/>
    <w:rsid w:val="00E0600A"/>
    <w:rsid w:val="00E06459"/>
    <w:rsid w:val="00E073EF"/>
    <w:rsid w:val="00E07E89"/>
    <w:rsid w:val="00E10093"/>
    <w:rsid w:val="00E1078B"/>
    <w:rsid w:val="00E12281"/>
    <w:rsid w:val="00E12834"/>
    <w:rsid w:val="00E12F1D"/>
    <w:rsid w:val="00E12F28"/>
    <w:rsid w:val="00E1346C"/>
    <w:rsid w:val="00E13E93"/>
    <w:rsid w:val="00E149F5"/>
    <w:rsid w:val="00E14A27"/>
    <w:rsid w:val="00E14B23"/>
    <w:rsid w:val="00E14F70"/>
    <w:rsid w:val="00E15636"/>
    <w:rsid w:val="00E15FCB"/>
    <w:rsid w:val="00E16401"/>
    <w:rsid w:val="00E217B2"/>
    <w:rsid w:val="00E234DF"/>
    <w:rsid w:val="00E23C0D"/>
    <w:rsid w:val="00E240A2"/>
    <w:rsid w:val="00E2491E"/>
    <w:rsid w:val="00E24DCA"/>
    <w:rsid w:val="00E27158"/>
    <w:rsid w:val="00E313A0"/>
    <w:rsid w:val="00E31B9C"/>
    <w:rsid w:val="00E31DF0"/>
    <w:rsid w:val="00E32644"/>
    <w:rsid w:val="00E32AC1"/>
    <w:rsid w:val="00E32E9D"/>
    <w:rsid w:val="00E34203"/>
    <w:rsid w:val="00E365AA"/>
    <w:rsid w:val="00E36B00"/>
    <w:rsid w:val="00E3713B"/>
    <w:rsid w:val="00E3746E"/>
    <w:rsid w:val="00E37B6A"/>
    <w:rsid w:val="00E421E1"/>
    <w:rsid w:val="00E42513"/>
    <w:rsid w:val="00E427DC"/>
    <w:rsid w:val="00E427E0"/>
    <w:rsid w:val="00E42A92"/>
    <w:rsid w:val="00E44471"/>
    <w:rsid w:val="00E456FB"/>
    <w:rsid w:val="00E45762"/>
    <w:rsid w:val="00E45CFB"/>
    <w:rsid w:val="00E46402"/>
    <w:rsid w:val="00E47142"/>
    <w:rsid w:val="00E473BC"/>
    <w:rsid w:val="00E50A1A"/>
    <w:rsid w:val="00E51C60"/>
    <w:rsid w:val="00E52BBF"/>
    <w:rsid w:val="00E533F9"/>
    <w:rsid w:val="00E54C76"/>
    <w:rsid w:val="00E54CBD"/>
    <w:rsid w:val="00E5521B"/>
    <w:rsid w:val="00E55C27"/>
    <w:rsid w:val="00E57238"/>
    <w:rsid w:val="00E572DF"/>
    <w:rsid w:val="00E605F0"/>
    <w:rsid w:val="00E60910"/>
    <w:rsid w:val="00E60D61"/>
    <w:rsid w:val="00E60F84"/>
    <w:rsid w:val="00E61387"/>
    <w:rsid w:val="00E6268C"/>
    <w:rsid w:val="00E63852"/>
    <w:rsid w:val="00E63896"/>
    <w:rsid w:val="00E6438E"/>
    <w:rsid w:val="00E645E8"/>
    <w:rsid w:val="00E659DA"/>
    <w:rsid w:val="00E65EEF"/>
    <w:rsid w:val="00E678AE"/>
    <w:rsid w:val="00E67942"/>
    <w:rsid w:val="00E70C95"/>
    <w:rsid w:val="00E72149"/>
    <w:rsid w:val="00E72488"/>
    <w:rsid w:val="00E727E9"/>
    <w:rsid w:val="00E72BBD"/>
    <w:rsid w:val="00E73615"/>
    <w:rsid w:val="00E749D2"/>
    <w:rsid w:val="00E75295"/>
    <w:rsid w:val="00E75928"/>
    <w:rsid w:val="00E75CF5"/>
    <w:rsid w:val="00E76C53"/>
    <w:rsid w:val="00E7766B"/>
    <w:rsid w:val="00E7767A"/>
    <w:rsid w:val="00E80080"/>
    <w:rsid w:val="00E801C6"/>
    <w:rsid w:val="00E81073"/>
    <w:rsid w:val="00E81873"/>
    <w:rsid w:val="00E82BAD"/>
    <w:rsid w:val="00E858F1"/>
    <w:rsid w:val="00E85BD6"/>
    <w:rsid w:val="00E8619D"/>
    <w:rsid w:val="00E870FA"/>
    <w:rsid w:val="00E8751E"/>
    <w:rsid w:val="00E8754D"/>
    <w:rsid w:val="00E90A97"/>
    <w:rsid w:val="00E90DBF"/>
    <w:rsid w:val="00E9150D"/>
    <w:rsid w:val="00E915BA"/>
    <w:rsid w:val="00E91B63"/>
    <w:rsid w:val="00E921F7"/>
    <w:rsid w:val="00E92807"/>
    <w:rsid w:val="00E934A0"/>
    <w:rsid w:val="00E9359D"/>
    <w:rsid w:val="00E943AC"/>
    <w:rsid w:val="00E94B71"/>
    <w:rsid w:val="00E94E4B"/>
    <w:rsid w:val="00E96279"/>
    <w:rsid w:val="00E96A5E"/>
    <w:rsid w:val="00E96AD0"/>
    <w:rsid w:val="00E97ADE"/>
    <w:rsid w:val="00EA35BF"/>
    <w:rsid w:val="00EA418B"/>
    <w:rsid w:val="00EA43F0"/>
    <w:rsid w:val="00EA5053"/>
    <w:rsid w:val="00EA54EF"/>
    <w:rsid w:val="00EA5F1F"/>
    <w:rsid w:val="00EA62CF"/>
    <w:rsid w:val="00EA7775"/>
    <w:rsid w:val="00EA7854"/>
    <w:rsid w:val="00EB0F14"/>
    <w:rsid w:val="00EB3391"/>
    <w:rsid w:val="00EB3722"/>
    <w:rsid w:val="00EB55E5"/>
    <w:rsid w:val="00EB7984"/>
    <w:rsid w:val="00EB7A45"/>
    <w:rsid w:val="00EC1217"/>
    <w:rsid w:val="00EC31B1"/>
    <w:rsid w:val="00EC3241"/>
    <w:rsid w:val="00EC40DA"/>
    <w:rsid w:val="00EC521C"/>
    <w:rsid w:val="00EC570C"/>
    <w:rsid w:val="00EC570F"/>
    <w:rsid w:val="00EC5F61"/>
    <w:rsid w:val="00EC6ADE"/>
    <w:rsid w:val="00EC71DE"/>
    <w:rsid w:val="00ED018E"/>
    <w:rsid w:val="00ED099D"/>
    <w:rsid w:val="00ED14FD"/>
    <w:rsid w:val="00ED2700"/>
    <w:rsid w:val="00ED399B"/>
    <w:rsid w:val="00ED3A2B"/>
    <w:rsid w:val="00ED3DA3"/>
    <w:rsid w:val="00ED4417"/>
    <w:rsid w:val="00ED6230"/>
    <w:rsid w:val="00ED68D1"/>
    <w:rsid w:val="00ED68D6"/>
    <w:rsid w:val="00ED711C"/>
    <w:rsid w:val="00ED72D0"/>
    <w:rsid w:val="00ED7F4C"/>
    <w:rsid w:val="00EE035A"/>
    <w:rsid w:val="00EE09AB"/>
    <w:rsid w:val="00EE0A2E"/>
    <w:rsid w:val="00EE1060"/>
    <w:rsid w:val="00EE147E"/>
    <w:rsid w:val="00EE1D8F"/>
    <w:rsid w:val="00EE1F27"/>
    <w:rsid w:val="00EE2443"/>
    <w:rsid w:val="00EE2F7B"/>
    <w:rsid w:val="00EE3294"/>
    <w:rsid w:val="00EE33E3"/>
    <w:rsid w:val="00EE3C8E"/>
    <w:rsid w:val="00EE41D1"/>
    <w:rsid w:val="00EE4971"/>
    <w:rsid w:val="00EE51F1"/>
    <w:rsid w:val="00EE6386"/>
    <w:rsid w:val="00EE6FA2"/>
    <w:rsid w:val="00EF05D3"/>
    <w:rsid w:val="00EF085A"/>
    <w:rsid w:val="00EF120D"/>
    <w:rsid w:val="00EF1616"/>
    <w:rsid w:val="00EF16D5"/>
    <w:rsid w:val="00EF2E53"/>
    <w:rsid w:val="00EF32F4"/>
    <w:rsid w:val="00EF5113"/>
    <w:rsid w:val="00EF52A9"/>
    <w:rsid w:val="00EF5312"/>
    <w:rsid w:val="00EF5500"/>
    <w:rsid w:val="00EF6C52"/>
    <w:rsid w:val="00EF6D60"/>
    <w:rsid w:val="00EF6EB8"/>
    <w:rsid w:val="00EF76D7"/>
    <w:rsid w:val="00F006F8"/>
    <w:rsid w:val="00F0088E"/>
    <w:rsid w:val="00F01B05"/>
    <w:rsid w:val="00F01E50"/>
    <w:rsid w:val="00F02222"/>
    <w:rsid w:val="00F02EB8"/>
    <w:rsid w:val="00F03D00"/>
    <w:rsid w:val="00F03D45"/>
    <w:rsid w:val="00F0439F"/>
    <w:rsid w:val="00F052A8"/>
    <w:rsid w:val="00F05847"/>
    <w:rsid w:val="00F059D7"/>
    <w:rsid w:val="00F05E31"/>
    <w:rsid w:val="00F073EB"/>
    <w:rsid w:val="00F10A9F"/>
    <w:rsid w:val="00F10E2E"/>
    <w:rsid w:val="00F11906"/>
    <w:rsid w:val="00F15147"/>
    <w:rsid w:val="00F15FAC"/>
    <w:rsid w:val="00F161C9"/>
    <w:rsid w:val="00F1684B"/>
    <w:rsid w:val="00F16A13"/>
    <w:rsid w:val="00F16C6F"/>
    <w:rsid w:val="00F16DDA"/>
    <w:rsid w:val="00F17275"/>
    <w:rsid w:val="00F17E97"/>
    <w:rsid w:val="00F21E15"/>
    <w:rsid w:val="00F224C6"/>
    <w:rsid w:val="00F22904"/>
    <w:rsid w:val="00F22DCB"/>
    <w:rsid w:val="00F22DEE"/>
    <w:rsid w:val="00F24ABF"/>
    <w:rsid w:val="00F25F17"/>
    <w:rsid w:val="00F26EB9"/>
    <w:rsid w:val="00F30384"/>
    <w:rsid w:val="00F3057E"/>
    <w:rsid w:val="00F3275F"/>
    <w:rsid w:val="00F32FA7"/>
    <w:rsid w:val="00F33484"/>
    <w:rsid w:val="00F34FCD"/>
    <w:rsid w:val="00F3514F"/>
    <w:rsid w:val="00F351DC"/>
    <w:rsid w:val="00F35EF6"/>
    <w:rsid w:val="00F367DA"/>
    <w:rsid w:val="00F4062E"/>
    <w:rsid w:val="00F40D13"/>
    <w:rsid w:val="00F419FD"/>
    <w:rsid w:val="00F427A2"/>
    <w:rsid w:val="00F435B3"/>
    <w:rsid w:val="00F445F8"/>
    <w:rsid w:val="00F449F7"/>
    <w:rsid w:val="00F44B16"/>
    <w:rsid w:val="00F45B09"/>
    <w:rsid w:val="00F471C1"/>
    <w:rsid w:val="00F4797E"/>
    <w:rsid w:val="00F510B4"/>
    <w:rsid w:val="00F520C0"/>
    <w:rsid w:val="00F52E26"/>
    <w:rsid w:val="00F53ED8"/>
    <w:rsid w:val="00F54E8D"/>
    <w:rsid w:val="00F5545C"/>
    <w:rsid w:val="00F5597D"/>
    <w:rsid w:val="00F55E17"/>
    <w:rsid w:val="00F5729E"/>
    <w:rsid w:val="00F578D4"/>
    <w:rsid w:val="00F57D84"/>
    <w:rsid w:val="00F60A1E"/>
    <w:rsid w:val="00F60A31"/>
    <w:rsid w:val="00F60FF3"/>
    <w:rsid w:val="00F6142E"/>
    <w:rsid w:val="00F61E39"/>
    <w:rsid w:val="00F6207D"/>
    <w:rsid w:val="00F624EB"/>
    <w:rsid w:val="00F638AB"/>
    <w:rsid w:val="00F65802"/>
    <w:rsid w:val="00F663DE"/>
    <w:rsid w:val="00F676D6"/>
    <w:rsid w:val="00F67F29"/>
    <w:rsid w:val="00F67FAD"/>
    <w:rsid w:val="00F704CB"/>
    <w:rsid w:val="00F72216"/>
    <w:rsid w:val="00F724DE"/>
    <w:rsid w:val="00F72801"/>
    <w:rsid w:val="00F72E89"/>
    <w:rsid w:val="00F75BCA"/>
    <w:rsid w:val="00F7629C"/>
    <w:rsid w:val="00F76687"/>
    <w:rsid w:val="00F76A60"/>
    <w:rsid w:val="00F779E3"/>
    <w:rsid w:val="00F800FB"/>
    <w:rsid w:val="00F8091E"/>
    <w:rsid w:val="00F810A0"/>
    <w:rsid w:val="00F81C53"/>
    <w:rsid w:val="00F82308"/>
    <w:rsid w:val="00F82539"/>
    <w:rsid w:val="00F837BE"/>
    <w:rsid w:val="00F83E26"/>
    <w:rsid w:val="00F84A8F"/>
    <w:rsid w:val="00F86B3B"/>
    <w:rsid w:val="00F86D52"/>
    <w:rsid w:val="00F92497"/>
    <w:rsid w:val="00F92CE1"/>
    <w:rsid w:val="00F936BC"/>
    <w:rsid w:val="00F93799"/>
    <w:rsid w:val="00F93A60"/>
    <w:rsid w:val="00F9438D"/>
    <w:rsid w:val="00F9497A"/>
    <w:rsid w:val="00F95B9F"/>
    <w:rsid w:val="00F962DB"/>
    <w:rsid w:val="00F96607"/>
    <w:rsid w:val="00F96772"/>
    <w:rsid w:val="00F967F9"/>
    <w:rsid w:val="00F96836"/>
    <w:rsid w:val="00F96BA5"/>
    <w:rsid w:val="00F97304"/>
    <w:rsid w:val="00FA08C5"/>
    <w:rsid w:val="00FA09FC"/>
    <w:rsid w:val="00FA0B5E"/>
    <w:rsid w:val="00FA0BE6"/>
    <w:rsid w:val="00FA18BC"/>
    <w:rsid w:val="00FA2075"/>
    <w:rsid w:val="00FA274C"/>
    <w:rsid w:val="00FA3B79"/>
    <w:rsid w:val="00FA4A41"/>
    <w:rsid w:val="00FA4D3E"/>
    <w:rsid w:val="00FA4FE1"/>
    <w:rsid w:val="00FA5541"/>
    <w:rsid w:val="00FA6B29"/>
    <w:rsid w:val="00FA6D19"/>
    <w:rsid w:val="00FA6E4B"/>
    <w:rsid w:val="00FA79D3"/>
    <w:rsid w:val="00FA7D90"/>
    <w:rsid w:val="00FB06A9"/>
    <w:rsid w:val="00FB3506"/>
    <w:rsid w:val="00FB3748"/>
    <w:rsid w:val="00FB3A9B"/>
    <w:rsid w:val="00FB3F67"/>
    <w:rsid w:val="00FB5335"/>
    <w:rsid w:val="00FB68CC"/>
    <w:rsid w:val="00FB69E7"/>
    <w:rsid w:val="00FB6DD2"/>
    <w:rsid w:val="00FB7DBE"/>
    <w:rsid w:val="00FC06EB"/>
    <w:rsid w:val="00FC06F4"/>
    <w:rsid w:val="00FC09FC"/>
    <w:rsid w:val="00FC113F"/>
    <w:rsid w:val="00FC11BB"/>
    <w:rsid w:val="00FC2FA7"/>
    <w:rsid w:val="00FC3F78"/>
    <w:rsid w:val="00FC4839"/>
    <w:rsid w:val="00FC51FE"/>
    <w:rsid w:val="00FC530D"/>
    <w:rsid w:val="00FC699D"/>
    <w:rsid w:val="00FC792F"/>
    <w:rsid w:val="00FD0532"/>
    <w:rsid w:val="00FD0BB4"/>
    <w:rsid w:val="00FD155C"/>
    <w:rsid w:val="00FD15BF"/>
    <w:rsid w:val="00FD15DA"/>
    <w:rsid w:val="00FD1CC7"/>
    <w:rsid w:val="00FD2504"/>
    <w:rsid w:val="00FD3038"/>
    <w:rsid w:val="00FD47A9"/>
    <w:rsid w:val="00FD4FD8"/>
    <w:rsid w:val="00FD5F3F"/>
    <w:rsid w:val="00FD652C"/>
    <w:rsid w:val="00FD678E"/>
    <w:rsid w:val="00FD7290"/>
    <w:rsid w:val="00FD7C36"/>
    <w:rsid w:val="00FE0514"/>
    <w:rsid w:val="00FE08A5"/>
    <w:rsid w:val="00FE1B51"/>
    <w:rsid w:val="00FE2FE4"/>
    <w:rsid w:val="00FE4A84"/>
    <w:rsid w:val="00FE51F3"/>
    <w:rsid w:val="00FE6003"/>
    <w:rsid w:val="00FE6A12"/>
    <w:rsid w:val="00FE78E8"/>
    <w:rsid w:val="00FF134A"/>
    <w:rsid w:val="00FF283F"/>
    <w:rsid w:val="00FF3321"/>
    <w:rsid w:val="00FF36B6"/>
    <w:rsid w:val="00FF4E60"/>
    <w:rsid w:val="00FF580C"/>
    <w:rsid w:val="00FF5CF9"/>
    <w:rsid w:val="00FF5F82"/>
    <w:rsid w:val="00FF705B"/>
    <w:rsid w:val="00FF7175"/>
    <w:rsid w:val="00FF71C4"/>
    <w:rsid w:val="00FF75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stroke weight="4.5pt" linestyle="thinThick"/>
    </o:shapedefaults>
    <o:shapelayout v:ext="edit">
      <o:idmap v:ext="edit" data="1"/>
    </o:shapelayout>
  </w:shapeDefaults>
  <w:decimalSymbol w:val="."/>
  <w:listSeparator w:val=","/>
  <w14:docId w14:val="0DEA9CD2"/>
  <w15:docId w15:val="{4C81D9EA-B415-4E67-AF95-B84C25FD6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cs="Arial"/>
      <w:sz w:val="24"/>
      <w:szCs w:val="24"/>
      <w:lang w:eastAsia="en-US"/>
    </w:rPr>
  </w:style>
  <w:style w:type="paragraph" w:styleId="Heading1">
    <w:name w:val="heading 1"/>
    <w:basedOn w:val="Normal"/>
    <w:next w:val="Normal"/>
    <w:link w:val="Heading1Char"/>
    <w:qFormat/>
    <w:pPr>
      <w:keepNext/>
      <w:ind w:left="1440" w:hanging="720"/>
      <w:jc w:val="right"/>
      <w:outlineLvl w:val="0"/>
    </w:pPr>
    <w:rPr>
      <w:b/>
      <w:sz w:val="28"/>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spacing w:line="360" w:lineRule="auto"/>
      <w:jc w:val="center"/>
      <w:outlineLvl w:val="2"/>
    </w:pPr>
    <w:rPr>
      <w:b/>
    </w:rPr>
  </w:style>
  <w:style w:type="paragraph" w:styleId="Heading4">
    <w:name w:val="heading 4"/>
    <w:basedOn w:val="Normal"/>
    <w:next w:val="Normal"/>
    <w:qFormat/>
    <w:pPr>
      <w:keepNext/>
      <w:ind w:left="1440" w:hanging="720"/>
      <w:jc w:val="center"/>
      <w:outlineLvl w:val="3"/>
    </w:pPr>
    <w:rPr>
      <w:b/>
      <w:sz w:val="28"/>
    </w:rPr>
  </w:style>
  <w:style w:type="paragraph" w:styleId="Heading5">
    <w:name w:val="heading 5"/>
    <w:basedOn w:val="Normal"/>
    <w:next w:val="Normal"/>
    <w:qFormat/>
    <w:pPr>
      <w:keepNext/>
      <w:ind w:left="720"/>
      <w:jc w:val="center"/>
      <w:outlineLvl w:val="4"/>
    </w:pPr>
    <w:rPr>
      <w:b/>
    </w:rPr>
  </w:style>
  <w:style w:type="paragraph" w:styleId="Heading6">
    <w:name w:val="heading 6"/>
    <w:basedOn w:val="Normal"/>
    <w:next w:val="Normal"/>
    <w:qFormat/>
    <w:pPr>
      <w:keepNext/>
      <w:jc w:val="both"/>
      <w:outlineLvl w:val="5"/>
    </w:pPr>
    <w:rPr>
      <w:b/>
      <w:bCs/>
    </w:rPr>
  </w:style>
  <w:style w:type="paragraph" w:styleId="Heading7">
    <w:name w:val="heading 7"/>
    <w:basedOn w:val="Normal"/>
    <w:next w:val="Normal"/>
    <w:qFormat/>
    <w:pPr>
      <w:keepNext/>
      <w:spacing w:line="360" w:lineRule="auto"/>
      <w:outlineLvl w:val="6"/>
    </w:pPr>
    <w:rPr>
      <w:rFonts w:ascii="Franklin Gothic Book" w:hAnsi="Franklin Gothic Book"/>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uiPriority w:val="99"/>
    <w:rPr>
      <w:color w:val="0000FF"/>
      <w:u w:val="single"/>
    </w:rPr>
  </w:style>
  <w:style w:type="character" w:styleId="FollowedHyperlink">
    <w:name w:val="FollowedHyperlink"/>
    <w:rPr>
      <w:rFonts w:ascii="Franklin Gothic Book" w:hAnsi="Franklin Gothic Book"/>
      <w:color w:val="auto"/>
      <w:sz w:val="24"/>
      <w:u w:val="none"/>
    </w:rPr>
  </w:style>
  <w:style w:type="paragraph" w:styleId="BalloonText">
    <w:name w:val="Balloon Text"/>
    <w:basedOn w:val="Normal"/>
    <w:semiHidden/>
    <w:rPr>
      <w:rFonts w:ascii="Tahoma" w:hAnsi="Tahoma" w:cs="Tahoma"/>
      <w:sz w:val="16"/>
      <w:szCs w:val="16"/>
    </w:rPr>
  </w:style>
  <w:style w:type="character" w:styleId="Strong">
    <w:name w:val="Strong"/>
    <w:uiPriority w:val="22"/>
    <w:qFormat/>
    <w:rPr>
      <w:b/>
      <w:bCs/>
    </w:rPr>
  </w:style>
  <w:style w:type="paragraph" w:styleId="NormalWeb">
    <w:name w:val="Normal (Web)"/>
    <w:basedOn w:val="Normal"/>
    <w:uiPriority w:val="99"/>
    <w:pPr>
      <w:spacing w:before="100" w:beforeAutospacing="1" w:after="100" w:afterAutospacing="1"/>
    </w:pPr>
    <w:rPr>
      <w:rFonts w:ascii="Times New Roman" w:hAnsi="Times New Roman" w:cs="Times New Roman"/>
      <w:lang w:val="en-US"/>
    </w:rPr>
  </w:style>
  <w:style w:type="paragraph" w:styleId="Date">
    <w:name w:val="Date"/>
    <w:basedOn w:val="Normal"/>
    <w:next w:val="Normal"/>
  </w:style>
  <w:style w:type="paragraph" w:customStyle="1" w:styleId="Default">
    <w:name w:val="Default"/>
    <w:pPr>
      <w:autoSpaceDE w:val="0"/>
      <w:autoSpaceDN w:val="0"/>
      <w:adjustRightInd w:val="0"/>
    </w:pPr>
    <w:rPr>
      <w:rFonts w:eastAsia="PMingLiU"/>
      <w:color w:val="000000"/>
      <w:sz w:val="24"/>
      <w:szCs w:val="24"/>
      <w:lang w:eastAsia="zh-TW"/>
    </w:rPr>
  </w:style>
  <w:style w:type="paragraph" w:styleId="ListBullet">
    <w:name w:val="List Bullet"/>
    <w:basedOn w:val="Normal"/>
    <w:pPr>
      <w:numPr>
        <w:numId w:val="1"/>
      </w:numPr>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uiPriority w:val="99"/>
    <w:rPr>
      <w:rFonts w:ascii="Arial" w:hAnsi="Arial" w:cs="Arial"/>
      <w:sz w:val="24"/>
      <w:szCs w:val="24"/>
      <w:lang w:eastAsia="en-US"/>
    </w:rPr>
  </w:style>
  <w:style w:type="paragraph" w:styleId="NoSpacing">
    <w:name w:val="No Spacing"/>
    <w:uiPriority w:val="1"/>
    <w:qFormat/>
    <w:rPr>
      <w:rFonts w:asciiTheme="minorHAnsi" w:eastAsiaTheme="minorHAnsi" w:hAnsiTheme="minorHAnsi" w:cstheme="minorBidi"/>
      <w:sz w:val="22"/>
      <w:szCs w:val="22"/>
      <w:lang w:eastAsia="en-US"/>
    </w:rPr>
  </w:style>
  <w:style w:type="paragraph" w:styleId="PlainText">
    <w:name w:val="Plain Text"/>
    <w:basedOn w:val="Normal"/>
    <w:link w:val="PlainTextChar"/>
    <w:uiPriority w:val="99"/>
    <w:unhideWhenUsed/>
    <w:rPr>
      <w:rFonts w:ascii="Calibri" w:eastAsiaTheme="minorHAnsi" w:hAnsi="Calibri" w:cstheme="minorBidi"/>
      <w:color w:val="548DD4" w:themeColor="text2" w:themeTint="99"/>
      <w:szCs w:val="21"/>
    </w:rPr>
  </w:style>
  <w:style w:type="character" w:customStyle="1" w:styleId="PlainTextChar">
    <w:name w:val="Plain Text Char"/>
    <w:basedOn w:val="DefaultParagraphFont"/>
    <w:link w:val="PlainText"/>
    <w:uiPriority w:val="99"/>
    <w:rPr>
      <w:rFonts w:ascii="Calibri" w:eastAsiaTheme="minorHAnsi" w:hAnsi="Calibri" w:cstheme="minorBidi"/>
      <w:color w:val="548DD4" w:themeColor="text2" w:themeTint="99"/>
      <w:sz w:val="24"/>
      <w:szCs w:val="21"/>
      <w:lang w:eastAsia="en-US"/>
    </w:rPr>
  </w:style>
  <w:style w:type="character" w:styleId="SubtleEmphasis">
    <w:name w:val="Subtle Emphasis"/>
    <w:basedOn w:val="DefaultParagraphFont"/>
    <w:uiPriority w:val="19"/>
    <w:qFormat/>
    <w:rPr>
      <w:i/>
      <w:iCs/>
      <w:color w:val="808080" w:themeColor="text1" w:themeTint="7F"/>
    </w:rPr>
  </w:style>
  <w:style w:type="character" w:customStyle="1" w:styleId="Heading1Char">
    <w:name w:val="Heading 1 Char"/>
    <w:basedOn w:val="DefaultParagraphFont"/>
    <w:link w:val="Heading1"/>
    <w:rPr>
      <w:rFonts w:ascii="Arial" w:hAnsi="Arial" w:cs="Arial"/>
      <w:b/>
      <w:sz w:val="28"/>
      <w:szCs w:val="24"/>
      <w:lang w:eastAsia="en-US"/>
    </w:rPr>
  </w:style>
  <w:style w:type="character" w:styleId="Emphasis">
    <w:name w:val="Emphasis"/>
    <w:basedOn w:val="DefaultParagraphFont"/>
    <w:uiPriority w:val="20"/>
    <w:qFormat/>
    <w:rPr>
      <w:i/>
      <w:iCs/>
    </w:rPr>
  </w:style>
  <w:style w:type="paragraph" w:styleId="BodyText">
    <w:name w:val="Body Text"/>
    <w:basedOn w:val="Normal"/>
    <w:link w:val="BodyTextChar"/>
    <w:rsid w:val="007C3BEB"/>
    <w:pPr>
      <w:spacing w:line="360" w:lineRule="auto"/>
      <w:jc w:val="both"/>
    </w:pPr>
    <w:rPr>
      <w:rFonts w:ascii="Franklin Gothic Book" w:eastAsia="Times New Roman" w:hAnsi="Franklin Gothic Book"/>
      <w:bCs/>
      <w:sz w:val="22"/>
    </w:rPr>
  </w:style>
  <w:style w:type="character" w:customStyle="1" w:styleId="BodyTextChar">
    <w:name w:val="Body Text Char"/>
    <w:basedOn w:val="DefaultParagraphFont"/>
    <w:link w:val="BodyText"/>
    <w:rsid w:val="007C3BEB"/>
    <w:rPr>
      <w:rFonts w:ascii="Franklin Gothic Book" w:eastAsia="Times New Roman" w:hAnsi="Franklin Gothic Book" w:cs="Arial"/>
      <w:bCs/>
      <w:sz w:val="22"/>
      <w:szCs w:val="24"/>
      <w:lang w:eastAsia="en-US"/>
    </w:rPr>
  </w:style>
  <w:style w:type="paragraph" w:customStyle="1" w:styleId="gdp">
    <w:name w:val="gd_p"/>
    <w:basedOn w:val="Normal"/>
    <w:uiPriority w:val="99"/>
    <w:rsid w:val="00BF1BE4"/>
    <w:pPr>
      <w:spacing w:before="100" w:beforeAutospacing="1" w:after="100" w:afterAutospacing="1"/>
    </w:pPr>
    <w:rPr>
      <w:rFonts w:ascii="Times New Roman" w:eastAsiaTheme="minorHAnsi" w:hAnsi="Times New Roman" w:cs="Times New Roman"/>
      <w:lang w:eastAsia="en-GB"/>
    </w:rPr>
  </w:style>
  <w:style w:type="table" w:customStyle="1" w:styleId="Calendar1">
    <w:name w:val="Calendar 1"/>
    <w:basedOn w:val="TableNormal"/>
    <w:uiPriority w:val="99"/>
    <w:qFormat/>
    <w:rsid w:val="00377416"/>
    <w:rPr>
      <w:rFonts w:asciiTheme="minorHAnsi" w:eastAsiaTheme="minorEastAsia" w:hAnsiTheme="minorHAnsi" w:cstheme="minorBidi"/>
      <w:sz w:val="22"/>
      <w:szCs w:val="22"/>
      <w:lang w:val="en-US" w:eastAsia="en-US"/>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customStyle="1" w:styleId="Pa0">
    <w:name w:val="Pa0"/>
    <w:basedOn w:val="Default"/>
    <w:next w:val="Default"/>
    <w:uiPriority w:val="99"/>
    <w:rsid w:val="00266ECB"/>
    <w:pPr>
      <w:spacing w:line="241" w:lineRule="atLeast"/>
    </w:pPr>
    <w:rPr>
      <w:rFonts w:ascii="Omnes Regular" w:eastAsia="MS Mincho" w:hAnsi="Omnes Regular"/>
      <w:color w:val="auto"/>
      <w:lang w:eastAsia="en-GB"/>
    </w:rPr>
  </w:style>
  <w:style w:type="character" w:customStyle="1" w:styleId="A2">
    <w:name w:val="A2"/>
    <w:uiPriority w:val="99"/>
    <w:rsid w:val="00266ECB"/>
    <w:rPr>
      <w:rFonts w:cs="Omnes Regular"/>
      <w:color w:val="000000"/>
      <w:sz w:val="22"/>
      <w:szCs w:val="22"/>
    </w:rPr>
  </w:style>
  <w:style w:type="paragraph" w:customStyle="1" w:styleId="intro">
    <w:name w:val="intro"/>
    <w:basedOn w:val="Normal"/>
    <w:rsid w:val="00683EBA"/>
    <w:pPr>
      <w:spacing w:before="100" w:beforeAutospacing="1" w:after="100" w:afterAutospacing="1"/>
    </w:pPr>
    <w:rPr>
      <w:rFonts w:ascii="Times New Roman" w:eastAsia="Times New Roman" w:hAnsi="Times New Roman" w:cs="Times New Roman"/>
      <w:lang w:eastAsia="en-GB"/>
    </w:rPr>
  </w:style>
  <w:style w:type="character" w:styleId="UnresolvedMention">
    <w:name w:val="Unresolved Mention"/>
    <w:basedOn w:val="DefaultParagraphFont"/>
    <w:uiPriority w:val="99"/>
    <w:semiHidden/>
    <w:unhideWhenUsed/>
    <w:rsid w:val="00DE54D0"/>
    <w:rPr>
      <w:color w:val="605E5C"/>
      <w:shd w:val="clear" w:color="auto" w:fill="E1DFDD"/>
    </w:rPr>
  </w:style>
  <w:style w:type="character" w:customStyle="1" w:styleId="A1">
    <w:name w:val="A1"/>
    <w:uiPriority w:val="99"/>
    <w:rsid w:val="00512FA3"/>
    <w:rPr>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8638">
      <w:bodyDiv w:val="1"/>
      <w:marLeft w:val="0"/>
      <w:marRight w:val="0"/>
      <w:marTop w:val="0"/>
      <w:marBottom w:val="0"/>
      <w:divBdr>
        <w:top w:val="none" w:sz="0" w:space="0" w:color="auto"/>
        <w:left w:val="none" w:sz="0" w:space="0" w:color="auto"/>
        <w:bottom w:val="none" w:sz="0" w:space="0" w:color="auto"/>
        <w:right w:val="none" w:sz="0" w:space="0" w:color="auto"/>
      </w:divBdr>
    </w:div>
    <w:div w:id="29032547">
      <w:bodyDiv w:val="1"/>
      <w:marLeft w:val="0"/>
      <w:marRight w:val="0"/>
      <w:marTop w:val="0"/>
      <w:marBottom w:val="0"/>
      <w:divBdr>
        <w:top w:val="none" w:sz="0" w:space="0" w:color="auto"/>
        <w:left w:val="none" w:sz="0" w:space="0" w:color="auto"/>
        <w:bottom w:val="none" w:sz="0" w:space="0" w:color="auto"/>
        <w:right w:val="none" w:sz="0" w:space="0" w:color="auto"/>
      </w:divBdr>
    </w:div>
    <w:div w:id="30498088">
      <w:bodyDiv w:val="1"/>
      <w:marLeft w:val="0"/>
      <w:marRight w:val="0"/>
      <w:marTop w:val="0"/>
      <w:marBottom w:val="0"/>
      <w:divBdr>
        <w:top w:val="none" w:sz="0" w:space="0" w:color="auto"/>
        <w:left w:val="none" w:sz="0" w:space="0" w:color="auto"/>
        <w:bottom w:val="none" w:sz="0" w:space="0" w:color="auto"/>
        <w:right w:val="none" w:sz="0" w:space="0" w:color="auto"/>
      </w:divBdr>
      <w:divsChild>
        <w:div w:id="1155876245">
          <w:marLeft w:val="0"/>
          <w:marRight w:val="0"/>
          <w:marTop w:val="0"/>
          <w:marBottom w:val="0"/>
          <w:divBdr>
            <w:top w:val="none" w:sz="0" w:space="0" w:color="auto"/>
            <w:left w:val="none" w:sz="0" w:space="0" w:color="auto"/>
            <w:bottom w:val="none" w:sz="0" w:space="0" w:color="auto"/>
            <w:right w:val="none" w:sz="0" w:space="0" w:color="auto"/>
          </w:divBdr>
          <w:divsChild>
            <w:div w:id="1384137568">
              <w:marLeft w:val="0"/>
              <w:marRight w:val="0"/>
              <w:marTop w:val="0"/>
              <w:marBottom w:val="0"/>
              <w:divBdr>
                <w:top w:val="none" w:sz="0" w:space="0" w:color="auto"/>
                <w:left w:val="none" w:sz="0" w:space="0" w:color="auto"/>
                <w:bottom w:val="none" w:sz="0" w:space="0" w:color="auto"/>
                <w:right w:val="none" w:sz="0" w:space="0" w:color="auto"/>
              </w:divBdr>
              <w:divsChild>
                <w:div w:id="1108232800">
                  <w:marLeft w:val="0"/>
                  <w:marRight w:val="0"/>
                  <w:marTop w:val="0"/>
                  <w:marBottom w:val="0"/>
                  <w:divBdr>
                    <w:top w:val="none" w:sz="0" w:space="0" w:color="auto"/>
                    <w:left w:val="none" w:sz="0" w:space="0" w:color="auto"/>
                    <w:bottom w:val="none" w:sz="0" w:space="0" w:color="auto"/>
                    <w:right w:val="none" w:sz="0" w:space="0" w:color="auto"/>
                  </w:divBdr>
                  <w:divsChild>
                    <w:div w:id="774180390">
                      <w:marLeft w:val="0"/>
                      <w:marRight w:val="0"/>
                      <w:marTop w:val="0"/>
                      <w:marBottom w:val="0"/>
                      <w:divBdr>
                        <w:top w:val="none" w:sz="0" w:space="0" w:color="auto"/>
                        <w:left w:val="none" w:sz="0" w:space="0" w:color="auto"/>
                        <w:bottom w:val="none" w:sz="0" w:space="0" w:color="auto"/>
                        <w:right w:val="none" w:sz="0" w:space="0" w:color="auto"/>
                      </w:divBdr>
                      <w:divsChild>
                        <w:div w:id="630483606">
                          <w:marLeft w:val="0"/>
                          <w:marRight w:val="0"/>
                          <w:marTop w:val="0"/>
                          <w:marBottom w:val="0"/>
                          <w:divBdr>
                            <w:top w:val="none" w:sz="0" w:space="0" w:color="auto"/>
                            <w:left w:val="none" w:sz="0" w:space="0" w:color="auto"/>
                            <w:bottom w:val="none" w:sz="0" w:space="0" w:color="auto"/>
                            <w:right w:val="none" w:sz="0" w:space="0" w:color="auto"/>
                          </w:divBdr>
                          <w:divsChild>
                            <w:div w:id="152648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167057">
      <w:bodyDiv w:val="1"/>
      <w:marLeft w:val="0"/>
      <w:marRight w:val="0"/>
      <w:marTop w:val="0"/>
      <w:marBottom w:val="0"/>
      <w:divBdr>
        <w:top w:val="none" w:sz="0" w:space="0" w:color="auto"/>
        <w:left w:val="none" w:sz="0" w:space="0" w:color="auto"/>
        <w:bottom w:val="none" w:sz="0" w:space="0" w:color="auto"/>
        <w:right w:val="none" w:sz="0" w:space="0" w:color="auto"/>
      </w:divBdr>
    </w:div>
    <w:div w:id="83234005">
      <w:bodyDiv w:val="1"/>
      <w:marLeft w:val="0"/>
      <w:marRight w:val="0"/>
      <w:marTop w:val="0"/>
      <w:marBottom w:val="0"/>
      <w:divBdr>
        <w:top w:val="none" w:sz="0" w:space="0" w:color="auto"/>
        <w:left w:val="none" w:sz="0" w:space="0" w:color="auto"/>
        <w:bottom w:val="none" w:sz="0" w:space="0" w:color="auto"/>
        <w:right w:val="none" w:sz="0" w:space="0" w:color="auto"/>
      </w:divBdr>
    </w:div>
    <w:div w:id="95634423">
      <w:bodyDiv w:val="1"/>
      <w:marLeft w:val="0"/>
      <w:marRight w:val="0"/>
      <w:marTop w:val="0"/>
      <w:marBottom w:val="0"/>
      <w:divBdr>
        <w:top w:val="none" w:sz="0" w:space="0" w:color="auto"/>
        <w:left w:val="none" w:sz="0" w:space="0" w:color="auto"/>
        <w:bottom w:val="none" w:sz="0" w:space="0" w:color="auto"/>
        <w:right w:val="none" w:sz="0" w:space="0" w:color="auto"/>
      </w:divBdr>
    </w:div>
    <w:div w:id="105152129">
      <w:bodyDiv w:val="1"/>
      <w:marLeft w:val="0"/>
      <w:marRight w:val="0"/>
      <w:marTop w:val="0"/>
      <w:marBottom w:val="0"/>
      <w:divBdr>
        <w:top w:val="none" w:sz="0" w:space="0" w:color="auto"/>
        <w:left w:val="none" w:sz="0" w:space="0" w:color="auto"/>
        <w:bottom w:val="none" w:sz="0" w:space="0" w:color="auto"/>
        <w:right w:val="none" w:sz="0" w:space="0" w:color="auto"/>
      </w:divBdr>
      <w:divsChild>
        <w:div w:id="144858771">
          <w:marLeft w:val="0"/>
          <w:marRight w:val="0"/>
          <w:marTop w:val="0"/>
          <w:marBottom w:val="0"/>
          <w:divBdr>
            <w:top w:val="none" w:sz="0" w:space="0" w:color="auto"/>
            <w:left w:val="none" w:sz="0" w:space="0" w:color="auto"/>
            <w:bottom w:val="none" w:sz="0" w:space="0" w:color="auto"/>
            <w:right w:val="none" w:sz="0" w:space="0" w:color="auto"/>
          </w:divBdr>
          <w:divsChild>
            <w:div w:id="173605327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29910486">
      <w:bodyDiv w:val="1"/>
      <w:marLeft w:val="0"/>
      <w:marRight w:val="0"/>
      <w:marTop w:val="0"/>
      <w:marBottom w:val="0"/>
      <w:divBdr>
        <w:top w:val="none" w:sz="0" w:space="0" w:color="auto"/>
        <w:left w:val="none" w:sz="0" w:space="0" w:color="auto"/>
        <w:bottom w:val="none" w:sz="0" w:space="0" w:color="auto"/>
        <w:right w:val="none" w:sz="0" w:space="0" w:color="auto"/>
      </w:divBdr>
    </w:div>
    <w:div w:id="153497467">
      <w:bodyDiv w:val="1"/>
      <w:marLeft w:val="0"/>
      <w:marRight w:val="0"/>
      <w:marTop w:val="0"/>
      <w:marBottom w:val="0"/>
      <w:divBdr>
        <w:top w:val="none" w:sz="0" w:space="0" w:color="auto"/>
        <w:left w:val="none" w:sz="0" w:space="0" w:color="auto"/>
        <w:bottom w:val="none" w:sz="0" w:space="0" w:color="auto"/>
        <w:right w:val="none" w:sz="0" w:space="0" w:color="auto"/>
      </w:divBdr>
      <w:divsChild>
        <w:div w:id="1829176587">
          <w:marLeft w:val="0"/>
          <w:marRight w:val="0"/>
          <w:marTop w:val="0"/>
          <w:marBottom w:val="0"/>
          <w:divBdr>
            <w:top w:val="none" w:sz="0" w:space="0" w:color="auto"/>
            <w:left w:val="none" w:sz="0" w:space="0" w:color="auto"/>
            <w:bottom w:val="none" w:sz="0" w:space="0" w:color="auto"/>
            <w:right w:val="none" w:sz="0" w:space="0" w:color="auto"/>
          </w:divBdr>
          <w:divsChild>
            <w:div w:id="418525807">
              <w:marLeft w:val="0"/>
              <w:marRight w:val="0"/>
              <w:marTop w:val="0"/>
              <w:marBottom w:val="0"/>
              <w:divBdr>
                <w:top w:val="none" w:sz="0" w:space="0" w:color="auto"/>
                <w:left w:val="none" w:sz="0" w:space="0" w:color="auto"/>
                <w:bottom w:val="none" w:sz="0" w:space="0" w:color="auto"/>
                <w:right w:val="none" w:sz="0" w:space="0" w:color="auto"/>
              </w:divBdr>
              <w:divsChild>
                <w:div w:id="1808818403">
                  <w:marLeft w:val="0"/>
                  <w:marRight w:val="0"/>
                  <w:marTop w:val="0"/>
                  <w:marBottom w:val="0"/>
                  <w:divBdr>
                    <w:top w:val="none" w:sz="0" w:space="0" w:color="auto"/>
                    <w:left w:val="none" w:sz="0" w:space="0" w:color="auto"/>
                    <w:bottom w:val="none" w:sz="0" w:space="0" w:color="auto"/>
                    <w:right w:val="none" w:sz="0" w:space="0" w:color="auto"/>
                  </w:divBdr>
                  <w:divsChild>
                    <w:div w:id="140136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604594">
      <w:bodyDiv w:val="1"/>
      <w:marLeft w:val="0"/>
      <w:marRight w:val="0"/>
      <w:marTop w:val="0"/>
      <w:marBottom w:val="0"/>
      <w:divBdr>
        <w:top w:val="none" w:sz="0" w:space="0" w:color="auto"/>
        <w:left w:val="none" w:sz="0" w:space="0" w:color="auto"/>
        <w:bottom w:val="none" w:sz="0" w:space="0" w:color="auto"/>
        <w:right w:val="none" w:sz="0" w:space="0" w:color="auto"/>
      </w:divBdr>
    </w:div>
    <w:div w:id="188566309">
      <w:bodyDiv w:val="1"/>
      <w:marLeft w:val="0"/>
      <w:marRight w:val="0"/>
      <w:marTop w:val="0"/>
      <w:marBottom w:val="0"/>
      <w:divBdr>
        <w:top w:val="none" w:sz="0" w:space="0" w:color="auto"/>
        <w:left w:val="none" w:sz="0" w:space="0" w:color="auto"/>
        <w:bottom w:val="none" w:sz="0" w:space="0" w:color="auto"/>
        <w:right w:val="none" w:sz="0" w:space="0" w:color="auto"/>
      </w:divBdr>
    </w:div>
    <w:div w:id="250358217">
      <w:bodyDiv w:val="1"/>
      <w:marLeft w:val="0"/>
      <w:marRight w:val="0"/>
      <w:marTop w:val="0"/>
      <w:marBottom w:val="0"/>
      <w:divBdr>
        <w:top w:val="none" w:sz="0" w:space="0" w:color="auto"/>
        <w:left w:val="none" w:sz="0" w:space="0" w:color="auto"/>
        <w:bottom w:val="none" w:sz="0" w:space="0" w:color="auto"/>
        <w:right w:val="none" w:sz="0" w:space="0" w:color="auto"/>
      </w:divBdr>
    </w:div>
    <w:div w:id="253633834">
      <w:bodyDiv w:val="1"/>
      <w:marLeft w:val="0"/>
      <w:marRight w:val="0"/>
      <w:marTop w:val="0"/>
      <w:marBottom w:val="0"/>
      <w:divBdr>
        <w:top w:val="none" w:sz="0" w:space="0" w:color="auto"/>
        <w:left w:val="none" w:sz="0" w:space="0" w:color="auto"/>
        <w:bottom w:val="none" w:sz="0" w:space="0" w:color="auto"/>
        <w:right w:val="none" w:sz="0" w:space="0" w:color="auto"/>
      </w:divBdr>
      <w:divsChild>
        <w:div w:id="45229332">
          <w:marLeft w:val="0"/>
          <w:marRight w:val="0"/>
          <w:marTop w:val="0"/>
          <w:marBottom w:val="0"/>
          <w:divBdr>
            <w:top w:val="none" w:sz="0" w:space="0" w:color="auto"/>
            <w:left w:val="none" w:sz="0" w:space="0" w:color="auto"/>
            <w:bottom w:val="none" w:sz="0" w:space="0" w:color="auto"/>
            <w:right w:val="none" w:sz="0" w:space="0" w:color="auto"/>
          </w:divBdr>
          <w:divsChild>
            <w:div w:id="114747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166459">
      <w:bodyDiv w:val="1"/>
      <w:marLeft w:val="0"/>
      <w:marRight w:val="0"/>
      <w:marTop w:val="0"/>
      <w:marBottom w:val="0"/>
      <w:divBdr>
        <w:top w:val="none" w:sz="0" w:space="0" w:color="auto"/>
        <w:left w:val="none" w:sz="0" w:space="0" w:color="auto"/>
        <w:bottom w:val="none" w:sz="0" w:space="0" w:color="auto"/>
        <w:right w:val="none" w:sz="0" w:space="0" w:color="auto"/>
      </w:divBdr>
      <w:divsChild>
        <w:div w:id="1402949911">
          <w:marLeft w:val="0"/>
          <w:marRight w:val="0"/>
          <w:marTop w:val="0"/>
          <w:marBottom w:val="0"/>
          <w:divBdr>
            <w:top w:val="none" w:sz="0" w:space="0" w:color="auto"/>
            <w:left w:val="none" w:sz="0" w:space="0" w:color="auto"/>
            <w:bottom w:val="none" w:sz="0" w:space="0" w:color="auto"/>
            <w:right w:val="none" w:sz="0" w:space="0" w:color="auto"/>
          </w:divBdr>
          <w:divsChild>
            <w:div w:id="12866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137274">
      <w:bodyDiv w:val="1"/>
      <w:marLeft w:val="0"/>
      <w:marRight w:val="0"/>
      <w:marTop w:val="0"/>
      <w:marBottom w:val="0"/>
      <w:divBdr>
        <w:top w:val="none" w:sz="0" w:space="0" w:color="auto"/>
        <w:left w:val="none" w:sz="0" w:space="0" w:color="auto"/>
        <w:bottom w:val="none" w:sz="0" w:space="0" w:color="auto"/>
        <w:right w:val="none" w:sz="0" w:space="0" w:color="auto"/>
      </w:divBdr>
    </w:div>
    <w:div w:id="283073453">
      <w:bodyDiv w:val="1"/>
      <w:marLeft w:val="0"/>
      <w:marRight w:val="0"/>
      <w:marTop w:val="0"/>
      <w:marBottom w:val="0"/>
      <w:divBdr>
        <w:top w:val="none" w:sz="0" w:space="0" w:color="auto"/>
        <w:left w:val="none" w:sz="0" w:space="0" w:color="auto"/>
        <w:bottom w:val="none" w:sz="0" w:space="0" w:color="auto"/>
        <w:right w:val="none" w:sz="0" w:space="0" w:color="auto"/>
      </w:divBdr>
    </w:div>
    <w:div w:id="292902794">
      <w:bodyDiv w:val="1"/>
      <w:marLeft w:val="0"/>
      <w:marRight w:val="0"/>
      <w:marTop w:val="0"/>
      <w:marBottom w:val="0"/>
      <w:divBdr>
        <w:top w:val="none" w:sz="0" w:space="0" w:color="auto"/>
        <w:left w:val="none" w:sz="0" w:space="0" w:color="auto"/>
        <w:bottom w:val="none" w:sz="0" w:space="0" w:color="auto"/>
        <w:right w:val="none" w:sz="0" w:space="0" w:color="auto"/>
      </w:divBdr>
    </w:div>
    <w:div w:id="296880927">
      <w:bodyDiv w:val="1"/>
      <w:marLeft w:val="0"/>
      <w:marRight w:val="0"/>
      <w:marTop w:val="0"/>
      <w:marBottom w:val="0"/>
      <w:divBdr>
        <w:top w:val="none" w:sz="0" w:space="0" w:color="auto"/>
        <w:left w:val="none" w:sz="0" w:space="0" w:color="auto"/>
        <w:bottom w:val="none" w:sz="0" w:space="0" w:color="auto"/>
        <w:right w:val="none" w:sz="0" w:space="0" w:color="auto"/>
      </w:divBdr>
    </w:div>
    <w:div w:id="303972260">
      <w:bodyDiv w:val="1"/>
      <w:marLeft w:val="0"/>
      <w:marRight w:val="0"/>
      <w:marTop w:val="0"/>
      <w:marBottom w:val="0"/>
      <w:divBdr>
        <w:top w:val="none" w:sz="0" w:space="0" w:color="auto"/>
        <w:left w:val="none" w:sz="0" w:space="0" w:color="auto"/>
        <w:bottom w:val="none" w:sz="0" w:space="0" w:color="auto"/>
        <w:right w:val="none" w:sz="0" w:space="0" w:color="auto"/>
      </w:divBdr>
    </w:div>
    <w:div w:id="315451423">
      <w:bodyDiv w:val="1"/>
      <w:marLeft w:val="0"/>
      <w:marRight w:val="0"/>
      <w:marTop w:val="0"/>
      <w:marBottom w:val="0"/>
      <w:divBdr>
        <w:top w:val="none" w:sz="0" w:space="0" w:color="auto"/>
        <w:left w:val="none" w:sz="0" w:space="0" w:color="auto"/>
        <w:bottom w:val="none" w:sz="0" w:space="0" w:color="auto"/>
        <w:right w:val="none" w:sz="0" w:space="0" w:color="auto"/>
      </w:divBdr>
      <w:divsChild>
        <w:div w:id="852039195">
          <w:marLeft w:val="0"/>
          <w:marRight w:val="0"/>
          <w:marTop w:val="0"/>
          <w:marBottom w:val="0"/>
          <w:divBdr>
            <w:top w:val="none" w:sz="0" w:space="0" w:color="auto"/>
            <w:left w:val="none" w:sz="0" w:space="0" w:color="auto"/>
            <w:bottom w:val="none" w:sz="0" w:space="0" w:color="auto"/>
            <w:right w:val="none" w:sz="0" w:space="0" w:color="auto"/>
          </w:divBdr>
        </w:div>
      </w:divsChild>
    </w:div>
    <w:div w:id="346105519">
      <w:bodyDiv w:val="1"/>
      <w:marLeft w:val="0"/>
      <w:marRight w:val="0"/>
      <w:marTop w:val="0"/>
      <w:marBottom w:val="0"/>
      <w:divBdr>
        <w:top w:val="none" w:sz="0" w:space="0" w:color="auto"/>
        <w:left w:val="none" w:sz="0" w:space="0" w:color="auto"/>
        <w:bottom w:val="none" w:sz="0" w:space="0" w:color="auto"/>
        <w:right w:val="none" w:sz="0" w:space="0" w:color="auto"/>
      </w:divBdr>
    </w:div>
    <w:div w:id="352460529">
      <w:bodyDiv w:val="1"/>
      <w:marLeft w:val="0"/>
      <w:marRight w:val="0"/>
      <w:marTop w:val="0"/>
      <w:marBottom w:val="0"/>
      <w:divBdr>
        <w:top w:val="none" w:sz="0" w:space="0" w:color="auto"/>
        <w:left w:val="none" w:sz="0" w:space="0" w:color="auto"/>
        <w:bottom w:val="none" w:sz="0" w:space="0" w:color="auto"/>
        <w:right w:val="none" w:sz="0" w:space="0" w:color="auto"/>
      </w:divBdr>
    </w:div>
    <w:div w:id="361829827">
      <w:bodyDiv w:val="1"/>
      <w:marLeft w:val="0"/>
      <w:marRight w:val="0"/>
      <w:marTop w:val="0"/>
      <w:marBottom w:val="0"/>
      <w:divBdr>
        <w:top w:val="none" w:sz="0" w:space="0" w:color="auto"/>
        <w:left w:val="none" w:sz="0" w:space="0" w:color="auto"/>
        <w:bottom w:val="none" w:sz="0" w:space="0" w:color="auto"/>
        <w:right w:val="none" w:sz="0" w:space="0" w:color="auto"/>
      </w:divBdr>
    </w:div>
    <w:div w:id="369573220">
      <w:bodyDiv w:val="1"/>
      <w:marLeft w:val="0"/>
      <w:marRight w:val="0"/>
      <w:marTop w:val="0"/>
      <w:marBottom w:val="0"/>
      <w:divBdr>
        <w:top w:val="none" w:sz="0" w:space="0" w:color="auto"/>
        <w:left w:val="none" w:sz="0" w:space="0" w:color="auto"/>
        <w:bottom w:val="none" w:sz="0" w:space="0" w:color="auto"/>
        <w:right w:val="none" w:sz="0" w:space="0" w:color="auto"/>
      </w:divBdr>
    </w:div>
    <w:div w:id="380711435">
      <w:bodyDiv w:val="1"/>
      <w:marLeft w:val="0"/>
      <w:marRight w:val="0"/>
      <w:marTop w:val="0"/>
      <w:marBottom w:val="0"/>
      <w:divBdr>
        <w:top w:val="none" w:sz="0" w:space="0" w:color="auto"/>
        <w:left w:val="none" w:sz="0" w:space="0" w:color="auto"/>
        <w:bottom w:val="none" w:sz="0" w:space="0" w:color="auto"/>
        <w:right w:val="none" w:sz="0" w:space="0" w:color="auto"/>
      </w:divBdr>
    </w:div>
    <w:div w:id="396712062">
      <w:bodyDiv w:val="1"/>
      <w:marLeft w:val="0"/>
      <w:marRight w:val="0"/>
      <w:marTop w:val="0"/>
      <w:marBottom w:val="0"/>
      <w:divBdr>
        <w:top w:val="none" w:sz="0" w:space="0" w:color="auto"/>
        <w:left w:val="none" w:sz="0" w:space="0" w:color="auto"/>
        <w:bottom w:val="none" w:sz="0" w:space="0" w:color="auto"/>
        <w:right w:val="none" w:sz="0" w:space="0" w:color="auto"/>
      </w:divBdr>
    </w:div>
    <w:div w:id="415713324">
      <w:bodyDiv w:val="1"/>
      <w:marLeft w:val="0"/>
      <w:marRight w:val="0"/>
      <w:marTop w:val="0"/>
      <w:marBottom w:val="0"/>
      <w:divBdr>
        <w:top w:val="none" w:sz="0" w:space="0" w:color="auto"/>
        <w:left w:val="none" w:sz="0" w:space="0" w:color="auto"/>
        <w:bottom w:val="none" w:sz="0" w:space="0" w:color="auto"/>
        <w:right w:val="none" w:sz="0" w:space="0" w:color="auto"/>
      </w:divBdr>
    </w:div>
    <w:div w:id="415713516">
      <w:bodyDiv w:val="1"/>
      <w:marLeft w:val="0"/>
      <w:marRight w:val="0"/>
      <w:marTop w:val="0"/>
      <w:marBottom w:val="0"/>
      <w:divBdr>
        <w:top w:val="none" w:sz="0" w:space="0" w:color="auto"/>
        <w:left w:val="none" w:sz="0" w:space="0" w:color="auto"/>
        <w:bottom w:val="none" w:sz="0" w:space="0" w:color="auto"/>
        <w:right w:val="none" w:sz="0" w:space="0" w:color="auto"/>
      </w:divBdr>
    </w:div>
    <w:div w:id="422725467">
      <w:bodyDiv w:val="1"/>
      <w:marLeft w:val="0"/>
      <w:marRight w:val="0"/>
      <w:marTop w:val="0"/>
      <w:marBottom w:val="0"/>
      <w:divBdr>
        <w:top w:val="none" w:sz="0" w:space="0" w:color="auto"/>
        <w:left w:val="none" w:sz="0" w:space="0" w:color="auto"/>
        <w:bottom w:val="none" w:sz="0" w:space="0" w:color="auto"/>
        <w:right w:val="none" w:sz="0" w:space="0" w:color="auto"/>
      </w:divBdr>
    </w:div>
    <w:div w:id="428892420">
      <w:bodyDiv w:val="1"/>
      <w:marLeft w:val="0"/>
      <w:marRight w:val="0"/>
      <w:marTop w:val="0"/>
      <w:marBottom w:val="0"/>
      <w:divBdr>
        <w:top w:val="none" w:sz="0" w:space="0" w:color="auto"/>
        <w:left w:val="none" w:sz="0" w:space="0" w:color="auto"/>
        <w:bottom w:val="none" w:sz="0" w:space="0" w:color="auto"/>
        <w:right w:val="none" w:sz="0" w:space="0" w:color="auto"/>
      </w:divBdr>
    </w:div>
    <w:div w:id="441191725">
      <w:bodyDiv w:val="1"/>
      <w:marLeft w:val="0"/>
      <w:marRight w:val="0"/>
      <w:marTop w:val="0"/>
      <w:marBottom w:val="0"/>
      <w:divBdr>
        <w:top w:val="none" w:sz="0" w:space="0" w:color="auto"/>
        <w:left w:val="none" w:sz="0" w:space="0" w:color="auto"/>
        <w:bottom w:val="none" w:sz="0" w:space="0" w:color="auto"/>
        <w:right w:val="none" w:sz="0" w:space="0" w:color="auto"/>
      </w:divBdr>
      <w:divsChild>
        <w:div w:id="1421100331">
          <w:marLeft w:val="0"/>
          <w:marRight w:val="0"/>
          <w:marTop w:val="100"/>
          <w:marBottom w:val="100"/>
          <w:divBdr>
            <w:top w:val="none" w:sz="0" w:space="0" w:color="auto"/>
            <w:left w:val="none" w:sz="0" w:space="0" w:color="auto"/>
            <w:bottom w:val="none" w:sz="0" w:space="0" w:color="auto"/>
            <w:right w:val="none" w:sz="0" w:space="0" w:color="auto"/>
          </w:divBdr>
          <w:divsChild>
            <w:div w:id="281498015">
              <w:marLeft w:val="0"/>
              <w:marRight w:val="0"/>
              <w:marTop w:val="0"/>
              <w:marBottom w:val="0"/>
              <w:divBdr>
                <w:top w:val="none" w:sz="0" w:space="0" w:color="auto"/>
                <w:left w:val="none" w:sz="0" w:space="0" w:color="auto"/>
                <w:bottom w:val="none" w:sz="0" w:space="0" w:color="auto"/>
                <w:right w:val="none" w:sz="0" w:space="0" w:color="auto"/>
              </w:divBdr>
              <w:divsChild>
                <w:div w:id="495535046">
                  <w:marLeft w:val="0"/>
                  <w:marRight w:val="0"/>
                  <w:marTop w:val="0"/>
                  <w:marBottom w:val="0"/>
                  <w:divBdr>
                    <w:top w:val="none" w:sz="0" w:space="0" w:color="auto"/>
                    <w:left w:val="none" w:sz="0" w:space="0" w:color="auto"/>
                    <w:bottom w:val="none" w:sz="0" w:space="0" w:color="auto"/>
                    <w:right w:val="none" w:sz="0" w:space="0" w:color="auto"/>
                  </w:divBdr>
                  <w:divsChild>
                    <w:div w:id="2086799805">
                      <w:marLeft w:val="0"/>
                      <w:marRight w:val="0"/>
                      <w:marTop w:val="0"/>
                      <w:marBottom w:val="0"/>
                      <w:divBdr>
                        <w:top w:val="none" w:sz="0" w:space="0" w:color="auto"/>
                        <w:left w:val="none" w:sz="0" w:space="0" w:color="auto"/>
                        <w:bottom w:val="none" w:sz="0" w:space="0" w:color="auto"/>
                        <w:right w:val="none" w:sz="0" w:space="0" w:color="auto"/>
                      </w:divBdr>
                      <w:divsChild>
                        <w:div w:id="2104715078">
                          <w:marLeft w:val="0"/>
                          <w:marRight w:val="0"/>
                          <w:marTop w:val="0"/>
                          <w:marBottom w:val="0"/>
                          <w:divBdr>
                            <w:top w:val="none" w:sz="0" w:space="0" w:color="auto"/>
                            <w:left w:val="none" w:sz="0" w:space="0" w:color="auto"/>
                            <w:bottom w:val="none" w:sz="0" w:space="0" w:color="auto"/>
                            <w:right w:val="none" w:sz="0" w:space="0" w:color="auto"/>
                          </w:divBdr>
                          <w:divsChild>
                            <w:div w:id="1598245226">
                              <w:marLeft w:val="0"/>
                              <w:marRight w:val="0"/>
                              <w:marTop w:val="0"/>
                              <w:marBottom w:val="0"/>
                              <w:divBdr>
                                <w:top w:val="none" w:sz="0" w:space="0" w:color="auto"/>
                                <w:left w:val="none" w:sz="0" w:space="0" w:color="auto"/>
                                <w:bottom w:val="none" w:sz="0" w:space="0" w:color="auto"/>
                                <w:right w:val="none" w:sz="0" w:space="0" w:color="auto"/>
                              </w:divBdr>
                              <w:divsChild>
                                <w:div w:id="1444105881">
                                  <w:marLeft w:val="0"/>
                                  <w:marRight w:val="0"/>
                                  <w:marTop w:val="0"/>
                                  <w:marBottom w:val="75"/>
                                  <w:divBdr>
                                    <w:top w:val="none" w:sz="0" w:space="0" w:color="auto"/>
                                    <w:left w:val="none" w:sz="0" w:space="0" w:color="auto"/>
                                    <w:bottom w:val="none" w:sz="0" w:space="0" w:color="auto"/>
                                    <w:right w:val="none" w:sz="0" w:space="0" w:color="auto"/>
                                  </w:divBdr>
                                  <w:divsChild>
                                    <w:div w:id="429400329">
                                      <w:marLeft w:val="255"/>
                                      <w:marRight w:val="255"/>
                                      <w:marTop w:val="0"/>
                                      <w:marBottom w:val="0"/>
                                      <w:divBdr>
                                        <w:top w:val="none" w:sz="0" w:space="0" w:color="auto"/>
                                        <w:left w:val="none" w:sz="0" w:space="0" w:color="auto"/>
                                        <w:bottom w:val="none" w:sz="0" w:space="0" w:color="auto"/>
                                        <w:right w:val="none" w:sz="0" w:space="0" w:color="auto"/>
                                      </w:divBdr>
                                      <w:divsChild>
                                        <w:div w:id="436290976">
                                          <w:marLeft w:val="180"/>
                                          <w:marRight w:val="0"/>
                                          <w:marTop w:val="0"/>
                                          <w:marBottom w:val="90"/>
                                          <w:divBdr>
                                            <w:top w:val="none" w:sz="0" w:space="0" w:color="auto"/>
                                            <w:left w:val="none" w:sz="0" w:space="0" w:color="auto"/>
                                            <w:bottom w:val="none" w:sz="0" w:space="0" w:color="auto"/>
                                            <w:right w:val="none" w:sz="0" w:space="0" w:color="auto"/>
                                          </w:divBdr>
                                          <w:divsChild>
                                            <w:div w:id="1650357307">
                                              <w:marLeft w:val="0"/>
                                              <w:marRight w:val="0"/>
                                              <w:marTop w:val="0"/>
                                              <w:marBottom w:val="0"/>
                                              <w:divBdr>
                                                <w:top w:val="none" w:sz="0" w:space="0" w:color="auto"/>
                                                <w:left w:val="none" w:sz="0" w:space="0" w:color="auto"/>
                                                <w:bottom w:val="none" w:sz="0" w:space="0" w:color="auto"/>
                                                <w:right w:val="none" w:sz="0" w:space="0" w:color="auto"/>
                                              </w:divBdr>
                                              <w:divsChild>
                                                <w:div w:id="109158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78766193">
      <w:bodyDiv w:val="1"/>
      <w:marLeft w:val="0"/>
      <w:marRight w:val="0"/>
      <w:marTop w:val="0"/>
      <w:marBottom w:val="0"/>
      <w:divBdr>
        <w:top w:val="none" w:sz="0" w:space="0" w:color="auto"/>
        <w:left w:val="none" w:sz="0" w:space="0" w:color="auto"/>
        <w:bottom w:val="none" w:sz="0" w:space="0" w:color="auto"/>
        <w:right w:val="none" w:sz="0" w:space="0" w:color="auto"/>
      </w:divBdr>
    </w:div>
    <w:div w:id="484514564">
      <w:bodyDiv w:val="1"/>
      <w:marLeft w:val="0"/>
      <w:marRight w:val="0"/>
      <w:marTop w:val="0"/>
      <w:marBottom w:val="0"/>
      <w:divBdr>
        <w:top w:val="none" w:sz="0" w:space="0" w:color="auto"/>
        <w:left w:val="none" w:sz="0" w:space="0" w:color="auto"/>
        <w:bottom w:val="none" w:sz="0" w:space="0" w:color="auto"/>
        <w:right w:val="none" w:sz="0" w:space="0" w:color="auto"/>
      </w:divBdr>
    </w:div>
    <w:div w:id="522020086">
      <w:bodyDiv w:val="1"/>
      <w:marLeft w:val="0"/>
      <w:marRight w:val="0"/>
      <w:marTop w:val="0"/>
      <w:marBottom w:val="0"/>
      <w:divBdr>
        <w:top w:val="none" w:sz="0" w:space="0" w:color="auto"/>
        <w:left w:val="none" w:sz="0" w:space="0" w:color="auto"/>
        <w:bottom w:val="none" w:sz="0" w:space="0" w:color="auto"/>
        <w:right w:val="none" w:sz="0" w:space="0" w:color="auto"/>
      </w:divBdr>
    </w:div>
    <w:div w:id="549269293">
      <w:bodyDiv w:val="1"/>
      <w:marLeft w:val="0"/>
      <w:marRight w:val="0"/>
      <w:marTop w:val="0"/>
      <w:marBottom w:val="0"/>
      <w:divBdr>
        <w:top w:val="none" w:sz="0" w:space="0" w:color="auto"/>
        <w:left w:val="none" w:sz="0" w:space="0" w:color="auto"/>
        <w:bottom w:val="none" w:sz="0" w:space="0" w:color="auto"/>
        <w:right w:val="none" w:sz="0" w:space="0" w:color="auto"/>
      </w:divBdr>
    </w:div>
    <w:div w:id="571349570">
      <w:bodyDiv w:val="1"/>
      <w:marLeft w:val="0"/>
      <w:marRight w:val="0"/>
      <w:marTop w:val="0"/>
      <w:marBottom w:val="0"/>
      <w:divBdr>
        <w:top w:val="none" w:sz="0" w:space="0" w:color="auto"/>
        <w:left w:val="none" w:sz="0" w:space="0" w:color="auto"/>
        <w:bottom w:val="none" w:sz="0" w:space="0" w:color="auto"/>
        <w:right w:val="none" w:sz="0" w:space="0" w:color="auto"/>
      </w:divBdr>
    </w:div>
    <w:div w:id="590479550">
      <w:bodyDiv w:val="1"/>
      <w:marLeft w:val="0"/>
      <w:marRight w:val="0"/>
      <w:marTop w:val="0"/>
      <w:marBottom w:val="0"/>
      <w:divBdr>
        <w:top w:val="none" w:sz="0" w:space="0" w:color="auto"/>
        <w:left w:val="none" w:sz="0" w:space="0" w:color="auto"/>
        <w:bottom w:val="none" w:sz="0" w:space="0" w:color="auto"/>
        <w:right w:val="none" w:sz="0" w:space="0" w:color="auto"/>
      </w:divBdr>
    </w:div>
    <w:div w:id="593131910">
      <w:bodyDiv w:val="1"/>
      <w:marLeft w:val="0"/>
      <w:marRight w:val="0"/>
      <w:marTop w:val="0"/>
      <w:marBottom w:val="0"/>
      <w:divBdr>
        <w:top w:val="none" w:sz="0" w:space="0" w:color="auto"/>
        <w:left w:val="none" w:sz="0" w:space="0" w:color="auto"/>
        <w:bottom w:val="none" w:sz="0" w:space="0" w:color="auto"/>
        <w:right w:val="none" w:sz="0" w:space="0" w:color="auto"/>
      </w:divBdr>
      <w:divsChild>
        <w:div w:id="699821455">
          <w:marLeft w:val="0"/>
          <w:marRight w:val="0"/>
          <w:marTop w:val="0"/>
          <w:marBottom w:val="0"/>
          <w:divBdr>
            <w:top w:val="none" w:sz="0" w:space="0" w:color="auto"/>
            <w:left w:val="none" w:sz="0" w:space="0" w:color="auto"/>
            <w:bottom w:val="none" w:sz="0" w:space="0" w:color="auto"/>
            <w:right w:val="none" w:sz="0" w:space="0" w:color="auto"/>
          </w:divBdr>
          <w:divsChild>
            <w:div w:id="1251353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545782">
      <w:bodyDiv w:val="1"/>
      <w:marLeft w:val="0"/>
      <w:marRight w:val="0"/>
      <w:marTop w:val="0"/>
      <w:marBottom w:val="0"/>
      <w:divBdr>
        <w:top w:val="none" w:sz="0" w:space="0" w:color="auto"/>
        <w:left w:val="none" w:sz="0" w:space="0" w:color="auto"/>
        <w:bottom w:val="none" w:sz="0" w:space="0" w:color="auto"/>
        <w:right w:val="none" w:sz="0" w:space="0" w:color="auto"/>
      </w:divBdr>
    </w:div>
    <w:div w:id="630018759">
      <w:bodyDiv w:val="1"/>
      <w:marLeft w:val="0"/>
      <w:marRight w:val="0"/>
      <w:marTop w:val="0"/>
      <w:marBottom w:val="0"/>
      <w:divBdr>
        <w:top w:val="none" w:sz="0" w:space="0" w:color="auto"/>
        <w:left w:val="none" w:sz="0" w:space="0" w:color="auto"/>
        <w:bottom w:val="none" w:sz="0" w:space="0" w:color="auto"/>
        <w:right w:val="none" w:sz="0" w:space="0" w:color="auto"/>
      </w:divBdr>
    </w:div>
    <w:div w:id="639924337">
      <w:bodyDiv w:val="1"/>
      <w:marLeft w:val="0"/>
      <w:marRight w:val="0"/>
      <w:marTop w:val="0"/>
      <w:marBottom w:val="0"/>
      <w:divBdr>
        <w:top w:val="none" w:sz="0" w:space="0" w:color="auto"/>
        <w:left w:val="none" w:sz="0" w:space="0" w:color="auto"/>
        <w:bottom w:val="none" w:sz="0" w:space="0" w:color="auto"/>
        <w:right w:val="none" w:sz="0" w:space="0" w:color="auto"/>
      </w:divBdr>
    </w:div>
    <w:div w:id="646979117">
      <w:bodyDiv w:val="1"/>
      <w:marLeft w:val="0"/>
      <w:marRight w:val="0"/>
      <w:marTop w:val="0"/>
      <w:marBottom w:val="0"/>
      <w:divBdr>
        <w:top w:val="none" w:sz="0" w:space="0" w:color="auto"/>
        <w:left w:val="none" w:sz="0" w:space="0" w:color="auto"/>
        <w:bottom w:val="none" w:sz="0" w:space="0" w:color="auto"/>
        <w:right w:val="none" w:sz="0" w:space="0" w:color="auto"/>
      </w:divBdr>
    </w:div>
    <w:div w:id="655765428">
      <w:bodyDiv w:val="1"/>
      <w:marLeft w:val="0"/>
      <w:marRight w:val="0"/>
      <w:marTop w:val="0"/>
      <w:marBottom w:val="0"/>
      <w:divBdr>
        <w:top w:val="none" w:sz="0" w:space="0" w:color="auto"/>
        <w:left w:val="none" w:sz="0" w:space="0" w:color="auto"/>
        <w:bottom w:val="none" w:sz="0" w:space="0" w:color="auto"/>
        <w:right w:val="none" w:sz="0" w:space="0" w:color="auto"/>
      </w:divBdr>
    </w:div>
    <w:div w:id="665013058">
      <w:bodyDiv w:val="1"/>
      <w:marLeft w:val="0"/>
      <w:marRight w:val="0"/>
      <w:marTop w:val="0"/>
      <w:marBottom w:val="0"/>
      <w:divBdr>
        <w:top w:val="none" w:sz="0" w:space="0" w:color="auto"/>
        <w:left w:val="none" w:sz="0" w:space="0" w:color="auto"/>
        <w:bottom w:val="none" w:sz="0" w:space="0" w:color="auto"/>
        <w:right w:val="none" w:sz="0" w:space="0" w:color="auto"/>
      </w:divBdr>
    </w:div>
    <w:div w:id="730006100">
      <w:bodyDiv w:val="1"/>
      <w:marLeft w:val="0"/>
      <w:marRight w:val="0"/>
      <w:marTop w:val="0"/>
      <w:marBottom w:val="0"/>
      <w:divBdr>
        <w:top w:val="none" w:sz="0" w:space="0" w:color="auto"/>
        <w:left w:val="none" w:sz="0" w:space="0" w:color="auto"/>
        <w:bottom w:val="none" w:sz="0" w:space="0" w:color="auto"/>
        <w:right w:val="none" w:sz="0" w:space="0" w:color="auto"/>
      </w:divBdr>
    </w:div>
    <w:div w:id="732234680">
      <w:bodyDiv w:val="1"/>
      <w:marLeft w:val="0"/>
      <w:marRight w:val="0"/>
      <w:marTop w:val="0"/>
      <w:marBottom w:val="0"/>
      <w:divBdr>
        <w:top w:val="none" w:sz="0" w:space="0" w:color="auto"/>
        <w:left w:val="none" w:sz="0" w:space="0" w:color="auto"/>
        <w:bottom w:val="none" w:sz="0" w:space="0" w:color="auto"/>
        <w:right w:val="none" w:sz="0" w:space="0" w:color="auto"/>
      </w:divBdr>
      <w:divsChild>
        <w:div w:id="792021071">
          <w:marLeft w:val="0"/>
          <w:marRight w:val="0"/>
          <w:marTop w:val="0"/>
          <w:marBottom w:val="0"/>
          <w:divBdr>
            <w:top w:val="none" w:sz="0" w:space="0" w:color="auto"/>
            <w:left w:val="none" w:sz="0" w:space="0" w:color="auto"/>
            <w:bottom w:val="none" w:sz="0" w:space="0" w:color="auto"/>
            <w:right w:val="none" w:sz="0" w:space="0" w:color="auto"/>
          </w:divBdr>
        </w:div>
      </w:divsChild>
    </w:div>
    <w:div w:id="734624057">
      <w:bodyDiv w:val="1"/>
      <w:marLeft w:val="0"/>
      <w:marRight w:val="0"/>
      <w:marTop w:val="0"/>
      <w:marBottom w:val="0"/>
      <w:divBdr>
        <w:top w:val="none" w:sz="0" w:space="0" w:color="auto"/>
        <w:left w:val="none" w:sz="0" w:space="0" w:color="auto"/>
        <w:bottom w:val="none" w:sz="0" w:space="0" w:color="auto"/>
        <w:right w:val="none" w:sz="0" w:space="0" w:color="auto"/>
      </w:divBdr>
    </w:div>
    <w:div w:id="748699289">
      <w:bodyDiv w:val="1"/>
      <w:marLeft w:val="0"/>
      <w:marRight w:val="0"/>
      <w:marTop w:val="0"/>
      <w:marBottom w:val="0"/>
      <w:divBdr>
        <w:top w:val="none" w:sz="0" w:space="0" w:color="auto"/>
        <w:left w:val="none" w:sz="0" w:space="0" w:color="auto"/>
        <w:bottom w:val="none" w:sz="0" w:space="0" w:color="auto"/>
        <w:right w:val="none" w:sz="0" w:space="0" w:color="auto"/>
      </w:divBdr>
    </w:div>
    <w:div w:id="755714713">
      <w:bodyDiv w:val="1"/>
      <w:marLeft w:val="0"/>
      <w:marRight w:val="0"/>
      <w:marTop w:val="0"/>
      <w:marBottom w:val="0"/>
      <w:divBdr>
        <w:top w:val="none" w:sz="0" w:space="0" w:color="auto"/>
        <w:left w:val="none" w:sz="0" w:space="0" w:color="auto"/>
        <w:bottom w:val="none" w:sz="0" w:space="0" w:color="auto"/>
        <w:right w:val="none" w:sz="0" w:space="0" w:color="auto"/>
      </w:divBdr>
    </w:div>
    <w:div w:id="774903118">
      <w:bodyDiv w:val="1"/>
      <w:marLeft w:val="0"/>
      <w:marRight w:val="0"/>
      <w:marTop w:val="0"/>
      <w:marBottom w:val="0"/>
      <w:divBdr>
        <w:top w:val="none" w:sz="0" w:space="0" w:color="auto"/>
        <w:left w:val="none" w:sz="0" w:space="0" w:color="auto"/>
        <w:bottom w:val="none" w:sz="0" w:space="0" w:color="auto"/>
        <w:right w:val="none" w:sz="0" w:space="0" w:color="auto"/>
      </w:divBdr>
    </w:div>
    <w:div w:id="788862035">
      <w:bodyDiv w:val="1"/>
      <w:marLeft w:val="0"/>
      <w:marRight w:val="0"/>
      <w:marTop w:val="0"/>
      <w:marBottom w:val="0"/>
      <w:divBdr>
        <w:top w:val="none" w:sz="0" w:space="0" w:color="auto"/>
        <w:left w:val="none" w:sz="0" w:space="0" w:color="auto"/>
        <w:bottom w:val="none" w:sz="0" w:space="0" w:color="auto"/>
        <w:right w:val="none" w:sz="0" w:space="0" w:color="auto"/>
      </w:divBdr>
      <w:divsChild>
        <w:div w:id="1729299678">
          <w:marLeft w:val="0"/>
          <w:marRight w:val="0"/>
          <w:marTop w:val="0"/>
          <w:marBottom w:val="0"/>
          <w:divBdr>
            <w:top w:val="none" w:sz="0" w:space="0" w:color="auto"/>
            <w:left w:val="none" w:sz="0" w:space="0" w:color="auto"/>
            <w:bottom w:val="none" w:sz="0" w:space="0" w:color="auto"/>
            <w:right w:val="none" w:sz="0" w:space="0" w:color="auto"/>
          </w:divBdr>
          <w:divsChild>
            <w:div w:id="36621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107069">
      <w:bodyDiv w:val="1"/>
      <w:marLeft w:val="0"/>
      <w:marRight w:val="0"/>
      <w:marTop w:val="0"/>
      <w:marBottom w:val="0"/>
      <w:divBdr>
        <w:top w:val="none" w:sz="0" w:space="0" w:color="auto"/>
        <w:left w:val="none" w:sz="0" w:space="0" w:color="auto"/>
        <w:bottom w:val="none" w:sz="0" w:space="0" w:color="auto"/>
        <w:right w:val="none" w:sz="0" w:space="0" w:color="auto"/>
      </w:divBdr>
    </w:div>
    <w:div w:id="795417520">
      <w:bodyDiv w:val="1"/>
      <w:marLeft w:val="0"/>
      <w:marRight w:val="0"/>
      <w:marTop w:val="0"/>
      <w:marBottom w:val="0"/>
      <w:divBdr>
        <w:top w:val="none" w:sz="0" w:space="0" w:color="auto"/>
        <w:left w:val="none" w:sz="0" w:space="0" w:color="auto"/>
        <w:bottom w:val="none" w:sz="0" w:space="0" w:color="auto"/>
        <w:right w:val="none" w:sz="0" w:space="0" w:color="auto"/>
      </w:divBdr>
    </w:div>
    <w:div w:id="796685388">
      <w:bodyDiv w:val="1"/>
      <w:marLeft w:val="0"/>
      <w:marRight w:val="0"/>
      <w:marTop w:val="0"/>
      <w:marBottom w:val="0"/>
      <w:divBdr>
        <w:top w:val="none" w:sz="0" w:space="0" w:color="auto"/>
        <w:left w:val="none" w:sz="0" w:space="0" w:color="auto"/>
        <w:bottom w:val="none" w:sz="0" w:space="0" w:color="auto"/>
        <w:right w:val="none" w:sz="0" w:space="0" w:color="auto"/>
      </w:divBdr>
    </w:div>
    <w:div w:id="806245776">
      <w:bodyDiv w:val="1"/>
      <w:marLeft w:val="0"/>
      <w:marRight w:val="0"/>
      <w:marTop w:val="0"/>
      <w:marBottom w:val="0"/>
      <w:divBdr>
        <w:top w:val="none" w:sz="0" w:space="0" w:color="auto"/>
        <w:left w:val="none" w:sz="0" w:space="0" w:color="auto"/>
        <w:bottom w:val="none" w:sz="0" w:space="0" w:color="auto"/>
        <w:right w:val="none" w:sz="0" w:space="0" w:color="auto"/>
      </w:divBdr>
      <w:divsChild>
        <w:div w:id="2127038099">
          <w:marLeft w:val="0"/>
          <w:marRight w:val="0"/>
          <w:marTop w:val="0"/>
          <w:marBottom w:val="0"/>
          <w:divBdr>
            <w:top w:val="none" w:sz="0" w:space="0" w:color="auto"/>
            <w:left w:val="none" w:sz="0" w:space="0" w:color="auto"/>
            <w:bottom w:val="none" w:sz="0" w:space="0" w:color="auto"/>
            <w:right w:val="none" w:sz="0" w:space="0" w:color="auto"/>
          </w:divBdr>
          <w:divsChild>
            <w:div w:id="102506838">
              <w:marLeft w:val="0"/>
              <w:marRight w:val="0"/>
              <w:marTop w:val="0"/>
              <w:marBottom w:val="300"/>
              <w:divBdr>
                <w:top w:val="none" w:sz="0" w:space="0" w:color="auto"/>
                <w:left w:val="none" w:sz="0" w:space="0" w:color="auto"/>
                <w:bottom w:val="none" w:sz="0" w:space="0" w:color="auto"/>
                <w:right w:val="none" w:sz="0" w:space="0" w:color="auto"/>
              </w:divBdr>
              <w:divsChild>
                <w:div w:id="1477916075">
                  <w:marLeft w:val="0"/>
                  <w:marRight w:val="0"/>
                  <w:marTop w:val="0"/>
                  <w:marBottom w:val="0"/>
                  <w:divBdr>
                    <w:top w:val="none" w:sz="0" w:space="0" w:color="auto"/>
                    <w:left w:val="none" w:sz="0" w:space="0" w:color="auto"/>
                    <w:bottom w:val="none" w:sz="0" w:space="0" w:color="auto"/>
                    <w:right w:val="none" w:sz="0" w:space="0" w:color="auto"/>
                  </w:divBdr>
                  <w:divsChild>
                    <w:div w:id="1349680005">
                      <w:marLeft w:val="0"/>
                      <w:marRight w:val="0"/>
                      <w:marTop w:val="0"/>
                      <w:marBottom w:val="0"/>
                      <w:divBdr>
                        <w:top w:val="none" w:sz="0" w:space="0" w:color="auto"/>
                        <w:left w:val="none" w:sz="0" w:space="0" w:color="auto"/>
                        <w:bottom w:val="none" w:sz="0" w:space="0" w:color="auto"/>
                        <w:right w:val="none" w:sz="0" w:space="0" w:color="auto"/>
                      </w:divBdr>
                      <w:divsChild>
                        <w:div w:id="1516110216">
                          <w:marLeft w:val="0"/>
                          <w:marRight w:val="0"/>
                          <w:marTop w:val="0"/>
                          <w:marBottom w:val="0"/>
                          <w:divBdr>
                            <w:top w:val="none" w:sz="0" w:space="0" w:color="auto"/>
                            <w:left w:val="none" w:sz="0" w:space="0" w:color="auto"/>
                            <w:bottom w:val="none" w:sz="0" w:space="0" w:color="auto"/>
                            <w:right w:val="none" w:sz="0" w:space="0" w:color="auto"/>
                          </w:divBdr>
                          <w:divsChild>
                            <w:div w:id="166069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6434454">
      <w:bodyDiv w:val="1"/>
      <w:marLeft w:val="0"/>
      <w:marRight w:val="0"/>
      <w:marTop w:val="0"/>
      <w:marBottom w:val="0"/>
      <w:divBdr>
        <w:top w:val="none" w:sz="0" w:space="0" w:color="auto"/>
        <w:left w:val="none" w:sz="0" w:space="0" w:color="auto"/>
        <w:bottom w:val="none" w:sz="0" w:space="0" w:color="auto"/>
        <w:right w:val="none" w:sz="0" w:space="0" w:color="auto"/>
      </w:divBdr>
    </w:div>
    <w:div w:id="813988464">
      <w:bodyDiv w:val="1"/>
      <w:marLeft w:val="0"/>
      <w:marRight w:val="0"/>
      <w:marTop w:val="0"/>
      <w:marBottom w:val="0"/>
      <w:divBdr>
        <w:top w:val="none" w:sz="0" w:space="0" w:color="auto"/>
        <w:left w:val="none" w:sz="0" w:space="0" w:color="auto"/>
        <w:bottom w:val="none" w:sz="0" w:space="0" w:color="auto"/>
        <w:right w:val="none" w:sz="0" w:space="0" w:color="auto"/>
      </w:divBdr>
    </w:div>
    <w:div w:id="818376327">
      <w:bodyDiv w:val="1"/>
      <w:marLeft w:val="0"/>
      <w:marRight w:val="0"/>
      <w:marTop w:val="0"/>
      <w:marBottom w:val="0"/>
      <w:divBdr>
        <w:top w:val="none" w:sz="0" w:space="0" w:color="auto"/>
        <w:left w:val="none" w:sz="0" w:space="0" w:color="auto"/>
        <w:bottom w:val="none" w:sz="0" w:space="0" w:color="auto"/>
        <w:right w:val="none" w:sz="0" w:space="0" w:color="auto"/>
      </w:divBdr>
    </w:div>
    <w:div w:id="824591494">
      <w:bodyDiv w:val="1"/>
      <w:marLeft w:val="0"/>
      <w:marRight w:val="0"/>
      <w:marTop w:val="0"/>
      <w:marBottom w:val="0"/>
      <w:divBdr>
        <w:top w:val="none" w:sz="0" w:space="0" w:color="auto"/>
        <w:left w:val="none" w:sz="0" w:space="0" w:color="auto"/>
        <w:bottom w:val="none" w:sz="0" w:space="0" w:color="auto"/>
        <w:right w:val="none" w:sz="0" w:space="0" w:color="auto"/>
      </w:divBdr>
    </w:div>
    <w:div w:id="836698198">
      <w:bodyDiv w:val="1"/>
      <w:marLeft w:val="0"/>
      <w:marRight w:val="0"/>
      <w:marTop w:val="0"/>
      <w:marBottom w:val="0"/>
      <w:divBdr>
        <w:top w:val="none" w:sz="0" w:space="0" w:color="auto"/>
        <w:left w:val="none" w:sz="0" w:space="0" w:color="auto"/>
        <w:bottom w:val="none" w:sz="0" w:space="0" w:color="auto"/>
        <w:right w:val="none" w:sz="0" w:space="0" w:color="auto"/>
      </w:divBdr>
    </w:div>
    <w:div w:id="847524459">
      <w:bodyDiv w:val="1"/>
      <w:marLeft w:val="0"/>
      <w:marRight w:val="0"/>
      <w:marTop w:val="0"/>
      <w:marBottom w:val="0"/>
      <w:divBdr>
        <w:top w:val="none" w:sz="0" w:space="0" w:color="auto"/>
        <w:left w:val="none" w:sz="0" w:space="0" w:color="auto"/>
        <w:bottom w:val="none" w:sz="0" w:space="0" w:color="auto"/>
        <w:right w:val="none" w:sz="0" w:space="0" w:color="auto"/>
      </w:divBdr>
    </w:div>
    <w:div w:id="867107693">
      <w:bodyDiv w:val="1"/>
      <w:marLeft w:val="0"/>
      <w:marRight w:val="0"/>
      <w:marTop w:val="0"/>
      <w:marBottom w:val="0"/>
      <w:divBdr>
        <w:top w:val="none" w:sz="0" w:space="0" w:color="auto"/>
        <w:left w:val="none" w:sz="0" w:space="0" w:color="auto"/>
        <w:bottom w:val="none" w:sz="0" w:space="0" w:color="auto"/>
        <w:right w:val="none" w:sz="0" w:space="0" w:color="auto"/>
      </w:divBdr>
    </w:div>
    <w:div w:id="868952997">
      <w:bodyDiv w:val="1"/>
      <w:marLeft w:val="0"/>
      <w:marRight w:val="0"/>
      <w:marTop w:val="0"/>
      <w:marBottom w:val="0"/>
      <w:divBdr>
        <w:top w:val="none" w:sz="0" w:space="0" w:color="auto"/>
        <w:left w:val="none" w:sz="0" w:space="0" w:color="auto"/>
        <w:bottom w:val="none" w:sz="0" w:space="0" w:color="auto"/>
        <w:right w:val="none" w:sz="0" w:space="0" w:color="auto"/>
      </w:divBdr>
    </w:div>
    <w:div w:id="869758231">
      <w:bodyDiv w:val="1"/>
      <w:marLeft w:val="0"/>
      <w:marRight w:val="0"/>
      <w:marTop w:val="0"/>
      <w:marBottom w:val="0"/>
      <w:divBdr>
        <w:top w:val="none" w:sz="0" w:space="0" w:color="auto"/>
        <w:left w:val="none" w:sz="0" w:space="0" w:color="auto"/>
        <w:bottom w:val="none" w:sz="0" w:space="0" w:color="auto"/>
        <w:right w:val="none" w:sz="0" w:space="0" w:color="auto"/>
      </w:divBdr>
    </w:div>
    <w:div w:id="876553265">
      <w:bodyDiv w:val="1"/>
      <w:marLeft w:val="0"/>
      <w:marRight w:val="0"/>
      <w:marTop w:val="0"/>
      <w:marBottom w:val="0"/>
      <w:divBdr>
        <w:top w:val="none" w:sz="0" w:space="0" w:color="auto"/>
        <w:left w:val="none" w:sz="0" w:space="0" w:color="auto"/>
        <w:bottom w:val="none" w:sz="0" w:space="0" w:color="auto"/>
        <w:right w:val="none" w:sz="0" w:space="0" w:color="auto"/>
      </w:divBdr>
      <w:divsChild>
        <w:div w:id="1215242030">
          <w:marLeft w:val="0"/>
          <w:marRight w:val="0"/>
          <w:marTop w:val="0"/>
          <w:marBottom w:val="0"/>
          <w:divBdr>
            <w:top w:val="none" w:sz="0" w:space="0" w:color="auto"/>
            <w:left w:val="none" w:sz="0" w:space="0" w:color="auto"/>
            <w:bottom w:val="none" w:sz="0" w:space="0" w:color="auto"/>
            <w:right w:val="none" w:sz="0" w:space="0" w:color="auto"/>
          </w:divBdr>
          <w:divsChild>
            <w:div w:id="794372825">
              <w:marLeft w:val="0"/>
              <w:marRight w:val="0"/>
              <w:marTop w:val="0"/>
              <w:marBottom w:val="0"/>
              <w:divBdr>
                <w:top w:val="none" w:sz="0" w:space="0" w:color="auto"/>
                <w:left w:val="none" w:sz="0" w:space="0" w:color="auto"/>
                <w:bottom w:val="none" w:sz="0" w:space="0" w:color="auto"/>
                <w:right w:val="none" w:sz="0" w:space="0" w:color="auto"/>
              </w:divBdr>
              <w:divsChild>
                <w:div w:id="959993957">
                  <w:marLeft w:val="0"/>
                  <w:marRight w:val="0"/>
                  <w:marTop w:val="0"/>
                  <w:marBottom w:val="0"/>
                  <w:divBdr>
                    <w:top w:val="none" w:sz="0" w:space="0" w:color="auto"/>
                    <w:left w:val="none" w:sz="0" w:space="0" w:color="auto"/>
                    <w:bottom w:val="none" w:sz="0" w:space="0" w:color="auto"/>
                    <w:right w:val="none" w:sz="0" w:space="0" w:color="auto"/>
                  </w:divBdr>
                  <w:divsChild>
                    <w:div w:id="202540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8859056">
      <w:bodyDiv w:val="1"/>
      <w:marLeft w:val="0"/>
      <w:marRight w:val="0"/>
      <w:marTop w:val="0"/>
      <w:marBottom w:val="0"/>
      <w:divBdr>
        <w:top w:val="none" w:sz="0" w:space="0" w:color="auto"/>
        <w:left w:val="none" w:sz="0" w:space="0" w:color="auto"/>
        <w:bottom w:val="none" w:sz="0" w:space="0" w:color="auto"/>
        <w:right w:val="none" w:sz="0" w:space="0" w:color="auto"/>
      </w:divBdr>
      <w:divsChild>
        <w:div w:id="1785225367">
          <w:marLeft w:val="0"/>
          <w:marRight w:val="0"/>
          <w:marTop w:val="0"/>
          <w:marBottom w:val="0"/>
          <w:divBdr>
            <w:top w:val="none" w:sz="0" w:space="0" w:color="auto"/>
            <w:left w:val="none" w:sz="0" w:space="0" w:color="auto"/>
            <w:bottom w:val="none" w:sz="0" w:space="0" w:color="auto"/>
            <w:right w:val="none" w:sz="0" w:space="0" w:color="auto"/>
          </w:divBdr>
        </w:div>
      </w:divsChild>
    </w:div>
    <w:div w:id="887497614">
      <w:bodyDiv w:val="1"/>
      <w:marLeft w:val="0"/>
      <w:marRight w:val="0"/>
      <w:marTop w:val="0"/>
      <w:marBottom w:val="0"/>
      <w:divBdr>
        <w:top w:val="none" w:sz="0" w:space="0" w:color="auto"/>
        <w:left w:val="none" w:sz="0" w:space="0" w:color="auto"/>
        <w:bottom w:val="none" w:sz="0" w:space="0" w:color="auto"/>
        <w:right w:val="none" w:sz="0" w:space="0" w:color="auto"/>
      </w:divBdr>
    </w:div>
    <w:div w:id="888029816">
      <w:bodyDiv w:val="1"/>
      <w:marLeft w:val="0"/>
      <w:marRight w:val="0"/>
      <w:marTop w:val="0"/>
      <w:marBottom w:val="0"/>
      <w:divBdr>
        <w:top w:val="none" w:sz="0" w:space="0" w:color="auto"/>
        <w:left w:val="none" w:sz="0" w:space="0" w:color="auto"/>
        <w:bottom w:val="none" w:sz="0" w:space="0" w:color="auto"/>
        <w:right w:val="none" w:sz="0" w:space="0" w:color="auto"/>
      </w:divBdr>
    </w:div>
    <w:div w:id="892814638">
      <w:bodyDiv w:val="1"/>
      <w:marLeft w:val="0"/>
      <w:marRight w:val="0"/>
      <w:marTop w:val="0"/>
      <w:marBottom w:val="0"/>
      <w:divBdr>
        <w:top w:val="none" w:sz="0" w:space="0" w:color="auto"/>
        <w:left w:val="none" w:sz="0" w:space="0" w:color="auto"/>
        <w:bottom w:val="none" w:sz="0" w:space="0" w:color="auto"/>
        <w:right w:val="none" w:sz="0" w:space="0" w:color="auto"/>
      </w:divBdr>
    </w:div>
    <w:div w:id="895628334">
      <w:bodyDiv w:val="1"/>
      <w:marLeft w:val="0"/>
      <w:marRight w:val="0"/>
      <w:marTop w:val="0"/>
      <w:marBottom w:val="0"/>
      <w:divBdr>
        <w:top w:val="none" w:sz="0" w:space="0" w:color="auto"/>
        <w:left w:val="none" w:sz="0" w:space="0" w:color="auto"/>
        <w:bottom w:val="none" w:sz="0" w:space="0" w:color="auto"/>
        <w:right w:val="none" w:sz="0" w:space="0" w:color="auto"/>
      </w:divBdr>
      <w:divsChild>
        <w:div w:id="1493524375">
          <w:marLeft w:val="0"/>
          <w:marRight w:val="0"/>
          <w:marTop w:val="0"/>
          <w:marBottom w:val="0"/>
          <w:divBdr>
            <w:top w:val="none" w:sz="0" w:space="0" w:color="auto"/>
            <w:left w:val="none" w:sz="0" w:space="0" w:color="auto"/>
            <w:bottom w:val="none" w:sz="0" w:space="0" w:color="auto"/>
            <w:right w:val="none" w:sz="0" w:space="0" w:color="auto"/>
          </w:divBdr>
          <w:divsChild>
            <w:div w:id="1136142875">
              <w:marLeft w:val="0"/>
              <w:marRight w:val="0"/>
              <w:marTop w:val="0"/>
              <w:marBottom w:val="0"/>
              <w:divBdr>
                <w:top w:val="none" w:sz="0" w:space="0" w:color="auto"/>
                <w:left w:val="none" w:sz="0" w:space="0" w:color="auto"/>
                <w:bottom w:val="none" w:sz="0" w:space="0" w:color="auto"/>
                <w:right w:val="none" w:sz="0" w:space="0" w:color="auto"/>
              </w:divBdr>
              <w:divsChild>
                <w:div w:id="283733457">
                  <w:marLeft w:val="0"/>
                  <w:marRight w:val="0"/>
                  <w:marTop w:val="0"/>
                  <w:marBottom w:val="0"/>
                  <w:divBdr>
                    <w:top w:val="none" w:sz="0" w:space="0" w:color="auto"/>
                    <w:left w:val="none" w:sz="0" w:space="0" w:color="auto"/>
                    <w:bottom w:val="none" w:sz="0" w:space="0" w:color="auto"/>
                    <w:right w:val="none" w:sz="0" w:space="0" w:color="auto"/>
                  </w:divBdr>
                </w:div>
                <w:div w:id="637608854">
                  <w:marLeft w:val="0"/>
                  <w:marRight w:val="0"/>
                  <w:marTop w:val="0"/>
                  <w:marBottom w:val="0"/>
                  <w:divBdr>
                    <w:top w:val="none" w:sz="0" w:space="0" w:color="auto"/>
                    <w:left w:val="none" w:sz="0" w:space="0" w:color="auto"/>
                    <w:bottom w:val="none" w:sz="0" w:space="0" w:color="auto"/>
                    <w:right w:val="none" w:sz="0" w:space="0" w:color="auto"/>
                  </w:divBdr>
                </w:div>
                <w:div w:id="1694500821">
                  <w:marLeft w:val="0"/>
                  <w:marRight w:val="0"/>
                  <w:marTop w:val="0"/>
                  <w:marBottom w:val="0"/>
                  <w:divBdr>
                    <w:top w:val="none" w:sz="0" w:space="0" w:color="auto"/>
                    <w:left w:val="none" w:sz="0" w:space="0" w:color="auto"/>
                    <w:bottom w:val="none" w:sz="0" w:space="0" w:color="auto"/>
                    <w:right w:val="none" w:sz="0" w:space="0" w:color="auto"/>
                  </w:divBdr>
                </w:div>
                <w:div w:id="183121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110142">
      <w:bodyDiv w:val="1"/>
      <w:marLeft w:val="0"/>
      <w:marRight w:val="0"/>
      <w:marTop w:val="0"/>
      <w:marBottom w:val="0"/>
      <w:divBdr>
        <w:top w:val="none" w:sz="0" w:space="0" w:color="auto"/>
        <w:left w:val="none" w:sz="0" w:space="0" w:color="auto"/>
        <w:bottom w:val="none" w:sz="0" w:space="0" w:color="auto"/>
        <w:right w:val="none" w:sz="0" w:space="0" w:color="auto"/>
      </w:divBdr>
    </w:div>
    <w:div w:id="919145361">
      <w:bodyDiv w:val="1"/>
      <w:marLeft w:val="0"/>
      <w:marRight w:val="0"/>
      <w:marTop w:val="0"/>
      <w:marBottom w:val="0"/>
      <w:divBdr>
        <w:top w:val="none" w:sz="0" w:space="0" w:color="auto"/>
        <w:left w:val="none" w:sz="0" w:space="0" w:color="auto"/>
        <w:bottom w:val="none" w:sz="0" w:space="0" w:color="auto"/>
        <w:right w:val="none" w:sz="0" w:space="0" w:color="auto"/>
      </w:divBdr>
    </w:div>
    <w:div w:id="935484465">
      <w:bodyDiv w:val="1"/>
      <w:marLeft w:val="0"/>
      <w:marRight w:val="0"/>
      <w:marTop w:val="0"/>
      <w:marBottom w:val="0"/>
      <w:divBdr>
        <w:top w:val="none" w:sz="0" w:space="0" w:color="auto"/>
        <w:left w:val="none" w:sz="0" w:space="0" w:color="auto"/>
        <w:bottom w:val="none" w:sz="0" w:space="0" w:color="auto"/>
        <w:right w:val="none" w:sz="0" w:space="0" w:color="auto"/>
      </w:divBdr>
    </w:div>
    <w:div w:id="939603242">
      <w:bodyDiv w:val="1"/>
      <w:marLeft w:val="0"/>
      <w:marRight w:val="0"/>
      <w:marTop w:val="0"/>
      <w:marBottom w:val="0"/>
      <w:divBdr>
        <w:top w:val="none" w:sz="0" w:space="0" w:color="auto"/>
        <w:left w:val="none" w:sz="0" w:space="0" w:color="auto"/>
        <w:bottom w:val="none" w:sz="0" w:space="0" w:color="auto"/>
        <w:right w:val="none" w:sz="0" w:space="0" w:color="auto"/>
      </w:divBdr>
    </w:div>
    <w:div w:id="954020808">
      <w:bodyDiv w:val="1"/>
      <w:marLeft w:val="0"/>
      <w:marRight w:val="0"/>
      <w:marTop w:val="0"/>
      <w:marBottom w:val="0"/>
      <w:divBdr>
        <w:top w:val="none" w:sz="0" w:space="0" w:color="auto"/>
        <w:left w:val="none" w:sz="0" w:space="0" w:color="auto"/>
        <w:bottom w:val="none" w:sz="0" w:space="0" w:color="auto"/>
        <w:right w:val="none" w:sz="0" w:space="0" w:color="auto"/>
      </w:divBdr>
      <w:divsChild>
        <w:div w:id="169300966">
          <w:marLeft w:val="0"/>
          <w:marRight w:val="0"/>
          <w:marTop w:val="100"/>
          <w:marBottom w:val="100"/>
          <w:divBdr>
            <w:top w:val="none" w:sz="0" w:space="0" w:color="auto"/>
            <w:left w:val="none" w:sz="0" w:space="0" w:color="auto"/>
            <w:bottom w:val="none" w:sz="0" w:space="0" w:color="auto"/>
            <w:right w:val="none" w:sz="0" w:space="0" w:color="auto"/>
          </w:divBdr>
          <w:divsChild>
            <w:div w:id="1112244140">
              <w:marLeft w:val="0"/>
              <w:marRight w:val="0"/>
              <w:marTop w:val="0"/>
              <w:marBottom w:val="0"/>
              <w:divBdr>
                <w:top w:val="none" w:sz="0" w:space="0" w:color="auto"/>
                <w:left w:val="none" w:sz="0" w:space="0" w:color="auto"/>
                <w:bottom w:val="none" w:sz="0" w:space="0" w:color="auto"/>
                <w:right w:val="none" w:sz="0" w:space="0" w:color="auto"/>
              </w:divBdr>
              <w:divsChild>
                <w:div w:id="946082822">
                  <w:marLeft w:val="0"/>
                  <w:marRight w:val="0"/>
                  <w:marTop w:val="0"/>
                  <w:marBottom w:val="0"/>
                  <w:divBdr>
                    <w:top w:val="none" w:sz="0" w:space="0" w:color="auto"/>
                    <w:left w:val="none" w:sz="0" w:space="0" w:color="auto"/>
                    <w:bottom w:val="none" w:sz="0" w:space="0" w:color="auto"/>
                    <w:right w:val="none" w:sz="0" w:space="0" w:color="auto"/>
                  </w:divBdr>
                  <w:divsChild>
                    <w:div w:id="2128576372">
                      <w:marLeft w:val="0"/>
                      <w:marRight w:val="0"/>
                      <w:marTop w:val="0"/>
                      <w:marBottom w:val="0"/>
                      <w:divBdr>
                        <w:top w:val="none" w:sz="0" w:space="0" w:color="auto"/>
                        <w:left w:val="none" w:sz="0" w:space="0" w:color="auto"/>
                        <w:bottom w:val="none" w:sz="0" w:space="0" w:color="auto"/>
                        <w:right w:val="none" w:sz="0" w:space="0" w:color="auto"/>
                      </w:divBdr>
                      <w:divsChild>
                        <w:div w:id="2024549509">
                          <w:marLeft w:val="0"/>
                          <w:marRight w:val="0"/>
                          <w:marTop w:val="0"/>
                          <w:marBottom w:val="0"/>
                          <w:divBdr>
                            <w:top w:val="none" w:sz="0" w:space="0" w:color="auto"/>
                            <w:left w:val="none" w:sz="0" w:space="0" w:color="auto"/>
                            <w:bottom w:val="none" w:sz="0" w:space="0" w:color="auto"/>
                            <w:right w:val="none" w:sz="0" w:space="0" w:color="auto"/>
                          </w:divBdr>
                          <w:divsChild>
                            <w:div w:id="1132334287">
                              <w:marLeft w:val="0"/>
                              <w:marRight w:val="0"/>
                              <w:marTop w:val="0"/>
                              <w:marBottom w:val="0"/>
                              <w:divBdr>
                                <w:top w:val="none" w:sz="0" w:space="0" w:color="auto"/>
                                <w:left w:val="none" w:sz="0" w:space="0" w:color="auto"/>
                                <w:bottom w:val="none" w:sz="0" w:space="0" w:color="auto"/>
                                <w:right w:val="none" w:sz="0" w:space="0" w:color="auto"/>
                              </w:divBdr>
                              <w:divsChild>
                                <w:div w:id="1110587181">
                                  <w:marLeft w:val="0"/>
                                  <w:marRight w:val="0"/>
                                  <w:marTop w:val="0"/>
                                  <w:marBottom w:val="75"/>
                                  <w:divBdr>
                                    <w:top w:val="none" w:sz="0" w:space="0" w:color="auto"/>
                                    <w:left w:val="none" w:sz="0" w:space="0" w:color="auto"/>
                                    <w:bottom w:val="none" w:sz="0" w:space="0" w:color="auto"/>
                                    <w:right w:val="none" w:sz="0" w:space="0" w:color="auto"/>
                                  </w:divBdr>
                                  <w:divsChild>
                                    <w:div w:id="210043809">
                                      <w:marLeft w:val="255"/>
                                      <w:marRight w:val="25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3460537">
      <w:bodyDiv w:val="1"/>
      <w:marLeft w:val="0"/>
      <w:marRight w:val="0"/>
      <w:marTop w:val="0"/>
      <w:marBottom w:val="0"/>
      <w:divBdr>
        <w:top w:val="none" w:sz="0" w:space="0" w:color="auto"/>
        <w:left w:val="none" w:sz="0" w:space="0" w:color="auto"/>
        <w:bottom w:val="none" w:sz="0" w:space="0" w:color="auto"/>
        <w:right w:val="none" w:sz="0" w:space="0" w:color="auto"/>
      </w:divBdr>
    </w:div>
    <w:div w:id="964382769">
      <w:bodyDiv w:val="1"/>
      <w:marLeft w:val="0"/>
      <w:marRight w:val="0"/>
      <w:marTop w:val="0"/>
      <w:marBottom w:val="0"/>
      <w:divBdr>
        <w:top w:val="none" w:sz="0" w:space="0" w:color="auto"/>
        <w:left w:val="none" w:sz="0" w:space="0" w:color="auto"/>
        <w:bottom w:val="none" w:sz="0" w:space="0" w:color="auto"/>
        <w:right w:val="none" w:sz="0" w:space="0" w:color="auto"/>
      </w:divBdr>
    </w:div>
    <w:div w:id="1003437780">
      <w:bodyDiv w:val="1"/>
      <w:marLeft w:val="0"/>
      <w:marRight w:val="0"/>
      <w:marTop w:val="0"/>
      <w:marBottom w:val="0"/>
      <w:divBdr>
        <w:top w:val="none" w:sz="0" w:space="0" w:color="auto"/>
        <w:left w:val="none" w:sz="0" w:space="0" w:color="auto"/>
        <w:bottom w:val="none" w:sz="0" w:space="0" w:color="auto"/>
        <w:right w:val="none" w:sz="0" w:space="0" w:color="auto"/>
      </w:divBdr>
    </w:div>
    <w:div w:id="1014066023">
      <w:bodyDiv w:val="1"/>
      <w:marLeft w:val="0"/>
      <w:marRight w:val="0"/>
      <w:marTop w:val="0"/>
      <w:marBottom w:val="0"/>
      <w:divBdr>
        <w:top w:val="none" w:sz="0" w:space="0" w:color="auto"/>
        <w:left w:val="none" w:sz="0" w:space="0" w:color="auto"/>
        <w:bottom w:val="none" w:sz="0" w:space="0" w:color="auto"/>
        <w:right w:val="none" w:sz="0" w:space="0" w:color="auto"/>
      </w:divBdr>
    </w:div>
    <w:div w:id="1014577707">
      <w:bodyDiv w:val="1"/>
      <w:marLeft w:val="0"/>
      <w:marRight w:val="0"/>
      <w:marTop w:val="0"/>
      <w:marBottom w:val="0"/>
      <w:divBdr>
        <w:top w:val="none" w:sz="0" w:space="0" w:color="auto"/>
        <w:left w:val="none" w:sz="0" w:space="0" w:color="auto"/>
        <w:bottom w:val="none" w:sz="0" w:space="0" w:color="auto"/>
        <w:right w:val="none" w:sz="0" w:space="0" w:color="auto"/>
      </w:divBdr>
      <w:divsChild>
        <w:div w:id="367220513">
          <w:marLeft w:val="0"/>
          <w:marRight w:val="0"/>
          <w:marTop w:val="0"/>
          <w:marBottom w:val="0"/>
          <w:divBdr>
            <w:top w:val="none" w:sz="0" w:space="0" w:color="auto"/>
            <w:left w:val="none" w:sz="0" w:space="0" w:color="auto"/>
            <w:bottom w:val="none" w:sz="0" w:space="0" w:color="auto"/>
            <w:right w:val="none" w:sz="0" w:space="0" w:color="auto"/>
          </w:divBdr>
          <w:divsChild>
            <w:div w:id="1331565637">
              <w:marLeft w:val="0"/>
              <w:marRight w:val="0"/>
              <w:marTop w:val="0"/>
              <w:marBottom w:val="0"/>
              <w:divBdr>
                <w:top w:val="none" w:sz="0" w:space="0" w:color="auto"/>
                <w:left w:val="none" w:sz="0" w:space="0" w:color="auto"/>
                <w:bottom w:val="none" w:sz="0" w:space="0" w:color="auto"/>
                <w:right w:val="none" w:sz="0" w:space="0" w:color="auto"/>
              </w:divBdr>
              <w:divsChild>
                <w:div w:id="2009671101">
                  <w:marLeft w:val="0"/>
                  <w:marRight w:val="0"/>
                  <w:marTop w:val="0"/>
                  <w:marBottom w:val="0"/>
                  <w:divBdr>
                    <w:top w:val="none" w:sz="0" w:space="0" w:color="auto"/>
                    <w:left w:val="none" w:sz="0" w:space="0" w:color="auto"/>
                    <w:bottom w:val="none" w:sz="0" w:space="0" w:color="auto"/>
                    <w:right w:val="none" w:sz="0" w:space="0" w:color="auto"/>
                  </w:divBdr>
                  <w:divsChild>
                    <w:div w:id="92734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3289761">
      <w:bodyDiv w:val="1"/>
      <w:marLeft w:val="0"/>
      <w:marRight w:val="0"/>
      <w:marTop w:val="0"/>
      <w:marBottom w:val="0"/>
      <w:divBdr>
        <w:top w:val="none" w:sz="0" w:space="0" w:color="auto"/>
        <w:left w:val="none" w:sz="0" w:space="0" w:color="auto"/>
        <w:bottom w:val="none" w:sz="0" w:space="0" w:color="auto"/>
        <w:right w:val="none" w:sz="0" w:space="0" w:color="auto"/>
      </w:divBdr>
    </w:div>
    <w:div w:id="1027684486">
      <w:bodyDiv w:val="1"/>
      <w:marLeft w:val="0"/>
      <w:marRight w:val="0"/>
      <w:marTop w:val="0"/>
      <w:marBottom w:val="0"/>
      <w:divBdr>
        <w:top w:val="none" w:sz="0" w:space="0" w:color="auto"/>
        <w:left w:val="none" w:sz="0" w:space="0" w:color="auto"/>
        <w:bottom w:val="none" w:sz="0" w:space="0" w:color="auto"/>
        <w:right w:val="none" w:sz="0" w:space="0" w:color="auto"/>
      </w:divBdr>
    </w:div>
    <w:div w:id="1033116680">
      <w:bodyDiv w:val="1"/>
      <w:marLeft w:val="0"/>
      <w:marRight w:val="0"/>
      <w:marTop w:val="0"/>
      <w:marBottom w:val="0"/>
      <w:divBdr>
        <w:top w:val="none" w:sz="0" w:space="0" w:color="auto"/>
        <w:left w:val="none" w:sz="0" w:space="0" w:color="auto"/>
        <w:bottom w:val="none" w:sz="0" w:space="0" w:color="auto"/>
        <w:right w:val="none" w:sz="0" w:space="0" w:color="auto"/>
      </w:divBdr>
    </w:div>
    <w:div w:id="1048145031">
      <w:bodyDiv w:val="1"/>
      <w:marLeft w:val="0"/>
      <w:marRight w:val="0"/>
      <w:marTop w:val="0"/>
      <w:marBottom w:val="0"/>
      <w:divBdr>
        <w:top w:val="none" w:sz="0" w:space="0" w:color="auto"/>
        <w:left w:val="none" w:sz="0" w:space="0" w:color="auto"/>
        <w:bottom w:val="none" w:sz="0" w:space="0" w:color="auto"/>
        <w:right w:val="none" w:sz="0" w:space="0" w:color="auto"/>
      </w:divBdr>
    </w:div>
    <w:div w:id="1051612732">
      <w:bodyDiv w:val="1"/>
      <w:marLeft w:val="0"/>
      <w:marRight w:val="0"/>
      <w:marTop w:val="0"/>
      <w:marBottom w:val="0"/>
      <w:divBdr>
        <w:top w:val="none" w:sz="0" w:space="0" w:color="auto"/>
        <w:left w:val="none" w:sz="0" w:space="0" w:color="auto"/>
        <w:bottom w:val="none" w:sz="0" w:space="0" w:color="auto"/>
        <w:right w:val="none" w:sz="0" w:space="0" w:color="auto"/>
      </w:divBdr>
    </w:div>
    <w:div w:id="1053189211">
      <w:bodyDiv w:val="1"/>
      <w:marLeft w:val="0"/>
      <w:marRight w:val="0"/>
      <w:marTop w:val="0"/>
      <w:marBottom w:val="0"/>
      <w:divBdr>
        <w:top w:val="none" w:sz="0" w:space="0" w:color="auto"/>
        <w:left w:val="none" w:sz="0" w:space="0" w:color="auto"/>
        <w:bottom w:val="none" w:sz="0" w:space="0" w:color="auto"/>
        <w:right w:val="none" w:sz="0" w:space="0" w:color="auto"/>
      </w:divBdr>
    </w:div>
    <w:div w:id="1056977713">
      <w:bodyDiv w:val="1"/>
      <w:marLeft w:val="0"/>
      <w:marRight w:val="0"/>
      <w:marTop w:val="0"/>
      <w:marBottom w:val="0"/>
      <w:divBdr>
        <w:top w:val="none" w:sz="0" w:space="0" w:color="auto"/>
        <w:left w:val="none" w:sz="0" w:space="0" w:color="auto"/>
        <w:bottom w:val="none" w:sz="0" w:space="0" w:color="auto"/>
        <w:right w:val="none" w:sz="0" w:space="0" w:color="auto"/>
      </w:divBdr>
    </w:div>
    <w:div w:id="1071347706">
      <w:bodyDiv w:val="1"/>
      <w:marLeft w:val="0"/>
      <w:marRight w:val="0"/>
      <w:marTop w:val="0"/>
      <w:marBottom w:val="0"/>
      <w:divBdr>
        <w:top w:val="none" w:sz="0" w:space="0" w:color="auto"/>
        <w:left w:val="none" w:sz="0" w:space="0" w:color="auto"/>
        <w:bottom w:val="none" w:sz="0" w:space="0" w:color="auto"/>
        <w:right w:val="none" w:sz="0" w:space="0" w:color="auto"/>
      </w:divBdr>
    </w:div>
    <w:div w:id="1087729159">
      <w:bodyDiv w:val="1"/>
      <w:marLeft w:val="0"/>
      <w:marRight w:val="0"/>
      <w:marTop w:val="0"/>
      <w:marBottom w:val="0"/>
      <w:divBdr>
        <w:top w:val="none" w:sz="0" w:space="0" w:color="auto"/>
        <w:left w:val="none" w:sz="0" w:space="0" w:color="auto"/>
        <w:bottom w:val="none" w:sz="0" w:space="0" w:color="auto"/>
        <w:right w:val="none" w:sz="0" w:space="0" w:color="auto"/>
      </w:divBdr>
    </w:div>
    <w:div w:id="1102647890">
      <w:bodyDiv w:val="1"/>
      <w:marLeft w:val="0"/>
      <w:marRight w:val="0"/>
      <w:marTop w:val="0"/>
      <w:marBottom w:val="0"/>
      <w:divBdr>
        <w:top w:val="none" w:sz="0" w:space="0" w:color="auto"/>
        <w:left w:val="none" w:sz="0" w:space="0" w:color="auto"/>
        <w:bottom w:val="none" w:sz="0" w:space="0" w:color="auto"/>
        <w:right w:val="none" w:sz="0" w:space="0" w:color="auto"/>
      </w:divBdr>
    </w:div>
    <w:div w:id="1108962365">
      <w:bodyDiv w:val="1"/>
      <w:marLeft w:val="0"/>
      <w:marRight w:val="0"/>
      <w:marTop w:val="0"/>
      <w:marBottom w:val="0"/>
      <w:divBdr>
        <w:top w:val="none" w:sz="0" w:space="0" w:color="auto"/>
        <w:left w:val="none" w:sz="0" w:space="0" w:color="auto"/>
        <w:bottom w:val="none" w:sz="0" w:space="0" w:color="auto"/>
        <w:right w:val="none" w:sz="0" w:space="0" w:color="auto"/>
      </w:divBdr>
    </w:div>
    <w:div w:id="1113939489">
      <w:bodyDiv w:val="1"/>
      <w:marLeft w:val="0"/>
      <w:marRight w:val="0"/>
      <w:marTop w:val="0"/>
      <w:marBottom w:val="0"/>
      <w:divBdr>
        <w:top w:val="none" w:sz="0" w:space="0" w:color="auto"/>
        <w:left w:val="none" w:sz="0" w:space="0" w:color="auto"/>
        <w:bottom w:val="none" w:sz="0" w:space="0" w:color="auto"/>
        <w:right w:val="none" w:sz="0" w:space="0" w:color="auto"/>
      </w:divBdr>
    </w:div>
    <w:div w:id="1113983342">
      <w:bodyDiv w:val="1"/>
      <w:marLeft w:val="0"/>
      <w:marRight w:val="0"/>
      <w:marTop w:val="0"/>
      <w:marBottom w:val="0"/>
      <w:divBdr>
        <w:top w:val="none" w:sz="0" w:space="0" w:color="auto"/>
        <w:left w:val="none" w:sz="0" w:space="0" w:color="auto"/>
        <w:bottom w:val="none" w:sz="0" w:space="0" w:color="auto"/>
        <w:right w:val="none" w:sz="0" w:space="0" w:color="auto"/>
      </w:divBdr>
      <w:divsChild>
        <w:div w:id="385569626">
          <w:marLeft w:val="0"/>
          <w:marRight w:val="0"/>
          <w:marTop w:val="0"/>
          <w:marBottom w:val="0"/>
          <w:divBdr>
            <w:top w:val="none" w:sz="0" w:space="0" w:color="auto"/>
            <w:left w:val="none" w:sz="0" w:space="0" w:color="auto"/>
            <w:bottom w:val="none" w:sz="0" w:space="0" w:color="auto"/>
            <w:right w:val="none" w:sz="0" w:space="0" w:color="auto"/>
          </w:divBdr>
          <w:divsChild>
            <w:div w:id="1564102402">
              <w:marLeft w:val="0"/>
              <w:marRight w:val="0"/>
              <w:marTop w:val="0"/>
              <w:marBottom w:val="0"/>
              <w:divBdr>
                <w:top w:val="none" w:sz="0" w:space="0" w:color="auto"/>
                <w:left w:val="none" w:sz="0" w:space="0" w:color="auto"/>
                <w:bottom w:val="none" w:sz="0" w:space="0" w:color="auto"/>
                <w:right w:val="none" w:sz="0" w:space="0" w:color="auto"/>
              </w:divBdr>
              <w:divsChild>
                <w:div w:id="1326476778">
                  <w:marLeft w:val="0"/>
                  <w:marRight w:val="0"/>
                  <w:marTop w:val="0"/>
                  <w:marBottom w:val="0"/>
                  <w:divBdr>
                    <w:top w:val="none" w:sz="0" w:space="0" w:color="auto"/>
                    <w:left w:val="none" w:sz="0" w:space="0" w:color="auto"/>
                    <w:bottom w:val="none" w:sz="0" w:space="0" w:color="auto"/>
                    <w:right w:val="none" w:sz="0" w:space="0" w:color="auto"/>
                  </w:divBdr>
                  <w:divsChild>
                    <w:div w:id="55400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7217063">
      <w:bodyDiv w:val="1"/>
      <w:marLeft w:val="0"/>
      <w:marRight w:val="0"/>
      <w:marTop w:val="0"/>
      <w:marBottom w:val="0"/>
      <w:divBdr>
        <w:top w:val="none" w:sz="0" w:space="0" w:color="auto"/>
        <w:left w:val="none" w:sz="0" w:space="0" w:color="auto"/>
        <w:bottom w:val="none" w:sz="0" w:space="0" w:color="auto"/>
        <w:right w:val="none" w:sz="0" w:space="0" w:color="auto"/>
      </w:divBdr>
    </w:div>
    <w:div w:id="1139884995">
      <w:bodyDiv w:val="1"/>
      <w:marLeft w:val="0"/>
      <w:marRight w:val="0"/>
      <w:marTop w:val="0"/>
      <w:marBottom w:val="0"/>
      <w:divBdr>
        <w:top w:val="none" w:sz="0" w:space="0" w:color="auto"/>
        <w:left w:val="none" w:sz="0" w:space="0" w:color="auto"/>
        <w:bottom w:val="none" w:sz="0" w:space="0" w:color="auto"/>
        <w:right w:val="none" w:sz="0" w:space="0" w:color="auto"/>
      </w:divBdr>
    </w:div>
    <w:div w:id="1178732865">
      <w:bodyDiv w:val="1"/>
      <w:marLeft w:val="0"/>
      <w:marRight w:val="0"/>
      <w:marTop w:val="0"/>
      <w:marBottom w:val="0"/>
      <w:divBdr>
        <w:top w:val="none" w:sz="0" w:space="0" w:color="auto"/>
        <w:left w:val="none" w:sz="0" w:space="0" w:color="auto"/>
        <w:bottom w:val="none" w:sz="0" w:space="0" w:color="auto"/>
        <w:right w:val="none" w:sz="0" w:space="0" w:color="auto"/>
      </w:divBdr>
    </w:div>
    <w:div w:id="1196432398">
      <w:bodyDiv w:val="1"/>
      <w:marLeft w:val="0"/>
      <w:marRight w:val="0"/>
      <w:marTop w:val="0"/>
      <w:marBottom w:val="0"/>
      <w:divBdr>
        <w:top w:val="none" w:sz="0" w:space="0" w:color="auto"/>
        <w:left w:val="none" w:sz="0" w:space="0" w:color="auto"/>
        <w:bottom w:val="none" w:sz="0" w:space="0" w:color="auto"/>
        <w:right w:val="none" w:sz="0" w:space="0" w:color="auto"/>
      </w:divBdr>
    </w:div>
    <w:div w:id="1230533562">
      <w:bodyDiv w:val="1"/>
      <w:marLeft w:val="0"/>
      <w:marRight w:val="0"/>
      <w:marTop w:val="0"/>
      <w:marBottom w:val="0"/>
      <w:divBdr>
        <w:top w:val="none" w:sz="0" w:space="0" w:color="auto"/>
        <w:left w:val="none" w:sz="0" w:space="0" w:color="auto"/>
        <w:bottom w:val="none" w:sz="0" w:space="0" w:color="auto"/>
        <w:right w:val="none" w:sz="0" w:space="0" w:color="auto"/>
      </w:divBdr>
    </w:div>
    <w:div w:id="1232160821">
      <w:bodyDiv w:val="1"/>
      <w:marLeft w:val="0"/>
      <w:marRight w:val="0"/>
      <w:marTop w:val="0"/>
      <w:marBottom w:val="0"/>
      <w:divBdr>
        <w:top w:val="none" w:sz="0" w:space="0" w:color="auto"/>
        <w:left w:val="none" w:sz="0" w:space="0" w:color="auto"/>
        <w:bottom w:val="none" w:sz="0" w:space="0" w:color="auto"/>
        <w:right w:val="none" w:sz="0" w:space="0" w:color="auto"/>
      </w:divBdr>
    </w:div>
    <w:div w:id="1262103906">
      <w:bodyDiv w:val="1"/>
      <w:marLeft w:val="0"/>
      <w:marRight w:val="0"/>
      <w:marTop w:val="0"/>
      <w:marBottom w:val="0"/>
      <w:divBdr>
        <w:top w:val="none" w:sz="0" w:space="0" w:color="auto"/>
        <w:left w:val="none" w:sz="0" w:space="0" w:color="auto"/>
        <w:bottom w:val="none" w:sz="0" w:space="0" w:color="auto"/>
        <w:right w:val="none" w:sz="0" w:space="0" w:color="auto"/>
      </w:divBdr>
      <w:divsChild>
        <w:div w:id="777678738">
          <w:marLeft w:val="0"/>
          <w:marRight w:val="0"/>
          <w:marTop w:val="0"/>
          <w:marBottom w:val="0"/>
          <w:divBdr>
            <w:top w:val="none" w:sz="0" w:space="0" w:color="auto"/>
            <w:left w:val="none" w:sz="0" w:space="0" w:color="auto"/>
            <w:bottom w:val="none" w:sz="0" w:space="0" w:color="auto"/>
            <w:right w:val="none" w:sz="0" w:space="0" w:color="auto"/>
          </w:divBdr>
          <w:divsChild>
            <w:div w:id="2120248442">
              <w:marLeft w:val="0"/>
              <w:marRight w:val="0"/>
              <w:marTop w:val="0"/>
              <w:marBottom w:val="0"/>
              <w:divBdr>
                <w:top w:val="none" w:sz="0" w:space="0" w:color="auto"/>
                <w:left w:val="none" w:sz="0" w:space="0" w:color="auto"/>
                <w:bottom w:val="none" w:sz="0" w:space="0" w:color="auto"/>
                <w:right w:val="none" w:sz="0" w:space="0" w:color="auto"/>
              </w:divBdr>
              <w:divsChild>
                <w:div w:id="209465534">
                  <w:marLeft w:val="0"/>
                  <w:marRight w:val="0"/>
                  <w:marTop w:val="0"/>
                  <w:marBottom w:val="0"/>
                  <w:divBdr>
                    <w:top w:val="none" w:sz="0" w:space="0" w:color="auto"/>
                    <w:left w:val="none" w:sz="0" w:space="0" w:color="auto"/>
                    <w:bottom w:val="none" w:sz="0" w:space="0" w:color="auto"/>
                    <w:right w:val="none" w:sz="0" w:space="0" w:color="auto"/>
                  </w:divBdr>
                  <w:divsChild>
                    <w:div w:id="1296370505">
                      <w:marLeft w:val="0"/>
                      <w:marRight w:val="0"/>
                      <w:marTop w:val="0"/>
                      <w:marBottom w:val="0"/>
                      <w:divBdr>
                        <w:top w:val="none" w:sz="0" w:space="0" w:color="auto"/>
                        <w:left w:val="none" w:sz="0" w:space="0" w:color="auto"/>
                        <w:bottom w:val="none" w:sz="0" w:space="0" w:color="auto"/>
                        <w:right w:val="none" w:sz="0" w:space="0" w:color="auto"/>
                      </w:divBdr>
                      <w:divsChild>
                        <w:div w:id="343478175">
                          <w:marLeft w:val="0"/>
                          <w:marRight w:val="0"/>
                          <w:marTop w:val="0"/>
                          <w:marBottom w:val="0"/>
                          <w:divBdr>
                            <w:top w:val="none" w:sz="0" w:space="0" w:color="auto"/>
                            <w:left w:val="none" w:sz="0" w:space="0" w:color="auto"/>
                            <w:bottom w:val="none" w:sz="0" w:space="0" w:color="auto"/>
                            <w:right w:val="none" w:sz="0" w:space="0" w:color="auto"/>
                          </w:divBdr>
                          <w:divsChild>
                            <w:div w:id="1575048148">
                              <w:marLeft w:val="0"/>
                              <w:marRight w:val="0"/>
                              <w:marTop w:val="0"/>
                              <w:marBottom w:val="0"/>
                              <w:divBdr>
                                <w:top w:val="none" w:sz="0" w:space="0" w:color="auto"/>
                                <w:left w:val="none" w:sz="0" w:space="0" w:color="auto"/>
                                <w:bottom w:val="none" w:sz="0" w:space="0" w:color="auto"/>
                                <w:right w:val="none" w:sz="0" w:space="0" w:color="auto"/>
                              </w:divBdr>
                              <w:divsChild>
                                <w:div w:id="1614509283">
                                  <w:marLeft w:val="0"/>
                                  <w:marRight w:val="0"/>
                                  <w:marTop w:val="0"/>
                                  <w:marBottom w:val="0"/>
                                  <w:divBdr>
                                    <w:top w:val="none" w:sz="0" w:space="0" w:color="auto"/>
                                    <w:left w:val="none" w:sz="0" w:space="0" w:color="auto"/>
                                    <w:bottom w:val="none" w:sz="0" w:space="0" w:color="auto"/>
                                    <w:right w:val="none" w:sz="0" w:space="0" w:color="auto"/>
                                  </w:divBdr>
                                  <w:divsChild>
                                    <w:div w:id="648557597">
                                      <w:marLeft w:val="0"/>
                                      <w:marRight w:val="0"/>
                                      <w:marTop w:val="0"/>
                                      <w:marBottom w:val="0"/>
                                      <w:divBdr>
                                        <w:top w:val="none" w:sz="0" w:space="0" w:color="auto"/>
                                        <w:left w:val="none" w:sz="0" w:space="0" w:color="auto"/>
                                        <w:bottom w:val="none" w:sz="0" w:space="0" w:color="auto"/>
                                        <w:right w:val="none" w:sz="0" w:space="0" w:color="auto"/>
                                      </w:divBdr>
                                      <w:divsChild>
                                        <w:div w:id="1010328070">
                                          <w:marLeft w:val="0"/>
                                          <w:marRight w:val="0"/>
                                          <w:marTop w:val="0"/>
                                          <w:marBottom w:val="0"/>
                                          <w:divBdr>
                                            <w:top w:val="none" w:sz="0" w:space="0" w:color="auto"/>
                                            <w:left w:val="none" w:sz="0" w:space="0" w:color="auto"/>
                                            <w:bottom w:val="none" w:sz="0" w:space="0" w:color="auto"/>
                                            <w:right w:val="none" w:sz="0" w:space="0" w:color="auto"/>
                                          </w:divBdr>
                                          <w:divsChild>
                                            <w:div w:id="141034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5945751">
      <w:bodyDiv w:val="1"/>
      <w:marLeft w:val="0"/>
      <w:marRight w:val="0"/>
      <w:marTop w:val="0"/>
      <w:marBottom w:val="0"/>
      <w:divBdr>
        <w:top w:val="none" w:sz="0" w:space="0" w:color="auto"/>
        <w:left w:val="none" w:sz="0" w:space="0" w:color="auto"/>
        <w:bottom w:val="none" w:sz="0" w:space="0" w:color="auto"/>
        <w:right w:val="none" w:sz="0" w:space="0" w:color="auto"/>
      </w:divBdr>
    </w:div>
    <w:div w:id="1311132656">
      <w:bodyDiv w:val="1"/>
      <w:marLeft w:val="0"/>
      <w:marRight w:val="0"/>
      <w:marTop w:val="0"/>
      <w:marBottom w:val="0"/>
      <w:divBdr>
        <w:top w:val="none" w:sz="0" w:space="0" w:color="auto"/>
        <w:left w:val="none" w:sz="0" w:space="0" w:color="auto"/>
        <w:bottom w:val="none" w:sz="0" w:space="0" w:color="auto"/>
        <w:right w:val="none" w:sz="0" w:space="0" w:color="auto"/>
      </w:divBdr>
    </w:div>
    <w:div w:id="1311716163">
      <w:bodyDiv w:val="1"/>
      <w:marLeft w:val="0"/>
      <w:marRight w:val="0"/>
      <w:marTop w:val="0"/>
      <w:marBottom w:val="0"/>
      <w:divBdr>
        <w:top w:val="none" w:sz="0" w:space="0" w:color="auto"/>
        <w:left w:val="none" w:sz="0" w:space="0" w:color="auto"/>
        <w:bottom w:val="none" w:sz="0" w:space="0" w:color="auto"/>
        <w:right w:val="none" w:sz="0" w:space="0" w:color="auto"/>
      </w:divBdr>
    </w:div>
    <w:div w:id="1338536686">
      <w:bodyDiv w:val="1"/>
      <w:marLeft w:val="0"/>
      <w:marRight w:val="0"/>
      <w:marTop w:val="0"/>
      <w:marBottom w:val="0"/>
      <w:divBdr>
        <w:top w:val="none" w:sz="0" w:space="0" w:color="auto"/>
        <w:left w:val="none" w:sz="0" w:space="0" w:color="auto"/>
        <w:bottom w:val="none" w:sz="0" w:space="0" w:color="auto"/>
        <w:right w:val="none" w:sz="0" w:space="0" w:color="auto"/>
      </w:divBdr>
      <w:divsChild>
        <w:div w:id="906964210">
          <w:marLeft w:val="0"/>
          <w:marRight w:val="0"/>
          <w:marTop w:val="0"/>
          <w:marBottom w:val="0"/>
          <w:divBdr>
            <w:top w:val="none" w:sz="0" w:space="0" w:color="auto"/>
            <w:left w:val="none" w:sz="0" w:space="0" w:color="auto"/>
            <w:bottom w:val="none" w:sz="0" w:space="0" w:color="auto"/>
            <w:right w:val="none" w:sz="0" w:space="0" w:color="auto"/>
          </w:divBdr>
          <w:divsChild>
            <w:div w:id="119527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851821">
      <w:bodyDiv w:val="1"/>
      <w:marLeft w:val="0"/>
      <w:marRight w:val="0"/>
      <w:marTop w:val="0"/>
      <w:marBottom w:val="0"/>
      <w:divBdr>
        <w:top w:val="none" w:sz="0" w:space="0" w:color="auto"/>
        <w:left w:val="none" w:sz="0" w:space="0" w:color="auto"/>
        <w:bottom w:val="none" w:sz="0" w:space="0" w:color="auto"/>
        <w:right w:val="none" w:sz="0" w:space="0" w:color="auto"/>
      </w:divBdr>
    </w:div>
    <w:div w:id="1378815077">
      <w:bodyDiv w:val="1"/>
      <w:marLeft w:val="0"/>
      <w:marRight w:val="0"/>
      <w:marTop w:val="0"/>
      <w:marBottom w:val="0"/>
      <w:divBdr>
        <w:top w:val="none" w:sz="0" w:space="0" w:color="auto"/>
        <w:left w:val="none" w:sz="0" w:space="0" w:color="auto"/>
        <w:bottom w:val="none" w:sz="0" w:space="0" w:color="auto"/>
        <w:right w:val="none" w:sz="0" w:space="0" w:color="auto"/>
      </w:divBdr>
    </w:div>
    <w:div w:id="1384719113">
      <w:bodyDiv w:val="1"/>
      <w:marLeft w:val="0"/>
      <w:marRight w:val="0"/>
      <w:marTop w:val="0"/>
      <w:marBottom w:val="0"/>
      <w:divBdr>
        <w:top w:val="none" w:sz="0" w:space="0" w:color="auto"/>
        <w:left w:val="none" w:sz="0" w:space="0" w:color="auto"/>
        <w:bottom w:val="none" w:sz="0" w:space="0" w:color="auto"/>
        <w:right w:val="none" w:sz="0" w:space="0" w:color="auto"/>
      </w:divBdr>
    </w:div>
    <w:div w:id="1385566093">
      <w:bodyDiv w:val="1"/>
      <w:marLeft w:val="0"/>
      <w:marRight w:val="0"/>
      <w:marTop w:val="0"/>
      <w:marBottom w:val="0"/>
      <w:divBdr>
        <w:top w:val="none" w:sz="0" w:space="0" w:color="auto"/>
        <w:left w:val="none" w:sz="0" w:space="0" w:color="auto"/>
        <w:bottom w:val="none" w:sz="0" w:space="0" w:color="auto"/>
        <w:right w:val="none" w:sz="0" w:space="0" w:color="auto"/>
      </w:divBdr>
    </w:div>
    <w:div w:id="1402173634">
      <w:bodyDiv w:val="1"/>
      <w:marLeft w:val="0"/>
      <w:marRight w:val="0"/>
      <w:marTop w:val="0"/>
      <w:marBottom w:val="0"/>
      <w:divBdr>
        <w:top w:val="none" w:sz="0" w:space="0" w:color="auto"/>
        <w:left w:val="none" w:sz="0" w:space="0" w:color="auto"/>
        <w:bottom w:val="none" w:sz="0" w:space="0" w:color="auto"/>
        <w:right w:val="none" w:sz="0" w:space="0" w:color="auto"/>
      </w:divBdr>
    </w:div>
    <w:div w:id="1431316173">
      <w:bodyDiv w:val="1"/>
      <w:marLeft w:val="0"/>
      <w:marRight w:val="0"/>
      <w:marTop w:val="0"/>
      <w:marBottom w:val="0"/>
      <w:divBdr>
        <w:top w:val="none" w:sz="0" w:space="0" w:color="auto"/>
        <w:left w:val="none" w:sz="0" w:space="0" w:color="auto"/>
        <w:bottom w:val="none" w:sz="0" w:space="0" w:color="auto"/>
        <w:right w:val="none" w:sz="0" w:space="0" w:color="auto"/>
      </w:divBdr>
      <w:divsChild>
        <w:div w:id="428820697">
          <w:marLeft w:val="0"/>
          <w:marRight w:val="0"/>
          <w:marTop w:val="0"/>
          <w:marBottom w:val="0"/>
          <w:divBdr>
            <w:top w:val="none" w:sz="0" w:space="0" w:color="auto"/>
            <w:left w:val="none" w:sz="0" w:space="0" w:color="auto"/>
            <w:bottom w:val="none" w:sz="0" w:space="0" w:color="auto"/>
            <w:right w:val="none" w:sz="0" w:space="0" w:color="auto"/>
          </w:divBdr>
          <w:divsChild>
            <w:div w:id="1666589549">
              <w:marLeft w:val="0"/>
              <w:marRight w:val="0"/>
              <w:marTop w:val="0"/>
              <w:marBottom w:val="0"/>
              <w:divBdr>
                <w:top w:val="none" w:sz="0" w:space="0" w:color="auto"/>
                <w:left w:val="none" w:sz="0" w:space="0" w:color="auto"/>
                <w:bottom w:val="none" w:sz="0" w:space="0" w:color="auto"/>
                <w:right w:val="none" w:sz="0" w:space="0" w:color="auto"/>
              </w:divBdr>
              <w:divsChild>
                <w:div w:id="1928073353">
                  <w:marLeft w:val="0"/>
                  <w:marRight w:val="0"/>
                  <w:marTop w:val="0"/>
                  <w:marBottom w:val="0"/>
                  <w:divBdr>
                    <w:top w:val="none" w:sz="0" w:space="0" w:color="auto"/>
                    <w:left w:val="none" w:sz="0" w:space="0" w:color="auto"/>
                    <w:bottom w:val="none" w:sz="0" w:space="0" w:color="auto"/>
                    <w:right w:val="none" w:sz="0" w:space="0" w:color="auto"/>
                  </w:divBdr>
                  <w:divsChild>
                    <w:div w:id="116012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5128211">
      <w:bodyDiv w:val="1"/>
      <w:marLeft w:val="0"/>
      <w:marRight w:val="0"/>
      <w:marTop w:val="0"/>
      <w:marBottom w:val="0"/>
      <w:divBdr>
        <w:top w:val="none" w:sz="0" w:space="0" w:color="auto"/>
        <w:left w:val="none" w:sz="0" w:space="0" w:color="auto"/>
        <w:bottom w:val="none" w:sz="0" w:space="0" w:color="auto"/>
        <w:right w:val="none" w:sz="0" w:space="0" w:color="auto"/>
      </w:divBdr>
    </w:div>
    <w:div w:id="1436170230">
      <w:bodyDiv w:val="1"/>
      <w:marLeft w:val="0"/>
      <w:marRight w:val="0"/>
      <w:marTop w:val="0"/>
      <w:marBottom w:val="0"/>
      <w:divBdr>
        <w:top w:val="none" w:sz="0" w:space="0" w:color="auto"/>
        <w:left w:val="none" w:sz="0" w:space="0" w:color="auto"/>
        <w:bottom w:val="none" w:sz="0" w:space="0" w:color="auto"/>
        <w:right w:val="none" w:sz="0" w:space="0" w:color="auto"/>
      </w:divBdr>
    </w:div>
    <w:div w:id="1437021458">
      <w:bodyDiv w:val="1"/>
      <w:marLeft w:val="0"/>
      <w:marRight w:val="0"/>
      <w:marTop w:val="0"/>
      <w:marBottom w:val="0"/>
      <w:divBdr>
        <w:top w:val="none" w:sz="0" w:space="0" w:color="auto"/>
        <w:left w:val="none" w:sz="0" w:space="0" w:color="auto"/>
        <w:bottom w:val="none" w:sz="0" w:space="0" w:color="auto"/>
        <w:right w:val="none" w:sz="0" w:space="0" w:color="auto"/>
      </w:divBdr>
      <w:divsChild>
        <w:div w:id="1226526097">
          <w:marLeft w:val="0"/>
          <w:marRight w:val="0"/>
          <w:marTop w:val="0"/>
          <w:marBottom w:val="0"/>
          <w:divBdr>
            <w:top w:val="none" w:sz="0" w:space="0" w:color="auto"/>
            <w:left w:val="none" w:sz="0" w:space="0" w:color="auto"/>
            <w:bottom w:val="none" w:sz="0" w:space="0" w:color="auto"/>
            <w:right w:val="none" w:sz="0" w:space="0" w:color="auto"/>
          </w:divBdr>
          <w:divsChild>
            <w:div w:id="1974946119">
              <w:marLeft w:val="0"/>
              <w:marRight w:val="0"/>
              <w:marTop w:val="0"/>
              <w:marBottom w:val="0"/>
              <w:divBdr>
                <w:top w:val="none" w:sz="0" w:space="0" w:color="auto"/>
                <w:left w:val="none" w:sz="0" w:space="0" w:color="auto"/>
                <w:bottom w:val="none" w:sz="0" w:space="0" w:color="auto"/>
                <w:right w:val="none" w:sz="0" w:space="0" w:color="auto"/>
              </w:divBdr>
              <w:divsChild>
                <w:div w:id="2119133691">
                  <w:marLeft w:val="0"/>
                  <w:marRight w:val="0"/>
                  <w:marTop w:val="0"/>
                  <w:marBottom w:val="0"/>
                  <w:divBdr>
                    <w:top w:val="none" w:sz="0" w:space="0" w:color="auto"/>
                    <w:left w:val="none" w:sz="0" w:space="0" w:color="auto"/>
                    <w:bottom w:val="none" w:sz="0" w:space="0" w:color="auto"/>
                    <w:right w:val="none" w:sz="0" w:space="0" w:color="auto"/>
                  </w:divBdr>
                  <w:divsChild>
                    <w:div w:id="1060519410">
                      <w:marLeft w:val="0"/>
                      <w:marRight w:val="0"/>
                      <w:marTop w:val="0"/>
                      <w:marBottom w:val="0"/>
                      <w:divBdr>
                        <w:top w:val="none" w:sz="0" w:space="0" w:color="auto"/>
                        <w:left w:val="none" w:sz="0" w:space="0" w:color="auto"/>
                        <w:bottom w:val="none" w:sz="0" w:space="0" w:color="auto"/>
                        <w:right w:val="single" w:sz="6" w:space="0" w:color="auto"/>
                      </w:divBdr>
                      <w:divsChild>
                        <w:div w:id="2083946086">
                          <w:marLeft w:val="0"/>
                          <w:marRight w:val="0"/>
                          <w:marTop w:val="0"/>
                          <w:marBottom w:val="0"/>
                          <w:divBdr>
                            <w:top w:val="none" w:sz="0" w:space="0" w:color="auto"/>
                            <w:left w:val="none" w:sz="0" w:space="0" w:color="auto"/>
                            <w:bottom w:val="none" w:sz="0" w:space="0" w:color="auto"/>
                            <w:right w:val="none" w:sz="0" w:space="0" w:color="auto"/>
                          </w:divBdr>
                          <w:divsChild>
                            <w:div w:id="367492712">
                              <w:marLeft w:val="0"/>
                              <w:marRight w:val="0"/>
                              <w:marTop w:val="0"/>
                              <w:marBottom w:val="0"/>
                              <w:divBdr>
                                <w:top w:val="none" w:sz="0" w:space="0" w:color="auto"/>
                                <w:left w:val="none" w:sz="0" w:space="0" w:color="auto"/>
                                <w:bottom w:val="none" w:sz="0" w:space="0" w:color="auto"/>
                                <w:right w:val="none" w:sz="0" w:space="0" w:color="auto"/>
                              </w:divBdr>
                              <w:divsChild>
                                <w:div w:id="449058197">
                                  <w:marLeft w:val="0"/>
                                  <w:marRight w:val="0"/>
                                  <w:marTop w:val="0"/>
                                  <w:marBottom w:val="0"/>
                                  <w:divBdr>
                                    <w:top w:val="none" w:sz="0" w:space="0" w:color="auto"/>
                                    <w:left w:val="none" w:sz="0" w:space="0" w:color="auto"/>
                                    <w:bottom w:val="none" w:sz="0" w:space="0" w:color="auto"/>
                                    <w:right w:val="none" w:sz="0" w:space="0" w:color="auto"/>
                                  </w:divBdr>
                                  <w:divsChild>
                                    <w:div w:id="1579556026">
                                      <w:marLeft w:val="-225"/>
                                      <w:marRight w:val="-225"/>
                                      <w:marTop w:val="0"/>
                                      <w:marBottom w:val="0"/>
                                      <w:divBdr>
                                        <w:top w:val="none" w:sz="0" w:space="0" w:color="auto"/>
                                        <w:left w:val="none" w:sz="0" w:space="0" w:color="auto"/>
                                        <w:bottom w:val="none" w:sz="0" w:space="0" w:color="auto"/>
                                        <w:right w:val="none" w:sz="0" w:space="0" w:color="auto"/>
                                      </w:divBdr>
                                      <w:divsChild>
                                        <w:div w:id="1735154270">
                                          <w:marLeft w:val="0"/>
                                          <w:marRight w:val="0"/>
                                          <w:marTop w:val="0"/>
                                          <w:marBottom w:val="0"/>
                                          <w:divBdr>
                                            <w:top w:val="none" w:sz="0" w:space="0" w:color="auto"/>
                                            <w:left w:val="none" w:sz="0" w:space="0" w:color="auto"/>
                                            <w:bottom w:val="none" w:sz="0" w:space="0" w:color="auto"/>
                                            <w:right w:val="none" w:sz="0" w:space="0" w:color="auto"/>
                                          </w:divBdr>
                                          <w:divsChild>
                                            <w:div w:id="514344831">
                                              <w:marLeft w:val="0"/>
                                              <w:marRight w:val="0"/>
                                              <w:marTop w:val="0"/>
                                              <w:marBottom w:val="0"/>
                                              <w:divBdr>
                                                <w:top w:val="none" w:sz="0" w:space="0" w:color="auto"/>
                                                <w:left w:val="none" w:sz="0" w:space="0" w:color="auto"/>
                                                <w:bottom w:val="none" w:sz="0" w:space="0" w:color="auto"/>
                                                <w:right w:val="none" w:sz="0" w:space="0" w:color="auto"/>
                                              </w:divBdr>
                                              <w:divsChild>
                                                <w:div w:id="2028751374">
                                                  <w:marLeft w:val="0"/>
                                                  <w:marRight w:val="0"/>
                                                  <w:marTop w:val="0"/>
                                                  <w:marBottom w:val="0"/>
                                                  <w:divBdr>
                                                    <w:top w:val="none" w:sz="0" w:space="0" w:color="auto"/>
                                                    <w:left w:val="none" w:sz="0" w:space="0" w:color="auto"/>
                                                    <w:bottom w:val="none" w:sz="0" w:space="0" w:color="auto"/>
                                                    <w:right w:val="none" w:sz="0" w:space="0" w:color="auto"/>
                                                  </w:divBdr>
                                                  <w:divsChild>
                                                    <w:div w:id="1152067767">
                                                      <w:marLeft w:val="0"/>
                                                      <w:marRight w:val="0"/>
                                                      <w:marTop w:val="0"/>
                                                      <w:marBottom w:val="0"/>
                                                      <w:divBdr>
                                                        <w:top w:val="none" w:sz="0" w:space="0" w:color="auto"/>
                                                        <w:left w:val="none" w:sz="0" w:space="0" w:color="auto"/>
                                                        <w:bottom w:val="none" w:sz="0" w:space="0" w:color="auto"/>
                                                        <w:right w:val="none" w:sz="0" w:space="0" w:color="auto"/>
                                                      </w:divBdr>
                                                      <w:divsChild>
                                                        <w:div w:id="128596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38867414">
      <w:bodyDiv w:val="1"/>
      <w:marLeft w:val="0"/>
      <w:marRight w:val="0"/>
      <w:marTop w:val="0"/>
      <w:marBottom w:val="0"/>
      <w:divBdr>
        <w:top w:val="none" w:sz="0" w:space="0" w:color="auto"/>
        <w:left w:val="none" w:sz="0" w:space="0" w:color="auto"/>
        <w:bottom w:val="none" w:sz="0" w:space="0" w:color="auto"/>
        <w:right w:val="none" w:sz="0" w:space="0" w:color="auto"/>
      </w:divBdr>
    </w:div>
    <w:div w:id="1444380044">
      <w:bodyDiv w:val="1"/>
      <w:marLeft w:val="0"/>
      <w:marRight w:val="0"/>
      <w:marTop w:val="0"/>
      <w:marBottom w:val="0"/>
      <w:divBdr>
        <w:top w:val="none" w:sz="0" w:space="0" w:color="auto"/>
        <w:left w:val="none" w:sz="0" w:space="0" w:color="auto"/>
        <w:bottom w:val="none" w:sz="0" w:space="0" w:color="auto"/>
        <w:right w:val="none" w:sz="0" w:space="0" w:color="auto"/>
      </w:divBdr>
    </w:div>
    <w:div w:id="1458528708">
      <w:bodyDiv w:val="1"/>
      <w:marLeft w:val="0"/>
      <w:marRight w:val="0"/>
      <w:marTop w:val="0"/>
      <w:marBottom w:val="0"/>
      <w:divBdr>
        <w:top w:val="none" w:sz="0" w:space="0" w:color="auto"/>
        <w:left w:val="none" w:sz="0" w:space="0" w:color="auto"/>
        <w:bottom w:val="none" w:sz="0" w:space="0" w:color="auto"/>
        <w:right w:val="none" w:sz="0" w:space="0" w:color="auto"/>
      </w:divBdr>
    </w:div>
    <w:div w:id="1467091486">
      <w:bodyDiv w:val="1"/>
      <w:marLeft w:val="0"/>
      <w:marRight w:val="0"/>
      <w:marTop w:val="0"/>
      <w:marBottom w:val="0"/>
      <w:divBdr>
        <w:top w:val="none" w:sz="0" w:space="0" w:color="auto"/>
        <w:left w:val="none" w:sz="0" w:space="0" w:color="auto"/>
        <w:bottom w:val="none" w:sz="0" w:space="0" w:color="auto"/>
        <w:right w:val="none" w:sz="0" w:space="0" w:color="auto"/>
      </w:divBdr>
    </w:div>
    <w:div w:id="1468283897">
      <w:bodyDiv w:val="1"/>
      <w:marLeft w:val="0"/>
      <w:marRight w:val="0"/>
      <w:marTop w:val="0"/>
      <w:marBottom w:val="0"/>
      <w:divBdr>
        <w:top w:val="none" w:sz="0" w:space="0" w:color="auto"/>
        <w:left w:val="none" w:sz="0" w:space="0" w:color="auto"/>
        <w:bottom w:val="none" w:sz="0" w:space="0" w:color="auto"/>
        <w:right w:val="none" w:sz="0" w:space="0" w:color="auto"/>
      </w:divBdr>
    </w:div>
    <w:div w:id="1470047451">
      <w:bodyDiv w:val="1"/>
      <w:marLeft w:val="0"/>
      <w:marRight w:val="0"/>
      <w:marTop w:val="0"/>
      <w:marBottom w:val="0"/>
      <w:divBdr>
        <w:top w:val="none" w:sz="0" w:space="0" w:color="auto"/>
        <w:left w:val="none" w:sz="0" w:space="0" w:color="auto"/>
        <w:bottom w:val="none" w:sz="0" w:space="0" w:color="auto"/>
        <w:right w:val="none" w:sz="0" w:space="0" w:color="auto"/>
      </w:divBdr>
    </w:div>
    <w:div w:id="1471826725">
      <w:bodyDiv w:val="1"/>
      <w:marLeft w:val="0"/>
      <w:marRight w:val="0"/>
      <w:marTop w:val="0"/>
      <w:marBottom w:val="0"/>
      <w:divBdr>
        <w:top w:val="none" w:sz="0" w:space="0" w:color="auto"/>
        <w:left w:val="none" w:sz="0" w:space="0" w:color="auto"/>
        <w:bottom w:val="none" w:sz="0" w:space="0" w:color="auto"/>
        <w:right w:val="none" w:sz="0" w:space="0" w:color="auto"/>
      </w:divBdr>
    </w:div>
    <w:div w:id="1494836709">
      <w:bodyDiv w:val="1"/>
      <w:marLeft w:val="0"/>
      <w:marRight w:val="0"/>
      <w:marTop w:val="0"/>
      <w:marBottom w:val="0"/>
      <w:divBdr>
        <w:top w:val="none" w:sz="0" w:space="0" w:color="auto"/>
        <w:left w:val="none" w:sz="0" w:space="0" w:color="auto"/>
        <w:bottom w:val="none" w:sz="0" w:space="0" w:color="auto"/>
        <w:right w:val="none" w:sz="0" w:space="0" w:color="auto"/>
      </w:divBdr>
    </w:div>
    <w:div w:id="1512447284">
      <w:bodyDiv w:val="1"/>
      <w:marLeft w:val="0"/>
      <w:marRight w:val="0"/>
      <w:marTop w:val="0"/>
      <w:marBottom w:val="0"/>
      <w:divBdr>
        <w:top w:val="none" w:sz="0" w:space="0" w:color="auto"/>
        <w:left w:val="none" w:sz="0" w:space="0" w:color="auto"/>
        <w:bottom w:val="none" w:sz="0" w:space="0" w:color="auto"/>
        <w:right w:val="none" w:sz="0" w:space="0" w:color="auto"/>
      </w:divBdr>
    </w:div>
    <w:div w:id="1518035830">
      <w:bodyDiv w:val="1"/>
      <w:marLeft w:val="0"/>
      <w:marRight w:val="0"/>
      <w:marTop w:val="0"/>
      <w:marBottom w:val="0"/>
      <w:divBdr>
        <w:top w:val="none" w:sz="0" w:space="0" w:color="auto"/>
        <w:left w:val="none" w:sz="0" w:space="0" w:color="auto"/>
        <w:bottom w:val="none" w:sz="0" w:space="0" w:color="auto"/>
        <w:right w:val="none" w:sz="0" w:space="0" w:color="auto"/>
      </w:divBdr>
      <w:divsChild>
        <w:div w:id="1843003584">
          <w:marLeft w:val="0"/>
          <w:marRight w:val="0"/>
          <w:marTop w:val="0"/>
          <w:marBottom w:val="0"/>
          <w:divBdr>
            <w:top w:val="none" w:sz="0" w:space="0" w:color="auto"/>
            <w:left w:val="none" w:sz="0" w:space="0" w:color="auto"/>
            <w:bottom w:val="none" w:sz="0" w:space="0" w:color="auto"/>
            <w:right w:val="none" w:sz="0" w:space="0" w:color="auto"/>
          </w:divBdr>
          <w:divsChild>
            <w:div w:id="872690114">
              <w:marLeft w:val="0"/>
              <w:marRight w:val="0"/>
              <w:marTop w:val="0"/>
              <w:marBottom w:val="0"/>
              <w:divBdr>
                <w:top w:val="none" w:sz="0" w:space="0" w:color="auto"/>
                <w:left w:val="none" w:sz="0" w:space="0" w:color="auto"/>
                <w:bottom w:val="none" w:sz="0" w:space="0" w:color="auto"/>
                <w:right w:val="none" w:sz="0" w:space="0" w:color="auto"/>
              </w:divBdr>
              <w:divsChild>
                <w:div w:id="95751704">
                  <w:marLeft w:val="0"/>
                  <w:marRight w:val="0"/>
                  <w:marTop w:val="0"/>
                  <w:marBottom w:val="0"/>
                  <w:divBdr>
                    <w:top w:val="none" w:sz="0" w:space="0" w:color="auto"/>
                    <w:left w:val="none" w:sz="0" w:space="0" w:color="auto"/>
                    <w:bottom w:val="none" w:sz="0" w:space="0" w:color="auto"/>
                    <w:right w:val="none" w:sz="0" w:space="0" w:color="auto"/>
                  </w:divBdr>
                  <w:divsChild>
                    <w:div w:id="32115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5097686">
      <w:bodyDiv w:val="1"/>
      <w:marLeft w:val="0"/>
      <w:marRight w:val="0"/>
      <w:marTop w:val="0"/>
      <w:marBottom w:val="0"/>
      <w:divBdr>
        <w:top w:val="none" w:sz="0" w:space="0" w:color="auto"/>
        <w:left w:val="none" w:sz="0" w:space="0" w:color="auto"/>
        <w:bottom w:val="none" w:sz="0" w:space="0" w:color="auto"/>
        <w:right w:val="none" w:sz="0" w:space="0" w:color="auto"/>
      </w:divBdr>
    </w:div>
    <w:div w:id="1549107117">
      <w:bodyDiv w:val="1"/>
      <w:marLeft w:val="0"/>
      <w:marRight w:val="0"/>
      <w:marTop w:val="0"/>
      <w:marBottom w:val="0"/>
      <w:divBdr>
        <w:top w:val="none" w:sz="0" w:space="0" w:color="auto"/>
        <w:left w:val="none" w:sz="0" w:space="0" w:color="auto"/>
        <w:bottom w:val="none" w:sz="0" w:space="0" w:color="auto"/>
        <w:right w:val="none" w:sz="0" w:space="0" w:color="auto"/>
      </w:divBdr>
    </w:div>
    <w:div w:id="1568345125">
      <w:bodyDiv w:val="1"/>
      <w:marLeft w:val="0"/>
      <w:marRight w:val="0"/>
      <w:marTop w:val="0"/>
      <w:marBottom w:val="0"/>
      <w:divBdr>
        <w:top w:val="none" w:sz="0" w:space="0" w:color="auto"/>
        <w:left w:val="none" w:sz="0" w:space="0" w:color="auto"/>
        <w:bottom w:val="none" w:sz="0" w:space="0" w:color="auto"/>
        <w:right w:val="none" w:sz="0" w:space="0" w:color="auto"/>
      </w:divBdr>
    </w:div>
    <w:div w:id="1592354474">
      <w:bodyDiv w:val="1"/>
      <w:marLeft w:val="0"/>
      <w:marRight w:val="0"/>
      <w:marTop w:val="0"/>
      <w:marBottom w:val="0"/>
      <w:divBdr>
        <w:top w:val="none" w:sz="0" w:space="0" w:color="auto"/>
        <w:left w:val="none" w:sz="0" w:space="0" w:color="auto"/>
        <w:bottom w:val="none" w:sz="0" w:space="0" w:color="auto"/>
        <w:right w:val="none" w:sz="0" w:space="0" w:color="auto"/>
      </w:divBdr>
      <w:divsChild>
        <w:div w:id="1975138170">
          <w:marLeft w:val="0"/>
          <w:marRight w:val="0"/>
          <w:marTop w:val="0"/>
          <w:marBottom w:val="0"/>
          <w:divBdr>
            <w:top w:val="none" w:sz="0" w:space="0" w:color="auto"/>
            <w:left w:val="none" w:sz="0" w:space="0" w:color="auto"/>
            <w:bottom w:val="none" w:sz="0" w:space="0" w:color="auto"/>
            <w:right w:val="none" w:sz="0" w:space="0" w:color="auto"/>
          </w:divBdr>
          <w:divsChild>
            <w:div w:id="72244050">
              <w:marLeft w:val="0"/>
              <w:marRight w:val="0"/>
              <w:marTop w:val="0"/>
              <w:marBottom w:val="0"/>
              <w:divBdr>
                <w:top w:val="none" w:sz="0" w:space="0" w:color="auto"/>
                <w:left w:val="none" w:sz="0" w:space="0" w:color="auto"/>
                <w:bottom w:val="none" w:sz="0" w:space="0" w:color="auto"/>
                <w:right w:val="none" w:sz="0" w:space="0" w:color="auto"/>
              </w:divBdr>
              <w:divsChild>
                <w:div w:id="18898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775984">
      <w:bodyDiv w:val="1"/>
      <w:marLeft w:val="0"/>
      <w:marRight w:val="0"/>
      <w:marTop w:val="0"/>
      <w:marBottom w:val="0"/>
      <w:divBdr>
        <w:top w:val="none" w:sz="0" w:space="0" w:color="auto"/>
        <w:left w:val="none" w:sz="0" w:space="0" w:color="auto"/>
        <w:bottom w:val="none" w:sz="0" w:space="0" w:color="auto"/>
        <w:right w:val="none" w:sz="0" w:space="0" w:color="auto"/>
      </w:divBdr>
    </w:div>
    <w:div w:id="1602638066">
      <w:bodyDiv w:val="1"/>
      <w:marLeft w:val="0"/>
      <w:marRight w:val="0"/>
      <w:marTop w:val="0"/>
      <w:marBottom w:val="0"/>
      <w:divBdr>
        <w:top w:val="none" w:sz="0" w:space="0" w:color="auto"/>
        <w:left w:val="none" w:sz="0" w:space="0" w:color="auto"/>
        <w:bottom w:val="none" w:sz="0" w:space="0" w:color="auto"/>
        <w:right w:val="none" w:sz="0" w:space="0" w:color="auto"/>
      </w:divBdr>
    </w:div>
    <w:div w:id="1620405585">
      <w:bodyDiv w:val="1"/>
      <w:marLeft w:val="0"/>
      <w:marRight w:val="0"/>
      <w:marTop w:val="0"/>
      <w:marBottom w:val="0"/>
      <w:divBdr>
        <w:top w:val="none" w:sz="0" w:space="0" w:color="auto"/>
        <w:left w:val="none" w:sz="0" w:space="0" w:color="auto"/>
        <w:bottom w:val="none" w:sz="0" w:space="0" w:color="auto"/>
        <w:right w:val="none" w:sz="0" w:space="0" w:color="auto"/>
      </w:divBdr>
      <w:divsChild>
        <w:div w:id="307785788">
          <w:marLeft w:val="0"/>
          <w:marRight w:val="0"/>
          <w:marTop w:val="0"/>
          <w:marBottom w:val="0"/>
          <w:divBdr>
            <w:top w:val="none" w:sz="0" w:space="0" w:color="auto"/>
            <w:left w:val="none" w:sz="0" w:space="0" w:color="auto"/>
            <w:bottom w:val="none" w:sz="0" w:space="0" w:color="auto"/>
            <w:right w:val="none" w:sz="0" w:space="0" w:color="auto"/>
          </w:divBdr>
          <w:divsChild>
            <w:div w:id="416171647">
              <w:marLeft w:val="0"/>
              <w:marRight w:val="0"/>
              <w:marTop w:val="0"/>
              <w:marBottom w:val="0"/>
              <w:divBdr>
                <w:top w:val="none" w:sz="0" w:space="0" w:color="auto"/>
                <w:left w:val="none" w:sz="0" w:space="0" w:color="auto"/>
                <w:bottom w:val="none" w:sz="0" w:space="0" w:color="auto"/>
                <w:right w:val="none" w:sz="0" w:space="0" w:color="auto"/>
              </w:divBdr>
              <w:divsChild>
                <w:div w:id="1841196717">
                  <w:marLeft w:val="0"/>
                  <w:marRight w:val="0"/>
                  <w:marTop w:val="0"/>
                  <w:marBottom w:val="0"/>
                  <w:divBdr>
                    <w:top w:val="none" w:sz="0" w:space="0" w:color="auto"/>
                    <w:left w:val="none" w:sz="0" w:space="0" w:color="auto"/>
                    <w:bottom w:val="none" w:sz="0" w:space="0" w:color="auto"/>
                    <w:right w:val="none" w:sz="0" w:space="0" w:color="auto"/>
                  </w:divBdr>
                  <w:divsChild>
                    <w:div w:id="572735959">
                      <w:marLeft w:val="0"/>
                      <w:marRight w:val="0"/>
                      <w:marTop w:val="0"/>
                      <w:marBottom w:val="0"/>
                      <w:divBdr>
                        <w:top w:val="none" w:sz="0" w:space="0" w:color="auto"/>
                        <w:left w:val="none" w:sz="0" w:space="0" w:color="auto"/>
                        <w:bottom w:val="none" w:sz="0" w:space="0" w:color="auto"/>
                        <w:right w:val="none" w:sz="0" w:space="0" w:color="auto"/>
                      </w:divBdr>
                      <w:divsChild>
                        <w:div w:id="521939594">
                          <w:marLeft w:val="0"/>
                          <w:marRight w:val="0"/>
                          <w:marTop w:val="0"/>
                          <w:marBottom w:val="0"/>
                          <w:divBdr>
                            <w:top w:val="none" w:sz="0" w:space="0" w:color="auto"/>
                            <w:left w:val="none" w:sz="0" w:space="0" w:color="auto"/>
                            <w:bottom w:val="none" w:sz="0" w:space="0" w:color="auto"/>
                            <w:right w:val="none" w:sz="0" w:space="0" w:color="auto"/>
                          </w:divBdr>
                        </w:div>
                        <w:div w:id="17512321">
                          <w:marLeft w:val="0"/>
                          <w:marRight w:val="0"/>
                          <w:marTop w:val="0"/>
                          <w:marBottom w:val="0"/>
                          <w:divBdr>
                            <w:top w:val="none" w:sz="0" w:space="0" w:color="auto"/>
                            <w:left w:val="none" w:sz="0" w:space="0" w:color="auto"/>
                            <w:bottom w:val="none" w:sz="0" w:space="0" w:color="auto"/>
                            <w:right w:val="none" w:sz="0" w:space="0" w:color="auto"/>
                          </w:divBdr>
                        </w:div>
                        <w:div w:id="173022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1351978">
      <w:bodyDiv w:val="1"/>
      <w:marLeft w:val="0"/>
      <w:marRight w:val="0"/>
      <w:marTop w:val="0"/>
      <w:marBottom w:val="0"/>
      <w:divBdr>
        <w:top w:val="none" w:sz="0" w:space="0" w:color="auto"/>
        <w:left w:val="none" w:sz="0" w:space="0" w:color="auto"/>
        <w:bottom w:val="none" w:sz="0" w:space="0" w:color="auto"/>
        <w:right w:val="none" w:sz="0" w:space="0" w:color="auto"/>
      </w:divBdr>
    </w:div>
    <w:div w:id="1639414686">
      <w:bodyDiv w:val="1"/>
      <w:marLeft w:val="0"/>
      <w:marRight w:val="0"/>
      <w:marTop w:val="0"/>
      <w:marBottom w:val="0"/>
      <w:divBdr>
        <w:top w:val="none" w:sz="0" w:space="0" w:color="auto"/>
        <w:left w:val="none" w:sz="0" w:space="0" w:color="auto"/>
        <w:bottom w:val="none" w:sz="0" w:space="0" w:color="auto"/>
        <w:right w:val="none" w:sz="0" w:space="0" w:color="auto"/>
      </w:divBdr>
    </w:div>
    <w:div w:id="1645162071">
      <w:bodyDiv w:val="1"/>
      <w:marLeft w:val="0"/>
      <w:marRight w:val="0"/>
      <w:marTop w:val="0"/>
      <w:marBottom w:val="0"/>
      <w:divBdr>
        <w:top w:val="none" w:sz="0" w:space="0" w:color="auto"/>
        <w:left w:val="none" w:sz="0" w:space="0" w:color="auto"/>
        <w:bottom w:val="none" w:sz="0" w:space="0" w:color="auto"/>
        <w:right w:val="none" w:sz="0" w:space="0" w:color="auto"/>
      </w:divBdr>
    </w:div>
    <w:div w:id="1653560195">
      <w:bodyDiv w:val="1"/>
      <w:marLeft w:val="0"/>
      <w:marRight w:val="0"/>
      <w:marTop w:val="100"/>
      <w:marBottom w:val="100"/>
      <w:divBdr>
        <w:top w:val="none" w:sz="0" w:space="0" w:color="auto"/>
        <w:left w:val="none" w:sz="0" w:space="0" w:color="auto"/>
        <w:bottom w:val="none" w:sz="0" w:space="0" w:color="auto"/>
        <w:right w:val="none" w:sz="0" w:space="0" w:color="auto"/>
      </w:divBdr>
      <w:divsChild>
        <w:div w:id="1215967425">
          <w:marLeft w:val="0"/>
          <w:marRight w:val="0"/>
          <w:marTop w:val="0"/>
          <w:marBottom w:val="0"/>
          <w:divBdr>
            <w:top w:val="none" w:sz="0" w:space="0" w:color="auto"/>
            <w:left w:val="none" w:sz="0" w:space="0" w:color="auto"/>
            <w:bottom w:val="single" w:sz="12" w:space="0" w:color="F1F0F1"/>
            <w:right w:val="single" w:sz="12" w:space="0" w:color="F1F0F1"/>
          </w:divBdr>
          <w:divsChild>
            <w:div w:id="207187347">
              <w:marLeft w:val="0"/>
              <w:marRight w:val="0"/>
              <w:marTop w:val="0"/>
              <w:marBottom w:val="0"/>
              <w:divBdr>
                <w:top w:val="none" w:sz="0" w:space="0" w:color="auto"/>
                <w:left w:val="none" w:sz="0" w:space="0" w:color="auto"/>
                <w:bottom w:val="single" w:sz="12" w:space="0" w:color="DBDADB"/>
                <w:right w:val="single" w:sz="12" w:space="0" w:color="DBDADB"/>
              </w:divBdr>
              <w:divsChild>
                <w:div w:id="1851286875">
                  <w:marLeft w:val="0"/>
                  <w:marRight w:val="0"/>
                  <w:marTop w:val="0"/>
                  <w:marBottom w:val="0"/>
                  <w:divBdr>
                    <w:top w:val="none" w:sz="0" w:space="0" w:color="auto"/>
                    <w:left w:val="single" w:sz="6" w:space="15" w:color="B8B6B8"/>
                    <w:bottom w:val="single" w:sz="6" w:space="8" w:color="B8B6B8"/>
                    <w:right w:val="single" w:sz="6" w:space="15" w:color="B8B6B8"/>
                  </w:divBdr>
                  <w:divsChild>
                    <w:div w:id="365645899">
                      <w:marLeft w:val="0"/>
                      <w:marRight w:val="0"/>
                      <w:marTop w:val="0"/>
                      <w:marBottom w:val="0"/>
                      <w:divBdr>
                        <w:top w:val="none" w:sz="0" w:space="0" w:color="auto"/>
                        <w:left w:val="none" w:sz="0" w:space="0" w:color="auto"/>
                        <w:bottom w:val="none" w:sz="0" w:space="0" w:color="auto"/>
                        <w:right w:val="none" w:sz="0" w:space="0" w:color="auto"/>
                      </w:divBdr>
                      <w:divsChild>
                        <w:div w:id="62684746">
                          <w:marLeft w:val="240"/>
                          <w:marRight w:val="0"/>
                          <w:marTop w:val="120"/>
                          <w:marBottom w:val="240"/>
                          <w:divBdr>
                            <w:top w:val="none" w:sz="0" w:space="0" w:color="auto"/>
                            <w:left w:val="none" w:sz="0" w:space="0" w:color="auto"/>
                            <w:bottom w:val="none" w:sz="0" w:space="0" w:color="auto"/>
                            <w:right w:val="none" w:sz="0" w:space="0" w:color="auto"/>
                          </w:divBdr>
                          <w:divsChild>
                            <w:div w:id="150230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4355010">
      <w:bodyDiv w:val="1"/>
      <w:marLeft w:val="0"/>
      <w:marRight w:val="0"/>
      <w:marTop w:val="0"/>
      <w:marBottom w:val="0"/>
      <w:divBdr>
        <w:top w:val="none" w:sz="0" w:space="0" w:color="auto"/>
        <w:left w:val="none" w:sz="0" w:space="0" w:color="auto"/>
        <w:bottom w:val="none" w:sz="0" w:space="0" w:color="auto"/>
        <w:right w:val="none" w:sz="0" w:space="0" w:color="auto"/>
      </w:divBdr>
    </w:div>
    <w:div w:id="1688947704">
      <w:bodyDiv w:val="1"/>
      <w:marLeft w:val="0"/>
      <w:marRight w:val="0"/>
      <w:marTop w:val="0"/>
      <w:marBottom w:val="0"/>
      <w:divBdr>
        <w:top w:val="none" w:sz="0" w:space="0" w:color="auto"/>
        <w:left w:val="none" w:sz="0" w:space="0" w:color="auto"/>
        <w:bottom w:val="none" w:sz="0" w:space="0" w:color="auto"/>
        <w:right w:val="none" w:sz="0" w:space="0" w:color="auto"/>
      </w:divBdr>
      <w:divsChild>
        <w:div w:id="964434874">
          <w:marLeft w:val="0"/>
          <w:marRight w:val="0"/>
          <w:marTop w:val="0"/>
          <w:marBottom w:val="0"/>
          <w:divBdr>
            <w:top w:val="none" w:sz="0" w:space="0" w:color="auto"/>
            <w:left w:val="none" w:sz="0" w:space="0" w:color="auto"/>
            <w:bottom w:val="none" w:sz="0" w:space="0" w:color="auto"/>
            <w:right w:val="none" w:sz="0" w:space="0" w:color="auto"/>
          </w:divBdr>
          <w:divsChild>
            <w:div w:id="104071228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717661419">
      <w:bodyDiv w:val="1"/>
      <w:marLeft w:val="0"/>
      <w:marRight w:val="0"/>
      <w:marTop w:val="0"/>
      <w:marBottom w:val="0"/>
      <w:divBdr>
        <w:top w:val="none" w:sz="0" w:space="0" w:color="auto"/>
        <w:left w:val="none" w:sz="0" w:space="0" w:color="auto"/>
        <w:bottom w:val="none" w:sz="0" w:space="0" w:color="auto"/>
        <w:right w:val="none" w:sz="0" w:space="0" w:color="auto"/>
      </w:divBdr>
    </w:div>
    <w:div w:id="1735662424">
      <w:bodyDiv w:val="1"/>
      <w:marLeft w:val="0"/>
      <w:marRight w:val="0"/>
      <w:marTop w:val="0"/>
      <w:marBottom w:val="0"/>
      <w:divBdr>
        <w:top w:val="none" w:sz="0" w:space="0" w:color="auto"/>
        <w:left w:val="none" w:sz="0" w:space="0" w:color="auto"/>
        <w:bottom w:val="none" w:sz="0" w:space="0" w:color="auto"/>
        <w:right w:val="none" w:sz="0" w:space="0" w:color="auto"/>
      </w:divBdr>
    </w:div>
    <w:div w:id="1750233511">
      <w:bodyDiv w:val="1"/>
      <w:marLeft w:val="0"/>
      <w:marRight w:val="0"/>
      <w:marTop w:val="0"/>
      <w:marBottom w:val="0"/>
      <w:divBdr>
        <w:top w:val="none" w:sz="0" w:space="0" w:color="auto"/>
        <w:left w:val="none" w:sz="0" w:space="0" w:color="auto"/>
        <w:bottom w:val="none" w:sz="0" w:space="0" w:color="auto"/>
        <w:right w:val="none" w:sz="0" w:space="0" w:color="auto"/>
      </w:divBdr>
      <w:divsChild>
        <w:div w:id="517626372">
          <w:marLeft w:val="0"/>
          <w:marRight w:val="0"/>
          <w:marTop w:val="0"/>
          <w:marBottom w:val="0"/>
          <w:divBdr>
            <w:top w:val="none" w:sz="0" w:space="0" w:color="auto"/>
            <w:left w:val="none" w:sz="0" w:space="0" w:color="auto"/>
            <w:bottom w:val="none" w:sz="0" w:space="0" w:color="auto"/>
            <w:right w:val="none" w:sz="0" w:space="0" w:color="auto"/>
          </w:divBdr>
        </w:div>
      </w:divsChild>
    </w:div>
    <w:div w:id="1757284451">
      <w:bodyDiv w:val="1"/>
      <w:marLeft w:val="0"/>
      <w:marRight w:val="0"/>
      <w:marTop w:val="0"/>
      <w:marBottom w:val="0"/>
      <w:divBdr>
        <w:top w:val="none" w:sz="0" w:space="0" w:color="auto"/>
        <w:left w:val="none" w:sz="0" w:space="0" w:color="auto"/>
        <w:bottom w:val="none" w:sz="0" w:space="0" w:color="auto"/>
        <w:right w:val="none" w:sz="0" w:space="0" w:color="auto"/>
      </w:divBdr>
      <w:divsChild>
        <w:div w:id="127670473">
          <w:marLeft w:val="0"/>
          <w:marRight w:val="0"/>
          <w:marTop w:val="0"/>
          <w:marBottom w:val="0"/>
          <w:divBdr>
            <w:top w:val="none" w:sz="0" w:space="0" w:color="auto"/>
            <w:left w:val="none" w:sz="0" w:space="0" w:color="auto"/>
            <w:bottom w:val="none" w:sz="0" w:space="0" w:color="auto"/>
            <w:right w:val="none" w:sz="0" w:space="0" w:color="auto"/>
          </w:divBdr>
        </w:div>
      </w:divsChild>
    </w:div>
    <w:div w:id="1792019786">
      <w:bodyDiv w:val="1"/>
      <w:marLeft w:val="0"/>
      <w:marRight w:val="0"/>
      <w:marTop w:val="0"/>
      <w:marBottom w:val="0"/>
      <w:divBdr>
        <w:top w:val="none" w:sz="0" w:space="0" w:color="auto"/>
        <w:left w:val="none" w:sz="0" w:space="0" w:color="auto"/>
        <w:bottom w:val="none" w:sz="0" w:space="0" w:color="auto"/>
        <w:right w:val="none" w:sz="0" w:space="0" w:color="auto"/>
      </w:divBdr>
    </w:div>
    <w:div w:id="1804227770">
      <w:bodyDiv w:val="1"/>
      <w:marLeft w:val="0"/>
      <w:marRight w:val="0"/>
      <w:marTop w:val="0"/>
      <w:marBottom w:val="0"/>
      <w:divBdr>
        <w:top w:val="none" w:sz="0" w:space="0" w:color="auto"/>
        <w:left w:val="none" w:sz="0" w:space="0" w:color="auto"/>
        <w:bottom w:val="none" w:sz="0" w:space="0" w:color="auto"/>
        <w:right w:val="none" w:sz="0" w:space="0" w:color="auto"/>
      </w:divBdr>
    </w:div>
    <w:div w:id="1824196517">
      <w:bodyDiv w:val="1"/>
      <w:marLeft w:val="0"/>
      <w:marRight w:val="0"/>
      <w:marTop w:val="0"/>
      <w:marBottom w:val="0"/>
      <w:divBdr>
        <w:top w:val="none" w:sz="0" w:space="0" w:color="auto"/>
        <w:left w:val="none" w:sz="0" w:space="0" w:color="auto"/>
        <w:bottom w:val="none" w:sz="0" w:space="0" w:color="auto"/>
        <w:right w:val="none" w:sz="0" w:space="0" w:color="auto"/>
      </w:divBdr>
    </w:div>
    <w:div w:id="1835291354">
      <w:bodyDiv w:val="1"/>
      <w:marLeft w:val="0"/>
      <w:marRight w:val="0"/>
      <w:marTop w:val="0"/>
      <w:marBottom w:val="0"/>
      <w:divBdr>
        <w:top w:val="none" w:sz="0" w:space="0" w:color="auto"/>
        <w:left w:val="none" w:sz="0" w:space="0" w:color="auto"/>
        <w:bottom w:val="none" w:sz="0" w:space="0" w:color="auto"/>
        <w:right w:val="none" w:sz="0" w:space="0" w:color="auto"/>
      </w:divBdr>
    </w:div>
    <w:div w:id="1835876521">
      <w:bodyDiv w:val="1"/>
      <w:marLeft w:val="0"/>
      <w:marRight w:val="0"/>
      <w:marTop w:val="0"/>
      <w:marBottom w:val="0"/>
      <w:divBdr>
        <w:top w:val="none" w:sz="0" w:space="0" w:color="auto"/>
        <w:left w:val="none" w:sz="0" w:space="0" w:color="auto"/>
        <w:bottom w:val="none" w:sz="0" w:space="0" w:color="auto"/>
        <w:right w:val="none" w:sz="0" w:space="0" w:color="auto"/>
      </w:divBdr>
      <w:divsChild>
        <w:div w:id="195041231">
          <w:marLeft w:val="0"/>
          <w:marRight w:val="0"/>
          <w:marTop w:val="0"/>
          <w:marBottom w:val="0"/>
          <w:divBdr>
            <w:top w:val="none" w:sz="0" w:space="0" w:color="auto"/>
            <w:left w:val="none" w:sz="0" w:space="0" w:color="auto"/>
            <w:bottom w:val="none" w:sz="0" w:space="0" w:color="auto"/>
            <w:right w:val="none" w:sz="0" w:space="0" w:color="auto"/>
          </w:divBdr>
        </w:div>
      </w:divsChild>
    </w:div>
    <w:div w:id="1837188445">
      <w:bodyDiv w:val="1"/>
      <w:marLeft w:val="0"/>
      <w:marRight w:val="0"/>
      <w:marTop w:val="0"/>
      <w:marBottom w:val="0"/>
      <w:divBdr>
        <w:top w:val="none" w:sz="0" w:space="0" w:color="auto"/>
        <w:left w:val="none" w:sz="0" w:space="0" w:color="auto"/>
        <w:bottom w:val="none" w:sz="0" w:space="0" w:color="auto"/>
        <w:right w:val="none" w:sz="0" w:space="0" w:color="auto"/>
      </w:divBdr>
    </w:div>
    <w:div w:id="1841000835">
      <w:bodyDiv w:val="1"/>
      <w:marLeft w:val="0"/>
      <w:marRight w:val="0"/>
      <w:marTop w:val="0"/>
      <w:marBottom w:val="0"/>
      <w:divBdr>
        <w:top w:val="none" w:sz="0" w:space="0" w:color="auto"/>
        <w:left w:val="none" w:sz="0" w:space="0" w:color="auto"/>
        <w:bottom w:val="none" w:sz="0" w:space="0" w:color="auto"/>
        <w:right w:val="none" w:sz="0" w:space="0" w:color="auto"/>
      </w:divBdr>
      <w:divsChild>
        <w:div w:id="873496561">
          <w:marLeft w:val="0"/>
          <w:marRight w:val="0"/>
          <w:marTop w:val="0"/>
          <w:marBottom w:val="0"/>
          <w:divBdr>
            <w:top w:val="none" w:sz="0" w:space="0" w:color="auto"/>
            <w:left w:val="none" w:sz="0" w:space="0" w:color="auto"/>
            <w:bottom w:val="none" w:sz="0" w:space="0" w:color="auto"/>
            <w:right w:val="none" w:sz="0" w:space="0" w:color="auto"/>
          </w:divBdr>
          <w:divsChild>
            <w:div w:id="1080253074">
              <w:marLeft w:val="0"/>
              <w:marRight w:val="0"/>
              <w:marTop w:val="0"/>
              <w:marBottom w:val="0"/>
              <w:divBdr>
                <w:top w:val="none" w:sz="0" w:space="0" w:color="auto"/>
                <w:left w:val="none" w:sz="0" w:space="0" w:color="auto"/>
                <w:bottom w:val="none" w:sz="0" w:space="0" w:color="auto"/>
                <w:right w:val="none" w:sz="0" w:space="0" w:color="auto"/>
              </w:divBdr>
              <w:divsChild>
                <w:div w:id="535974159">
                  <w:marLeft w:val="0"/>
                  <w:marRight w:val="0"/>
                  <w:marTop w:val="0"/>
                  <w:marBottom w:val="0"/>
                  <w:divBdr>
                    <w:top w:val="none" w:sz="0" w:space="0" w:color="auto"/>
                    <w:left w:val="none" w:sz="0" w:space="0" w:color="auto"/>
                    <w:bottom w:val="none" w:sz="0" w:space="0" w:color="auto"/>
                    <w:right w:val="none" w:sz="0" w:space="0" w:color="auto"/>
                  </w:divBdr>
                  <w:divsChild>
                    <w:div w:id="138329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2645257">
      <w:bodyDiv w:val="1"/>
      <w:marLeft w:val="0"/>
      <w:marRight w:val="0"/>
      <w:marTop w:val="0"/>
      <w:marBottom w:val="0"/>
      <w:divBdr>
        <w:top w:val="none" w:sz="0" w:space="0" w:color="auto"/>
        <w:left w:val="none" w:sz="0" w:space="0" w:color="auto"/>
        <w:bottom w:val="none" w:sz="0" w:space="0" w:color="auto"/>
        <w:right w:val="none" w:sz="0" w:space="0" w:color="auto"/>
      </w:divBdr>
    </w:div>
    <w:div w:id="1879319560">
      <w:bodyDiv w:val="1"/>
      <w:marLeft w:val="0"/>
      <w:marRight w:val="0"/>
      <w:marTop w:val="0"/>
      <w:marBottom w:val="0"/>
      <w:divBdr>
        <w:top w:val="none" w:sz="0" w:space="0" w:color="auto"/>
        <w:left w:val="none" w:sz="0" w:space="0" w:color="auto"/>
        <w:bottom w:val="none" w:sz="0" w:space="0" w:color="auto"/>
        <w:right w:val="none" w:sz="0" w:space="0" w:color="auto"/>
      </w:divBdr>
      <w:divsChild>
        <w:div w:id="1018510246">
          <w:marLeft w:val="0"/>
          <w:marRight w:val="0"/>
          <w:marTop w:val="0"/>
          <w:marBottom w:val="0"/>
          <w:divBdr>
            <w:top w:val="none" w:sz="0" w:space="0" w:color="auto"/>
            <w:left w:val="none" w:sz="0" w:space="0" w:color="auto"/>
            <w:bottom w:val="none" w:sz="0" w:space="0" w:color="auto"/>
            <w:right w:val="none" w:sz="0" w:space="0" w:color="auto"/>
          </w:divBdr>
          <w:divsChild>
            <w:div w:id="39521756">
              <w:marLeft w:val="0"/>
              <w:marRight w:val="0"/>
              <w:marTop w:val="0"/>
              <w:marBottom w:val="0"/>
              <w:divBdr>
                <w:top w:val="none" w:sz="0" w:space="0" w:color="auto"/>
                <w:left w:val="none" w:sz="0" w:space="0" w:color="auto"/>
                <w:bottom w:val="none" w:sz="0" w:space="0" w:color="auto"/>
                <w:right w:val="none" w:sz="0" w:space="0" w:color="auto"/>
              </w:divBdr>
              <w:divsChild>
                <w:div w:id="2139029854">
                  <w:marLeft w:val="0"/>
                  <w:marRight w:val="0"/>
                  <w:marTop w:val="195"/>
                  <w:marBottom w:val="0"/>
                  <w:divBdr>
                    <w:top w:val="none" w:sz="0" w:space="0" w:color="auto"/>
                    <w:left w:val="none" w:sz="0" w:space="0" w:color="auto"/>
                    <w:bottom w:val="none" w:sz="0" w:space="0" w:color="auto"/>
                    <w:right w:val="none" w:sz="0" w:space="0" w:color="auto"/>
                  </w:divBdr>
                  <w:divsChild>
                    <w:div w:id="5865427">
                      <w:marLeft w:val="0"/>
                      <w:marRight w:val="0"/>
                      <w:marTop w:val="0"/>
                      <w:marBottom w:val="0"/>
                      <w:divBdr>
                        <w:top w:val="none" w:sz="0" w:space="0" w:color="auto"/>
                        <w:left w:val="none" w:sz="0" w:space="0" w:color="auto"/>
                        <w:bottom w:val="none" w:sz="0" w:space="0" w:color="auto"/>
                        <w:right w:val="none" w:sz="0" w:space="0" w:color="auto"/>
                      </w:divBdr>
                      <w:divsChild>
                        <w:div w:id="1517383498">
                          <w:marLeft w:val="0"/>
                          <w:marRight w:val="0"/>
                          <w:marTop w:val="0"/>
                          <w:marBottom w:val="0"/>
                          <w:divBdr>
                            <w:top w:val="none" w:sz="0" w:space="0" w:color="auto"/>
                            <w:left w:val="none" w:sz="0" w:space="0" w:color="auto"/>
                            <w:bottom w:val="none" w:sz="0" w:space="0" w:color="auto"/>
                            <w:right w:val="none" w:sz="0" w:space="0" w:color="auto"/>
                          </w:divBdr>
                          <w:divsChild>
                            <w:div w:id="282270000">
                              <w:marLeft w:val="0"/>
                              <w:marRight w:val="0"/>
                              <w:marTop w:val="0"/>
                              <w:marBottom w:val="0"/>
                              <w:divBdr>
                                <w:top w:val="none" w:sz="0" w:space="0" w:color="auto"/>
                                <w:left w:val="none" w:sz="0" w:space="0" w:color="auto"/>
                                <w:bottom w:val="none" w:sz="0" w:space="0" w:color="auto"/>
                                <w:right w:val="none" w:sz="0" w:space="0" w:color="auto"/>
                              </w:divBdr>
                              <w:divsChild>
                                <w:div w:id="1312490823">
                                  <w:marLeft w:val="0"/>
                                  <w:marRight w:val="0"/>
                                  <w:marTop w:val="0"/>
                                  <w:marBottom w:val="0"/>
                                  <w:divBdr>
                                    <w:top w:val="none" w:sz="0" w:space="0" w:color="auto"/>
                                    <w:left w:val="none" w:sz="0" w:space="0" w:color="auto"/>
                                    <w:bottom w:val="none" w:sz="0" w:space="0" w:color="auto"/>
                                    <w:right w:val="none" w:sz="0" w:space="0" w:color="auto"/>
                                  </w:divBdr>
                                  <w:divsChild>
                                    <w:div w:id="362363720">
                                      <w:marLeft w:val="0"/>
                                      <w:marRight w:val="0"/>
                                      <w:marTop w:val="0"/>
                                      <w:marBottom w:val="0"/>
                                      <w:divBdr>
                                        <w:top w:val="none" w:sz="0" w:space="0" w:color="auto"/>
                                        <w:left w:val="none" w:sz="0" w:space="0" w:color="auto"/>
                                        <w:bottom w:val="none" w:sz="0" w:space="0" w:color="auto"/>
                                        <w:right w:val="none" w:sz="0" w:space="0" w:color="auto"/>
                                      </w:divBdr>
                                      <w:divsChild>
                                        <w:div w:id="512114226">
                                          <w:marLeft w:val="0"/>
                                          <w:marRight w:val="0"/>
                                          <w:marTop w:val="90"/>
                                          <w:marBottom w:val="0"/>
                                          <w:divBdr>
                                            <w:top w:val="none" w:sz="0" w:space="0" w:color="auto"/>
                                            <w:left w:val="none" w:sz="0" w:space="0" w:color="auto"/>
                                            <w:bottom w:val="none" w:sz="0" w:space="0" w:color="auto"/>
                                            <w:right w:val="none" w:sz="0" w:space="0" w:color="auto"/>
                                          </w:divBdr>
                                          <w:divsChild>
                                            <w:div w:id="611597741">
                                              <w:marLeft w:val="0"/>
                                              <w:marRight w:val="0"/>
                                              <w:marTop w:val="0"/>
                                              <w:marBottom w:val="0"/>
                                              <w:divBdr>
                                                <w:top w:val="none" w:sz="0" w:space="0" w:color="auto"/>
                                                <w:left w:val="none" w:sz="0" w:space="0" w:color="auto"/>
                                                <w:bottom w:val="none" w:sz="0" w:space="0" w:color="auto"/>
                                                <w:right w:val="none" w:sz="0" w:space="0" w:color="auto"/>
                                              </w:divBdr>
                                              <w:divsChild>
                                                <w:div w:id="998265342">
                                                  <w:marLeft w:val="0"/>
                                                  <w:marRight w:val="0"/>
                                                  <w:marTop w:val="0"/>
                                                  <w:marBottom w:val="0"/>
                                                  <w:divBdr>
                                                    <w:top w:val="none" w:sz="0" w:space="0" w:color="auto"/>
                                                    <w:left w:val="none" w:sz="0" w:space="0" w:color="auto"/>
                                                    <w:bottom w:val="none" w:sz="0" w:space="0" w:color="auto"/>
                                                    <w:right w:val="none" w:sz="0" w:space="0" w:color="auto"/>
                                                  </w:divBdr>
                                                  <w:divsChild>
                                                    <w:div w:id="688724922">
                                                      <w:marLeft w:val="0"/>
                                                      <w:marRight w:val="0"/>
                                                      <w:marTop w:val="0"/>
                                                      <w:marBottom w:val="180"/>
                                                      <w:divBdr>
                                                        <w:top w:val="none" w:sz="0" w:space="0" w:color="auto"/>
                                                        <w:left w:val="none" w:sz="0" w:space="0" w:color="auto"/>
                                                        <w:bottom w:val="none" w:sz="0" w:space="0" w:color="auto"/>
                                                        <w:right w:val="none" w:sz="0" w:space="0" w:color="auto"/>
                                                      </w:divBdr>
                                                      <w:divsChild>
                                                        <w:div w:id="1712799996">
                                                          <w:marLeft w:val="0"/>
                                                          <w:marRight w:val="0"/>
                                                          <w:marTop w:val="0"/>
                                                          <w:marBottom w:val="0"/>
                                                          <w:divBdr>
                                                            <w:top w:val="none" w:sz="0" w:space="0" w:color="auto"/>
                                                            <w:left w:val="none" w:sz="0" w:space="0" w:color="auto"/>
                                                            <w:bottom w:val="none" w:sz="0" w:space="0" w:color="auto"/>
                                                            <w:right w:val="none" w:sz="0" w:space="0" w:color="auto"/>
                                                          </w:divBdr>
                                                          <w:divsChild>
                                                            <w:div w:id="863788461">
                                                              <w:marLeft w:val="0"/>
                                                              <w:marRight w:val="0"/>
                                                              <w:marTop w:val="0"/>
                                                              <w:marBottom w:val="0"/>
                                                              <w:divBdr>
                                                                <w:top w:val="none" w:sz="0" w:space="0" w:color="auto"/>
                                                                <w:left w:val="none" w:sz="0" w:space="0" w:color="auto"/>
                                                                <w:bottom w:val="none" w:sz="0" w:space="0" w:color="auto"/>
                                                                <w:right w:val="none" w:sz="0" w:space="0" w:color="auto"/>
                                                              </w:divBdr>
                                                              <w:divsChild>
                                                                <w:div w:id="193150758">
                                                                  <w:marLeft w:val="0"/>
                                                                  <w:marRight w:val="0"/>
                                                                  <w:marTop w:val="0"/>
                                                                  <w:marBottom w:val="0"/>
                                                                  <w:divBdr>
                                                                    <w:top w:val="none" w:sz="0" w:space="0" w:color="auto"/>
                                                                    <w:left w:val="none" w:sz="0" w:space="0" w:color="auto"/>
                                                                    <w:bottom w:val="none" w:sz="0" w:space="0" w:color="auto"/>
                                                                    <w:right w:val="none" w:sz="0" w:space="0" w:color="auto"/>
                                                                  </w:divBdr>
                                                                  <w:divsChild>
                                                                    <w:div w:id="137042519">
                                                                      <w:marLeft w:val="0"/>
                                                                      <w:marRight w:val="0"/>
                                                                      <w:marTop w:val="0"/>
                                                                      <w:marBottom w:val="0"/>
                                                                      <w:divBdr>
                                                                        <w:top w:val="none" w:sz="0" w:space="0" w:color="auto"/>
                                                                        <w:left w:val="none" w:sz="0" w:space="0" w:color="auto"/>
                                                                        <w:bottom w:val="none" w:sz="0" w:space="0" w:color="auto"/>
                                                                        <w:right w:val="none" w:sz="0" w:space="0" w:color="auto"/>
                                                                      </w:divBdr>
                                                                      <w:divsChild>
                                                                        <w:div w:id="1635673062">
                                                                          <w:marLeft w:val="0"/>
                                                                          <w:marRight w:val="0"/>
                                                                          <w:marTop w:val="0"/>
                                                                          <w:marBottom w:val="0"/>
                                                                          <w:divBdr>
                                                                            <w:top w:val="none" w:sz="0" w:space="0" w:color="auto"/>
                                                                            <w:left w:val="none" w:sz="0" w:space="0" w:color="auto"/>
                                                                            <w:bottom w:val="none" w:sz="0" w:space="0" w:color="auto"/>
                                                                            <w:right w:val="none" w:sz="0" w:space="0" w:color="auto"/>
                                                                          </w:divBdr>
                                                                          <w:divsChild>
                                                                            <w:div w:id="130862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9538074">
      <w:bodyDiv w:val="1"/>
      <w:marLeft w:val="0"/>
      <w:marRight w:val="0"/>
      <w:marTop w:val="0"/>
      <w:marBottom w:val="0"/>
      <w:divBdr>
        <w:top w:val="none" w:sz="0" w:space="0" w:color="auto"/>
        <w:left w:val="none" w:sz="0" w:space="0" w:color="auto"/>
        <w:bottom w:val="none" w:sz="0" w:space="0" w:color="auto"/>
        <w:right w:val="none" w:sz="0" w:space="0" w:color="auto"/>
      </w:divBdr>
    </w:div>
    <w:div w:id="1891454084">
      <w:bodyDiv w:val="1"/>
      <w:marLeft w:val="0"/>
      <w:marRight w:val="0"/>
      <w:marTop w:val="0"/>
      <w:marBottom w:val="0"/>
      <w:divBdr>
        <w:top w:val="none" w:sz="0" w:space="0" w:color="auto"/>
        <w:left w:val="none" w:sz="0" w:space="0" w:color="auto"/>
        <w:bottom w:val="none" w:sz="0" w:space="0" w:color="auto"/>
        <w:right w:val="none" w:sz="0" w:space="0" w:color="auto"/>
      </w:divBdr>
    </w:div>
    <w:div w:id="1902403635">
      <w:bodyDiv w:val="1"/>
      <w:marLeft w:val="0"/>
      <w:marRight w:val="0"/>
      <w:marTop w:val="0"/>
      <w:marBottom w:val="0"/>
      <w:divBdr>
        <w:top w:val="none" w:sz="0" w:space="0" w:color="auto"/>
        <w:left w:val="none" w:sz="0" w:space="0" w:color="auto"/>
        <w:bottom w:val="none" w:sz="0" w:space="0" w:color="auto"/>
        <w:right w:val="none" w:sz="0" w:space="0" w:color="auto"/>
      </w:divBdr>
    </w:div>
    <w:div w:id="1908220726">
      <w:bodyDiv w:val="1"/>
      <w:marLeft w:val="0"/>
      <w:marRight w:val="0"/>
      <w:marTop w:val="0"/>
      <w:marBottom w:val="0"/>
      <w:divBdr>
        <w:top w:val="none" w:sz="0" w:space="0" w:color="auto"/>
        <w:left w:val="none" w:sz="0" w:space="0" w:color="auto"/>
        <w:bottom w:val="none" w:sz="0" w:space="0" w:color="auto"/>
        <w:right w:val="none" w:sz="0" w:space="0" w:color="auto"/>
      </w:divBdr>
    </w:div>
    <w:div w:id="1917089970">
      <w:bodyDiv w:val="1"/>
      <w:marLeft w:val="0"/>
      <w:marRight w:val="0"/>
      <w:marTop w:val="0"/>
      <w:marBottom w:val="0"/>
      <w:divBdr>
        <w:top w:val="none" w:sz="0" w:space="0" w:color="auto"/>
        <w:left w:val="none" w:sz="0" w:space="0" w:color="auto"/>
        <w:bottom w:val="none" w:sz="0" w:space="0" w:color="auto"/>
        <w:right w:val="none" w:sz="0" w:space="0" w:color="auto"/>
      </w:divBdr>
    </w:div>
    <w:div w:id="1930701089">
      <w:bodyDiv w:val="1"/>
      <w:marLeft w:val="0"/>
      <w:marRight w:val="0"/>
      <w:marTop w:val="0"/>
      <w:marBottom w:val="0"/>
      <w:divBdr>
        <w:top w:val="none" w:sz="0" w:space="0" w:color="auto"/>
        <w:left w:val="none" w:sz="0" w:space="0" w:color="auto"/>
        <w:bottom w:val="none" w:sz="0" w:space="0" w:color="auto"/>
        <w:right w:val="none" w:sz="0" w:space="0" w:color="auto"/>
      </w:divBdr>
    </w:div>
    <w:div w:id="1970744665">
      <w:bodyDiv w:val="1"/>
      <w:marLeft w:val="0"/>
      <w:marRight w:val="0"/>
      <w:marTop w:val="0"/>
      <w:marBottom w:val="0"/>
      <w:divBdr>
        <w:top w:val="none" w:sz="0" w:space="0" w:color="auto"/>
        <w:left w:val="none" w:sz="0" w:space="0" w:color="auto"/>
        <w:bottom w:val="none" w:sz="0" w:space="0" w:color="auto"/>
        <w:right w:val="none" w:sz="0" w:space="0" w:color="auto"/>
      </w:divBdr>
    </w:div>
    <w:div w:id="1972709818">
      <w:bodyDiv w:val="1"/>
      <w:marLeft w:val="0"/>
      <w:marRight w:val="0"/>
      <w:marTop w:val="0"/>
      <w:marBottom w:val="0"/>
      <w:divBdr>
        <w:top w:val="none" w:sz="0" w:space="0" w:color="auto"/>
        <w:left w:val="none" w:sz="0" w:space="0" w:color="auto"/>
        <w:bottom w:val="none" w:sz="0" w:space="0" w:color="auto"/>
        <w:right w:val="none" w:sz="0" w:space="0" w:color="auto"/>
      </w:divBdr>
      <w:divsChild>
        <w:div w:id="2096128700">
          <w:marLeft w:val="0"/>
          <w:marRight w:val="0"/>
          <w:marTop w:val="0"/>
          <w:marBottom w:val="0"/>
          <w:divBdr>
            <w:top w:val="none" w:sz="0" w:space="0" w:color="auto"/>
            <w:left w:val="none" w:sz="0" w:space="0" w:color="auto"/>
            <w:bottom w:val="none" w:sz="0" w:space="0" w:color="auto"/>
            <w:right w:val="none" w:sz="0" w:space="0" w:color="auto"/>
          </w:divBdr>
          <w:divsChild>
            <w:div w:id="1872762251">
              <w:marLeft w:val="0"/>
              <w:marRight w:val="0"/>
              <w:marTop w:val="0"/>
              <w:marBottom w:val="0"/>
              <w:divBdr>
                <w:top w:val="none" w:sz="0" w:space="0" w:color="auto"/>
                <w:left w:val="none" w:sz="0" w:space="0" w:color="auto"/>
                <w:bottom w:val="none" w:sz="0" w:space="0" w:color="auto"/>
                <w:right w:val="none" w:sz="0" w:space="0" w:color="auto"/>
              </w:divBdr>
              <w:divsChild>
                <w:div w:id="149254849">
                  <w:marLeft w:val="0"/>
                  <w:marRight w:val="0"/>
                  <w:marTop w:val="0"/>
                  <w:marBottom w:val="0"/>
                  <w:divBdr>
                    <w:top w:val="none" w:sz="0" w:space="0" w:color="auto"/>
                    <w:left w:val="none" w:sz="0" w:space="0" w:color="auto"/>
                    <w:bottom w:val="none" w:sz="0" w:space="0" w:color="auto"/>
                    <w:right w:val="none" w:sz="0" w:space="0" w:color="auto"/>
                  </w:divBdr>
                  <w:divsChild>
                    <w:div w:id="21655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493780">
      <w:bodyDiv w:val="1"/>
      <w:marLeft w:val="0"/>
      <w:marRight w:val="0"/>
      <w:marTop w:val="0"/>
      <w:marBottom w:val="0"/>
      <w:divBdr>
        <w:top w:val="none" w:sz="0" w:space="0" w:color="auto"/>
        <w:left w:val="none" w:sz="0" w:space="0" w:color="auto"/>
        <w:bottom w:val="none" w:sz="0" w:space="0" w:color="auto"/>
        <w:right w:val="none" w:sz="0" w:space="0" w:color="auto"/>
      </w:divBdr>
    </w:div>
    <w:div w:id="1991322918">
      <w:bodyDiv w:val="1"/>
      <w:marLeft w:val="0"/>
      <w:marRight w:val="0"/>
      <w:marTop w:val="0"/>
      <w:marBottom w:val="0"/>
      <w:divBdr>
        <w:top w:val="none" w:sz="0" w:space="0" w:color="auto"/>
        <w:left w:val="none" w:sz="0" w:space="0" w:color="auto"/>
        <w:bottom w:val="none" w:sz="0" w:space="0" w:color="auto"/>
        <w:right w:val="none" w:sz="0" w:space="0" w:color="auto"/>
      </w:divBdr>
    </w:div>
    <w:div w:id="1994066664">
      <w:bodyDiv w:val="1"/>
      <w:marLeft w:val="0"/>
      <w:marRight w:val="0"/>
      <w:marTop w:val="0"/>
      <w:marBottom w:val="0"/>
      <w:divBdr>
        <w:top w:val="none" w:sz="0" w:space="0" w:color="auto"/>
        <w:left w:val="none" w:sz="0" w:space="0" w:color="auto"/>
        <w:bottom w:val="none" w:sz="0" w:space="0" w:color="auto"/>
        <w:right w:val="none" w:sz="0" w:space="0" w:color="auto"/>
      </w:divBdr>
    </w:div>
    <w:div w:id="2004578338">
      <w:bodyDiv w:val="1"/>
      <w:marLeft w:val="0"/>
      <w:marRight w:val="0"/>
      <w:marTop w:val="0"/>
      <w:marBottom w:val="0"/>
      <w:divBdr>
        <w:top w:val="none" w:sz="0" w:space="0" w:color="auto"/>
        <w:left w:val="none" w:sz="0" w:space="0" w:color="auto"/>
        <w:bottom w:val="none" w:sz="0" w:space="0" w:color="auto"/>
        <w:right w:val="none" w:sz="0" w:space="0" w:color="auto"/>
      </w:divBdr>
      <w:divsChild>
        <w:div w:id="2057972488">
          <w:marLeft w:val="0"/>
          <w:marRight w:val="0"/>
          <w:marTop w:val="0"/>
          <w:marBottom w:val="0"/>
          <w:divBdr>
            <w:top w:val="none" w:sz="0" w:space="0" w:color="auto"/>
            <w:left w:val="none" w:sz="0" w:space="0" w:color="auto"/>
            <w:bottom w:val="none" w:sz="0" w:space="0" w:color="auto"/>
            <w:right w:val="none" w:sz="0" w:space="0" w:color="auto"/>
          </w:divBdr>
          <w:divsChild>
            <w:div w:id="1386753357">
              <w:marLeft w:val="0"/>
              <w:marRight w:val="0"/>
              <w:marTop w:val="0"/>
              <w:marBottom w:val="0"/>
              <w:divBdr>
                <w:top w:val="none" w:sz="0" w:space="0" w:color="auto"/>
                <w:left w:val="none" w:sz="0" w:space="0" w:color="auto"/>
                <w:bottom w:val="none" w:sz="0" w:space="0" w:color="auto"/>
                <w:right w:val="none" w:sz="0" w:space="0" w:color="auto"/>
              </w:divBdr>
              <w:divsChild>
                <w:div w:id="1695304588">
                  <w:marLeft w:val="0"/>
                  <w:marRight w:val="0"/>
                  <w:marTop w:val="0"/>
                  <w:marBottom w:val="0"/>
                  <w:divBdr>
                    <w:top w:val="none" w:sz="0" w:space="0" w:color="auto"/>
                    <w:left w:val="none" w:sz="0" w:space="0" w:color="auto"/>
                    <w:bottom w:val="none" w:sz="0" w:space="0" w:color="auto"/>
                    <w:right w:val="none" w:sz="0" w:space="0" w:color="auto"/>
                  </w:divBdr>
                  <w:divsChild>
                    <w:div w:id="533884284">
                      <w:marLeft w:val="0"/>
                      <w:marRight w:val="0"/>
                      <w:marTop w:val="0"/>
                      <w:marBottom w:val="0"/>
                      <w:divBdr>
                        <w:top w:val="none" w:sz="0" w:space="0" w:color="auto"/>
                        <w:left w:val="none" w:sz="0" w:space="0" w:color="auto"/>
                        <w:bottom w:val="none" w:sz="0" w:space="0" w:color="auto"/>
                        <w:right w:val="none" w:sz="0" w:space="0" w:color="auto"/>
                      </w:divBdr>
                      <w:divsChild>
                        <w:div w:id="409936315">
                          <w:marLeft w:val="0"/>
                          <w:marRight w:val="0"/>
                          <w:marTop w:val="0"/>
                          <w:marBottom w:val="0"/>
                          <w:divBdr>
                            <w:top w:val="none" w:sz="0" w:space="0" w:color="auto"/>
                            <w:left w:val="none" w:sz="0" w:space="0" w:color="auto"/>
                            <w:bottom w:val="none" w:sz="0" w:space="0" w:color="auto"/>
                            <w:right w:val="none" w:sz="0" w:space="0" w:color="auto"/>
                          </w:divBdr>
                          <w:divsChild>
                            <w:div w:id="133911375">
                              <w:marLeft w:val="0"/>
                              <w:marRight w:val="0"/>
                              <w:marTop w:val="0"/>
                              <w:marBottom w:val="0"/>
                              <w:divBdr>
                                <w:top w:val="none" w:sz="0" w:space="0" w:color="auto"/>
                                <w:left w:val="none" w:sz="0" w:space="0" w:color="auto"/>
                                <w:bottom w:val="none" w:sz="0" w:space="0" w:color="auto"/>
                                <w:right w:val="none" w:sz="0" w:space="0" w:color="auto"/>
                              </w:divBdr>
                              <w:divsChild>
                                <w:div w:id="160968981">
                                  <w:marLeft w:val="0"/>
                                  <w:marRight w:val="0"/>
                                  <w:marTop w:val="0"/>
                                  <w:marBottom w:val="0"/>
                                  <w:divBdr>
                                    <w:top w:val="none" w:sz="0" w:space="0" w:color="auto"/>
                                    <w:left w:val="none" w:sz="0" w:space="0" w:color="auto"/>
                                    <w:bottom w:val="none" w:sz="0" w:space="0" w:color="auto"/>
                                    <w:right w:val="none" w:sz="0" w:space="0" w:color="auto"/>
                                  </w:divBdr>
                                  <w:divsChild>
                                    <w:div w:id="1327511719">
                                      <w:marLeft w:val="0"/>
                                      <w:marRight w:val="0"/>
                                      <w:marTop w:val="0"/>
                                      <w:marBottom w:val="0"/>
                                      <w:divBdr>
                                        <w:top w:val="none" w:sz="0" w:space="0" w:color="auto"/>
                                        <w:left w:val="none" w:sz="0" w:space="0" w:color="auto"/>
                                        <w:bottom w:val="none" w:sz="0" w:space="0" w:color="auto"/>
                                        <w:right w:val="none" w:sz="0" w:space="0" w:color="auto"/>
                                      </w:divBdr>
                                      <w:divsChild>
                                        <w:div w:id="131096101">
                                          <w:marLeft w:val="0"/>
                                          <w:marRight w:val="0"/>
                                          <w:marTop w:val="0"/>
                                          <w:marBottom w:val="0"/>
                                          <w:divBdr>
                                            <w:top w:val="none" w:sz="0" w:space="0" w:color="auto"/>
                                            <w:left w:val="none" w:sz="0" w:space="0" w:color="auto"/>
                                            <w:bottom w:val="none" w:sz="0" w:space="0" w:color="auto"/>
                                            <w:right w:val="none" w:sz="0" w:space="0" w:color="auto"/>
                                          </w:divBdr>
                                          <w:divsChild>
                                            <w:div w:id="879820853">
                                              <w:marLeft w:val="0"/>
                                              <w:marRight w:val="0"/>
                                              <w:marTop w:val="0"/>
                                              <w:marBottom w:val="0"/>
                                              <w:divBdr>
                                                <w:top w:val="none" w:sz="0" w:space="0" w:color="auto"/>
                                                <w:left w:val="none" w:sz="0" w:space="0" w:color="auto"/>
                                                <w:bottom w:val="none" w:sz="0" w:space="0" w:color="auto"/>
                                                <w:right w:val="none" w:sz="0" w:space="0" w:color="auto"/>
                                              </w:divBdr>
                                              <w:divsChild>
                                                <w:div w:id="1161652559">
                                                  <w:marLeft w:val="0"/>
                                                  <w:marRight w:val="0"/>
                                                  <w:marTop w:val="0"/>
                                                  <w:marBottom w:val="0"/>
                                                  <w:divBdr>
                                                    <w:top w:val="none" w:sz="0" w:space="0" w:color="auto"/>
                                                    <w:left w:val="none" w:sz="0" w:space="0" w:color="auto"/>
                                                    <w:bottom w:val="none" w:sz="0" w:space="0" w:color="auto"/>
                                                    <w:right w:val="none" w:sz="0" w:space="0" w:color="auto"/>
                                                  </w:divBdr>
                                                  <w:divsChild>
                                                    <w:div w:id="1331298756">
                                                      <w:marLeft w:val="0"/>
                                                      <w:marRight w:val="0"/>
                                                      <w:marTop w:val="0"/>
                                                      <w:marBottom w:val="0"/>
                                                      <w:divBdr>
                                                        <w:top w:val="none" w:sz="0" w:space="0" w:color="auto"/>
                                                        <w:left w:val="none" w:sz="0" w:space="0" w:color="auto"/>
                                                        <w:bottom w:val="none" w:sz="0" w:space="0" w:color="auto"/>
                                                        <w:right w:val="none" w:sz="0" w:space="0" w:color="auto"/>
                                                      </w:divBdr>
                                                      <w:divsChild>
                                                        <w:div w:id="134611843">
                                                          <w:marLeft w:val="0"/>
                                                          <w:marRight w:val="0"/>
                                                          <w:marTop w:val="0"/>
                                                          <w:marBottom w:val="0"/>
                                                          <w:divBdr>
                                                            <w:top w:val="none" w:sz="0" w:space="0" w:color="auto"/>
                                                            <w:left w:val="none" w:sz="0" w:space="0" w:color="auto"/>
                                                            <w:bottom w:val="none" w:sz="0" w:space="0" w:color="auto"/>
                                                            <w:right w:val="none" w:sz="0" w:space="0" w:color="auto"/>
                                                          </w:divBdr>
                                                          <w:divsChild>
                                                            <w:div w:id="2125998540">
                                                              <w:marLeft w:val="0"/>
                                                              <w:marRight w:val="150"/>
                                                              <w:marTop w:val="0"/>
                                                              <w:marBottom w:val="150"/>
                                                              <w:divBdr>
                                                                <w:top w:val="none" w:sz="0" w:space="0" w:color="auto"/>
                                                                <w:left w:val="none" w:sz="0" w:space="0" w:color="auto"/>
                                                                <w:bottom w:val="none" w:sz="0" w:space="0" w:color="auto"/>
                                                                <w:right w:val="none" w:sz="0" w:space="0" w:color="auto"/>
                                                              </w:divBdr>
                                                              <w:divsChild>
                                                                <w:div w:id="2110201544">
                                                                  <w:marLeft w:val="0"/>
                                                                  <w:marRight w:val="0"/>
                                                                  <w:marTop w:val="0"/>
                                                                  <w:marBottom w:val="0"/>
                                                                  <w:divBdr>
                                                                    <w:top w:val="none" w:sz="0" w:space="0" w:color="auto"/>
                                                                    <w:left w:val="none" w:sz="0" w:space="0" w:color="auto"/>
                                                                    <w:bottom w:val="none" w:sz="0" w:space="0" w:color="auto"/>
                                                                    <w:right w:val="none" w:sz="0" w:space="0" w:color="auto"/>
                                                                  </w:divBdr>
                                                                  <w:divsChild>
                                                                    <w:div w:id="30615341">
                                                                      <w:marLeft w:val="0"/>
                                                                      <w:marRight w:val="0"/>
                                                                      <w:marTop w:val="0"/>
                                                                      <w:marBottom w:val="0"/>
                                                                      <w:divBdr>
                                                                        <w:top w:val="none" w:sz="0" w:space="0" w:color="auto"/>
                                                                        <w:left w:val="none" w:sz="0" w:space="0" w:color="auto"/>
                                                                        <w:bottom w:val="none" w:sz="0" w:space="0" w:color="auto"/>
                                                                        <w:right w:val="none" w:sz="0" w:space="0" w:color="auto"/>
                                                                      </w:divBdr>
                                                                      <w:divsChild>
                                                                        <w:div w:id="918715667">
                                                                          <w:marLeft w:val="0"/>
                                                                          <w:marRight w:val="0"/>
                                                                          <w:marTop w:val="0"/>
                                                                          <w:marBottom w:val="0"/>
                                                                          <w:divBdr>
                                                                            <w:top w:val="none" w:sz="0" w:space="0" w:color="auto"/>
                                                                            <w:left w:val="none" w:sz="0" w:space="0" w:color="auto"/>
                                                                            <w:bottom w:val="none" w:sz="0" w:space="0" w:color="auto"/>
                                                                            <w:right w:val="none" w:sz="0" w:space="0" w:color="auto"/>
                                                                          </w:divBdr>
                                                                          <w:divsChild>
                                                                            <w:div w:id="1933931062">
                                                                              <w:marLeft w:val="0"/>
                                                                              <w:marRight w:val="0"/>
                                                                              <w:marTop w:val="0"/>
                                                                              <w:marBottom w:val="0"/>
                                                                              <w:divBdr>
                                                                                <w:top w:val="none" w:sz="0" w:space="0" w:color="auto"/>
                                                                                <w:left w:val="none" w:sz="0" w:space="0" w:color="auto"/>
                                                                                <w:bottom w:val="none" w:sz="0" w:space="0" w:color="auto"/>
                                                                                <w:right w:val="none" w:sz="0" w:space="0" w:color="auto"/>
                                                                              </w:divBdr>
                                                                              <w:divsChild>
                                                                                <w:div w:id="1345940314">
                                                                                  <w:marLeft w:val="0"/>
                                                                                  <w:marRight w:val="0"/>
                                                                                  <w:marTop w:val="0"/>
                                                                                  <w:marBottom w:val="0"/>
                                                                                  <w:divBdr>
                                                                                    <w:top w:val="none" w:sz="0" w:space="0" w:color="auto"/>
                                                                                    <w:left w:val="none" w:sz="0" w:space="0" w:color="auto"/>
                                                                                    <w:bottom w:val="none" w:sz="0" w:space="0" w:color="auto"/>
                                                                                    <w:right w:val="none" w:sz="0" w:space="0" w:color="auto"/>
                                                                                  </w:divBdr>
                                                                                  <w:divsChild>
                                                                                    <w:div w:id="1142574891">
                                                                                      <w:marLeft w:val="0"/>
                                                                                      <w:marRight w:val="0"/>
                                                                                      <w:marTop w:val="0"/>
                                                                                      <w:marBottom w:val="0"/>
                                                                                      <w:divBdr>
                                                                                        <w:top w:val="none" w:sz="0" w:space="0" w:color="auto"/>
                                                                                        <w:left w:val="none" w:sz="0" w:space="0" w:color="auto"/>
                                                                                        <w:bottom w:val="none" w:sz="0" w:space="0" w:color="auto"/>
                                                                                        <w:right w:val="none" w:sz="0" w:space="0" w:color="auto"/>
                                                                                      </w:divBdr>
                                                                                      <w:divsChild>
                                                                                        <w:div w:id="202594318">
                                                                                          <w:marLeft w:val="0"/>
                                                                                          <w:marRight w:val="0"/>
                                                                                          <w:marTop w:val="0"/>
                                                                                          <w:marBottom w:val="0"/>
                                                                                          <w:divBdr>
                                                                                            <w:top w:val="none" w:sz="0" w:space="0" w:color="auto"/>
                                                                                            <w:left w:val="none" w:sz="0" w:space="0" w:color="auto"/>
                                                                                            <w:bottom w:val="none" w:sz="0" w:space="0" w:color="auto"/>
                                                                                            <w:right w:val="none" w:sz="0" w:space="0" w:color="auto"/>
                                                                                          </w:divBdr>
                                                                                          <w:divsChild>
                                                                                            <w:div w:id="857233017">
                                                                                              <w:marLeft w:val="0"/>
                                                                                              <w:marRight w:val="0"/>
                                                                                              <w:marTop w:val="0"/>
                                                                                              <w:marBottom w:val="0"/>
                                                                                              <w:divBdr>
                                                                                                <w:top w:val="none" w:sz="0" w:space="0" w:color="auto"/>
                                                                                                <w:left w:val="none" w:sz="0" w:space="0" w:color="auto"/>
                                                                                                <w:bottom w:val="none" w:sz="0" w:space="0" w:color="auto"/>
                                                                                                <w:right w:val="none" w:sz="0" w:space="0" w:color="auto"/>
                                                                                              </w:divBdr>
                                                                                              <w:divsChild>
                                                                                                <w:div w:id="72630461">
                                                                                                  <w:marLeft w:val="0"/>
                                                                                                  <w:marRight w:val="0"/>
                                                                                                  <w:marTop w:val="0"/>
                                                                                                  <w:marBottom w:val="0"/>
                                                                                                  <w:divBdr>
                                                                                                    <w:top w:val="none" w:sz="0" w:space="0" w:color="auto"/>
                                                                                                    <w:left w:val="none" w:sz="0" w:space="0" w:color="auto"/>
                                                                                                    <w:bottom w:val="none" w:sz="0" w:space="0" w:color="auto"/>
                                                                                                    <w:right w:val="none" w:sz="0" w:space="0" w:color="auto"/>
                                                                                                  </w:divBdr>
                                                                                                  <w:divsChild>
                                                                                                    <w:div w:id="2066029733">
                                                                                                      <w:marLeft w:val="0"/>
                                                                                                      <w:marRight w:val="0"/>
                                                                                                      <w:marTop w:val="0"/>
                                                                                                      <w:marBottom w:val="0"/>
                                                                                                      <w:divBdr>
                                                                                                        <w:top w:val="none" w:sz="0" w:space="0" w:color="auto"/>
                                                                                                        <w:left w:val="none" w:sz="0" w:space="0" w:color="auto"/>
                                                                                                        <w:bottom w:val="none" w:sz="0" w:space="0" w:color="auto"/>
                                                                                                        <w:right w:val="none" w:sz="0" w:space="0" w:color="auto"/>
                                                                                                      </w:divBdr>
                                                                                                      <w:divsChild>
                                                                                                        <w:div w:id="646202372">
                                                                                                          <w:marLeft w:val="0"/>
                                                                                                          <w:marRight w:val="0"/>
                                                                                                          <w:marTop w:val="0"/>
                                                                                                          <w:marBottom w:val="0"/>
                                                                                                          <w:divBdr>
                                                                                                            <w:top w:val="none" w:sz="0" w:space="0" w:color="auto"/>
                                                                                                            <w:left w:val="none" w:sz="0" w:space="0" w:color="auto"/>
                                                                                                            <w:bottom w:val="none" w:sz="0" w:space="0" w:color="auto"/>
                                                                                                            <w:right w:val="none" w:sz="0" w:space="0" w:color="auto"/>
                                                                                                          </w:divBdr>
                                                                                                          <w:divsChild>
                                                                                                            <w:div w:id="1425415227">
                                                                                                              <w:marLeft w:val="0"/>
                                                                                                              <w:marRight w:val="0"/>
                                                                                                              <w:marTop w:val="0"/>
                                                                                                              <w:marBottom w:val="0"/>
                                                                                                              <w:divBdr>
                                                                                                                <w:top w:val="none" w:sz="0" w:space="0" w:color="auto"/>
                                                                                                                <w:left w:val="none" w:sz="0" w:space="0" w:color="auto"/>
                                                                                                                <w:bottom w:val="none" w:sz="0" w:space="0" w:color="auto"/>
                                                                                                                <w:right w:val="none" w:sz="0" w:space="0" w:color="auto"/>
                                                                                                              </w:divBdr>
                                                                                                              <w:divsChild>
                                                                                                                <w:div w:id="483933938">
                                                                                                                  <w:marLeft w:val="0"/>
                                                                                                                  <w:marRight w:val="0"/>
                                                                                                                  <w:marTop w:val="0"/>
                                                                                                                  <w:marBottom w:val="0"/>
                                                                                                                  <w:divBdr>
                                                                                                                    <w:top w:val="none" w:sz="0" w:space="0" w:color="auto"/>
                                                                                                                    <w:left w:val="none" w:sz="0" w:space="0" w:color="auto"/>
                                                                                                                    <w:bottom w:val="none" w:sz="0" w:space="0" w:color="auto"/>
                                                                                                                    <w:right w:val="none" w:sz="0" w:space="0" w:color="auto"/>
                                                                                                                  </w:divBdr>
                                                                                                                  <w:divsChild>
                                                                                                                    <w:div w:id="448356209">
                                                                                                                      <w:marLeft w:val="0"/>
                                                                                                                      <w:marRight w:val="0"/>
                                                                                                                      <w:marTop w:val="0"/>
                                                                                                                      <w:marBottom w:val="0"/>
                                                                                                                      <w:divBdr>
                                                                                                                        <w:top w:val="none" w:sz="0" w:space="0" w:color="auto"/>
                                                                                                                        <w:left w:val="none" w:sz="0" w:space="0" w:color="auto"/>
                                                                                                                        <w:bottom w:val="none" w:sz="0" w:space="0" w:color="auto"/>
                                                                                                                        <w:right w:val="none" w:sz="0" w:space="0" w:color="auto"/>
                                                                                                                      </w:divBdr>
                                                                                                                      <w:divsChild>
                                                                                                                        <w:div w:id="435246447">
                                                                                                                          <w:marLeft w:val="0"/>
                                                                                                                          <w:marRight w:val="0"/>
                                                                                                                          <w:marTop w:val="0"/>
                                                                                                                          <w:marBottom w:val="0"/>
                                                                                                                          <w:divBdr>
                                                                                                                            <w:top w:val="none" w:sz="0" w:space="0" w:color="auto"/>
                                                                                                                            <w:left w:val="none" w:sz="0" w:space="0" w:color="auto"/>
                                                                                                                            <w:bottom w:val="none" w:sz="0" w:space="0" w:color="auto"/>
                                                                                                                            <w:right w:val="none" w:sz="0" w:space="0" w:color="auto"/>
                                                                                                                          </w:divBdr>
                                                                                                                          <w:divsChild>
                                                                                                                            <w:div w:id="1484929329">
                                                                                                                              <w:marLeft w:val="0"/>
                                                                                                                              <w:marRight w:val="0"/>
                                                                                                                              <w:marTop w:val="0"/>
                                                                                                                              <w:marBottom w:val="0"/>
                                                                                                                              <w:divBdr>
                                                                                                                                <w:top w:val="none" w:sz="0" w:space="0" w:color="auto"/>
                                                                                                                                <w:left w:val="none" w:sz="0" w:space="0" w:color="auto"/>
                                                                                                                                <w:bottom w:val="none" w:sz="0" w:space="0" w:color="auto"/>
                                                                                                                                <w:right w:val="none" w:sz="0" w:space="0" w:color="auto"/>
                                                                                                                              </w:divBdr>
                                                                                                                              <w:divsChild>
                                                                                                                                <w:div w:id="403456711">
                                                                                                                                  <w:marLeft w:val="96"/>
                                                                                                                                  <w:marRight w:val="0"/>
                                                                                                                                  <w:marTop w:val="0"/>
                                                                                                                                  <w:marBottom w:val="0"/>
                                                                                                                                  <w:divBdr>
                                                                                                                                    <w:top w:val="none" w:sz="0" w:space="0" w:color="auto"/>
                                                                                                                                    <w:left w:val="single" w:sz="6" w:space="6" w:color="CCCCCC"/>
                                                                                                                                    <w:bottom w:val="none" w:sz="0" w:space="0" w:color="auto"/>
                                                                                                                                    <w:right w:val="none" w:sz="0" w:space="0" w:color="auto"/>
                                                                                                                                  </w:divBdr>
                                                                                                                                  <w:divsChild>
                                                                                                                                    <w:div w:id="2074310451">
                                                                                                                                      <w:marLeft w:val="0"/>
                                                                                                                                      <w:marRight w:val="0"/>
                                                                                                                                      <w:marTop w:val="0"/>
                                                                                                                                      <w:marBottom w:val="0"/>
                                                                                                                                      <w:divBdr>
                                                                                                                                        <w:top w:val="none" w:sz="0" w:space="0" w:color="auto"/>
                                                                                                                                        <w:left w:val="none" w:sz="0" w:space="0" w:color="auto"/>
                                                                                                                                        <w:bottom w:val="none" w:sz="0" w:space="0" w:color="auto"/>
                                                                                                                                        <w:right w:val="none" w:sz="0" w:space="0" w:color="auto"/>
                                                                                                                                      </w:divBdr>
                                                                                                                                      <w:divsChild>
                                                                                                                                        <w:div w:id="664867568">
                                                                                                                                          <w:marLeft w:val="0"/>
                                                                                                                                          <w:marRight w:val="0"/>
                                                                                                                                          <w:marTop w:val="0"/>
                                                                                                                                          <w:marBottom w:val="0"/>
                                                                                                                                          <w:divBdr>
                                                                                                                                            <w:top w:val="none" w:sz="0" w:space="0" w:color="auto"/>
                                                                                                                                            <w:left w:val="none" w:sz="0" w:space="0" w:color="auto"/>
                                                                                                                                            <w:bottom w:val="none" w:sz="0" w:space="0" w:color="auto"/>
                                                                                                                                            <w:right w:val="none" w:sz="0" w:space="0" w:color="auto"/>
                                                                                                                                          </w:divBdr>
                                                                                                                                          <w:divsChild>
                                                                                                                                            <w:div w:id="79067095">
                                                                                                                                              <w:marLeft w:val="0"/>
                                                                                                                                              <w:marRight w:val="0"/>
                                                                                                                                              <w:marTop w:val="0"/>
                                                                                                                                              <w:marBottom w:val="0"/>
                                                                                                                                              <w:divBdr>
                                                                                                                                                <w:top w:val="none" w:sz="0" w:space="0" w:color="auto"/>
                                                                                                                                                <w:left w:val="none" w:sz="0" w:space="0" w:color="auto"/>
                                                                                                                                                <w:bottom w:val="none" w:sz="0" w:space="0" w:color="auto"/>
                                                                                                                                                <w:right w:val="none" w:sz="0" w:space="0" w:color="auto"/>
                                                                                                                                              </w:divBdr>
                                                                                                                                              <w:divsChild>
                                                                                                                                                <w:div w:id="1978799259">
                                                                                                                                                  <w:marLeft w:val="0"/>
                                                                                                                                                  <w:marRight w:val="0"/>
                                                                                                                                                  <w:marTop w:val="0"/>
                                                                                                                                                  <w:marBottom w:val="0"/>
                                                                                                                                                  <w:divBdr>
                                                                                                                                                    <w:top w:val="none" w:sz="0" w:space="0" w:color="auto"/>
                                                                                                                                                    <w:left w:val="none" w:sz="0" w:space="0" w:color="auto"/>
                                                                                                                                                    <w:bottom w:val="none" w:sz="0" w:space="0" w:color="auto"/>
                                                                                                                                                    <w:right w:val="none" w:sz="0" w:space="0" w:color="auto"/>
                                                                                                                                                  </w:divBdr>
                                                                                                                                                  <w:divsChild>
                                                                                                                                                    <w:div w:id="1442995329">
                                                                                                                                                      <w:marLeft w:val="0"/>
                                                                                                                                                      <w:marRight w:val="0"/>
                                                                                                                                                      <w:marTop w:val="0"/>
                                                                                                                                                      <w:marBottom w:val="0"/>
                                                                                                                                                      <w:divBdr>
                                                                                                                                                        <w:top w:val="none" w:sz="0" w:space="0" w:color="auto"/>
                                                                                                                                                        <w:left w:val="none" w:sz="0" w:space="0" w:color="auto"/>
                                                                                                                                                        <w:bottom w:val="none" w:sz="0" w:space="0" w:color="auto"/>
                                                                                                                                                        <w:right w:val="none" w:sz="0" w:space="0" w:color="auto"/>
                                                                                                                                                      </w:divBdr>
                                                                                                                                                      <w:divsChild>
                                                                                                                                                        <w:div w:id="321079737">
                                                                                                                                                          <w:marLeft w:val="0"/>
                                                                                                                                                          <w:marRight w:val="0"/>
                                                                                                                                                          <w:marTop w:val="0"/>
                                                                                                                                                          <w:marBottom w:val="0"/>
                                                                                                                                                          <w:divBdr>
                                                                                                                                                            <w:top w:val="none" w:sz="0" w:space="0" w:color="auto"/>
                                                                                                                                                            <w:left w:val="none" w:sz="0" w:space="0" w:color="auto"/>
                                                                                                                                                            <w:bottom w:val="none" w:sz="0" w:space="0" w:color="auto"/>
                                                                                                                                                            <w:right w:val="none" w:sz="0" w:space="0" w:color="auto"/>
                                                                                                                                                          </w:divBdr>
                                                                                                                                                          <w:divsChild>
                                                                                                                                                            <w:div w:id="1943417116">
                                                                                                                                                              <w:marLeft w:val="96"/>
                                                                                                                                                              <w:marRight w:val="0"/>
                                                                                                                                                              <w:marTop w:val="0"/>
                                                                                                                                                              <w:marBottom w:val="0"/>
                                                                                                                                                              <w:divBdr>
                                                                                                                                                                <w:top w:val="none" w:sz="0" w:space="0" w:color="auto"/>
                                                                                                                                                                <w:left w:val="single" w:sz="6" w:space="6" w:color="CCCCCC"/>
                                                                                                                                                                <w:bottom w:val="none" w:sz="0" w:space="0" w:color="auto"/>
                                                                                                                                                                <w:right w:val="none" w:sz="0" w:space="0" w:color="auto"/>
                                                                                                                                                              </w:divBdr>
                                                                                                                                                              <w:divsChild>
                                                                                                                                                                <w:div w:id="1308558973">
                                                                                                                                                                  <w:marLeft w:val="0"/>
                                                                                                                                                                  <w:marRight w:val="0"/>
                                                                                                                                                                  <w:marTop w:val="0"/>
                                                                                                                                                                  <w:marBottom w:val="0"/>
                                                                                                                                                                  <w:divBdr>
                                                                                                                                                                    <w:top w:val="none" w:sz="0" w:space="0" w:color="auto"/>
                                                                                                                                                                    <w:left w:val="none" w:sz="0" w:space="0" w:color="auto"/>
                                                                                                                                                                    <w:bottom w:val="none" w:sz="0" w:space="0" w:color="auto"/>
                                                                                                                                                                    <w:right w:val="none" w:sz="0" w:space="0" w:color="auto"/>
                                                                                                                                                                  </w:divBdr>
                                                                                                                                                                  <w:divsChild>
                                                                                                                                                                    <w:div w:id="440417386">
                                                                                                                                                                      <w:marLeft w:val="0"/>
                                                                                                                                                                      <w:marRight w:val="0"/>
                                                                                                                                                                      <w:marTop w:val="0"/>
                                                                                                                                                                      <w:marBottom w:val="0"/>
                                                                                                                                                                      <w:divBdr>
                                                                                                                                                                        <w:top w:val="none" w:sz="0" w:space="0" w:color="auto"/>
                                                                                                                                                                        <w:left w:val="none" w:sz="0" w:space="0" w:color="auto"/>
                                                                                                                                                                        <w:bottom w:val="none" w:sz="0" w:space="0" w:color="auto"/>
                                                                                                                                                                        <w:right w:val="none" w:sz="0" w:space="0" w:color="auto"/>
                                                                                                                                                                      </w:divBdr>
                                                                                                                                                                      <w:divsChild>
                                                                                                                                                                        <w:div w:id="1987314455">
                                                                                                                                                                          <w:marLeft w:val="0"/>
                                                                                                                                                                          <w:marRight w:val="0"/>
                                                                                                                                                                          <w:marTop w:val="0"/>
                                                                                                                                                                          <w:marBottom w:val="0"/>
                                                                                                                                                                          <w:divBdr>
                                                                                                                                                                            <w:top w:val="none" w:sz="0" w:space="0" w:color="auto"/>
                                                                                                                                                                            <w:left w:val="none" w:sz="0" w:space="0" w:color="auto"/>
                                                                                                                                                                            <w:bottom w:val="none" w:sz="0" w:space="0" w:color="auto"/>
                                                                                                                                                                            <w:right w:val="none" w:sz="0" w:space="0" w:color="auto"/>
                                                                                                                                                                          </w:divBdr>
                                                                                                                                                                          <w:divsChild>
                                                                                                                                                                            <w:div w:id="1905674692">
                                                                                                                                                                              <w:marLeft w:val="0"/>
                                                                                                                                                                              <w:marRight w:val="0"/>
                                                                                                                                                                              <w:marTop w:val="0"/>
                                                                                                                                                                              <w:marBottom w:val="0"/>
                                                                                                                                                                              <w:divBdr>
                                                                                                                                                                                <w:top w:val="none" w:sz="0" w:space="0" w:color="auto"/>
                                                                                                                                                                                <w:left w:val="none" w:sz="0" w:space="0" w:color="auto"/>
                                                                                                                                                                                <w:bottom w:val="none" w:sz="0" w:space="0" w:color="auto"/>
                                                                                                                                                                                <w:right w:val="none" w:sz="0" w:space="0" w:color="auto"/>
                                                                                                                                                                              </w:divBdr>
                                                                                                                                                                              <w:divsChild>
                                                                                                                                                                                <w:div w:id="1509635395">
                                                                                                                                                                                  <w:marLeft w:val="0"/>
                                                                                                                                                                                  <w:marRight w:val="0"/>
                                                                                                                                                                                  <w:marTop w:val="0"/>
                                                                                                                                                                                  <w:marBottom w:val="0"/>
                                                                                                                                                                                  <w:divBdr>
                                                                                                                                                                                    <w:top w:val="none" w:sz="0" w:space="0" w:color="auto"/>
                                                                                                                                                                                    <w:left w:val="none" w:sz="0" w:space="0" w:color="auto"/>
                                                                                                                                                                                    <w:bottom w:val="none" w:sz="0" w:space="0" w:color="auto"/>
                                                                                                                                                                                    <w:right w:val="none" w:sz="0" w:space="0" w:color="auto"/>
                                                                                                                                                                                  </w:divBdr>
                                                                                                                                                                                  <w:divsChild>
                                                                                                                                                                                    <w:div w:id="7609125">
                                                                                                                                                                                      <w:marLeft w:val="0"/>
                                                                                                                                                                                      <w:marRight w:val="0"/>
                                                                                                                                                                                      <w:marTop w:val="0"/>
                                                                                                                                                                                      <w:marBottom w:val="0"/>
                                                                                                                                                                                      <w:divBdr>
                                                                                                                                                                                        <w:top w:val="none" w:sz="0" w:space="0" w:color="auto"/>
                                                                                                                                                                                        <w:left w:val="none" w:sz="0" w:space="0" w:color="auto"/>
                                                                                                                                                                                        <w:bottom w:val="none" w:sz="0" w:space="0" w:color="auto"/>
                                                                                                                                                                                        <w:right w:val="none" w:sz="0" w:space="0" w:color="auto"/>
                                                                                                                                                                                      </w:divBdr>
                                                                                                                                                                                      <w:divsChild>
                                                                                                                                                                                        <w:div w:id="212935606">
                                                                                                                                                                                          <w:marLeft w:val="0"/>
                                                                                                                                                                                          <w:marRight w:val="0"/>
                                                                                                                                                                                          <w:marTop w:val="0"/>
                                                                                                                                                                                          <w:marBottom w:val="0"/>
                                                                                                                                                                                          <w:divBdr>
                                                                                                                                                                                            <w:top w:val="none" w:sz="0" w:space="0" w:color="auto"/>
                                                                                                                                                                                            <w:left w:val="none" w:sz="0" w:space="0" w:color="auto"/>
                                                                                                                                                                                            <w:bottom w:val="none" w:sz="0" w:space="0" w:color="auto"/>
                                                                                                                                                                                            <w:right w:val="none" w:sz="0" w:space="0" w:color="auto"/>
                                                                                                                                                                                          </w:divBdr>
                                                                                                                                                                                          <w:divsChild>
                                                                                                                                                                                            <w:div w:id="1116486557">
                                                                                                                                                                                              <w:marLeft w:val="0"/>
                                                                                                                                                                                              <w:marRight w:val="0"/>
                                                                                                                                                                                              <w:marTop w:val="0"/>
                                                                                                                                                                                              <w:marBottom w:val="0"/>
                                                                                                                                                                                              <w:divBdr>
                                                                                                                                                                                                <w:top w:val="none" w:sz="0" w:space="0" w:color="auto"/>
                                                                                                                                                                                                <w:left w:val="none" w:sz="0" w:space="0" w:color="auto"/>
                                                                                                                                                                                                <w:bottom w:val="none" w:sz="0" w:space="0" w:color="auto"/>
                                                                                                                                                                                                <w:right w:val="none" w:sz="0" w:space="0" w:color="auto"/>
                                                                                                                                                                                              </w:divBdr>
                                                                                                                                                                                              <w:divsChild>
                                                                                                                                                                                                <w:div w:id="27919604">
                                                                                                                                                                                                  <w:marLeft w:val="0"/>
                                                                                                                                                                                                  <w:marRight w:val="0"/>
                                                                                                                                                                                                  <w:marTop w:val="0"/>
                                                                                                                                                                                                  <w:marBottom w:val="0"/>
                                                                                                                                                                                                  <w:divBdr>
                                                                                                                                                                                                    <w:top w:val="none" w:sz="0" w:space="0" w:color="auto"/>
                                                                                                                                                                                                    <w:left w:val="none" w:sz="0" w:space="0" w:color="auto"/>
                                                                                                                                                                                                    <w:bottom w:val="none" w:sz="0" w:space="0" w:color="auto"/>
                                                                                                                                                                                                    <w:right w:val="none" w:sz="0" w:space="0" w:color="auto"/>
                                                                                                                                                                                                  </w:divBdr>
                                                                                                                                                                                                </w:div>
                                                                                                                                                                                                <w:div w:id="207011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7048583">
      <w:bodyDiv w:val="1"/>
      <w:marLeft w:val="0"/>
      <w:marRight w:val="0"/>
      <w:marTop w:val="0"/>
      <w:marBottom w:val="0"/>
      <w:divBdr>
        <w:top w:val="none" w:sz="0" w:space="0" w:color="auto"/>
        <w:left w:val="none" w:sz="0" w:space="0" w:color="auto"/>
        <w:bottom w:val="none" w:sz="0" w:space="0" w:color="auto"/>
        <w:right w:val="none" w:sz="0" w:space="0" w:color="auto"/>
      </w:divBdr>
      <w:divsChild>
        <w:div w:id="1461724583">
          <w:marLeft w:val="0"/>
          <w:marRight w:val="0"/>
          <w:marTop w:val="480"/>
          <w:marBottom w:val="480"/>
          <w:divBdr>
            <w:top w:val="none" w:sz="0" w:space="0" w:color="auto"/>
            <w:left w:val="none" w:sz="0" w:space="0" w:color="auto"/>
            <w:bottom w:val="none" w:sz="0" w:space="0" w:color="auto"/>
            <w:right w:val="none" w:sz="0" w:space="0" w:color="auto"/>
          </w:divBdr>
          <w:divsChild>
            <w:div w:id="975379026">
              <w:marLeft w:val="0"/>
              <w:marRight w:val="0"/>
              <w:marTop w:val="0"/>
              <w:marBottom w:val="0"/>
              <w:divBdr>
                <w:top w:val="none" w:sz="0" w:space="0" w:color="auto"/>
                <w:left w:val="none" w:sz="0" w:space="0" w:color="auto"/>
                <w:bottom w:val="none" w:sz="0" w:space="0" w:color="auto"/>
                <w:right w:val="none" w:sz="0" w:space="0" w:color="auto"/>
              </w:divBdr>
              <w:divsChild>
                <w:div w:id="666785156">
                  <w:marLeft w:val="0"/>
                  <w:marRight w:val="0"/>
                  <w:marTop w:val="0"/>
                  <w:marBottom w:val="0"/>
                  <w:divBdr>
                    <w:top w:val="none" w:sz="0" w:space="0" w:color="auto"/>
                    <w:left w:val="none" w:sz="0" w:space="0" w:color="auto"/>
                    <w:bottom w:val="none" w:sz="0" w:space="0" w:color="auto"/>
                    <w:right w:val="none" w:sz="0" w:space="0" w:color="auto"/>
                  </w:divBdr>
                  <w:divsChild>
                    <w:div w:id="91235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7315669">
      <w:bodyDiv w:val="1"/>
      <w:marLeft w:val="0"/>
      <w:marRight w:val="0"/>
      <w:marTop w:val="0"/>
      <w:marBottom w:val="0"/>
      <w:divBdr>
        <w:top w:val="none" w:sz="0" w:space="0" w:color="auto"/>
        <w:left w:val="none" w:sz="0" w:space="0" w:color="auto"/>
        <w:bottom w:val="none" w:sz="0" w:space="0" w:color="auto"/>
        <w:right w:val="none" w:sz="0" w:space="0" w:color="auto"/>
      </w:divBdr>
      <w:divsChild>
        <w:div w:id="461733510">
          <w:marLeft w:val="0"/>
          <w:marRight w:val="0"/>
          <w:marTop w:val="0"/>
          <w:marBottom w:val="0"/>
          <w:divBdr>
            <w:top w:val="none" w:sz="0" w:space="0" w:color="auto"/>
            <w:left w:val="none" w:sz="0" w:space="0" w:color="auto"/>
            <w:bottom w:val="none" w:sz="0" w:space="0" w:color="auto"/>
            <w:right w:val="none" w:sz="0" w:space="0" w:color="auto"/>
          </w:divBdr>
        </w:div>
      </w:divsChild>
    </w:div>
    <w:div w:id="2070227524">
      <w:bodyDiv w:val="1"/>
      <w:marLeft w:val="0"/>
      <w:marRight w:val="0"/>
      <w:marTop w:val="0"/>
      <w:marBottom w:val="0"/>
      <w:divBdr>
        <w:top w:val="none" w:sz="0" w:space="0" w:color="auto"/>
        <w:left w:val="none" w:sz="0" w:space="0" w:color="auto"/>
        <w:bottom w:val="none" w:sz="0" w:space="0" w:color="auto"/>
        <w:right w:val="none" w:sz="0" w:space="0" w:color="auto"/>
      </w:divBdr>
    </w:div>
    <w:div w:id="2075814086">
      <w:bodyDiv w:val="1"/>
      <w:marLeft w:val="0"/>
      <w:marRight w:val="0"/>
      <w:marTop w:val="0"/>
      <w:marBottom w:val="0"/>
      <w:divBdr>
        <w:top w:val="none" w:sz="0" w:space="0" w:color="auto"/>
        <w:left w:val="none" w:sz="0" w:space="0" w:color="auto"/>
        <w:bottom w:val="none" w:sz="0" w:space="0" w:color="auto"/>
        <w:right w:val="none" w:sz="0" w:space="0" w:color="auto"/>
      </w:divBdr>
    </w:div>
    <w:div w:id="2075855761">
      <w:bodyDiv w:val="1"/>
      <w:marLeft w:val="0"/>
      <w:marRight w:val="0"/>
      <w:marTop w:val="0"/>
      <w:marBottom w:val="0"/>
      <w:divBdr>
        <w:top w:val="none" w:sz="0" w:space="0" w:color="auto"/>
        <w:left w:val="none" w:sz="0" w:space="0" w:color="auto"/>
        <w:bottom w:val="none" w:sz="0" w:space="0" w:color="auto"/>
        <w:right w:val="none" w:sz="0" w:space="0" w:color="auto"/>
      </w:divBdr>
      <w:divsChild>
        <w:div w:id="2133934591">
          <w:marLeft w:val="0"/>
          <w:marRight w:val="0"/>
          <w:marTop w:val="0"/>
          <w:marBottom w:val="0"/>
          <w:divBdr>
            <w:top w:val="none" w:sz="0" w:space="0" w:color="auto"/>
            <w:left w:val="none" w:sz="0" w:space="0" w:color="auto"/>
            <w:bottom w:val="none" w:sz="0" w:space="0" w:color="auto"/>
            <w:right w:val="none" w:sz="0" w:space="0" w:color="auto"/>
          </w:divBdr>
          <w:divsChild>
            <w:div w:id="1131943941">
              <w:marLeft w:val="0"/>
              <w:marRight w:val="0"/>
              <w:marTop w:val="0"/>
              <w:marBottom w:val="0"/>
              <w:divBdr>
                <w:top w:val="none" w:sz="0" w:space="0" w:color="auto"/>
                <w:left w:val="none" w:sz="0" w:space="0" w:color="auto"/>
                <w:bottom w:val="none" w:sz="0" w:space="0" w:color="auto"/>
                <w:right w:val="none" w:sz="0" w:space="0" w:color="auto"/>
              </w:divBdr>
              <w:divsChild>
                <w:div w:id="246423696">
                  <w:marLeft w:val="0"/>
                  <w:marRight w:val="0"/>
                  <w:marTop w:val="0"/>
                  <w:marBottom w:val="0"/>
                  <w:divBdr>
                    <w:top w:val="none" w:sz="0" w:space="0" w:color="auto"/>
                    <w:left w:val="none" w:sz="0" w:space="0" w:color="auto"/>
                    <w:bottom w:val="none" w:sz="0" w:space="0" w:color="auto"/>
                    <w:right w:val="none" w:sz="0" w:space="0" w:color="auto"/>
                  </w:divBdr>
                  <w:divsChild>
                    <w:div w:id="131618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6314250">
      <w:bodyDiv w:val="1"/>
      <w:marLeft w:val="0"/>
      <w:marRight w:val="0"/>
      <w:marTop w:val="0"/>
      <w:marBottom w:val="0"/>
      <w:divBdr>
        <w:top w:val="none" w:sz="0" w:space="0" w:color="auto"/>
        <w:left w:val="none" w:sz="0" w:space="0" w:color="auto"/>
        <w:bottom w:val="none" w:sz="0" w:space="0" w:color="auto"/>
        <w:right w:val="none" w:sz="0" w:space="0" w:color="auto"/>
      </w:divBdr>
    </w:div>
    <w:div w:id="2079932339">
      <w:bodyDiv w:val="1"/>
      <w:marLeft w:val="0"/>
      <w:marRight w:val="0"/>
      <w:marTop w:val="0"/>
      <w:marBottom w:val="0"/>
      <w:divBdr>
        <w:top w:val="none" w:sz="0" w:space="0" w:color="auto"/>
        <w:left w:val="none" w:sz="0" w:space="0" w:color="auto"/>
        <w:bottom w:val="none" w:sz="0" w:space="0" w:color="auto"/>
        <w:right w:val="none" w:sz="0" w:space="0" w:color="auto"/>
      </w:divBdr>
    </w:div>
    <w:div w:id="2086369644">
      <w:bodyDiv w:val="1"/>
      <w:marLeft w:val="0"/>
      <w:marRight w:val="0"/>
      <w:marTop w:val="0"/>
      <w:marBottom w:val="0"/>
      <w:divBdr>
        <w:top w:val="none" w:sz="0" w:space="0" w:color="auto"/>
        <w:left w:val="none" w:sz="0" w:space="0" w:color="auto"/>
        <w:bottom w:val="none" w:sz="0" w:space="0" w:color="auto"/>
        <w:right w:val="none" w:sz="0" w:space="0" w:color="auto"/>
      </w:divBdr>
    </w:div>
    <w:div w:id="2104374261">
      <w:bodyDiv w:val="1"/>
      <w:marLeft w:val="0"/>
      <w:marRight w:val="0"/>
      <w:marTop w:val="0"/>
      <w:marBottom w:val="0"/>
      <w:divBdr>
        <w:top w:val="none" w:sz="0" w:space="0" w:color="auto"/>
        <w:left w:val="none" w:sz="0" w:space="0" w:color="auto"/>
        <w:bottom w:val="none" w:sz="0" w:space="0" w:color="auto"/>
        <w:right w:val="none" w:sz="0" w:space="0" w:color="auto"/>
      </w:divBdr>
    </w:div>
    <w:div w:id="2107335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ottinghamcity.gov.uk/coronavirus-covid-19/get-a-covid-19-test" TargetMode="Externa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order-coronavirus-rapid-lateral-flow-test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ottinghamcity.gov.uk/coronavirus-covid-19/get-a-covid-19-tes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www.gov.uk/order-coronavirus-rapid-lateral-flow-test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jpeg"/><Relationship Id="rId1" Type="http://schemas.openxmlformats.org/officeDocument/2006/relationships/image" Target="media/image4.png"/><Relationship Id="rId6" Type="http://schemas.openxmlformats.org/officeDocument/2006/relationships/hyperlink" Target="http://www.mellersprimary.co.uk" TargetMode="External"/><Relationship Id="rId5" Type="http://schemas.openxmlformats.org/officeDocument/2006/relationships/hyperlink" Target="mailto:headteacher@mellers.nottingham.sch.uk" TargetMode="External"/><Relationship Id="rId4" Type="http://schemas.openxmlformats.org/officeDocument/2006/relationships/image" Target="media/image7.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elly\Application%20Data\Microsoft\Templates\HEADED%20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652230-A35D-4BED-91FB-15475B0B6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HEADED LETTER</Template>
  <TotalTime>29</TotalTime>
  <Pages>1</Pages>
  <Words>0</Words>
  <Characters>494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Mellers Primary &amp; Nursery School</vt:lpstr>
    </vt:vector>
  </TitlesOfParts>
  <Company>NCC</Company>
  <LinksUpToDate>false</LinksUpToDate>
  <CharactersWithSpaces>494</CharactersWithSpaces>
  <SharedDoc>false</SharedDoc>
  <HLinks>
    <vt:vector size="12" baseType="variant">
      <vt:variant>
        <vt:i4>4849676</vt:i4>
      </vt:variant>
      <vt:variant>
        <vt:i4>3</vt:i4>
      </vt:variant>
      <vt:variant>
        <vt:i4>0</vt:i4>
      </vt:variant>
      <vt:variant>
        <vt:i4>5</vt:i4>
      </vt:variant>
      <vt:variant>
        <vt:lpwstr>http://www.mellersprimary.co.uk/</vt:lpwstr>
      </vt:variant>
      <vt:variant>
        <vt:lpwstr/>
      </vt:variant>
      <vt:variant>
        <vt:i4>917539</vt:i4>
      </vt:variant>
      <vt:variant>
        <vt:i4>0</vt:i4>
      </vt:variant>
      <vt:variant>
        <vt:i4>0</vt:i4>
      </vt:variant>
      <vt:variant>
        <vt:i4>5</vt:i4>
      </vt:variant>
      <vt:variant>
        <vt:lpwstr>mailto:headteacher@mellers.nottingham.sch.uk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Mellers Primary &amp; Nursery School</dc:title>
  <dc:creator>NCC</dc:creator>
  <cp:lastModifiedBy>Amanda DAWSON</cp:lastModifiedBy>
  <cp:revision>8</cp:revision>
  <cp:lastPrinted>2020-10-14T09:24:00Z</cp:lastPrinted>
  <dcterms:created xsi:type="dcterms:W3CDTF">2021-03-15T09:45:00Z</dcterms:created>
  <dcterms:modified xsi:type="dcterms:W3CDTF">2021-03-16T15:21:00Z</dcterms:modified>
</cp:coreProperties>
</file>