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370" w:rsidRDefault="00AE00F7">
      <w:pPr>
        <w:jc w:val="both"/>
        <w:rPr>
          <w:rFonts w:ascii="Calibri" w:hAnsi="Calibri"/>
          <w:u w:val="single"/>
        </w:rPr>
      </w:pPr>
      <w:r>
        <w:rPr>
          <w:rFonts w:ascii="Franklin Gothic Book" w:hAnsi="Franklin Gothic Book"/>
          <w:noProof/>
          <w:lang w:eastAsia="en-GB"/>
        </w:rPr>
        <mc:AlternateContent>
          <mc:Choice Requires="wps">
            <w:drawing>
              <wp:anchor distT="0" distB="0" distL="114300" distR="114300" simplePos="0" relativeHeight="251779584" behindDoc="0" locked="0" layoutInCell="1" allowOverlap="1" wp14:anchorId="67154B9A" wp14:editId="1520910A">
                <wp:simplePos x="0" y="0"/>
                <wp:positionH relativeFrom="column">
                  <wp:posOffset>-353695</wp:posOffset>
                </wp:positionH>
                <wp:positionV relativeFrom="paragraph">
                  <wp:posOffset>146050</wp:posOffset>
                </wp:positionV>
                <wp:extent cx="3581400" cy="5715000"/>
                <wp:effectExtent l="19050" t="19050" r="19050" b="19050"/>
                <wp:wrapNone/>
                <wp:docPr id="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715000"/>
                        </a:xfrm>
                        <a:prstGeom prst="rect">
                          <a:avLst/>
                        </a:prstGeom>
                        <a:solidFill>
                          <a:srgbClr val="FFFFFF"/>
                        </a:solidFill>
                        <a:ln w="38100" cmpd="dbl">
                          <a:solidFill>
                            <a:srgbClr val="000000"/>
                          </a:solidFill>
                          <a:miter lim="800000"/>
                          <a:headEnd/>
                          <a:tailEnd/>
                        </a:ln>
                      </wps:spPr>
                      <wps:txbx>
                        <w:txbxContent>
                          <w:p w:rsidR="00267E0E" w:rsidRDefault="00E627DA" w:rsidP="001F367A">
                            <w:pPr>
                              <w:pStyle w:val="NoSpacing"/>
                              <w:rPr>
                                <w:rFonts w:cstheme="minorHAnsi"/>
                                <w:b/>
                                <w:u w:val="single"/>
                              </w:rPr>
                            </w:pPr>
                            <w:r w:rsidRPr="00E627DA">
                              <w:rPr>
                                <w:rFonts w:cstheme="minorHAnsi"/>
                                <w:b/>
                                <w:u w:val="single"/>
                              </w:rPr>
                              <w:t>Uniform</w:t>
                            </w:r>
                          </w:p>
                          <w:p w:rsidR="00E627DA" w:rsidRDefault="00E627DA" w:rsidP="001F367A">
                            <w:pPr>
                              <w:pStyle w:val="NoSpacing"/>
                              <w:rPr>
                                <w:rFonts w:cstheme="minorHAnsi"/>
                                <w:b/>
                                <w:u w:val="single"/>
                              </w:rPr>
                            </w:pPr>
                          </w:p>
                          <w:p w:rsidR="00E627DA" w:rsidRDefault="00E627DA" w:rsidP="001F367A">
                            <w:pPr>
                              <w:pStyle w:val="NoSpacing"/>
                              <w:rPr>
                                <w:rFonts w:cstheme="minorHAnsi"/>
                              </w:rPr>
                            </w:pPr>
                            <w:r>
                              <w:rPr>
                                <w:rFonts w:cstheme="minorHAnsi"/>
                              </w:rPr>
                              <w:t>Since we have returned to school after lockdown, we have noticed that the standards of school uniform have dropped significantly</w:t>
                            </w:r>
                            <w:r w:rsidR="007D6D21">
                              <w:rPr>
                                <w:rFonts w:cstheme="minorHAnsi"/>
                              </w:rPr>
                              <w:t xml:space="preserve"> so we now want all children to come to school each day in uniform.  </w:t>
                            </w:r>
                          </w:p>
                          <w:p w:rsidR="00E627DA" w:rsidRDefault="00E627DA" w:rsidP="001F367A">
                            <w:pPr>
                              <w:pStyle w:val="NoSpacing"/>
                              <w:rPr>
                                <w:rFonts w:cstheme="minorHAnsi"/>
                              </w:rPr>
                            </w:pPr>
                          </w:p>
                          <w:p w:rsidR="00E627DA" w:rsidRDefault="00E627DA" w:rsidP="001F367A">
                            <w:pPr>
                              <w:pStyle w:val="NoSpacing"/>
                              <w:rPr>
                                <w:rFonts w:cstheme="minorHAnsi"/>
                              </w:rPr>
                            </w:pPr>
                            <w:r>
                              <w:rPr>
                                <w:rFonts w:cstheme="minorHAnsi"/>
                              </w:rPr>
                              <w:t>From Monday 29</w:t>
                            </w:r>
                            <w:r w:rsidRPr="00E627DA">
                              <w:rPr>
                                <w:rFonts w:cstheme="minorHAnsi"/>
                                <w:vertAlign w:val="superscript"/>
                              </w:rPr>
                              <w:t>th</w:t>
                            </w:r>
                            <w:r>
                              <w:rPr>
                                <w:rFonts w:cstheme="minorHAnsi"/>
                              </w:rPr>
                              <w:t xml:space="preserve"> March, if your child has PE, a sports club or outdoor learning</w:t>
                            </w:r>
                            <w:r w:rsidR="007D6D21">
                              <w:rPr>
                                <w:rFonts w:cstheme="minorHAnsi"/>
                              </w:rPr>
                              <w:t xml:space="preserve"> they’ll get changed in school so</w:t>
                            </w:r>
                            <w:r>
                              <w:rPr>
                                <w:rFonts w:cstheme="minorHAnsi"/>
                              </w:rPr>
                              <w:t xml:space="preserve"> please send your child in full uniform with sports clothes and shoes in a bag.</w:t>
                            </w:r>
                          </w:p>
                          <w:p w:rsidR="00E627DA" w:rsidRDefault="00E627DA" w:rsidP="001F367A">
                            <w:pPr>
                              <w:pStyle w:val="NoSpacing"/>
                              <w:rPr>
                                <w:rFonts w:cstheme="minorHAnsi"/>
                              </w:rPr>
                            </w:pPr>
                          </w:p>
                          <w:p w:rsidR="00AE00F7" w:rsidRPr="00AE00F7" w:rsidRDefault="00AE00F7" w:rsidP="001F367A">
                            <w:pPr>
                              <w:pStyle w:val="NoSpacing"/>
                              <w:rPr>
                                <w:rFonts w:cstheme="minorHAnsi"/>
                                <w:b/>
                              </w:rPr>
                            </w:pPr>
                            <w:r w:rsidRPr="00AE00F7">
                              <w:rPr>
                                <w:rFonts w:cstheme="minorHAnsi"/>
                                <w:b/>
                              </w:rPr>
                              <w:t>Full Uniform:</w:t>
                            </w:r>
                          </w:p>
                          <w:p w:rsidR="00AE00F7" w:rsidRDefault="00AE00F7" w:rsidP="00AE00F7">
                            <w:pPr>
                              <w:pStyle w:val="NoSpacing"/>
                              <w:numPr>
                                <w:ilvl w:val="0"/>
                                <w:numId w:val="16"/>
                              </w:numPr>
                              <w:rPr>
                                <w:rFonts w:cstheme="minorHAnsi"/>
                              </w:rPr>
                            </w:pPr>
                            <w:r>
                              <w:rPr>
                                <w:rFonts w:cstheme="minorHAnsi"/>
                              </w:rPr>
                              <w:t>White or blue shirt or polo shirt</w:t>
                            </w:r>
                          </w:p>
                          <w:p w:rsidR="00AE00F7" w:rsidRDefault="00AE00F7" w:rsidP="00AE00F7">
                            <w:pPr>
                              <w:pStyle w:val="NoSpacing"/>
                              <w:numPr>
                                <w:ilvl w:val="0"/>
                                <w:numId w:val="16"/>
                              </w:numPr>
                              <w:rPr>
                                <w:rFonts w:cstheme="minorHAnsi"/>
                              </w:rPr>
                            </w:pPr>
                            <w:r>
                              <w:rPr>
                                <w:rFonts w:cstheme="minorHAnsi"/>
                              </w:rPr>
                              <w:t>Black or grey trousers. Not jogging bottoms.</w:t>
                            </w:r>
                          </w:p>
                          <w:p w:rsidR="00AE00F7" w:rsidRDefault="00AE00F7" w:rsidP="00AE00F7">
                            <w:pPr>
                              <w:pStyle w:val="NoSpacing"/>
                              <w:numPr>
                                <w:ilvl w:val="0"/>
                                <w:numId w:val="16"/>
                              </w:numPr>
                              <w:rPr>
                                <w:rFonts w:cstheme="minorHAnsi"/>
                              </w:rPr>
                            </w:pPr>
                            <w:r>
                              <w:rPr>
                                <w:rFonts w:cstheme="minorHAnsi"/>
                              </w:rPr>
                              <w:t>Black or grey skirt or dress</w:t>
                            </w:r>
                          </w:p>
                          <w:p w:rsidR="00AE00F7" w:rsidRDefault="00AE00F7" w:rsidP="00AE00F7">
                            <w:pPr>
                              <w:pStyle w:val="NoSpacing"/>
                              <w:numPr>
                                <w:ilvl w:val="0"/>
                                <w:numId w:val="16"/>
                              </w:numPr>
                              <w:rPr>
                                <w:rFonts w:cstheme="minorHAnsi"/>
                              </w:rPr>
                            </w:pPr>
                            <w:r>
                              <w:rPr>
                                <w:rFonts w:cstheme="minorHAnsi"/>
                              </w:rPr>
                              <w:t>Blue checked summer dress</w:t>
                            </w:r>
                          </w:p>
                          <w:p w:rsidR="00AE00F7" w:rsidRDefault="00AE00F7" w:rsidP="00AE00F7">
                            <w:pPr>
                              <w:pStyle w:val="NoSpacing"/>
                              <w:numPr>
                                <w:ilvl w:val="0"/>
                                <w:numId w:val="16"/>
                              </w:numPr>
                              <w:rPr>
                                <w:rFonts w:cstheme="minorHAnsi"/>
                              </w:rPr>
                            </w:pPr>
                            <w:r>
                              <w:rPr>
                                <w:rFonts w:cstheme="minorHAnsi"/>
                              </w:rPr>
                              <w:t>Blue jumper or cardigan</w:t>
                            </w:r>
                          </w:p>
                          <w:p w:rsidR="00AE00F7" w:rsidRPr="007D6D21" w:rsidRDefault="00AE00F7" w:rsidP="00AE00F7">
                            <w:pPr>
                              <w:pStyle w:val="NoSpacing"/>
                              <w:numPr>
                                <w:ilvl w:val="0"/>
                                <w:numId w:val="16"/>
                              </w:numPr>
                              <w:rPr>
                                <w:rFonts w:cstheme="minorHAnsi"/>
                              </w:rPr>
                            </w:pPr>
                            <w:r>
                              <w:rPr>
                                <w:rFonts w:cstheme="minorHAnsi"/>
                              </w:rPr>
                              <w:t>Black shoes. Not trainers.</w:t>
                            </w:r>
                          </w:p>
                          <w:p w:rsidR="00AE00F7" w:rsidRPr="00AE00F7" w:rsidRDefault="00AE00F7" w:rsidP="00AE00F7">
                            <w:pPr>
                              <w:pStyle w:val="NoSpacing"/>
                              <w:rPr>
                                <w:rFonts w:cstheme="minorHAnsi"/>
                                <w:b/>
                              </w:rPr>
                            </w:pPr>
                            <w:r w:rsidRPr="00AE00F7">
                              <w:rPr>
                                <w:rFonts w:cstheme="minorHAnsi"/>
                                <w:b/>
                              </w:rPr>
                              <w:t>PE kit:</w:t>
                            </w:r>
                          </w:p>
                          <w:p w:rsidR="00AE00F7" w:rsidRDefault="00AE00F7" w:rsidP="00AE00F7">
                            <w:pPr>
                              <w:pStyle w:val="NoSpacing"/>
                              <w:numPr>
                                <w:ilvl w:val="0"/>
                                <w:numId w:val="17"/>
                              </w:numPr>
                              <w:rPr>
                                <w:rFonts w:cstheme="minorHAnsi"/>
                              </w:rPr>
                            </w:pPr>
                            <w:r>
                              <w:rPr>
                                <w:rFonts w:cstheme="minorHAnsi"/>
                              </w:rPr>
                              <w:t>White t-shirt</w:t>
                            </w:r>
                          </w:p>
                          <w:p w:rsidR="00AE00F7" w:rsidRDefault="00AE00F7" w:rsidP="00AE00F7">
                            <w:pPr>
                              <w:pStyle w:val="NoSpacing"/>
                              <w:numPr>
                                <w:ilvl w:val="0"/>
                                <w:numId w:val="17"/>
                              </w:numPr>
                              <w:rPr>
                                <w:rFonts w:cstheme="minorHAnsi"/>
                              </w:rPr>
                            </w:pPr>
                            <w:r>
                              <w:rPr>
                                <w:rFonts w:cstheme="minorHAnsi"/>
                              </w:rPr>
                              <w:t>Black or blue leggings, shorts or jogging bottoms</w:t>
                            </w:r>
                          </w:p>
                          <w:p w:rsidR="00AE00F7" w:rsidRPr="007D6D21" w:rsidRDefault="00AE00F7" w:rsidP="00AE00F7">
                            <w:pPr>
                              <w:pStyle w:val="NoSpacing"/>
                              <w:numPr>
                                <w:ilvl w:val="0"/>
                                <w:numId w:val="17"/>
                              </w:numPr>
                              <w:rPr>
                                <w:rFonts w:cstheme="minorHAnsi"/>
                              </w:rPr>
                            </w:pPr>
                            <w:r>
                              <w:rPr>
                                <w:rFonts w:cstheme="minorHAnsi"/>
                              </w:rPr>
                              <w:t>Trainers</w:t>
                            </w:r>
                          </w:p>
                          <w:p w:rsidR="00AE00F7" w:rsidRPr="00AE00F7" w:rsidRDefault="00AE00F7" w:rsidP="00AE00F7">
                            <w:pPr>
                              <w:pStyle w:val="NoSpacing"/>
                              <w:rPr>
                                <w:rFonts w:cstheme="minorHAnsi"/>
                                <w:b/>
                              </w:rPr>
                            </w:pPr>
                            <w:r w:rsidRPr="00AE00F7">
                              <w:rPr>
                                <w:rFonts w:cstheme="minorHAnsi"/>
                                <w:b/>
                              </w:rPr>
                              <w:t>Swimming Kit:</w:t>
                            </w:r>
                          </w:p>
                          <w:p w:rsidR="00AE00F7" w:rsidRDefault="00AE00F7" w:rsidP="00AE00F7">
                            <w:pPr>
                              <w:pStyle w:val="NoSpacing"/>
                              <w:numPr>
                                <w:ilvl w:val="0"/>
                                <w:numId w:val="18"/>
                              </w:numPr>
                              <w:rPr>
                                <w:rFonts w:cstheme="minorHAnsi"/>
                              </w:rPr>
                            </w:pPr>
                            <w:r>
                              <w:rPr>
                                <w:rFonts w:cstheme="minorHAnsi"/>
                              </w:rPr>
                              <w:t>Full costume for girls. No two-piece suits.</w:t>
                            </w:r>
                          </w:p>
                          <w:p w:rsidR="00AE00F7" w:rsidRDefault="00AE00F7" w:rsidP="00AE00F7">
                            <w:pPr>
                              <w:pStyle w:val="NoSpacing"/>
                              <w:numPr>
                                <w:ilvl w:val="0"/>
                                <w:numId w:val="18"/>
                              </w:numPr>
                              <w:rPr>
                                <w:rFonts w:cstheme="minorHAnsi"/>
                              </w:rPr>
                            </w:pPr>
                            <w:r>
                              <w:rPr>
                                <w:rFonts w:cstheme="minorHAnsi"/>
                              </w:rPr>
                              <w:t>Fitted trunks for boys. No baggy shorts</w:t>
                            </w:r>
                          </w:p>
                          <w:p w:rsidR="00AE00F7" w:rsidRDefault="00AE00F7" w:rsidP="00AE00F7">
                            <w:pPr>
                              <w:pStyle w:val="NoSpacing"/>
                              <w:numPr>
                                <w:ilvl w:val="0"/>
                                <w:numId w:val="18"/>
                              </w:numPr>
                              <w:rPr>
                                <w:rFonts w:cstheme="minorHAnsi"/>
                              </w:rPr>
                            </w:pPr>
                            <w:r>
                              <w:rPr>
                                <w:rFonts w:cstheme="minorHAnsi"/>
                              </w:rPr>
                              <w:t>Towel and a bag</w:t>
                            </w:r>
                          </w:p>
                          <w:p w:rsidR="00AE00F7" w:rsidRDefault="00AE00F7" w:rsidP="00AE00F7">
                            <w:pPr>
                              <w:pStyle w:val="NoSpacing"/>
                              <w:rPr>
                                <w:rFonts w:cstheme="minorHAnsi"/>
                              </w:rPr>
                            </w:pPr>
                          </w:p>
                          <w:p w:rsidR="00AE00F7" w:rsidRDefault="00AE00F7" w:rsidP="00AE00F7">
                            <w:pPr>
                              <w:pStyle w:val="NoSpacing"/>
                              <w:rPr>
                                <w:rFonts w:cstheme="minorHAnsi"/>
                              </w:rPr>
                            </w:pPr>
                            <w:r>
                              <w:rPr>
                                <w:rFonts w:cstheme="minorHAnsi"/>
                              </w:rPr>
                              <w:t>If you require a Mellers logo jumper or cardigan, you can buy them from the school office as well as paying on the school gateway app. Jumpers are £9.00 and cardigans are £11.</w:t>
                            </w:r>
                          </w:p>
                          <w:p w:rsidR="00AE00F7" w:rsidRPr="00E627DA" w:rsidRDefault="00AE00F7" w:rsidP="00AE00F7">
                            <w:pPr>
                              <w:pStyle w:val="NoSpacing"/>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54B9A" id="_x0000_t202" coordsize="21600,21600" o:spt="202" path="m,l,21600r21600,l21600,xe">
                <v:stroke joinstyle="miter"/>
                <v:path gradientshapeok="t" o:connecttype="rect"/>
              </v:shapetype>
              <v:shape id="Text Box 205" o:spid="_x0000_s1026" type="#_x0000_t202" style="position:absolute;left:0;text-align:left;margin-left:-27.85pt;margin-top:11.5pt;width:282pt;height:450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" strokeweight="3pt">
                <v:stroke linestyle="thinThin"/>
                <v:textbox>
                  <w:txbxContent>
                    <w:p w:rsidR="00267E0E" w:rsidRDefault="00E627DA" w:rsidP="001F367A">
                      <w:pPr>
                        <w:pStyle w:val="NoSpacing"/>
                        <w:rPr>
                          <w:rFonts w:cstheme="minorHAnsi"/>
                          <w:b/>
                          <w:u w:val="single"/>
                        </w:rPr>
                      </w:pPr>
                      <w:r w:rsidRPr="00E627DA">
                        <w:rPr>
                          <w:rFonts w:cstheme="minorHAnsi"/>
                          <w:b/>
                          <w:u w:val="single"/>
                        </w:rPr>
                        <w:t>Uniform</w:t>
                      </w:r>
                    </w:p>
                    <w:p w:rsidR="00E627DA" w:rsidRDefault="00E627DA" w:rsidP="001F367A">
                      <w:pPr>
                        <w:pStyle w:val="NoSpacing"/>
                        <w:rPr>
                          <w:rFonts w:cstheme="minorHAnsi"/>
                          <w:b/>
                          <w:u w:val="single"/>
                        </w:rPr>
                      </w:pPr>
                    </w:p>
                    <w:p w:rsidR="00E627DA" w:rsidRDefault="00E627DA" w:rsidP="001F367A">
                      <w:pPr>
                        <w:pStyle w:val="NoSpacing"/>
                        <w:rPr>
                          <w:rFonts w:cstheme="minorHAnsi"/>
                        </w:rPr>
                      </w:pPr>
                      <w:r>
                        <w:rPr>
                          <w:rFonts w:cstheme="minorHAnsi"/>
                        </w:rPr>
                        <w:t>Since we have returned to school after lockdown, we have noticed that the standards of school uniform have dropped significantly</w:t>
                      </w:r>
                      <w:r w:rsidR="007D6D21">
                        <w:rPr>
                          <w:rFonts w:cstheme="minorHAnsi"/>
                        </w:rPr>
                        <w:t xml:space="preserve"> so we now want all children to come to school each day in uniform.  </w:t>
                      </w:r>
                    </w:p>
                    <w:p w:rsidR="00E627DA" w:rsidRDefault="00E627DA" w:rsidP="001F367A">
                      <w:pPr>
                        <w:pStyle w:val="NoSpacing"/>
                        <w:rPr>
                          <w:rFonts w:cstheme="minorHAnsi"/>
                        </w:rPr>
                      </w:pPr>
                    </w:p>
                    <w:p w:rsidR="00E627DA" w:rsidRDefault="00E627DA" w:rsidP="001F367A">
                      <w:pPr>
                        <w:pStyle w:val="NoSpacing"/>
                        <w:rPr>
                          <w:rFonts w:cstheme="minorHAnsi"/>
                        </w:rPr>
                      </w:pPr>
                      <w:r>
                        <w:rPr>
                          <w:rFonts w:cstheme="minorHAnsi"/>
                        </w:rPr>
                        <w:t>From Monday 29</w:t>
                      </w:r>
                      <w:r w:rsidRPr="00E627DA">
                        <w:rPr>
                          <w:rFonts w:cstheme="minorHAnsi"/>
                          <w:vertAlign w:val="superscript"/>
                        </w:rPr>
                        <w:t>th</w:t>
                      </w:r>
                      <w:r>
                        <w:rPr>
                          <w:rFonts w:cstheme="minorHAnsi"/>
                        </w:rPr>
                        <w:t xml:space="preserve"> March, if your child has PE, a sports club or outdoor learning</w:t>
                      </w:r>
                      <w:r w:rsidR="007D6D21">
                        <w:rPr>
                          <w:rFonts w:cstheme="minorHAnsi"/>
                        </w:rPr>
                        <w:t xml:space="preserve"> they’ll get changed in school so</w:t>
                      </w:r>
                      <w:r>
                        <w:rPr>
                          <w:rFonts w:cstheme="minorHAnsi"/>
                        </w:rPr>
                        <w:t xml:space="preserve"> please send your child in full uniform with sports clothes and shoes in a bag.</w:t>
                      </w:r>
                    </w:p>
                    <w:p w:rsidR="00E627DA" w:rsidRDefault="00E627DA" w:rsidP="001F367A">
                      <w:pPr>
                        <w:pStyle w:val="NoSpacing"/>
                        <w:rPr>
                          <w:rFonts w:cstheme="minorHAnsi"/>
                        </w:rPr>
                      </w:pPr>
                    </w:p>
                    <w:p w:rsidR="00AE00F7" w:rsidRPr="00AE00F7" w:rsidRDefault="00AE00F7" w:rsidP="001F367A">
                      <w:pPr>
                        <w:pStyle w:val="NoSpacing"/>
                        <w:rPr>
                          <w:rFonts w:cstheme="minorHAnsi"/>
                          <w:b/>
                        </w:rPr>
                      </w:pPr>
                      <w:r w:rsidRPr="00AE00F7">
                        <w:rPr>
                          <w:rFonts w:cstheme="minorHAnsi"/>
                          <w:b/>
                        </w:rPr>
                        <w:t>Full Uniform:</w:t>
                      </w:r>
                    </w:p>
                    <w:p w:rsidR="00AE00F7" w:rsidRDefault="00AE00F7" w:rsidP="00AE00F7">
                      <w:pPr>
                        <w:pStyle w:val="NoSpacing"/>
                        <w:numPr>
                          <w:ilvl w:val="0"/>
                          <w:numId w:val="16"/>
                        </w:numPr>
                        <w:rPr>
                          <w:rFonts w:cstheme="minorHAnsi"/>
                        </w:rPr>
                      </w:pPr>
                      <w:r>
                        <w:rPr>
                          <w:rFonts w:cstheme="minorHAnsi"/>
                        </w:rPr>
                        <w:t>White or blue shirt or polo shirt</w:t>
                      </w:r>
                    </w:p>
                    <w:p w:rsidR="00AE00F7" w:rsidRDefault="00AE00F7" w:rsidP="00AE00F7">
                      <w:pPr>
                        <w:pStyle w:val="NoSpacing"/>
                        <w:numPr>
                          <w:ilvl w:val="0"/>
                          <w:numId w:val="16"/>
                        </w:numPr>
                        <w:rPr>
                          <w:rFonts w:cstheme="minorHAnsi"/>
                        </w:rPr>
                      </w:pPr>
                      <w:r>
                        <w:rPr>
                          <w:rFonts w:cstheme="minorHAnsi"/>
                        </w:rPr>
                        <w:t>Black or grey trousers. Not jogging bottoms.</w:t>
                      </w:r>
                    </w:p>
                    <w:p w:rsidR="00AE00F7" w:rsidRDefault="00AE00F7" w:rsidP="00AE00F7">
                      <w:pPr>
                        <w:pStyle w:val="NoSpacing"/>
                        <w:numPr>
                          <w:ilvl w:val="0"/>
                          <w:numId w:val="16"/>
                        </w:numPr>
                        <w:rPr>
                          <w:rFonts w:cstheme="minorHAnsi"/>
                        </w:rPr>
                      </w:pPr>
                      <w:r>
                        <w:rPr>
                          <w:rFonts w:cstheme="minorHAnsi"/>
                        </w:rPr>
                        <w:t>Black or grey skirt or dress</w:t>
                      </w:r>
                    </w:p>
                    <w:p w:rsidR="00AE00F7" w:rsidRDefault="00AE00F7" w:rsidP="00AE00F7">
                      <w:pPr>
                        <w:pStyle w:val="NoSpacing"/>
                        <w:numPr>
                          <w:ilvl w:val="0"/>
                          <w:numId w:val="16"/>
                        </w:numPr>
                        <w:rPr>
                          <w:rFonts w:cstheme="minorHAnsi"/>
                        </w:rPr>
                      </w:pPr>
                      <w:r>
                        <w:rPr>
                          <w:rFonts w:cstheme="minorHAnsi"/>
                        </w:rPr>
                        <w:t>Blue checked summer dress</w:t>
                      </w:r>
                    </w:p>
                    <w:p w:rsidR="00AE00F7" w:rsidRDefault="00AE00F7" w:rsidP="00AE00F7">
                      <w:pPr>
                        <w:pStyle w:val="NoSpacing"/>
                        <w:numPr>
                          <w:ilvl w:val="0"/>
                          <w:numId w:val="16"/>
                        </w:numPr>
                        <w:rPr>
                          <w:rFonts w:cstheme="minorHAnsi"/>
                        </w:rPr>
                      </w:pPr>
                      <w:r>
                        <w:rPr>
                          <w:rFonts w:cstheme="minorHAnsi"/>
                        </w:rPr>
                        <w:t>Blue jumper or cardigan</w:t>
                      </w:r>
                    </w:p>
                    <w:p w:rsidR="00AE00F7" w:rsidRPr="007D6D21" w:rsidRDefault="00AE00F7" w:rsidP="00AE00F7">
                      <w:pPr>
                        <w:pStyle w:val="NoSpacing"/>
                        <w:numPr>
                          <w:ilvl w:val="0"/>
                          <w:numId w:val="16"/>
                        </w:numPr>
                        <w:rPr>
                          <w:rFonts w:cstheme="minorHAnsi"/>
                        </w:rPr>
                      </w:pPr>
                      <w:r>
                        <w:rPr>
                          <w:rFonts w:cstheme="minorHAnsi"/>
                        </w:rPr>
                        <w:t>Black shoes. Not trainers.</w:t>
                      </w:r>
                    </w:p>
                    <w:p w:rsidR="00AE00F7" w:rsidRPr="00AE00F7" w:rsidRDefault="00AE00F7" w:rsidP="00AE00F7">
                      <w:pPr>
                        <w:pStyle w:val="NoSpacing"/>
                        <w:rPr>
                          <w:rFonts w:cstheme="minorHAnsi"/>
                          <w:b/>
                        </w:rPr>
                      </w:pPr>
                      <w:r w:rsidRPr="00AE00F7">
                        <w:rPr>
                          <w:rFonts w:cstheme="minorHAnsi"/>
                          <w:b/>
                        </w:rPr>
                        <w:t>PE kit:</w:t>
                      </w:r>
                    </w:p>
                    <w:p w:rsidR="00AE00F7" w:rsidRDefault="00AE00F7" w:rsidP="00AE00F7">
                      <w:pPr>
                        <w:pStyle w:val="NoSpacing"/>
                        <w:numPr>
                          <w:ilvl w:val="0"/>
                          <w:numId w:val="17"/>
                        </w:numPr>
                        <w:rPr>
                          <w:rFonts w:cstheme="minorHAnsi"/>
                        </w:rPr>
                      </w:pPr>
                      <w:r>
                        <w:rPr>
                          <w:rFonts w:cstheme="minorHAnsi"/>
                        </w:rPr>
                        <w:t>White t-shirt</w:t>
                      </w:r>
                    </w:p>
                    <w:p w:rsidR="00AE00F7" w:rsidRDefault="00AE00F7" w:rsidP="00AE00F7">
                      <w:pPr>
                        <w:pStyle w:val="NoSpacing"/>
                        <w:numPr>
                          <w:ilvl w:val="0"/>
                          <w:numId w:val="17"/>
                        </w:numPr>
                        <w:rPr>
                          <w:rFonts w:cstheme="minorHAnsi"/>
                        </w:rPr>
                      </w:pPr>
                      <w:r>
                        <w:rPr>
                          <w:rFonts w:cstheme="minorHAnsi"/>
                        </w:rPr>
                        <w:t>Black or blue leggings, shorts or jogging bottoms</w:t>
                      </w:r>
                    </w:p>
                    <w:p w:rsidR="00AE00F7" w:rsidRPr="007D6D21" w:rsidRDefault="00AE00F7" w:rsidP="00AE00F7">
                      <w:pPr>
                        <w:pStyle w:val="NoSpacing"/>
                        <w:numPr>
                          <w:ilvl w:val="0"/>
                          <w:numId w:val="17"/>
                        </w:numPr>
                        <w:rPr>
                          <w:rFonts w:cstheme="minorHAnsi"/>
                        </w:rPr>
                      </w:pPr>
                      <w:r>
                        <w:rPr>
                          <w:rFonts w:cstheme="minorHAnsi"/>
                        </w:rPr>
                        <w:t>Trainers</w:t>
                      </w:r>
                    </w:p>
                    <w:p w:rsidR="00AE00F7" w:rsidRPr="00AE00F7" w:rsidRDefault="00AE00F7" w:rsidP="00AE00F7">
                      <w:pPr>
                        <w:pStyle w:val="NoSpacing"/>
                        <w:rPr>
                          <w:rFonts w:cstheme="minorHAnsi"/>
                          <w:b/>
                        </w:rPr>
                      </w:pPr>
                      <w:r w:rsidRPr="00AE00F7">
                        <w:rPr>
                          <w:rFonts w:cstheme="minorHAnsi"/>
                          <w:b/>
                        </w:rPr>
                        <w:t>Swimming Kit:</w:t>
                      </w:r>
                    </w:p>
                    <w:p w:rsidR="00AE00F7" w:rsidRDefault="00AE00F7" w:rsidP="00AE00F7">
                      <w:pPr>
                        <w:pStyle w:val="NoSpacing"/>
                        <w:numPr>
                          <w:ilvl w:val="0"/>
                          <w:numId w:val="18"/>
                        </w:numPr>
                        <w:rPr>
                          <w:rFonts w:cstheme="minorHAnsi"/>
                        </w:rPr>
                      </w:pPr>
                      <w:r>
                        <w:rPr>
                          <w:rFonts w:cstheme="minorHAnsi"/>
                        </w:rPr>
                        <w:t>Full costume for girls. No two-piece suits.</w:t>
                      </w:r>
                    </w:p>
                    <w:p w:rsidR="00AE00F7" w:rsidRDefault="00AE00F7" w:rsidP="00AE00F7">
                      <w:pPr>
                        <w:pStyle w:val="NoSpacing"/>
                        <w:numPr>
                          <w:ilvl w:val="0"/>
                          <w:numId w:val="18"/>
                        </w:numPr>
                        <w:rPr>
                          <w:rFonts w:cstheme="minorHAnsi"/>
                        </w:rPr>
                      </w:pPr>
                      <w:r>
                        <w:rPr>
                          <w:rFonts w:cstheme="minorHAnsi"/>
                        </w:rPr>
                        <w:t>Fitted trunks for boys. No baggy shorts</w:t>
                      </w:r>
                    </w:p>
                    <w:p w:rsidR="00AE00F7" w:rsidRDefault="00AE00F7" w:rsidP="00AE00F7">
                      <w:pPr>
                        <w:pStyle w:val="NoSpacing"/>
                        <w:numPr>
                          <w:ilvl w:val="0"/>
                          <w:numId w:val="18"/>
                        </w:numPr>
                        <w:rPr>
                          <w:rFonts w:cstheme="minorHAnsi"/>
                        </w:rPr>
                      </w:pPr>
                      <w:r>
                        <w:rPr>
                          <w:rFonts w:cstheme="minorHAnsi"/>
                        </w:rPr>
                        <w:t>Towel and a bag</w:t>
                      </w:r>
                    </w:p>
                    <w:p w:rsidR="00AE00F7" w:rsidRDefault="00AE00F7" w:rsidP="00AE00F7">
                      <w:pPr>
                        <w:pStyle w:val="NoSpacing"/>
                        <w:rPr>
                          <w:rFonts w:cstheme="minorHAnsi"/>
                        </w:rPr>
                      </w:pPr>
                    </w:p>
                    <w:p w:rsidR="00AE00F7" w:rsidRDefault="00AE00F7" w:rsidP="00AE00F7">
                      <w:pPr>
                        <w:pStyle w:val="NoSpacing"/>
                        <w:rPr>
                          <w:rFonts w:cstheme="minorHAnsi"/>
                        </w:rPr>
                      </w:pPr>
                      <w:r>
                        <w:rPr>
                          <w:rFonts w:cstheme="minorHAnsi"/>
                        </w:rPr>
                        <w:t>If you require a Mellers logo jumper or cardigan, you can buy them from the school office as well as paying on the school gateway app. Jumpers are £9.00 and cardigans are £11.</w:t>
                      </w:r>
                    </w:p>
                    <w:p w:rsidR="00AE00F7" w:rsidRPr="00E627DA" w:rsidRDefault="00AE00F7" w:rsidP="00AE00F7">
                      <w:pPr>
                        <w:pStyle w:val="NoSpacing"/>
                        <w:rPr>
                          <w:rFonts w:cstheme="minorHAnsi"/>
                        </w:rPr>
                      </w:pPr>
                    </w:p>
                  </w:txbxContent>
                </v:textbox>
              </v:shape>
            </w:pict>
          </mc:Fallback>
        </mc:AlternateContent>
      </w:r>
      <w:r w:rsidR="00F55E17">
        <w:rPr>
          <w:rFonts w:ascii="Franklin Gothic Book" w:hAnsi="Franklin Gothic Book"/>
          <w:noProof/>
          <w:lang w:eastAsia="en-GB"/>
        </w:rPr>
        <mc:AlternateContent>
          <mc:Choice Requires="wps">
            <w:drawing>
              <wp:anchor distT="0" distB="0" distL="114300" distR="114300" simplePos="0" relativeHeight="251790848" behindDoc="0" locked="0" layoutInCell="1" allowOverlap="1" wp14:anchorId="6DFAB8F5" wp14:editId="06792B52">
                <wp:simplePos x="0" y="0"/>
                <wp:positionH relativeFrom="column">
                  <wp:posOffset>3303905</wp:posOffset>
                </wp:positionH>
                <wp:positionV relativeFrom="paragraph">
                  <wp:posOffset>174625</wp:posOffset>
                </wp:positionV>
                <wp:extent cx="3533775" cy="2362200"/>
                <wp:effectExtent l="19050" t="19050" r="28575" b="19050"/>
                <wp:wrapNone/>
                <wp:docPr id="8"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362200"/>
                        </a:xfrm>
                        <a:prstGeom prst="rect">
                          <a:avLst/>
                        </a:prstGeom>
                        <a:solidFill>
                          <a:srgbClr val="FFFFFF"/>
                        </a:solidFill>
                        <a:ln w="38100" cmpd="dbl">
                          <a:solidFill>
                            <a:srgbClr val="000000"/>
                          </a:solidFill>
                          <a:miter lim="800000"/>
                          <a:headEnd/>
                          <a:tailEnd/>
                        </a:ln>
                      </wps:spPr>
                      <wps:txbx>
                        <w:txbxContent>
                          <w:p w:rsidR="00B4086B" w:rsidRDefault="00AC4F2F" w:rsidP="00AC4F2F">
                            <w:pPr>
                              <w:rPr>
                                <w:rFonts w:asciiTheme="minorHAnsi" w:hAnsiTheme="minorHAnsi" w:cstheme="minorHAnsi"/>
                                <w:b/>
                                <w:noProof/>
                                <w:u w:val="single"/>
                              </w:rPr>
                            </w:pPr>
                            <w:r>
                              <w:rPr>
                                <w:rFonts w:asciiTheme="minorHAnsi" w:hAnsiTheme="minorHAnsi" w:cstheme="minorHAnsi"/>
                                <w:b/>
                                <w:noProof/>
                                <w:u w:val="single"/>
                              </w:rPr>
                              <w:t>Dates For Your Diary</w:t>
                            </w:r>
                            <w:r w:rsidR="00CB2BB9">
                              <w:rPr>
                                <w:rFonts w:asciiTheme="minorHAnsi" w:hAnsiTheme="minorHAnsi" w:cstheme="minorHAnsi"/>
                                <w:b/>
                                <w:noProof/>
                                <w:u w:val="single"/>
                              </w:rPr>
                              <w:t xml:space="preserve">          </w:t>
                            </w:r>
                          </w:p>
                          <w:p w:rsidR="00AC4F2F" w:rsidRDefault="00AC4F2F" w:rsidP="00AC4F2F">
                            <w:pPr>
                              <w:rPr>
                                <w:rFonts w:asciiTheme="minorHAnsi" w:hAnsiTheme="minorHAnsi" w:cstheme="minorHAnsi"/>
                                <w:b/>
                                <w:noProof/>
                                <w:u w:val="single"/>
                              </w:rPr>
                            </w:pPr>
                          </w:p>
                          <w:p w:rsidR="005C5734" w:rsidRDefault="00AC4F2F" w:rsidP="00AC4F2F">
                            <w:pPr>
                              <w:rPr>
                                <w:rFonts w:asciiTheme="minorHAnsi" w:hAnsiTheme="minorHAnsi" w:cstheme="minorHAnsi"/>
                                <w:noProof/>
                              </w:rPr>
                            </w:pPr>
                            <w:r w:rsidRPr="00AC4F2F">
                              <w:rPr>
                                <w:rFonts w:asciiTheme="minorHAnsi" w:hAnsiTheme="minorHAnsi" w:cstheme="minorHAnsi"/>
                                <w:noProof/>
                              </w:rPr>
                              <w:t>Here are a few dates for your diary</w:t>
                            </w:r>
                            <w:r w:rsidR="008C5CEF">
                              <w:rPr>
                                <w:rFonts w:asciiTheme="minorHAnsi" w:hAnsiTheme="minorHAnsi" w:cstheme="minorHAnsi"/>
                                <w:noProof/>
                              </w:rPr>
                              <w:t>:</w:t>
                            </w:r>
                          </w:p>
                          <w:p w:rsidR="00F10A9F" w:rsidRPr="00AC4F2F" w:rsidRDefault="00F10A9F" w:rsidP="00AC4F2F">
                            <w:pPr>
                              <w:rPr>
                                <w:rFonts w:asciiTheme="minorHAnsi" w:hAnsiTheme="minorHAnsi" w:cstheme="minorHAnsi"/>
                                <w:noProof/>
                              </w:rPr>
                            </w:pPr>
                          </w:p>
                          <w:p w:rsidR="00D3296F" w:rsidRDefault="00D3296F" w:rsidP="00D3296F">
                            <w:pPr>
                              <w:pStyle w:val="NoSpacing"/>
                              <w:numPr>
                                <w:ilvl w:val="0"/>
                                <w:numId w:val="15"/>
                              </w:numPr>
                            </w:pPr>
                            <w:r>
                              <w:t>Wednesday 31</w:t>
                            </w:r>
                            <w:r w:rsidRPr="00D3296F">
                              <w:rPr>
                                <w:vertAlign w:val="superscript"/>
                              </w:rPr>
                              <w:t>st</w:t>
                            </w:r>
                            <w:r>
                              <w:t xml:space="preserve"> March: Nursery closed for deep clean</w:t>
                            </w:r>
                          </w:p>
                          <w:p w:rsidR="00D3296F" w:rsidRDefault="00D3296F" w:rsidP="00D3296F">
                            <w:pPr>
                              <w:pStyle w:val="NoSpacing"/>
                              <w:numPr>
                                <w:ilvl w:val="0"/>
                                <w:numId w:val="15"/>
                              </w:numPr>
                            </w:pPr>
                            <w:r>
                              <w:t>Thursday 1</w:t>
                            </w:r>
                            <w:r w:rsidRPr="002C19D5">
                              <w:rPr>
                                <w:vertAlign w:val="superscript"/>
                              </w:rPr>
                              <w:t>st</w:t>
                            </w:r>
                            <w:r>
                              <w:t xml:space="preserve"> April: Inset day</w:t>
                            </w:r>
                          </w:p>
                          <w:p w:rsidR="000B658B" w:rsidRDefault="002C19D5" w:rsidP="00665C40">
                            <w:pPr>
                              <w:pStyle w:val="NoSpacing"/>
                              <w:numPr>
                                <w:ilvl w:val="0"/>
                                <w:numId w:val="15"/>
                              </w:numPr>
                            </w:pPr>
                            <w:r>
                              <w:t>Friday 2</w:t>
                            </w:r>
                            <w:r w:rsidRPr="002C19D5">
                              <w:rPr>
                                <w:vertAlign w:val="superscript"/>
                              </w:rPr>
                              <w:t>nd</w:t>
                            </w:r>
                            <w:r>
                              <w:t xml:space="preserve"> April</w:t>
                            </w:r>
                            <w:r w:rsidR="00665C40">
                              <w:t xml:space="preserve">: Good Friday Bank Holiday </w:t>
                            </w:r>
                          </w:p>
                          <w:p w:rsidR="00355028" w:rsidRDefault="002C19D5" w:rsidP="00665C40">
                            <w:pPr>
                              <w:pStyle w:val="NoSpacing"/>
                              <w:numPr>
                                <w:ilvl w:val="0"/>
                                <w:numId w:val="15"/>
                              </w:numPr>
                            </w:pPr>
                            <w:r>
                              <w:t>Monday 5</w:t>
                            </w:r>
                            <w:r w:rsidRPr="002C19D5">
                              <w:rPr>
                                <w:vertAlign w:val="superscript"/>
                              </w:rPr>
                              <w:t>th</w:t>
                            </w:r>
                            <w:r>
                              <w:t xml:space="preserve"> April</w:t>
                            </w:r>
                            <w:r w:rsidR="00665C40">
                              <w:t>: Easter Monday Bank Holiday</w:t>
                            </w:r>
                          </w:p>
                          <w:p w:rsidR="002C19D5" w:rsidRDefault="009A3DEB" w:rsidP="00665C40">
                            <w:pPr>
                              <w:pStyle w:val="NoSpacing"/>
                              <w:numPr>
                                <w:ilvl w:val="0"/>
                                <w:numId w:val="15"/>
                              </w:numPr>
                            </w:pPr>
                            <w:r>
                              <w:t xml:space="preserve">Tuesday </w:t>
                            </w:r>
                            <w:r w:rsidR="002C19D5">
                              <w:t>6</w:t>
                            </w:r>
                            <w:r w:rsidR="002C19D5" w:rsidRPr="002C19D5">
                              <w:rPr>
                                <w:vertAlign w:val="superscript"/>
                              </w:rPr>
                              <w:t>th</w:t>
                            </w:r>
                            <w:r w:rsidR="002C19D5">
                              <w:t xml:space="preserve"> April- 16</w:t>
                            </w:r>
                            <w:r w:rsidR="002C19D5" w:rsidRPr="002C19D5">
                              <w:rPr>
                                <w:vertAlign w:val="superscript"/>
                              </w:rPr>
                              <w:t>th</w:t>
                            </w:r>
                            <w:r w:rsidR="002C19D5">
                              <w:t xml:space="preserve"> April</w:t>
                            </w:r>
                            <w:r w:rsidR="00665C40">
                              <w:t>:</w:t>
                            </w:r>
                            <w:r w:rsidR="002C19D5">
                              <w:t xml:space="preserve"> Easter holiday</w:t>
                            </w:r>
                          </w:p>
                          <w:p w:rsidR="009E3431" w:rsidRDefault="002C19D5" w:rsidP="009E3431">
                            <w:pPr>
                              <w:pStyle w:val="NoSpacing"/>
                              <w:numPr>
                                <w:ilvl w:val="0"/>
                                <w:numId w:val="15"/>
                              </w:numPr>
                            </w:pPr>
                            <w:r>
                              <w:t>Monday 19</w:t>
                            </w:r>
                            <w:r w:rsidRPr="002C19D5">
                              <w:rPr>
                                <w:vertAlign w:val="superscript"/>
                              </w:rPr>
                              <w:t>th</w:t>
                            </w:r>
                            <w:r>
                              <w:t xml:space="preserve"> </w:t>
                            </w:r>
                            <w:r w:rsidR="000B658B">
                              <w:t>April</w:t>
                            </w:r>
                            <w:r w:rsidR="00665C40">
                              <w:t>: f</w:t>
                            </w:r>
                            <w:r w:rsidR="000B658B">
                              <w:t xml:space="preserve">irst day back at school </w:t>
                            </w:r>
                          </w:p>
                          <w:p w:rsidR="000B658B" w:rsidRDefault="000B658B" w:rsidP="00665C40">
                            <w:pPr>
                              <w:pStyle w:val="NoSpacing"/>
                              <w:numPr>
                                <w:ilvl w:val="0"/>
                                <w:numId w:val="15"/>
                              </w:numPr>
                            </w:pPr>
                            <w:r>
                              <w:t>Monday 3</w:t>
                            </w:r>
                            <w:r w:rsidRPr="000B658B">
                              <w:rPr>
                                <w:vertAlign w:val="superscript"/>
                              </w:rPr>
                              <w:t>rd</w:t>
                            </w:r>
                            <w:r>
                              <w:t xml:space="preserve"> May</w:t>
                            </w:r>
                            <w:r w:rsidR="00665C40">
                              <w:t>: May Day B</w:t>
                            </w:r>
                            <w:r>
                              <w:t xml:space="preserve">ank </w:t>
                            </w:r>
                            <w:r w:rsidR="00665C40">
                              <w:t>H</w:t>
                            </w:r>
                            <w:r>
                              <w:t>oliday</w:t>
                            </w:r>
                          </w:p>
                          <w:p w:rsidR="000B658B" w:rsidRDefault="000B658B" w:rsidP="00665C40">
                            <w:pPr>
                              <w:pStyle w:val="NoSpacing"/>
                              <w:numPr>
                                <w:ilvl w:val="0"/>
                                <w:numId w:val="15"/>
                              </w:numPr>
                            </w:pPr>
                            <w:r>
                              <w:t>Monday 31</w:t>
                            </w:r>
                            <w:r w:rsidRPr="000B658B">
                              <w:rPr>
                                <w:vertAlign w:val="superscript"/>
                              </w:rPr>
                              <w:t>st</w:t>
                            </w:r>
                            <w:r>
                              <w:t xml:space="preserve"> May</w:t>
                            </w:r>
                            <w:r w:rsidR="00665C40">
                              <w:t xml:space="preserve">: Spring Bank </w:t>
                            </w:r>
                            <w:r>
                              <w:t>holiday</w:t>
                            </w:r>
                          </w:p>
                          <w:p w:rsidR="000B658B" w:rsidRDefault="000B658B" w:rsidP="00255BCC">
                            <w:pPr>
                              <w:jc w:val="both"/>
                              <w:rPr>
                                <w:rFonts w:asciiTheme="minorHAnsi" w:hAnsiTheme="minorHAnsi" w:cstheme="minorHAnsi"/>
                              </w:rPr>
                            </w:pPr>
                          </w:p>
                          <w:p w:rsidR="002C19D5" w:rsidRDefault="002C19D5" w:rsidP="00255BCC">
                            <w:pPr>
                              <w:jc w:val="both"/>
                              <w:rPr>
                                <w:rFonts w:asciiTheme="minorHAnsi" w:hAnsiTheme="minorHAnsi" w:cstheme="minorHAnsi"/>
                              </w:rPr>
                            </w:pPr>
                          </w:p>
                          <w:p w:rsidR="002C19D5" w:rsidRPr="00990B2F" w:rsidRDefault="002C19D5" w:rsidP="00255BCC">
                            <w:pPr>
                              <w:jc w:val="both"/>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AB8F5" id="_x0000_s1027" type="#_x0000_t202" style="position:absolute;left:0;text-align:left;margin-left:260.15pt;margin-top:13.75pt;width:278.25pt;height:186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" strokeweight="3pt">
                <v:stroke linestyle="thinThin"/>
                <v:textbox>
                  <w:txbxContent>
                    <w:p w:rsidR="00B4086B" w:rsidRDefault="00AC4F2F" w:rsidP="00AC4F2F">
                      <w:pPr>
                        <w:rPr>
                          <w:rFonts w:asciiTheme="minorHAnsi" w:hAnsiTheme="minorHAnsi" w:cstheme="minorHAnsi"/>
                          <w:b/>
                          <w:noProof/>
                          <w:u w:val="single"/>
                        </w:rPr>
                      </w:pPr>
                      <w:r>
                        <w:rPr>
                          <w:rFonts w:asciiTheme="minorHAnsi" w:hAnsiTheme="minorHAnsi" w:cstheme="minorHAnsi"/>
                          <w:b/>
                          <w:noProof/>
                          <w:u w:val="single"/>
                        </w:rPr>
                        <w:t>Dates For Your Diary</w:t>
                      </w:r>
                      <w:r w:rsidR="00CB2BB9">
                        <w:rPr>
                          <w:rFonts w:asciiTheme="minorHAnsi" w:hAnsiTheme="minorHAnsi" w:cstheme="minorHAnsi"/>
                          <w:b/>
                          <w:noProof/>
                          <w:u w:val="single"/>
                        </w:rPr>
                        <w:t xml:space="preserve">          </w:t>
                      </w:r>
                    </w:p>
                    <w:p w:rsidR="00AC4F2F" w:rsidRDefault="00AC4F2F" w:rsidP="00AC4F2F">
                      <w:pPr>
                        <w:rPr>
                          <w:rFonts w:asciiTheme="minorHAnsi" w:hAnsiTheme="minorHAnsi" w:cstheme="minorHAnsi"/>
                          <w:b/>
                          <w:noProof/>
                          <w:u w:val="single"/>
                        </w:rPr>
                      </w:pPr>
                    </w:p>
                    <w:p w:rsidR="005C5734" w:rsidRDefault="00AC4F2F" w:rsidP="00AC4F2F">
                      <w:pPr>
                        <w:rPr>
                          <w:rFonts w:asciiTheme="minorHAnsi" w:hAnsiTheme="minorHAnsi" w:cstheme="minorHAnsi"/>
                          <w:noProof/>
                        </w:rPr>
                      </w:pPr>
                      <w:r w:rsidRPr="00AC4F2F">
                        <w:rPr>
                          <w:rFonts w:asciiTheme="minorHAnsi" w:hAnsiTheme="minorHAnsi" w:cstheme="minorHAnsi"/>
                          <w:noProof/>
                        </w:rPr>
                        <w:t>Here are a few dates for your diary</w:t>
                      </w:r>
                      <w:r w:rsidR="008C5CEF">
                        <w:rPr>
                          <w:rFonts w:asciiTheme="minorHAnsi" w:hAnsiTheme="minorHAnsi" w:cstheme="minorHAnsi"/>
                          <w:noProof/>
                        </w:rPr>
                        <w:t>:</w:t>
                      </w:r>
                    </w:p>
                    <w:p w:rsidR="00F10A9F" w:rsidRPr="00AC4F2F" w:rsidRDefault="00F10A9F" w:rsidP="00AC4F2F">
                      <w:pPr>
                        <w:rPr>
                          <w:rFonts w:asciiTheme="minorHAnsi" w:hAnsiTheme="minorHAnsi" w:cstheme="minorHAnsi"/>
                          <w:noProof/>
                        </w:rPr>
                      </w:pPr>
                    </w:p>
                    <w:p w:rsidR="00D3296F" w:rsidRDefault="00D3296F" w:rsidP="00D3296F">
                      <w:pPr>
                        <w:pStyle w:val="NoSpacing"/>
                        <w:numPr>
                          <w:ilvl w:val="0"/>
                          <w:numId w:val="15"/>
                        </w:numPr>
                      </w:pPr>
                      <w:r>
                        <w:t>Wednesday 31</w:t>
                      </w:r>
                      <w:r w:rsidRPr="00D3296F">
                        <w:rPr>
                          <w:vertAlign w:val="superscript"/>
                        </w:rPr>
                        <w:t>st</w:t>
                      </w:r>
                      <w:r>
                        <w:t xml:space="preserve"> March: Nursery closed for deep clean</w:t>
                      </w:r>
                    </w:p>
                    <w:p w:rsidR="00D3296F" w:rsidRDefault="00D3296F" w:rsidP="00D3296F">
                      <w:pPr>
                        <w:pStyle w:val="NoSpacing"/>
                        <w:numPr>
                          <w:ilvl w:val="0"/>
                          <w:numId w:val="15"/>
                        </w:numPr>
                      </w:pPr>
                      <w:r>
                        <w:t>Thursday 1</w:t>
                      </w:r>
                      <w:r w:rsidRPr="002C19D5">
                        <w:rPr>
                          <w:vertAlign w:val="superscript"/>
                        </w:rPr>
                        <w:t>st</w:t>
                      </w:r>
                      <w:r>
                        <w:t xml:space="preserve"> April: Inset day</w:t>
                      </w:r>
                    </w:p>
                    <w:p w:rsidR="000B658B" w:rsidRDefault="002C19D5" w:rsidP="00665C40">
                      <w:pPr>
                        <w:pStyle w:val="NoSpacing"/>
                        <w:numPr>
                          <w:ilvl w:val="0"/>
                          <w:numId w:val="15"/>
                        </w:numPr>
                      </w:pPr>
                      <w:r>
                        <w:t>Friday 2</w:t>
                      </w:r>
                      <w:r w:rsidRPr="002C19D5">
                        <w:rPr>
                          <w:vertAlign w:val="superscript"/>
                        </w:rPr>
                        <w:t>nd</w:t>
                      </w:r>
                      <w:r>
                        <w:t xml:space="preserve"> April</w:t>
                      </w:r>
                      <w:r w:rsidR="00665C40">
                        <w:t xml:space="preserve">: Good Friday Bank Holiday </w:t>
                      </w:r>
                    </w:p>
                    <w:p w:rsidR="00355028" w:rsidRDefault="002C19D5" w:rsidP="00665C40">
                      <w:pPr>
                        <w:pStyle w:val="NoSpacing"/>
                        <w:numPr>
                          <w:ilvl w:val="0"/>
                          <w:numId w:val="15"/>
                        </w:numPr>
                      </w:pPr>
                      <w:r>
                        <w:t>Monday 5</w:t>
                      </w:r>
                      <w:r w:rsidRPr="002C19D5">
                        <w:rPr>
                          <w:vertAlign w:val="superscript"/>
                        </w:rPr>
                        <w:t>th</w:t>
                      </w:r>
                      <w:r>
                        <w:t xml:space="preserve"> April</w:t>
                      </w:r>
                      <w:r w:rsidR="00665C40">
                        <w:t>: Easter Monday Bank Holiday</w:t>
                      </w:r>
                    </w:p>
                    <w:p w:rsidR="002C19D5" w:rsidRDefault="009A3DEB" w:rsidP="00665C40">
                      <w:pPr>
                        <w:pStyle w:val="NoSpacing"/>
                        <w:numPr>
                          <w:ilvl w:val="0"/>
                          <w:numId w:val="15"/>
                        </w:numPr>
                      </w:pPr>
                      <w:r>
                        <w:t xml:space="preserve">Tuesday </w:t>
                      </w:r>
                      <w:r w:rsidR="002C19D5">
                        <w:t>6</w:t>
                      </w:r>
                      <w:r w:rsidR="002C19D5" w:rsidRPr="002C19D5">
                        <w:rPr>
                          <w:vertAlign w:val="superscript"/>
                        </w:rPr>
                        <w:t>th</w:t>
                      </w:r>
                      <w:r w:rsidR="002C19D5">
                        <w:t xml:space="preserve"> April- 16</w:t>
                      </w:r>
                      <w:r w:rsidR="002C19D5" w:rsidRPr="002C19D5">
                        <w:rPr>
                          <w:vertAlign w:val="superscript"/>
                        </w:rPr>
                        <w:t>th</w:t>
                      </w:r>
                      <w:r w:rsidR="002C19D5">
                        <w:t xml:space="preserve"> April</w:t>
                      </w:r>
                      <w:r w:rsidR="00665C40">
                        <w:t>:</w:t>
                      </w:r>
                      <w:r w:rsidR="002C19D5">
                        <w:t xml:space="preserve"> Easter holiday</w:t>
                      </w:r>
                    </w:p>
                    <w:p w:rsidR="009E3431" w:rsidRDefault="002C19D5" w:rsidP="009E3431">
                      <w:pPr>
                        <w:pStyle w:val="NoSpacing"/>
                        <w:numPr>
                          <w:ilvl w:val="0"/>
                          <w:numId w:val="15"/>
                        </w:numPr>
                      </w:pPr>
                      <w:r>
                        <w:t>Monday 19</w:t>
                      </w:r>
                      <w:r w:rsidRPr="002C19D5">
                        <w:rPr>
                          <w:vertAlign w:val="superscript"/>
                        </w:rPr>
                        <w:t>th</w:t>
                      </w:r>
                      <w:r>
                        <w:t xml:space="preserve"> </w:t>
                      </w:r>
                      <w:r w:rsidR="000B658B">
                        <w:t>April</w:t>
                      </w:r>
                      <w:r w:rsidR="00665C40">
                        <w:t>: f</w:t>
                      </w:r>
                      <w:r w:rsidR="000B658B">
                        <w:t xml:space="preserve">irst day back at school </w:t>
                      </w:r>
                    </w:p>
                    <w:p w:rsidR="000B658B" w:rsidRDefault="000B658B" w:rsidP="00665C40">
                      <w:pPr>
                        <w:pStyle w:val="NoSpacing"/>
                        <w:numPr>
                          <w:ilvl w:val="0"/>
                          <w:numId w:val="15"/>
                        </w:numPr>
                      </w:pPr>
                      <w:r>
                        <w:t>Monday 3</w:t>
                      </w:r>
                      <w:r w:rsidRPr="000B658B">
                        <w:rPr>
                          <w:vertAlign w:val="superscript"/>
                        </w:rPr>
                        <w:t>rd</w:t>
                      </w:r>
                      <w:r>
                        <w:t xml:space="preserve"> May</w:t>
                      </w:r>
                      <w:r w:rsidR="00665C40">
                        <w:t>: May Day B</w:t>
                      </w:r>
                      <w:r>
                        <w:t xml:space="preserve">ank </w:t>
                      </w:r>
                      <w:r w:rsidR="00665C40">
                        <w:t>H</w:t>
                      </w:r>
                      <w:r>
                        <w:t>oliday</w:t>
                      </w:r>
                    </w:p>
                    <w:p w:rsidR="000B658B" w:rsidRDefault="000B658B" w:rsidP="00665C40">
                      <w:pPr>
                        <w:pStyle w:val="NoSpacing"/>
                        <w:numPr>
                          <w:ilvl w:val="0"/>
                          <w:numId w:val="15"/>
                        </w:numPr>
                      </w:pPr>
                      <w:r>
                        <w:t>Monday 31</w:t>
                      </w:r>
                      <w:r w:rsidRPr="000B658B">
                        <w:rPr>
                          <w:vertAlign w:val="superscript"/>
                        </w:rPr>
                        <w:t>st</w:t>
                      </w:r>
                      <w:r>
                        <w:t xml:space="preserve"> May</w:t>
                      </w:r>
                      <w:r w:rsidR="00665C40">
                        <w:t xml:space="preserve">: Spring Bank </w:t>
                      </w:r>
                      <w:r>
                        <w:t>holiday</w:t>
                      </w:r>
                    </w:p>
                    <w:p w:rsidR="000B658B" w:rsidRDefault="000B658B" w:rsidP="00255BCC">
                      <w:pPr>
                        <w:jc w:val="both"/>
                        <w:rPr>
                          <w:rFonts w:asciiTheme="minorHAnsi" w:hAnsiTheme="minorHAnsi" w:cstheme="minorHAnsi"/>
                        </w:rPr>
                      </w:pPr>
                    </w:p>
                    <w:p w:rsidR="002C19D5" w:rsidRDefault="002C19D5" w:rsidP="00255BCC">
                      <w:pPr>
                        <w:jc w:val="both"/>
                        <w:rPr>
                          <w:rFonts w:asciiTheme="minorHAnsi" w:hAnsiTheme="minorHAnsi" w:cstheme="minorHAnsi"/>
                        </w:rPr>
                      </w:pPr>
                    </w:p>
                    <w:p w:rsidR="002C19D5" w:rsidRPr="00990B2F" w:rsidRDefault="002C19D5" w:rsidP="00255BCC">
                      <w:pPr>
                        <w:jc w:val="both"/>
                        <w:rPr>
                          <w:rFonts w:asciiTheme="minorHAnsi" w:hAnsiTheme="minorHAnsi" w:cstheme="minorHAnsi"/>
                        </w:rPr>
                      </w:pPr>
                    </w:p>
                  </w:txbxContent>
                </v:textbox>
              </v:shape>
            </w:pict>
          </mc:Fallback>
        </mc:AlternateContent>
      </w: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center"/>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DA4616">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CC3370" w:rsidRDefault="00CC3370" w:rsidP="00663D45">
      <w:pPr>
        <w:tabs>
          <w:tab w:val="left" w:pos="5940"/>
        </w:tabs>
        <w:jc w:val="both"/>
        <w:rPr>
          <w:rFonts w:ascii="Franklin Gothic Book" w:hAnsi="Franklin Gothic Book"/>
          <w:u w:val="single"/>
        </w:rPr>
      </w:pPr>
    </w:p>
    <w:p w:rsidR="00CC3370" w:rsidRDefault="00CC3370">
      <w:pPr>
        <w:jc w:val="both"/>
        <w:rPr>
          <w:rFonts w:ascii="Franklin Gothic Book" w:hAnsi="Franklin Gothic Book"/>
          <w:b/>
          <w:u w:val="single"/>
        </w:rPr>
      </w:pPr>
    </w:p>
    <w:p w:rsidR="00CC3370" w:rsidRDefault="00CC3370">
      <w:pPr>
        <w:jc w:val="both"/>
        <w:rPr>
          <w:rFonts w:ascii="Franklin Gothic Book" w:hAnsi="Franklin Gothic Book"/>
          <w:u w:val="single"/>
        </w:rPr>
      </w:pPr>
    </w:p>
    <w:p w:rsidR="007B7F29" w:rsidRDefault="00F55E17">
      <w:pPr>
        <w:jc w:val="both"/>
        <w:rPr>
          <w:rFonts w:ascii="Franklin Gothic Book" w:hAnsi="Franklin Gothic Book"/>
          <w:u w:val="single"/>
        </w:rPr>
      </w:pPr>
      <w:r>
        <w:rPr>
          <w:rFonts w:ascii="Franklin Gothic Book" w:hAnsi="Franklin Gothic Book"/>
          <w:noProof/>
          <w:lang w:eastAsia="en-GB"/>
        </w:rPr>
        <mc:AlternateContent>
          <mc:Choice Requires="wps">
            <w:drawing>
              <wp:anchor distT="0" distB="0" distL="114300" distR="114300" simplePos="0" relativeHeight="251813376" behindDoc="0" locked="0" layoutInCell="1" allowOverlap="1" wp14:anchorId="6F572CFE" wp14:editId="7E65F159">
                <wp:simplePos x="0" y="0"/>
                <wp:positionH relativeFrom="column">
                  <wp:posOffset>3303905</wp:posOffset>
                </wp:positionH>
                <wp:positionV relativeFrom="paragraph">
                  <wp:posOffset>177165</wp:posOffset>
                </wp:positionV>
                <wp:extent cx="3533775" cy="3648075"/>
                <wp:effectExtent l="19050" t="19050" r="28575" b="28575"/>
                <wp:wrapNone/>
                <wp:docPr id="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648075"/>
                        </a:xfrm>
                        <a:prstGeom prst="rect">
                          <a:avLst/>
                        </a:prstGeom>
                        <a:solidFill>
                          <a:srgbClr val="FFFFFF"/>
                        </a:solidFill>
                        <a:ln w="38100" cmpd="dbl">
                          <a:solidFill>
                            <a:srgbClr val="000000"/>
                          </a:solidFill>
                          <a:miter lim="800000"/>
                          <a:headEnd/>
                          <a:tailEnd/>
                        </a:ln>
                      </wps:spPr>
                      <wps:txbx>
                        <w:txbxContent>
                          <w:p w:rsidR="00DE6408" w:rsidRDefault="0076673A" w:rsidP="00DE6408">
                            <w:pPr>
                              <w:jc w:val="both"/>
                              <w:rPr>
                                <w:rFonts w:asciiTheme="minorHAnsi" w:hAnsiTheme="minorHAnsi" w:cstheme="minorHAnsi"/>
                                <w:b/>
                                <w:sz w:val="22"/>
                                <w:u w:val="single"/>
                              </w:rPr>
                            </w:pPr>
                            <w:r>
                              <w:rPr>
                                <w:rFonts w:asciiTheme="minorHAnsi" w:hAnsiTheme="minorHAnsi" w:cstheme="minorHAnsi"/>
                                <w:bCs/>
                                <w:color w:val="3F3F42"/>
                                <w:bdr w:val="none" w:sz="0" w:space="0" w:color="auto" w:frame="1"/>
                                <w:shd w:val="clear" w:color="auto" w:fill="FFFFFF"/>
                              </w:rPr>
                              <w:t xml:space="preserve"> </w:t>
                            </w:r>
                            <w:r w:rsidR="00DE6408" w:rsidRPr="00DE6408">
                              <w:rPr>
                                <w:rFonts w:asciiTheme="minorHAnsi" w:hAnsiTheme="minorHAnsi" w:cstheme="minorHAnsi"/>
                                <w:b/>
                                <w:sz w:val="22"/>
                                <w:u w:val="single"/>
                              </w:rPr>
                              <w:t>Lateral Flow Tests</w:t>
                            </w:r>
                          </w:p>
                          <w:p w:rsidR="00DE6408" w:rsidRDefault="00DE6408" w:rsidP="00DE6408">
                            <w:pPr>
                              <w:jc w:val="both"/>
                              <w:rPr>
                                <w:rFonts w:asciiTheme="minorHAnsi" w:hAnsiTheme="minorHAnsi" w:cstheme="minorHAnsi"/>
                                <w:b/>
                                <w:sz w:val="22"/>
                                <w:u w:val="single"/>
                              </w:rPr>
                            </w:pPr>
                          </w:p>
                          <w:p w:rsidR="00DE6408" w:rsidRDefault="00DE6408" w:rsidP="00DE6408">
                            <w:pPr>
                              <w:jc w:val="both"/>
                              <w:rPr>
                                <w:rFonts w:asciiTheme="minorHAnsi" w:hAnsiTheme="minorHAnsi" w:cstheme="minorHAnsi"/>
                                <w:sz w:val="22"/>
                              </w:rPr>
                            </w:pPr>
                            <w:r>
                              <w:rPr>
                                <w:rFonts w:asciiTheme="minorHAnsi" w:hAnsiTheme="minorHAnsi" w:cstheme="minorHAnsi"/>
                                <w:sz w:val="22"/>
                              </w:rPr>
                              <w:t>We have previously informed you about the lateral flow tests that are available for all families with children of school age. This is for children with no symptoms. If you or your child has any Covid-19 symptoms, you need to book a test online. The nearest testin</w:t>
                            </w:r>
                            <w:bookmarkStart w:id="0" w:name="_GoBack"/>
                            <w:bookmarkEnd w:id="0"/>
                            <w:r>
                              <w:rPr>
                                <w:rFonts w:asciiTheme="minorHAnsi" w:hAnsiTheme="minorHAnsi" w:cstheme="minorHAnsi"/>
                                <w:sz w:val="22"/>
                              </w:rPr>
                              <w:t xml:space="preserve">g site to school is on the Forest ground. Please do not send your child to school if they have any symptoms. </w:t>
                            </w:r>
                          </w:p>
                          <w:p w:rsidR="00476031" w:rsidRDefault="00476031" w:rsidP="00DE6408">
                            <w:pPr>
                              <w:jc w:val="both"/>
                              <w:rPr>
                                <w:rFonts w:asciiTheme="minorHAnsi" w:hAnsiTheme="minorHAnsi" w:cstheme="minorHAnsi"/>
                                <w:sz w:val="22"/>
                              </w:rPr>
                            </w:pPr>
                          </w:p>
                          <w:p w:rsidR="00476031" w:rsidRDefault="00476031" w:rsidP="00DE6408">
                            <w:pPr>
                              <w:jc w:val="both"/>
                              <w:rPr>
                                <w:rFonts w:asciiTheme="minorHAnsi" w:hAnsiTheme="minorHAnsi" w:cstheme="minorHAnsi"/>
                                <w:sz w:val="22"/>
                              </w:rPr>
                            </w:pPr>
                            <w:r>
                              <w:rPr>
                                <w:rFonts w:asciiTheme="minorHAnsi" w:hAnsiTheme="minorHAnsi" w:cstheme="minorHAnsi"/>
                                <w:sz w:val="22"/>
                              </w:rPr>
                              <w:t>For more information, see the link below:</w:t>
                            </w:r>
                          </w:p>
                          <w:p w:rsidR="00E627DA" w:rsidRDefault="00E627DA" w:rsidP="00DE6408">
                            <w:pPr>
                              <w:jc w:val="both"/>
                              <w:rPr>
                                <w:rFonts w:asciiTheme="minorHAnsi" w:hAnsiTheme="minorHAnsi" w:cstheme="minorHAnsi"/>
                                <w:sz w:val="22"/>
                              </w:rPr>
                            </w:pPr>
                          </w:p>
                          <w:p w:rsidR="00E627DA" w:rsidRDefault="00F91AFB" w:rsidP="00EB604F">
                            <w:pPr>
                              <w:jc w:val="both"/>
                              <w:rPr>
                                <w:rFonts w:asciiTheme="minorHAnsi" w:hAnsiTheme="minorHAnsi" w:cstheme="minorHAnsi"/>
                              </w:rPr>
                            </w:pPr>
                            <w:hyperlink r:id="rId8" w:history="1">
                              <w:r w:rsidR="00E627DA" w:rsidRPr="001F332A">
                                <w:rPr>
                                  <w:rStyle w:val="Hyperlink"/>
                                  <w:rFonts w:asciiTheme="minorHAnsi" w:hAnsiTheme="minorHAnsi" w:cstheme="minorHAnsi"/>
                                </w:rPr>
                                <w:t>https://www.gov.uk/order-coronavirus-rapid-lateral-flow-tests</w:t>
                              </w:r>
                            </w:hyperlink>
                          </w:p>
                          <w:p w:rsidR="00554792" w:rsidRDefault="00476031" w:rsidP="00F91AFB">
                            <w:pPr>
                              <w:jc w:val="center"/>
                              <w:rPr>
                                <w:rFonts w:asciiTheme="minorHAnsi" w:hAnsiTheme="minorHAnsi" w:cstheme="minorHAnsi"/>
                              </w:rPr>
                            </w:pPr>
                            <w:r>
                              <w:rPr>
                                <w:noProof/>
                              </w:rPr>
                              <w:drawing>
                                <wp:inline distT="0" distB="0" distL="0" distR="0" wp14:anchorId="1565BE7E" wp14:editId="7B49ADAE">
                                  <wp:extent cx="2438400" cy="1066800"/>
                                  <wp:effectExtent l="0" t="0" r="0" b="0"/>
                                  <wp:docPr id="3" name="Picture 3" descr="Lateral Flow Testing - Co-op Academy Walk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ral Flow Testing - Co-op Academy Walkd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8179" cy="1106078"/>
                                          </a:xfrm>
                                          <a:prstGeom prst="rect">
                                            <a:avLst/>
                                          </a:prstGeom>
                                          <a:noFill/>
                                          <a:ln>
                                            <a:noFill/>
                                          </a:ln>
                                        </pic:spPr>
                                      </pic:pic>
                                    </a:graphicData>
                                  </a:graphic>
                                </wp:inline>
                              </w:drawing>
                            </w:r>
                          </w:p>
                          <w:p w:rsidR="00476031" w:rsidRDefault="00476031" w:rsidP="00EB604F">
                            <w:pPr>
                              <w:jc w:val="both"/>
                              <w:rPr>
                                <w:rFonts w:asciiTheme="minorHAnsi" w:hAnsiTheme="minorHAnsi" w:cstheme="minorHAnsi"/>
                              </w:rPr>
                            </w:pPr>
                          </w:p>
                          <w:p w:rsidR="00476031" w:rsidRPr="00554792" w:rsidRDefault="00476031" w:rsidP="00EB604F">
                            <w:pPr>
                              <w:jc w:val="both"/>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72CFE" id="_x0000_s1028" type="#_x0000_t202" style="position:absolute;left:0;text-align:left;margin-left:260.15pt;margin-top:13.95pt;width:278.25pt;height:287.2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LNQIAAGYEAAAOAAAAZHJzL2Uyb0RvYy54bWysVNtu2zAMfR+wfxD0vti5tZ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" strokeweight="3pt">
                <v:stroke linestyle="thinThin"/>
                <v:textbox>
                  <w:txbxContent>
                    <w:p w:rsidR="00DE6408" w:rsidRDefault="0076673A" w:rsidP="00DE6408">
                      <w:pPr>
                        <w:jc w:val="both"/>
                        <w:rPr>
                          <w:rFonts w:asciiTheme="minorHAnsi" w:hAnsiTheme="minorHAnsi" w:cstheme="minorHAnsi"/>
                          <w:b/>
                          <w:sz w:val="22"/>
                          <w:u w:val="single"/>
                        </w:rPr>
                      </w:pPr>
                      <w:r>
                        <w:rPr>
                          <w:rFonts w:asciiTheme="minorHAnsi" w:hAnsiTheme="minorHAnsi" w:cstheme="minorHAnsi"/>
                          <w:bCs/>
                          <w:color w:val="3F3F42"/>
                          <w:bdr w:val="none" w:sz="0" w:space="0" w:color="auto" w:frame="1"/>
                          <w:shd w:val="clear" w:color="auto" w:fill="FFFFFF"/>
                        </w:rPr>
                        <w:t xml:space="preserve"> </w:t>
                      </w:r>
                      <w:r w:rsidR="00DE6408" w:rsidRPr="00DE6408">
                        <w:rPr>
                          <w:rFonts w:asciiTheme="minorHAnsi" w:hAnsiTheme="minorHAnsi" w:cstheme="minorHAnsi"/>
                          <w:b/>
                          <w:sz w:val="22"/>
                          <w:u w:val="single"/>
                        </w:rPr>
                        <w:t>Lateral Flow Tests</w:t>
                      </w:r>
                    </w:p>
                    <w:p w:rsidR="00DE6408" w:rsidRDefault="00DE6408" w:rsidP="00DE6408">
                      <w:pPr>
                        <w:jc w:val="both"/>
                        <w:rPr>
                          <w:rFonts w:asciiTheme="minorHAnsi" w:hAnsiTheme="minorHAnsi" w:cstheme="minorHAnsi"/>
                          <w:b/>
                          <w:sz w:val="22"/>
                          <w:u w:val="single"/>
                        </w:rPr>
                      </w:pPr>
                    </w:p>
                    <w:p w:rsidR="00DE6408" w:rsidRDefault="00DE6408" w:rsidP="00DE6408">
                      <w:pPr>
                        <w:jc w:val="both"/>
                        <w:rPr>
                          <w:rFonts w:asciiTheme="minorHAnsi" w:hAnsiTheme="minorHAnsi" w:cstheme="minorHAnsi"/>
                          <w:sz w:val="22"/>
                        </w:rPr>
                      </w:pPr>
                      <w:r>
                        <w:rPr>
                          <w:rFonts w:asciiTheme="minorHAnsi" w:hAnsiTheme="minorHAnsi" w:cstheme="minorHAnsi"/>
                          <w:sz w:val="22"/>
                        </w:rPr>
                        <w:t>We have previously informed you about the lateral flow tests that are available for all families with children of school age. This is for children with no symptoms. If you or your child has any Covid-19 symptoms, you need to book a test online. The nearest testin</w:t>
                      </w:r>
                      <w:bookmarkStart w:id="1" w:name="_GoBack"/>
                      <w:bookmarkEnd w:id="1"/>
                      <w:r>
                        <w:rPr>
                          <w:rFonts w:asciiTheme="minorHAnsi" w:hAnsiTheme="minorHAnsi" w:cstheme="minorHAnsi"/>
                          <w:sz w:val="22"/>
                        </w:rPr>
                        <w:t xml:space="preserve">g site to school is on the Forest ground. Please do not send your child to school if they have any symptoms. </w:t>
                      </w:r>
                    </w:p>
                    <w:p w:rsidR="00476031" w:rsidRDefault="00476031" w:rsidP="00DE6408">
                      <w:pPr>
                        <w:jc w:val="both"/>
                        <w:rPr>
                          <w:rFonts w:asciiTheme="minorHAnsi" w:hAnsiTheme="minorHAnsi" w:cstheme="minorHAnsi"/>
                          <w:sz w:val="22"/>
                        </w:rPr>
                      </w:pPr>
                    </w:p>
                    <w:p w:rsidR="00476031" w:rsidRDefault="00476031" w:rsidP="00DE6408">
                      <w:pPr>
                        <w:jc w:val="both"/>
                        <w:rPr>
                          <w:rFonts w:asciiTheme="minorHAnsi" w:hAnsiTheme="minorHAnsi" w:cstheme="minorHAnsi"/>
                          <w:sz w:val="22"/>
                        </w:rPr>
                      </w:pPr>
                      <w:r>
                        <w:rPr>
                          <w:rFonts w:asciiTheme="minorHAnsi" w:hAnsiTheme="minorHAnsi" w:cstheme="minorHAnsi"/>
                          <w:sz w:val="22"/>
                        </w:rPr>
                        <w:t>For more information, see the link below:</w:t>
                      </w:r>
                    </w:p>
                    <w:p w:rsidR="00E627DA" w:rsidRDefault="00E627DA" w:rsidP="00DE6408">
                      <w:pPr>
                        <w:jc w:val="both"/>
                        <w:rPr>
                          <w:rFonts w:asciiTheme="minorHAnsi" w:hAnsiTheme="minorHAnsi" w:cstheme="minorHAnsi"/>
                          <w:sz w:val="22"/>
                        </w:rPr>
                      </w:pPr>
                    </w:p>
                    <w:p w:rsidR="00E627DA" w:rsidRDefault="00F91AFB" w:rsidP="00EB604F">
                      <w:pPr>
                        <w:jc w:val="both"/>
                        <w:rPr>
                          <w:rFonts w:asciiTheme="minorHAnsi" w:hAnsiTheme="minorHAnsi" w:cstheme="minorHAnsi"/>
                        </w:rPr>
                      </w:pPr>
                      <w:hyperlink r:id="rId10" w:history="1">
                        <w:r w:rsidR="00E627DA" w:rsidRPr="001F332A">
                          <w:rPr>
                            <w:rStyle w:val="Hyperlink"/>
                            <w:rFonts w:asciiTheme="minorHAnsi" w:hAnsiTheme="minorHAnsi" w:cstheme="minorHAnsi"/>
                          </w:rPr>
                          <w:t>https://www.gov.uk/order-coronavirus-rapid-lateral-flow-tests</w:t>
                        </w:r>
                      </w:hyperlink>
                    </w:p>
                    <w:p w:rsidR="00554792" w:rsidRDefault="00476031" w:rsidP="00F91AFB">
                      <w:pPr>
                        <w:jc w:val="center"/>
                        <w:rPr>
                          <w:rFonts w:asciiTheme="minorHAnsi" w:hAnsiTheme="minorHAnsi" w:cstheme="minorHAnsi"/>
                        </w:rPr>
                      </w:pPr>
                      <w:r>
                        <w:rPr>
                          <w:noProof/>
                        </w:rPr>
                        <w:drawing>
                          <wp:inline distT="0" distB="0" distL="0" distR="0" wp14:anchorId="1565BE7E" wp14:editId="7B49ADAE">
                            <wp:extent cx="2438400" cy="1066800"/>
                            <wp:effectExtent l="0" t="0" r="0" b="0"/>
                            <wp:docPr id="3" name="Picture 3" descr="Lateral Flow Testing - Co-op Academy Walk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ral Flow Testing - Co-op Academy Walkd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8179" cy="1106078"/>
                                    </a:xfrm>
                                    <a:prstGeom prst="rect">
                                      <a:avLst/>
                                    </a:prstGeom>
                                    <a:noFill/>
                                    <a:ln>
                                      <a:noFill/>
                                    </a:ln>
                                  </pic:spPr>
                                </pic:pic>
                              </a:graphicData>
                            </a:graphic>
                          </wp:inline>
                        </w:drawing>
                      </w:r>
                    </w:p>
                    <w:p w:rsidR="00476031" w:rsidRDefault="00476031" w:rsidP="00EB604F">
                      <w:pPr>
                        <w:jc w:val="both"/>
                        <w:rPr>
                          <w:rFonts w:asciiTheme="minorHAnsi" w:hAnsiTheme="minorHAnsi" w:cstheme="minorHAnsi"/>
                        </w:rPr>
                      </w:pPr>
                    </w:p>
                    <w:p w:rsidR="00476031" w:rsidRPr="00554792" w:rsidRDefault="00476031" w:rsidP="00EB604F">
                      <w:pPr>
                        <w:jc w:val="both"/>
                        <w:rPr>
                          <w:rFonts w:asciiTheme="minorHAnsi" w:hAnsiTheme="minorHAnsi" w:cstheme="minorHAnsi"/>
                        </w:rPr>
                      </w:pPr>
                    </w:p>
                  </w:txbxContent>
                </v:textbox>
              </v:shape>
            </w:pict>
          </mc:Fallback>
        </mc:AlternateContent>
      </w:r>
    </w:p>
    <w:p w:rsidR="00CC3370" w:rsidRPr="00F75BCA" w:rsidRDefault="00DA4616">
      <w:pPr>
        <w:jc w:val="both"/>
        <w:rPr>
          <w:rFonts w:ascii="Franklin Gothic Book" w:hAnsi="Franklin Gothic Book"/>
        </w:rPr>
      </w:pPr>
      <w:r w:rsidRPr="00F75BCA">
        <w:rPr>
          <w:rFonts w:ascii="Franklin Gothic Book" w:hAnsi="Franklin Gothic Book"/>
        </w:rPr>
        <w:t xml:space="preserve">                                                                                           </w:t>
      </w:r>
    </w:p>
    <w:p w:rsidR="00CC3370" w:rsidRDefault="00DA4616">
      <w:pPr>
        <w:jc w:val="both"/>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p w:rsidR="00CC3370" w:rsidRDefault="00CC3370">
      <w:pPr>
        <w:tabs>
          <w:tab w:val="left" w:pos="6300"/>
        </w:tabs>
        <w:jc w:val="center"/>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DA4616">
      <w:pPr>
        <w:jc w:val="both"/>
        <w:rPr>
          <w:rFonts w:ascii="Franklin Gothic Book" w:hAnsi="Franklin Gothic Book"/>
          <w:u w:val="single"/>
        </w:rPr>
      </w:pPr>
      <w:r>
        <w:rPr>
          <w:rFonts w:ascii="Franklin Gothic Book" w:hAnsi="Franklin Gothic Book"/>
          <w:u w:val="single"/>
        </w:rPr>
        <w:t xml:space="preserve">                                                                                            </w:t>
      </w:r>
    </w:p>
    <w:p w:rsidR="00CC3370" w:rsidRDefault="00DA4616">
      <w:pPr>
        <w:jc w:val="both"/>
        <w:rPr>
          <w:rFonts w:ascii="Franklin Gothic Book" w:hAnsi="Franklin Gothic Book"/>
          <w:u w:val="single"/>
        </w:rPr>
      </w:pPr>
      <w:r>
        <w:rPr>
          <w:rFonts w:ascii="Franklin Gothic Book" w:hAnsi="Franklin Gothic Book"/>
          <w:u w:val="single"/>
        </w:rPr>
        <w:t xml:space="preserve">                                                                                              </w:t>
      </w:r>
    </w:p>
    <w:p w:rsidR="00CC3370" w:rsidRDefault="00CC3370" w:rsidP="007D1230">
      <w:pPr>
        <w:rPr>
          <w:rFonts w:ascii="Franklin Gothic Book" w:hAnsi="Franklin Gothic Book"/>
          <w:u w:val="single"/>
        </w:rPr>
      </w:pPr>
    </w:p>
    <w:p w:rsidR="00CC3370" w:rsidRDefault="00CC3370" w:rsidP="007D1230">
      <w:pPr>
        <w:rPr>
          <w:rFonts w:ascii="Franklin Gothic Book" w:hAnsi="Franklin Gothic Book"/>
          <w:u w:val="single"/>
        </w:rPr>
      </w:pPr>
    </w:p>
    <w:p w:rsidR="00CC3370" w:rsidRDefault="00C016EA" w:rsidP="00E63852">
      <w:pPr>
        <w:tabs>
          <w:tab w:val="left" w:pos="5334"/>
          <w:tab w:val="left" w:pos="5535"/>
        </w:tabs>
        <w:jc w:val="both"/>
        <w:rPr>
          <w:rFonts w:ascii="Franklin Gothic Book" w:hAnsi="Franklin Gothic Book"/>
        </w:rPr>
      </w:pPr>
      <w:r>
        <w:rPr>
          <w:rFonts w:ascii="Franklin Gothic Book" w:hAnsi="Franklin Gothic Book"/>
        </w:rPr>
        <w:tab/>
      </w:r>
      <w:r w:rsidR="00E63852">
        <w:rPr>
          <w:rFonts w:ascii="Franklin Gothic Book" w:hAnsi="Franklin Gothic Book"/>
        </w:rPr>
        <w:tab/>
      </w:r>
    </w:p>
    <w:p w:rsidR="00CC3370" w:rsidRDefault="00CC3370">
      <w:pPr>
        <w:jc w:val="center"/>
        <w:rPr>
          <w:rFonts w:ascii="Franklin Gothic Book" w:hAnsi="Franklin Gothic Book"/>
        </w:rPr>
      </w:pPr>
    </w:p>
    <w:p w:rsidR="00CC3370" w:rsidRDefault="00CC3370">
      <w:pPr>
        <w:jc w:val="both"/>
        <w:rPr>
          <w:rFonts w:ascii="Franklin Gothic Book" w:hAnsi="Franklin Gothic Book"/>
        </w:rPr>
      </w:pPr>
    </w:p>
    <w:p w:rsidR="00CC3370" w:rsidRDefault="00DA4616">
      <w:pPr>
        <w:tabs>
          <w:tab w:val="left" w:pos="6900"/>
        </w:tabs>
        <w:jc w:val="both"/>
        <w:rPr>
          <w:rFonts w:ascii="Franklin Gothic Book" w:hAnsi="Franklin Gothic Book"/>
        </w:rPr>
      </w:pPr>
      <w:r>
        <w:rPr>
          <w:rFonts w:ascii="Franklin Gothic Book" w:hAnsi="Franklin Gothic Book"/>
        </w:rPr>
        <w:tab/>
      </w:r>
    </w:p>
    <w:p w:rsidR="00CC3370" w:rsidRDefault="00CC3370">
      <w:pPr>
        <w:jc w:val="both"/>
        <w:rPr>
          <w:rFonts w:ascii="Franklin Gothic Book" w:hAnsi="Franklin Gothic Book"/>
        </w:rPr>
      </w:pPr>
    </w:p>
    <w:p w:rsidR="00CC3370" w:rsidRDefault="00DA4616">
      <w:pPr>
        <w:jc w:val="both"/>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 xml:space="preserve">             </w:t>
      </w:r>
    </w:p>
    <w:p w:rsidR="00CC3370" w:rsidRDefault="00CC3370">
      <w:pPr>
        <w:jc w:val="both"/>
        <w:rPr>
          <w:rFonts w:ascii="Franklin Gothic Book" w:hAnsi="Franklin Gothic Book"/>
        </w:rPr>
      </w:pPr>
    </w:p>
    <w:p w:rsidR="00CC3370" w:rsidRDefault="00DA4616">
      <w:pPr>
        <w:jc w:val="both"/>
        <w:rPr>
          <w:rFonts w:ascii="Franklin Gothic Book" w:hAnsi="Franklin Gothic Book"/>
          <w:b/>
          <w:u w:val="single"/>
        </w:rPr>
      </w:pPr>
      <w:r>
        <w:rPr>
          <w:rFonts w:ascii="Franklin Gothic Book" w:hAnsi="Franklin Gothic Book"/>
        </w:rPr>
        <w:tab/>
        <w:t xml:space="preserve">                          </w:t>
      </w:r>
      <w:r>
        <w:rPr>
          <w:rFonts w:ascii="Franklin Gothic Book" w:hAnsi="Franklin Gothic Book"/>
          <w:b/>
        </w:rPr>
        <w:t xml:space="preserve">                                               </w:t>
      </w:r>
    </w:p>
    <w:p w:rsidR="00CC3370" w:rsidRDefault="00DA4616" w:rsidP="002209C4">
      <w:pPr>
        <w:tabs>
          <w:tab w:val="left" w:pos="720"/>
          <w:tab w:val="left" w:pos="1440"/>
          <w:tab w:val="left" w:pos="2160"/>
          <w:tab w:val="left" w:pos="2880"/>
          <w:tab w:val="left" w:pos="3600"/>
          <w:tab w:val="left" w:pos="4320"/>
          <w:tab w:val="left" w:pos="5745"/>
          <w:tab w:val="left" w:pos="5850"/>
        </w:tabs>
        <w:rPr>
          <w:rFonts w:ascii="Franklin Gothic Book" w:hAnsi="Franklin Gothic Book"/>
        </w:rPr>
      </w:pPr>
      <w:r>
        <w:rPr>
          <w:rFonts w:ascii="Franklin Gothic Book" w:hAnsi="Franklin Gothic Book"/>
          <w:b/>
        </w:rPr>
        <w:tab/>
      </w:r>
      <w:r>
        <w:rPr>
          <w:rFonts w:ascii="Franklin Gothic Book" w:hAnsi="Franklin Gothic Book"/>
          <w:b/>
        </w:rPr>
        <w:tab/>
      </w:r>
      <w:r>
        <w:rPr>
          <w:rFonts w:ascii="Franklin Gothic Book" w:hAnsi="Franklin Gothic Book"/>
          <w:b/>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sidR="002209C4">
        <w:rPr>
          <w:rFonts w:ascii="Franklin Gothic Book" w:hAnsi="Franklin Gothic Book"/>
        </w:rPr>
        <w:tab/>
      </w:r>
    </w:p>
    <w:p w:rsidR="00CC3370" w:rsidRDefault="00CC3370">
      <w:pPr>
        <w:rPr>
          <w:rFonts w:ascii="Franklin Gothic Book" w:hAnsi="Franklin Gothic Book"/>
        </w:rPr>
      </w:pPr>
    </w:p>
    <w:p w:rsidR="00CC3370" w:rsidRDefault="005C00D3" w:rsidP="00962F9A">
      <w:pPr>
        <w:tabs>
          <w:tab w:val="left" w:pos="720"/>
          <w:tab w:val="center" w:pos="5048"/>
        </w:tabs>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811328" behindDoc="0" locked="0" layoutInCell="1" allowOverlap="1" wp14:anchorId="1B4FEB2B" wp14:editId="63FD836C">
                <wp:simplePos x="0" y="0"/>
                <wp:positionH relativeFrom="column">
                  <wp:posOffset>-344170</wp:posOffset>
                </wp:positionH>
                <wp:positionV relativeFrom="paragraph">
                  <wp:posOffset>208915</wp:posOffset>
                </wp:positionV>
                <wp:extent cx="3590925" cy="1497330"/>
                <wp:effectExtent l="19050" t="19050" r="28575" b="26670"/>
                <wp:wrapNone/>
                <wp:docPr id="1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497330"/>
                        </a:xfrm>
                        <a:prstGeom prst="rect">
                          <a:avLst/>
                        </a:prstGeom>
                        <a:solidFill>
                          <a:srgbClr val="FFFFFF"/>
                        </a:solidFill>
                        <a:ln w="38100" cmpd="dbl">
                          <a:solidFill>
                            <a:srgbClr val="000000"/>
                          </a:solidFill>
                          <a:miter lim="800000"/>
                          <a:headEnd/>
                          <a:tailEnd/>
                        </a:ln>
                      </wps:spPr>
                      <wps:txbx>
                        <w:txbxContent>
                          <w:p w:rsidR="00DE6408" w:rsidRDefault="00D966D2" w:rsidP="001F367A">
                            <w:pPr>
                              <w:jc w:val="both"/>
                              <w:rPr>
                                <w:rFonts w:asciiTheme="minorHAnsi" w:hAnsiTheme="minorHAnsi" w:cstheme="minorHAnsi"/>
                                <w:b/>
                                <w:sz w:val="22"/>
                                <w:u w:val="single"/>
                              </w:rPr>
                            </w:pPr>
                            <w:r w:rsidRPr="00D966D2">
                              <w:rPr>
                                <w:rFonts w:asciiTheme="minorHAnsi" w:hAnsiTheme="minorHAnsi" w:cstheme="minorHAnsi"/>
                                <w:b/>
                                <w:sz w:val="22"/>
                                <w:u w:val="single"/>
                              </w:rPr>
                              <w:t>Gardening Club</w:t>
                            </w:r>
                          </w:p>
                          <w:p w:rsidR="00D966D2" w:rsidRDefault="00D966D2" w:rsidP="001F367A">
                            <w:pPr>
                              <w:jc w:val="both"/>
                              <w:rPr>
                                <w:rFonts w:asciiTheme="minorHAnsi" w:hAnsiTheme="minorHAnsi" w:cstheme="minorHAnsi"/>
                                <w:b/>
                                <w:sz w:val="22"/>
                                <w:u w:val="single"/>
                              </w:rPr>
                            </w:pPr>
                          </w:p>
                          <w:p w:rsidR="00D966D2" w:rsidRDefault="00690F62" w:rsidP="001F367A">
                            <w:pPr>
                              <w:jc w:val="both"/>
                              <w:rPr>
                                <w:rFonts w:asciiTheme="minorHAnsi" w:hAnsiTheme="minorHAnsi" w:cstheme="minorHAnsi"/>
                                <w:sz w:val="22"/>
                              </w:rPr>
                            </w:pPr>
                            <w:r>
                              <w:rPr>
                                <w:rFonts w:asciiTheme="minorHAnsi" w:hAnsiTheme="minorHAnsi" w:cstheme="minorHAnsi"/>
                                <w:sz w:val="22"/>
                              </w:rPr>
                              <w:t xml:space="preserve">We are hoping to start a gardening club up in the near future. Keep a look out </w:t>
                            </w:r>
                            <w:r w:rsidR="00911844">
                              <w:rPr>
                                <w:rFonts w:asciiTheme="minorHAnsi" w:hAnsiTheme="minorHAnsi" w:cstheme="minorHAnsi"/>
                                <w:sz w:val="22"/>
                              </w:rPr>
                              <w:t>in</w:t>
                            </w:r>
                            <w:r>
                              <w:rPr>
                                <w:rFonts w:asciiTheme="minorHAnsi" w:hAnsiTheme="minorHAnsi" w:cstheme="minorHAnsi"/>
                                <w:sz w:val="22"/>
                              </w:rPr>
                              <w:t xml:space="preserve"> our newsletters for more information! </w:t>
                            </w:r>
                          </w:p>
                          <w:p w:rsidR="00690F62" w:rsidRPr="00D966D2" w:rsidRDefault="00690F62" w:rsidP="00690F62">
                            <w:pPr>
                              <w:jc w:val="center"/>
                              <w:rPr>
                                <w:rFonts w:asciiTheme="minorHAnsi" w:hAnsiTheme="minorHAnsi" w:cstheme="minorHAnsi"/>
                                <w:sz w:val="22"/>
                              </w:rPr>
                            </w:pPr>
                            <w:r>
                              <w:rPr>
                                <w:noProof/>
                              </w:rPr>
                              <w:drawing>
                                <wp:inline distT="0" distB="0" distL="0" distR="0" wp14:anchorId="673177C0" wp14:editId="5D395A24">
                                  <wp:extent cx="997585" cy="542925"/>
                                  <wp:effectExtent l="0" t="0" r="0" b="9525"/>
                                  <wp:docPr id="7" name="Picture 7" descr="BBC - Gardening - Gardening Guides: Gardening with Children - Easy-to-grow  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C - Gardening - Gardening Guides: Gardening with Children - Easy-to-grow  pla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0445" cy="57169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FEB2B" id="_x0000_s1029" type="#_x0000_t202" style="position:absolute;margin-left:-27.1pt;margin-top:16.45pt;width:282.75pt;height:117.9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" strokeweight="3pt">
                <v:stroke linestyle="thinThin"/>
                <v:textbox>
                  <w:txbxContent>
                    <w:p w:rsidR="00DE6408" w:rsidRDefault="00D966D2" w:rsidP="001F367A">
                      <w:pPr>
                        <w:jc w:val="both"/>
                        <w:rPr>
                          <w:rFonts w:asciiTheme="minorHAnsi" w:hAnsiTheme="minorHAnsi" w:cstheme="minorHAnsi"/>
                          <w:b/>
                          <w:sz w:val="22"/>
                          <w:u w:val="single"/>
                        </w:rPr>
                      </w:pPr>
                      <w:r w:rsidRPr="00D966D2">
                        <w:rPr>
                          <w:rFonts w:asciiTheme="minorHAnsi" w:hAnsiTheme="minorHAnsi" w:cstheme="minorHAnsi"/>
                          <w:b/>
                          <w:sz w:val="22"/>
                          <w:u w:val="single"/>
                        </w:rPr>
                        <w:t>Gardening Club</w:t>
                      </w:r>
                    </w:p>
                    <w:p w:rsidR="00D966D2" w:rsidRDefault="00D966D2" w:rsidP="001F367A">
                      <w:pPr>
                        <w:jc w:val="both"/>
                        <w:rPr>
                          <w:rFonts w:asciiTheme="minorHAnsi" w:hAnsiTheme="minorHAnsi" w:cstheme="minorHAnsi"/>
                          <w:b/>
                          <w:sz w:val="22"/>
                          <w:u w:val="single"/>
                        </w:rPr>
                      </w:pPr>
                    </w:p>
                    <w:p w:rsidR="00D966D2" w:rsidRDefault="00690F62" w:rsidP="001F367A">
                      <w:pPr>
                        <w:jc w:val="both"/>
                        <w:rPr>
                          <w:rFonts w:asciiTheme="minorHAnsi" w:hAnsiTheme="minorHAnsi" w:cstheme="minorHAnsi"/>
                          <w:sz w:val="22"/>
                        </w:rPr>
                      </w:pPr>
                      <w:r>
                        <w:rPr>
                          <w:rFonts w:asciiTheme="minorHAnsi" w:hAnsiTheme="minorHAnsi" w:cstheme="minorHAnsi"/>
                          <w:sz w:val="22"/>
                        </w:rPr>
                        <w:t xml:space="preserve">We are hoping to start a gardening club up in the near future. Keep a look out </w:t>
                      </w:r>
                      <w:r w:rsidR="00911844">
                        <w:rPr>
                          <w:rFonts w:asciiTheme="minorHAnsi" w:hAnsiTheme="minorHAnsi" w:cstheme="minorHAnsi"/>
                          <w:sz w:val="22"/>
                        </w:rPr>
                        <w:t>in</w:t>
                      </w:r>
                      <w:r>
                        <w:rPr>
                          <w:rFonts w:asciiTheme="minorHAnsi" w:hAnsiTheme="minorHAnsi" w:cstheme="minorHAnsi"/>
                          <w:sz w:val="22"/>
                        </w:rPr>
                        <w:t xml:space="preserve"> our newsletters for more information! </w:t>
                      </w:r>
                    </w:p>
                    <w:p w:rsidR="00690F62" w:rsidRPr="00D966D2" w:rsidRDefault="00690F62" w:rsidP="00690F62">
                      <w:pPr>
                        <w:jc w:val="center"/>
                        <w:rPr>
                          <w:rFonts w:asciiTheme="minorHAnsi" w:hAnsiTheme="minorHAnsi" w:cstheme="minorHAnsi"/>
                          <w:sz w:val="22"/>
                        </w:rPr>
                      </w:pPr>
                      <w:r>
                        <w:rPr>
                          <w:noProof/>
                        </w:rPr>
                        <w:drawing>
                          <wp:inline distT="0" distB="0" distL="0" distR="0" wp14:anchorId="673177C0" wp14:editId="5D395A24">
                            <wp:extent cx="997585" cy="542925"/>
                            <wp:effectExtent l="0" t="0" r="0" b="9525"/>
                            <wp:docPr id="7" name="Picture 7" descr="BBC - Gardening - Gardening Guides: Gardening with Children - Easy-to-grow  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C - Gardening - Gardening Guides: Gardening with Children - Easy-to-grow  pla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0445" cy="571693"/>
                                    </a:xfrm>
                                    <a:prstGeom prst="rect">
                                      <a:avLst/>
                                    </a:prstGeom>
                                    <a:noFill/>
                                    <a:ln>
                                      <a:noFill/>
                                    </a:ln>
                                  </pic:spPr>
                                </pic:pic>
                              </a:graphicData>
                            </a:graphic>
                          </wp:inline>
                        </w:drawing>
                      </w:r>
                    </w:p>
                  </w:txbxContent>
                </v:textbox>
              </v:shape>
            </w:pict>
          </mc:Fallback>
        </mc:AlternateContent>
      </w:r>
      <w:r w:rsidR="00DA4616">
        <w:rPr>
          <w:rFonts w:ascii="Franklin Gothic Book" w:hAnsi="Franklin Gothic Book"/>
        </w:rPr>
        <w:tab/>
      </w:r>
      <w:r w:rsidR="00962F9A">
        <w:rPr>
          <w:rFonts w:ascii="Franklin Gothic Book" w:hAnsi="Franklin Gothic Book"/>
        </w:rPr>
        <w:tab/>
      </w:r>
    </w:p>
    <w:p w:rsidR="00CC3370" w:rsidRPr="00D15F9E" w:rsidRDefault="00E749D2">
      <w:pPr>
        <w:rPr>
          <w:rFonts w:ascii="Franklin Gothic Book" w:hAnsi="Franklin Gothic Book"/>
          <w:b/>
          <w:i/>
        </w:rPr>
      </w:pPr>
      <w:r>
        <w:rPr>
          <w:rFonts w:ascii="Franklin Gothic Book" w:hAnsi="Franklin Gothic Book"/>
          <w:noProof/>
          <w:lang w:eastAsia="en-GB"/>
        </w:rPr>
        <mc:AlternateContent>
          <mc:Choice Requires="wps">
            <w:drawing>
              <wp:anchor distT="0" distB="0" distL="114300" distR="114300" simplePos="0" relativeHeight="251807232" behindDoc="0" locked="0" layoutInCell="1" allowOverlap="1" wp14:anchorId="7226912D" wp14:editId="037520C6">
                <wp:simplePos x="0" y="0"/>
                <wp:positionH relativeFrom="column">
                  <wp:posOffset>3303905</wp:posOffset>
                </wp:positionH>
                <wp:positionV relativeFrom="paragraph">
                  <wp:posOffset>426720</wp:posOffset>
                </wp:positionV>
                <wp:extent cx="3505200" cy="1863090"/>
                <wp:effectExtent l="19050" t="19050" r="19050" b="22860"/>
                <wp:wrapNone/>
                <wp:docPr id="1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863090"/>
                        </a:xfrm>
                        <a:prstGeom prst="rect">
                          <a:avLst/>
                        </a:prstGeom>
                        <a:solidFill>
                          <a:srgbClr val="FFFFFF"/>
                        </a:solidFill>
                        <a:ln w="38100" cmpd="dbl">
                          <a:solidFill>
                            <a:srgbClr val="000000"/>
                          </a:solidFill>
                          <a:miter lim="800000"/>
                          <a:headEnd/>
                          <a:tailEnd/>
                        </a:ln>
                      </wps:spPr>
                      <wps:txbx>
                        <w:txbxContent>
                          <w:p w:rsidR="0076673A" w:rsidRDefault="0076673A" w:rsidP="0076673A">
                            <w:pPr>
                              <w:jc w:val="both"/>
                              <w:rPr>
                                <w:rFonts w:ascii="Calibri" w:hAnsi="Calibri" w:cs="Calibri"/>
                                <w:b/>
                                <w:sz w:val="22"/>
                                <w:u w:val="single"/>
                              </w:rPr>
                            </w:pPr>
                            <w:r w:rsidRPr="000D4C98">
                              <w:rPr>
                                <w:rFonts w:ascii="Calibri" w:hAnsi="Calibri" w:cs="Calibri"/>
                                <w:b/>
                                <w:sz w:val="22"/>
                                <w:u w:val="single"/>
                              </w:rPr>
                              <w:t>Travelling Abroad</w:t>
                            </w:r>
                          </w:p>
                          <w:p w:rsidR="0076673A" w:rsidRDefault="0076673A" w:rsidP="0076673A">
                            <w:pPr>
                              <w:jc w:val="both"/>
                              <w:rPr>
                                <w:rFonts w:ascii="Calibri" w:hAnsi="Calibri" w:cs="Calibri"/>
                                <w:b/>
                                <w:sz w:val="22"/>
                                <w:u w:val="single"/>
                              </w:rPr>
                            </w:pPr>
                          </w:p>
                          <w:p w:rsidR="0076673A" w:rsidRDefault="0076673A" w:rsidP="0076673A">
                            <w:pPr>
                              <w:jc w:val="both"/>
                              <w:rPr>
                                <w:rFonts w:asciiTheme="minorHAnsi" w:hAnsiTheme="minorHAnsi" w:cstheme="minorHAnsi"/>
                                <w:bCs/>
                                <w:color w:val="3F3F42"/>
                                <w:bdr w:val="none" w:sz="0" w:space="0" w:color="auto" w:frame="1"/>
                                <w:shd w:val="clear" w:color="auto" w:fill="FFFFFF"/>
                              </w:rPr>
                            </w:pPr>
                            <w:r>
                              <w:rPr>
                                <w:rFonts w:asciiTheme="minorHAnsi" w:hAnsiTheme="minorHAnsi" w:cstheme="minorHAnsi"/>
                                <w:bCs/>
                                <w:color w:val="3F3F42"/>
                                <w:bdr w:val="none" w:sz="0" w:space="0" w:color="auto" w:frame="1"/>
                                <w:shd w:val="clear" w:color="auto" w:fill="FFFFFF"/>
                              </w:rPr>
                              <w:t xml:space="preserve">We have had an increasing number of families applying for extended leave to fly out of the country.  </w:t>
                            </w:r>
                          </w:p>
                          <w:p w:rsidR="0076673A" w:rsidRPr="006A612D" w:rsidRDefault="0076673A" w:rsidP="0076673A">
                            <w:pPr>
                              <w:jc w:val="both"/>
                              <w:rPr>
                                <w:rFonts w:asciiTheme="minorHAnsi" w:hAnsiTheme="minorHAnsi" w:cstheme="minorHAnsi"/>
                                <w:bCs/>
                                <w:color w:val="3F3F42"/>
                                <w:bdr w:val="none" w:sz="0" w:space="0" w:color="auto" w:frame="1"/>
                                <w:shd w:val="clear" w:color="auto" w:fill="FFFFFF"/>
                              </w:rPr>
                            </w:pPr>
                            <w:r w:rsidRPr="00EB604F">
                              <w:rPr>
                                <w:rFonts w:asciiTheme="minorHAnsi" w:hAnsiTheme="minorHAnsi" w:cstheme="minorHAnsi"/>
                                <w:bCs/>
                                <w:color w:val="3F3F42"/>
                                <w:bdr w:val="none" w:sz="0" w:space="0" w:color="auto" w:frame="1"/>
                                <w:shd w:val="clear" w:color="auto" w:fill="FFFFFF"/>
                              </w:rPr>
                              <w:t>A £5,000 fine for anyone in England trying to travel abroad without good reason is due to come into force next week as part of new coronavirus laws.</w:t>
                            </w:r>
                            <w:r w:rsidR="006A612D">
                              <w:rPr>
                                <w:rFonts w:asciiTheme="minorHAnsi" w:hAnsiTheme="minorHAnsi" w:cstheme="minorHAnsi"/>
                                <w:bCs/>
                                <w:color w:val="3F3F42"/>
                                <w:bdr w:val="none" w:sz="0" w:space="0" w:color="auto" w:frame="1"/>
                                <w:shd w:val="clear" w:color="auto" w:fill="FFFFFF"/>
                              </w:rPr>
                              <w:t xml:space="preserve">  </w:t>
                            </w:r>
                            <w:r>
                              <w:rPr>
                                <w:rFonts w:asciiTheme="minorHAnsi" w:hAnsiTheme="minorHAnsi" w:cstheme="minorHAnsi"/>
                                <w:bCs/>
                                <w:color w:val="3F3F42"/>
                                <w:bdr w:val="none" w:sz="0" w:space="0" w:color="auto" w:frame="1"/>
                                <w:shd w:val="clear" w:color="auto" w:fill="FFFFFF"/>
                              </w:rPr>
                              <w:t xml:space="preserve">It is important that we follow government guidelines. Any extended leave requests will be refused. </w:t>
                            </w:r>
                          </w:p>
                          <w:p w:rsidR="001F367A" w:rsidRPr="001F367A" w:rsidRDefault="001F367A" w:rsidP="001F367A">
                            <w:pPr>
                              <w:jc w:val="both"/>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912D" id="_x0000_s1030" type="#_x0000_t202" style="position:absolute;margin-left:260.15pt;margin-top:33.6pt;width:276pt;height:146.7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" strokeweight="3pt">
                <v:stroke linestyle="thinThin"/>
                <v:textbox>
                  <w:txbxContent>
                    <w:p w:rsidR="0076673A" w:rsidRDefault="0076673A" w:rsidP="0076673A">
                      <w:pPr>
                        <w:jc w:val="both"/>
                        <w:rPr>
                          <w:rFonts w:ascii="Calibri" w:hAnsi="Calibri" w:cs="Calibri"/>
                          <w:b/>
                          <w:sz w:val="22"/>
                          <w:u w:val="single"/>
                        </w:rPr>
                      </w:pPr>
                      <w:r w:rsidRPr="000D4C98">
                        <w:rPr>
                          <w:rFonts w:ascii="Calibri" w:hAnsi="Calibri" w:cs="Calibri"/>
                          <w:b/>
                          <w:sz w:val="22"/>
                          <w:u w:val="single"/>
                        </w:rPr>
                        <w:t>Travelling Abroad</w:t>
                      </w:r>
                    </w:p>
                    <w:p w:rsidR="0076673A" w:rsidRDefault="0076673A" w:rsidP="0076673A">
                      <w:pPr>
                        <w:jc w:val="both"/>
                        <w:rPr>
                          <w:rFonts w:ascii="Calibri" w:hAnsi="Calibri" w:cs="Calibri"/>
                          <w:b/>
                          <w:sz w:val="22"/>
                          <w:u w:val="single"/>
                        </w:rPr>
                      </w:pPr>
                    </w:p>
                    <w:p w:rsidR="0076673A" w:rsidRDefault="0076673A" w:rsidP="0076673A">
                      <w:pPr>
                        <w:jc w:val="both"/>
                        <w:rPr>
                          <w:rFonts w:asciiTheme="minorHAnsi" w:hAnsiTheme="minorHAnsi" w:cstheme="minorHAnsi"/>
                          <w:bCs/>
                          <w:color w:val="3F3F42"/>
                          <w:bdr w:val="none" w:sz="0" w:space="0" w:color="auto" w:frame="1"/>
                          <w:shd w:val="clear" w:color="auto" w:fill="FFFFFF"/>
                        </w:rPr>
                      </w:pPr>
                      <w:r>
                        <w:rPr>
                          <w:rFonts w:asciiTheme="minorHAnsi" w:hAnsiTheme="minorHAnsi" w:cstheme="minorHAnsi"/>
                          <w:bCs/>
                          <w:color w:val="3F3F42"/>
                          <w:bdr w:val="none" w:sz="0" w:space="0" w:color="auto" w:frame="1"/>
                          <w:shd w:val="clear" w:color="auto" w:fill="FFFFFF"/>
                        </w:rPr>
                        <w:t xml:space="preserve">We have had an increasing number of families applying for extended leave to fly out of the country.  </w:t>
                      </w:r>
                    </w:p>
                    <w:p w:rsidR="0076673A" w:rsidRPr="006A612D" w:rsidRDefault="0076673A" w:rsidP="0076673A">
                      <w:pPr>
                        <w:jc w:val="both"/>
                        <w:rPr>
                          <w:rFonts w:asciiTheme="minorHAnsi" w:hAnsiTheme="minorHAnsi" w:cstheme="minorHAnsi"/>
                          <w:bCs/>
                          <w:color w:val="3F3F42"/>
                          <w:bdr w:val="none" w:sz="0" w:space="0" w:color="auto" w:frame="1"/>
                          <w:shd w:val="clear" w:color="auto" w:fill="FFFFFF"/>
                        </w:rPr>
                      </w:pPr>
                      <w:r w:rsidRPr="00EB604F">
                        <w:rPr>
                          <w:rFonts w:asciiTheme="minorHAnsi" w:hAnsiTheme="minorHAnsi" w:cstheme="minorHAnsi"/>
                          <w:bCs/>
                          <w:color w:val="3F3F42"/>
                          <w:bdr w:val="none" w:sz="0" w:space="0" w:color="auto" w:frame="1"/>
                          <w:shd w:val="clear" w:color="auto" w:fill="FFFFFF"/>
                        </w:rPr>
                        <w:t>A £5,000 fine for anyone in England trying to travel abroad without good reason is due to come into force next week as part of new coronavirus laws.</w:t>
                      </w:r>
                      <w:r w:rsidR="006A612D">
                        <w:rPr>
                          <w:rFonts w:asciiTheme="minorHAnsi" w:hAnsiTheme="minorHAnsi" w:cstheme="minorHAnsi"/>
                          <w:bCs/>
                          <w:color w:val="3F3F42"/>
                          <w:bdr w:val="none" w:sz="0" w:space="0" w:color="auto" w:frame="1"/>
                          <w:shd w:val="clear" w:color="auto" w:fill="FFFFFF"/>
                        </w:rPr>
                        <w:t xml:space="preserve">  </w:t>
                      </w:r>
                      <w:r>
                        <w:rPr>
                          <w:rFonts w:asciiTheme="minorHAnsi" w:hAnsiTheme="minorHAnsi" w:cstheme="minorHAnsi"/>
                          <w:bCs/>
                          <w:color w:val="3F3F42"/>
                          <w:bdr w:val="none" w:sz="0" w:space="0" w:color="auto" w:frame="1"/>
                          <w:shd w:val="clear" w:color="auto" w:fill="FFFFFF"/>
                        </w:rPr>
                        <w:t xml:space="preserve">It is important that we follow government guidelines. Any extended leave requests will be refused. </w:t>
                      </w:r>
                    </w:p>
                    <w:p w:rsidR="001F367A" w:rsidRPr="001F367A" w:rsidRDefault="001F367A" w:rsidP="001F367A">
                      <w:pPr>
                        <w:jc w:val="both"/>
                        <w:rPr>
                          <w:rFonts w:asciiTheme="minorHAnsi" w:hAnsiTheme="minorHAnsi" w:cstheme="minorHAnsi"/>
                        </w:rPr>
                      </w:pPr>
                    </w:p>
                  </w:txbxContent>
                </v:textbox>
              </v:shape>
            </w:pict>
          </mc:Fallback>
        </mc:AlternateContent>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b/>
          <w:i/>
        </w:rPr>
        <w:tab/>
      </w:r>
      <w:r w:rsidR="00DA4616" w:rsidRPr="00D15F9E">
        <w:rPr>
          <w:rFonts w:ascii="Franklin Gothic Book" w:hAnsi="Franklin Gothic Book"/>
          <w:b/>
          <w:i/>
        </w:rPr>
        <w:tab/>
      </w:r>
      <w:r w:rsidR="00DA4616" w:rsidRPr="00D15F9E">
        <w:rPr>
          <w:rFonts w:ascii="Franklin Gothic Book" w:hAnsi="Franklin Gothic Book"/>
          <w:b/>
          <w:i/>
        </w:rPr>
        <w:tab/>
      </w:r>
      <w:r w:rsidR="00DA4616" w:rsidRPr="00D15F9E">
        <w:rPr>
          <w:rFonts w:ascii="Franklin Gothic Book" w:hAnsi="Franklin Gothic Book"/>
          <w:b/>
          <w:i/>
        </w:rPr>
        <w:tab/>
      </w:r>
      <w:r w:rsidR="00DA4616" w:rsidRPr="00D15F9E">
        <w:rPr>
          <w:rFonts w:ascii="Franklin Gothic Book" w:hAnsi="Franklin Gothic Book"/>
          <w:b/>
          <w:i/>
        </w:rPr>
        <w:tab/>
      </w:r>
      <w:r w:rsidR="00DA4616" w:rsidRPr="00D15F9E">
        <w:rPr>
          <w:rFonts w:ascii="Franklin Gothic Book" w:hAnsi="Franklin Gothic Book"/>
          <w:b/>
          <w:i/>
        </w:rPr>
        <w:tab/>
      </w:r>
      <w:r w:rsidR="00DA4616" w:rsidRPr="00D15F9E">
        <w:rPr>
          <w:rFonts w:ascii="Franklin Gothic Book" w:hAnsi="Franklin Gothic Book"/>
          <w:b/>
          <w:i/>
        </w:rPr>
        <w:tab/>
      </w:r>
      <w:r w:rsidR="00DA4616" w:rsidRPr="00D15F9E">
        <w:rPr>
          <w:rFonts w:ascii="Franklin Gothic Book" w:hAnsi="Franklin Gothic Book"/>
          <w:b/>
          <w:i/>
        </w:rPr>
        <w:tab/>
      </w:r>
      <w:r w:rsidR="00DA4616" w:rsidRPr="00D15F9E">
        <w:rPr>
          <w:rFonts w:ascii="Franklin Gothic Book" w:hAnsi="Franklin Gothic Book"/>
          <w:b/>
          <w:i/>
        </w:rPr>
        <w:tab/>
      </w:r>
      <w:r w:rsidR="00DA4616" w:rsidRPr="00D15F9E">
        <w:rPr>
          <w:rFonts w:ascii="Franklin Gothic Book" w:hAnsi="Franklin Gothic Book"/>
          <w:b/>
          <w:i/>
        </w:rPr>
        <w:tab/>
      </w:r>
      <w:r w:rsidR="00DA4616" w:rsidRPr="00D15F9E">
        <w:rPr>
          <w:rFonts w:ascii="Franklin Gothic Book" w:hAnsi="Franklin Gothic Book"/>
          <w:b/>
          <w:i/>
        </w:rPr>
        <w:tab/>
      </w:r>
      <w:r w:rsidR="00DA4616" w:rsidRPr="00D15F9E">
        <w:rPr>
          <w:rFonts w:ascii="Franklin Gothic Book" w:hAnsi="Franklin Gothic Book"/>
          <w:b/>
          <w:i/>
        </w:rPr>
        <w:tab/>
      </w:r>
    </w:p>
    <w:p w:rsidR="00CC3370" w:rsidRDefault="00DA4616" w:rsidP="00531AAC">
      <w:pPr>
        <w:tabs>
          <w:tab w:val="left" w:pos="720"/>
          <w:tab w:val="left" w:pos="1440"/>
          <w:tab w:val="left" w:pos="2160"/>
          <w:tab w:val="left" w:pos="2880"/>
          <w:tab w:val="left" w:pos="3600"/>
          <w:tab w:val="center" w:pos="5048"/>
        </w:tabs>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sidR="00531AAC">
        <w:rPr>
          <w:rFonts w:ascii="Franklin Gothic Book" w:hAnsi="Franklin Gothic Book"/>
        </w:rPr>
        <w:tab/>
        <w:t xml:space="preserve"> </w:t>
      </w:r>
    </w:p>
    <w:p w:rsidR="00CC3370" w:rsidRDefault="00C229A9" w:rsidP="00C229A9">
      <w:pPr>
        <w:tabs>
          <w:tab w:val="left" w:pos="5865"/>
        </w:tabs>
        <w:rPr>
          <w:rFonts w:ascii="Franklin Gothic Book" w:hAnsi="Franklin Gothic Book"/>
        </w:rPr>
      </w:pPr>
      <w:r>
        <w:rPr>
          <w:rFonts w:ascii="Franklin Gothic Book" w:hAnsi="Franklin Gothic Book"/>
        </w:rPr>
        <w:tab/>
      </w:r>
    </w:p>
    <w:p w:rsidR="00DF55C7" w:rsidRDefault="00DA4616">
      <w:pPr>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p w:rsidR="00DF55C7" w:rsidRDefault="00DF55C7" w:rsidP="00DF55C7">
      <w:pPr>
        <w:rPr>
          <w:rFonts w:ascii="Franklin Gothic Book" w:hAnsi="Franklin Gothic Book"/>
        </w:rPr>
      </w:pPr>
    </w:p>
    <w:p w:rsidR="005F72A9" w:rsidRDefault="005F72A9" w:rsidP="00DF55C7">
      <w:pPr>
        <w:jc w:val="center"/>
        <w:rPr>
          <w:rFonts w:ascii="Franklin Gothic Book" w:hAnsi="Franklin Gothic Book"/>
        </w:rPr>
      </w:pPr>
    </w:p>
    <w:p w:rsidR="0020196E" w:rsidRPr="00DF55C7" w:rsidRDefault="00355028" w:rsidP="0020196E">
      <w:pP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8752" behindDoc="0" locked="0" layoutInCell="1" allowOverlap="1" wp14:anchorId="78399D11" wp14:editId="2BAD85DD">
                <wp:simplePos x="0" y="0"/>
                <wp:positionH relativeFrom="column">
                  <wp:posOffset>-344170</wp:posOffset>
                </wp:positionH>
                <wp:positionV relativeFrom="paragraph">
                  <wp:posOffset>215900</wp:posOffset>
                </wp:positionV>
                <wp:extent cx="3590925" cy="691515"/>
                <wp:effectExtent l="19050" t="19050" r="28575" b="13335"/>
                <wp:wrapNone/>
                <wp:docPr id="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691515"/>
                        </a:xfrm>
                        <a:prstGeom prst="rect">
                          <a:avLst/>
                        </a:prstGeom>
                        <a:solidFill>
                          <a:srgbClr val="FFFFFF"/>
                        </a:solidFill>
                        <a:ln w="38100" cmpd="dbl">
                          <a:solidFill>
                            <a:srgbClr val="000000"/>
                          </a:solidFill>
                          <a:miter lim="800000"/>
                          <a:headEnd/>
                          <a:tailEnd/>
                        </a:ln>
                      </wps:spPr>
                      <wps:txbx>
                        <w:txbxContent>
                          <w:p w:rsidR="0041072F" w:rsidRDefault="009D2A7B" w:rsidP="003A5806">
                            <w:pPr>
                              <w:rPr>
                                <w:rFonts w:asciiTheme="minorHAnsi" w:hAnsiTheme="minorHAnsi" w:cstheme="minorHAnsi"/>
                              </w:rPr>
                            </w:pPr>
                            <w:r>
                              <w:rPr>
                                <w:rFonts w:asciiTheme="minorHAnsi" w:hAnsiTheme="minorHAnsi" w:cstheme="minorHAnsi"/>
                              </w:rPr>
                              <w:t xml:space="preserve">Have a lovely </w:t>
                            </w:r>
                            <w:r w:rsidR="005D477C">
                              <w:rPr>
                                <w:rFonts w:asciiTheme="minorHAnsi" w:hAnsiTheme="minorHAnsi" w:cstheme="minorHAnsi"/>
                              </w:rPr>
                              <w:t>weekend</w:t>
                            </w:r>
                            <w:r w:rsidR="003E7F01">
                              <w:rPr>
                                <w:rFonts w:asciiTheme="minorHAnsi" w:hAnsiTheme="minorHAnsi" w:cstheme="minorHAnsi"/>
                              </w:rPr>
                              <w:t>!</w:t>
                            </w:r>
                          </w:p>
                          <w:p w:rsidR="00E07E89" w:rsidRPr="00DB1B00" w:rsidRDefault="00115B86" w:rsidP="003A5806">
                            <w:pPr>
                              <w:rPr>
                                <w:rFonts w:asciiTheme="minorHAnsi" w:hAnsiTheme="minorHAnsi" w:cstheme="minorHAnsi"/>
                              </w:rPr>
                            </w:pPr>
                            <w:r w:rsidRPr="00135270">
                              <w:rPr>
                                <w:rFonts w:asciiTheme="minorHAnsi" w:hAnsiTheme="minorHAnsi" w:cstheme="minorHAnsi"/>
                                <w:b/>
                              </w:rPr>
                              <w:t>Amanda Dawson</w:t>
                            </w:r>
                          </w:p>
                          <w:p w:rsidR="00115B86" w:rsidRPr="00135270" w:rsidRDefault="00115B86" w:rsidP="003A5806">
                            <w:pPr>
                              <w:rPr>
                                <w:rFonts w:asciiTheme="minorHAnsi" w:hAnsiTheme="minorHAnsi" w:cstheme="minorHAnsi"/>
                                <w:b/>
                              </w:rPr>
                            </w:pPr>
                            <w:r w:rsidRPr="00135270">
                              <w:rPr>
                                <w:rFonts w:asciiTheme="minorHAnsi" w:hAnsiTheme="minorHAnsi" w:cstheme="minorHAnsi"/>
                                <w:b/>
                              </w:rPr>
                              <w:t>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99D11" id="_x0000_s1031" type="#_x0000_t202" style="position:absolute;margin-left:-27.1pt;margin-top:17pt;width:282.75pt;height:5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" strokeweight="3pt">
                <v:stroke linestyle="thinThin"/>
                <v:textbox>
                  <w:txbxContent>
                    <w:p w:rsidR="0041072F" w:rsidRDefault="009D2A7B" w:rsidP="003A5806">
                      <w:pPr>
                        <w:rPr>
                          <w:rFonts w:asciiTheme="minorHAnsi" w:hAnsiTheme="minorHAnsi" w:cstheme="minorHAnsi"/>
                        </w:rPr>
                      </w:pPr>
                      <w:r>
                        <w:rPr>
                          <w:rFonts w:asciiTheme="minorHAnsi" w:hAnsiTheme="minorHAnsi" w:cstheme="minorHAnsi"/>
                        </w:rPr>
                        <w:t xml:space="preserve">Have a lovely </w:t>
                      </w:r>
                      <w:r w:rsidR="005D477C">
                        <w:rPr>
                          <w:rFonts w:asciiTheme="minorHAnsi" w:hAnsiTheme="minorHAnsi" w:cstheme="minorHAnsi"/>
                        </w:rPr>
                        <w:t>weekend</w:t>
                      </w:r>
                      <w:r w:rsidR="003E7F01">
                        <w:rPr>
                          <w:rFonts w:asciiTheme="minorHAnsi" w:hAnsiTheme="minorHAnsi" w:cstheme="minorHAnsi"/>
                        </w:rPr>
                        <w:t>!</w:t>
                      </w:r>
                      <w:bookmarkStart w:id="1" w:name="_GoBack"/>
                      <w:bookmarkEnd w:id="1"/>
                    </w:p>
                    <w:p w:rsidR="00E07E89" w:rsidRPr="00DB1B00" w:rsidRDefault="00115B86" w:rsidP="003A5806">
                      <w:pPr>
                        <w:rPr>
                          <w:rFonts w:asciiTheme="minorHAnsi" w:hAnsiTheme="minorHAnsi" w:cstheme="minorHAnsi"/>
                        </w:rPr>
                      </w:pPr>
                      <w:r w:rsidRPr="00135270">
                        <w:rPr>
                          <w:rFonts w:asciiTheme="minorHAnsi" w:hAnsiTheme="minorHAnsi" w:cstheme="minorHAnsi"/>
                          <w:b/>
                        </w:rPr>
                        <w:t>Amanda Dawson</w:t>
                      </w:r>
                    </w:p>
                    <w:p w:rsidR="00115B86" w:rsidRPr="00135270" w:rsidRDefault="00115B86" w:rsidP="003A5806">
                      <w:pPr>
                        <w:rPr>
                          <w:rFonts w:asciiTheme="minorHAnsi" w:hAnsiTheme="minorHAnsi" w:cstheme="minorHAnsi"/>
                          <w:b/>
                        </w:rPr>
                      </w:pPr>
                      <w:r w:rsidRPr="00135270">
                        <w:rPr>
                          <w:rFonts w:asciiTheme="minorHAnsi" w:hAnsiTheme="minorHAnsi" w:cstheme="minorHAnsi"/>
                          <w:b/>
                        </w:rPr>
                        <w:t>Headteacher</w:t>
                      </w:r>
                    </w:p>
                  </w:txbxContent>
                </v:textbox>
              </v:shape>
            </w:pict>
          </mc:Fallback>
        </mc:AlternateContent>
      </w:r>
    </w:p>
    <w:sectPr w:rsidR="0020196E" w:rsidRPr="00DF55C7" w:rsidSect="00E80080">
      <w:headerReference w:type="default" r:id="rId12"/>
      <w:footerReference w:type="default" r:id="rId13"/>
      <w:pgSz w:w="11906" w:h="16838" w:code="9"/>
      <w:pgMar w:top="227" w:right="907" w:bottom="181" w:left="902"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DC8" w:rsidRDefault="00772DC8">
      <w:r>
        <w:separator/>
      </w:r>
    </w:p>
  </w:endnote>
  <w:endnote w:type="continuationSeparator" w:id="0">
    <w:p w:rsidR="00772DC8" w:rsidRDefault="0077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Omnes 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B86" w:rsidRDefault="00115B86">
    <w:pPr>
      <w:pStyle w:val="Footer"/>
      <w:tabs>
        <w:tab w:val="clear" w:pos="4153"/>
        <w:tab w:val="clear" w:pos="8306"/>
        <w:tab w:val="left" w:pos="2205"/>
        <w:tab w:val="left" w:pos="5850"/>
      </w:tabs>
    </w:pPr>
    <w:r>
      <w:t xml:space="preserve">             </w:t>
    </w:r>
    <w:r>
      <w:tab/>
      <w:t xml:space="preserve">   </w:t>
    </w:r>
    <w:r>
      <w:tab/>
    </w:r>
  </w:p>
  <w:p w:rsidR="00115B86" w:rsidRDefault="00115B86">
    <w:pPr>
      <w:pStyle w:val="Footer"/>
      <w:tabs>
        <w:tab w:val="clear" w:pos="4153"/>
        <w:tab w:val="clear" w:pos="8306"/>
        <w:tab w:val="left" w:pos="2620"/>
        <w:tab w:val="center" w:pos="4860"/>
      </w:tabs>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DC8" w:rsidRDefault="00772DC8">
      <w:r>
        <w:separator/>
      </w:r>
    </w:p>
  </w:footnote>
  <w:footnote w:type="continuationSeparator" w:id="0">
    <w:p w:rsidR="00772DC8" w:rsidRDefault="00772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992"/>
      <w:gridCol w:w="1134"/>
      <w:gridCol w:w="1134"/>
      <w:gridCol w:w="2126"/>
      <w:gridCol w:w="3910"/>
    </w:tblGrid>
    <w:tr w:rsidR="00115B86" w:rsidTr="00D233B4">
      <w:trPr>
        <w:trHeight w:val="1738"/>
      </w:trPr>
      <w:tc>
        <w:tcPr>
          <w:tcW w:w="1418" w:type="dxa"/>
        </w:tcPr>
        <w:p w:rsidR="00115B86" w:rsidRDefault="00115B86">
          <w:pPr>
            <w:pStyle w:val="Header"/>
            <w:tabs>
              <w:tab w:val="clear" w:pos="4153"/>
              <w:tab w:val="clear" w:pos="8306"/>
              <w:tab w:val="left" w:pos="1650"/>
            </w:tabs>
          </w:pPr>
          <w:r>
            <w:rPr>
              <w:noProof/>
              <w:lang w:eastAsia="en-GB"/>
            </w:rPr>
            <w:drawing>
              <wp:inline distT="0" distB="0" distL="0" distR="0" wp14:anchorId="1098392A" wp14:editId="3AD5B250">
                <wp:extent cx="716230" cy="771525"/>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628" cy="775185"/>
                        </a:xfrm>
                        <a:prstGeom prst="rect">
                          <a:avLst/>
                        </a:prstGeom>
                        <a:noFill/>
                      </pic:spPr>
                    </pic:pic>
                  </a:graphicData>
                </a:graphic>
              </wp:inline>
            </w:drawing>
          </w:r>
        </w:p>
      </w:tc>
      <w:tc>
        <w:tcPr>
          <w:tcW w:w="992" w:type="dxa"/>
        </w:tcPr>
        <w:p w:rsidR="00115B86" w:rsidRDefault="00115B86">
          <w:pPr>
            <w:pStyle w:val="Header"/>
            <w:tabs>
              <w:tab w:val="clear" w:pos="4153"/>
              <w:tab w:val="clear" w:pos="8306"/>
              <w:tab w:val="left" w:pos="1650"/>
            </w:tabs>
          </w:pPr>
          <w:r>
            <w:rPr>
              <w:noProof/>
              <w:lang w:eastAsia="en-GB"/>
            </w:rPr>
            <w:drawing>
              <wp:anchor distT="0" distB="0" distL="114300" distR="114300" simplePos="0" relativeHeight="251674624" behindDoc="1" locked="0" layoutInCell="1" allowOverlap="1" wp14:anchorId="3326676D" wp14:editId="635A9B8F">
                <wp:simplePos x="0" y="0"/>
                <wp:positionH relativeFrom="column">
                  <wp:posOffset>-20955</wp:posOffset>
                </wp:positionH>
                <wp:positionV relativeFrom="paragraph">
                  <wp:posOffset>105410</wp:posOffset>
                </wp:positionV>
                <wp:extent cx="550545" cy="571500"/>
                <wp:effectExtent l="0" t="0" r="1905" b="0"/>
                <wp:wrapTight wrapText="bothSides">
                  <wp:wrapPolygon edited="0">
                    <wp:start x="0" y="0"/>
                    <wp:lineTo x="0" y="20880"/>
                    <wp:lineTo x="20927" y="20880"/>
                    <wp:lineTo x="20927" y="0"/>
                    <wp:lineTo x="0" y="0"/>
                  </wp:wrapPolygon>
                </wp:wrapTight>
                <wp:docPr id="6" name="Picture 6" descr="C:\Users\melanieh\AppData\Local\Microsoft\Windows\Temporary Internet Files\Content.Word\F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h\AppData\Local\Microsoft\Windows\Temporary Internet Files\Content.Word\FB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054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Pr>
        <w:p w:rsidR="00115B86" w:rsidRDefault="00115B86">
          <w:pPr>
            <w:pStyle w:val="Header"/>
            <w:tabs>
              <w:tab w:val="clear" w:pos="4153"/>
              <w:tab w:val="clear" w:pos="8306"/>
              <w:tab w:val="left" w:pos="1650"/>
            </w:tabs>
          </w:pPr>
          <w:r>
            <w:rPr>
              <w:noProof/>
              <w:lang w:eastAsia="en-GB"/>
            </w:rPr>
            <w:drawing>
              <wp:anchor distT="0" distB="0" distL="114300" distR="114300" simplePos="0" relativeHeight="251675648" behindDoc="1" locked="0" layoutInCell="1" allowOverlap="1" wp14:anchorId="260EAA6C" wp14:editId="1BACB32C">
                <wp:simplePos x="0" y="0"/>
                <wp:positionH relativeFrom="column">
                  <wp:posOffset>-9525</wp:posOffset>
                </wp:positionH>
                <wp:positionV relativeFrom="paragraph">
                  <wp:posOffset>57785</wp:posOffset>
                </wp:positionV>
                <wp:extent cx="581025" cy="581025"/>
                <wp:effectExtent l="0" t="0" r="9525" b="9525"/>
                <wp:wrapTight wrapText="bothSides">
                  <wp:wrapPolygon edited="0">
                    <wp:start x="0" y="0"/>
                    <wp:lineTo x="0" y="21246"/>
                    <wp:lineTo x="21246" y="21246"/>
                    <wp:lineTo x="21246" y="0"/>
                    <wp:lineTo x="0" y="0"/>
                  </wp:wrapPolygon>
                </wp:wrapTight>
                <wp:docPr id="9" name="Picture 9" descr="C:\Users\melanieh\AppData\Local\Microsoft\Windows\Temporary Internet Files\Content.Word\App sto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anieh\AppData\Local\Microsoft\Windows\Temporary Internet Files\Content.Word\App store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Pr>
        <w:p w:rsidR="00115B86" w:rsidRDefault="00115B86" w:rsidP="00D233B4">
          <w:pPr>
            <w:pStyle w:val="Header"/>
            <w:tabs>
              <w:tab w:val="clear" w:pos="4153"/>
              <w:tab w:val="clear" w:pos="8306"/>
              <w:tab w:val="left" w:pos="1650"/>
            </w:tabs>
            <w:jc w:val="center"/>
            <w:rPr>
              <w:noProof/>
              <w:lang w:eastAsia="en-GB"/>
            </w:rPr>
          </w:pPr>
        </w:p>
        <w:p w:rsidR="00115B86" w:rsidRPr="008F0A2E" w:rsidRDefault="00115B86" w:rsidP="00D233B4">
          <w:pPr>
            <w:pStyle w:val="Header"/>
            <w:tabs>
              <w:tab w:val="clear" w:pos="4153"/>
              <w:tab w:val="clear" w:pos="8306"/>
              <w:tab w:val="left" w:pos="1650"/>
            </w:tabs>
            <w:jc w:val="center"/>
            <w:rPr>
              <w:noProof/>
              <w:sz w:val="16"/>
              <w:szCs w:val="16"/>
              <w:lang w:eastAsia="en-GB"/>
            </w:rPr>
          </w:pPr>
          <w:r>
            <w:rPr>
              <w:noProof/>
              <w:lang w:eastAsia="en-GB"/>
            </w:rPr>
            <w:drawing>
              <wp:inline distT="0" distB="0" distL="0" distR="0" wp14:anchorId="4B6272D4" wp14:editId="1ADC12AC">
                <wp:extent cx="552179" cy="484505"/>
                <wp:effectExtent l="0" t="0" r="635" b="0"/>
                <wp:docPr id="5" name="Picture 5"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itter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675" cy="518283"/>
                        </a:xfrm>
                        <a:prstGeom prst="rect">
                          <a:avLst/>
                        </a:prstGeom>
                        <a:noFill/>
                        <a:ln>
                          <a:noFill/>
                        </a:ln>
                      </pic:spPr>
                    </pic:pic>
                  </a:graphicData>
                </a:graphic>
              </wp:inline>
            </w:drawing>
          </w:r>
        </w:p>
      </w:tc>
      <w:tc>
        <w:tcPr>
          <w:tcW w:w="2126" w:type="dxa"/>
        </w:tcPr>
        <w:p w:rsidR="00CB2BB9" w:rsidRDefault="00CB2BB9" w:rsidP="00D233B4">
          <w:pPr>
            <w:pStyle w:val="Header"/>
            <w:tabs>
              <w:tab w:val="clear" w:pos="4153"/>
              <w:tab w:val="clear" w:pos="8306"/>
              <w:tab w:val="left" w:pos="1650"/>
            </w:tabs>
            <w:rPr>
              <w:noProof/>
              <w:lang w:eastAsia="en-GB"/>
            </w:rPr>
          </w:pPr>
        </w:p>
        <w:p w:rsidR="00CB2BB9" w:rsidRPr="00CB2BB9" w:rsidRDefault="00CB2BB9" w:rsidP="00CB2BB9">
          <w:pPr>
            <w:rPr>
              <w:lang w:eastAsia="en-GB"/>
            </w:rPr>
          </w:pPr>
        </w:p>
        <w:p w:rsidR="00CB2BB9" w:rsidRPr="00CB2BB9" w:rsidRDefault="00CB2BB9" w:rsidP="00CB2BB9">
          <w:pPr>
            <w:rPr>
              <w:lang w:eastAsia="en-GB"/>
            </w:rPr>
          </w:pPr>
        </w:p>
        <w:p w:rsidR="00CB2BB9" w:rsidRDefault="00CB2BB9" w:rsidP="00CB2BB9">
          <w:pPr>
            <w:rPr>
              <w:lang w:eastAsia="en-GB"/>
            </w:rPr>
          </w:pPr>
        </w:p>
        <w:p w:rsidR="00115B86" w:rsidRPr="00CB2BB9" w:rsidRDefault="00115B86" w:rsidP="00CB2BB9">
          <w:pPr>
            <w:rPr>
              <w:lang w:eastAsia="en-GB"/>
            </w:rPr>
          </w:pPr>
        </w:p>
      </w:tc>
      <w:tc>
        <w:tcPr>
          <w:tcW w:w="3910" w:type="dxa"/>
        </w:tcPr>
        <w:p w:rsidR="00115B86" w:rsidRDefault="00115B86" w:rsidP="0050769E">
          <w:pPr>
            <w:pStyle w:val="Heading1"/>
            <w:tabs>
              <w:tab w:val="left" w:pos="9720"/>
            </w:tabs>
            <w:ind w:left="0" w:firstLine="0"/>
            <w:rPr>
              <w:rFonts w:ascii="Franklin Gothic Book" w:hAnsi="Franklin Gothic Book"/>
              <w:color w:val="0AABBC"/>
              <w:sz w:val="26"/>
              <w:szCs w:val="26"/>
            </w:rPr>
          </w:pPr>
          <w:r>
            <w:rPr>
              <w:rFonts w:ascii="Franklin Gothic Book" w:hAnsi="Franklin Gothic Book"/>
              <w:color w:val="0AABBC"/>
              <w:sz w:val="26"/>
              <w:szCs w:val="26"/>
            </w:rPr>
            <w:t>Mellers Primary School</w:t>
          </w:r>
        </w:p>
        <w:p w:rsidR="00115B86" w:rsidRDefault="00115B86" w:rsidP="0050769E">
          <w:pPr>
            <w:tabs>
              <w:tab w:val="left" w:pos="9720"/>
            </w:tabs>
            <w:jc w:val="right"/>
            <w:rPr>
              <w:rFonts w:ascii="Calibri" w:hAnsi="Calibri"/>
              <w:b/>
              <w:sz w:val="18"/>
              <w:szCs w:val="18"/>
            </w:rPr>
          </w:pPr>
          <w:r>
            <w:rPr>
              <w:rFonts w:ascii="Calibri" w:hAnsi="Calibri"/>
              <w:b/>
              <w:sz w:val="18"/>
              <w:szCs w:val="18"/>
            </w:rPr>
            <w:t>Head Teacher: Amanda Dawson</w:t>
          </w:r>
        </w:p>
        <w:p w:rsidR="00115B86" w:rsidRDefault="00115B86" w:rsidP="0050769E">
          <w:pPr>
            <w:tabs>
              <w:tab w:val="left" w:pos="9720"/>
            </w:tabs>
            <w:jc w:val="right"/>
            <w:rPr>
              <w:rFonts w:ascii="Calibri" w:hAnsi="Calibri" w:cs="Calibri"/>
              <w:sz w:val="18"/>
              <w:szCs w:val="18"/>
            </w:rPr>
          </w:pPr>
          <w:r>
            <w:rPr>
              <w:rFonts w:ascii="Calibri" w:hAnsi="Calibri" w:cs="Calibri"/>
              <w:sz w:val="18"/>
              <w:szCs w:val="18"/>
            </w:rPr>
            <w:t xml:space="preserve">        Norton Street, Radford, Nottingham NG7 3HJ</w:t>
          </w:r>
        </w:p>
        <w:p w:rsidR="00B44C65" w:rsidRDefault="00115B86" w:rsidP="0050769E">
          <w:pPr>
            <w:tabs>
              <w:tab w:val="left" w:pos="9720"/>
            </w:tabs>
            <w:jc w:val="right"/>
            <w:rPr>
              <w:rFonts w:ascii="Calibri" w:hAnsi="Calibri" w:cs="Calibri"/>
              <w:sz w:val="18"/>
              <w:szCs w:val="18"/>
            </w:rPr>
          </w:pPr>
          <w:r>
            <w:rPr>
              <w:rFonts w:ascii="Calibri" w:hAnsi="Calibri" w:cs="Calibri"/>
              <w:sz w:val="18"/>
              <w:szCs w:val="18"/>
            </w:rPr>
            <w:t xml:space="preserve">Telephone: School: </w:t>
          </w:r>
          <w:r w:rsidR="00B44C65">
            <w:rPr>
              <w:rFonts w:ascii="Calibri" w:hAnsi="Calibri" w:cs="Calibri"/>
              <w:sz w:val="18"/>
              <w:szCs w:val="18"/>
            </w:rPr>
            <w:t>0115 9151796</w:t>
          </w:r>
        </w:p>
        <w:p w:rsidR="00115B86" w:rsidRPr="00B44C65" w:rsidRDefault="00B44C65" w:rsidP="0050769E">
          <w:pPr>
            <w:tabs>
              <w:tab w:val="left" w:pos="9720"/>
            </w:tabs>
            <w:jc w:val="right"/>
            <w:rPr>
              <w:rFonts w:ascii="Calibri" w:hAnsi="Calibri" w:cs="Calibri"/>
              <w:sz w:val="22"/>
              <w:szCs w:val="22"/>
            </w:rPr>
          </w:pPr>
          <w:r w:rsidRPr="00B44C65">
            <w:rPr>
              <w:rFonts w:asciiTheme="minorHAnsi" w:hAnsiTheme="minorHAnsi" w:cstheme="minorHAnsi"/>
              <w:sz w:val="22"/>
              <w:szCs w:val="22"/>
            </w:rPr>
            <w:t xml:space="preserve">School Mobile: </w:t>
          </w:r>
          <w:r w:rsidR="0012517B" w:rsidRPr="00B44C65">
            <w:rPr>
              <w:rFonts w:asciiTheme="minorHAnsi" w:hAnsiTheme="minorHAnsi" w:cstheme="minorHAnsi"/>
              <w:sz w:val="22"/>
              <w:szCs w:val="22"/>
            </w:rPr>
            <w:t>07459 682782</w:t>
          </w:r>
        </w:p>
        <w:p w:rsidR="00115B86" w:rsidRDefault="00115B86" w:rsidP="0050769E">
          <w:pPr>
            <w:tabs>
              <w:tab w:val="left" w:pos="9720"/>
            </w:tabs>
            <w:jc w:val="right"/>
            <w:rPr>
              <w:rFonts w:ascii="Calibri" w:hAnsi="Calibri" w:cs="Calibri"/>
              <w:sz w:val="18"/>
              <w:szCs w:val="18"/>
            </w:rPr>
          </w:pPr>
          <w:r>
            <w:rPr>
              <w:rFonts w:ascii="Calibri" w:hAnsi="Calibri" w:cs="Calibri"/>
              <w:color w:val="000000"/>
              <w:sz w:val="18"/>
              <w:szCs w:val="18"/>
            </w:rPr>
            <w:t>E-mail:</w:t>
          </w:r>
          <w:hyperlink r:id="rId5" w:history="1">
            <w:r>
              <w:rPr>
                <w:rStyle w:val="Hyperlink"/>
                <w:rFonts w:ascii="Calibri" w:hAnsi="Calibri" w:cs="Calibri"/>
                <w:color w:val="000000"/>
                <w:sz w:val="18"/>
                <w:szCs w:val="18"/>
                <w:u w:val="none"/>
              </w:rPr>
              <w:t>headteacher@mellers.nottingham.sch.uk</w:t>
            </w:r>
          </w:hyperlink>
        </w:p>
        <w:p w:rsidR="00115B86" w:rsidRDefault="00115B86" w:rsidP="0050769E">
          <w:pPr>
            <w:tabs>
              <w:tab w:val="left" w:pos="9720"/>
            </w:tabs>
            <w:jc w:val="right"/>
          </w:pPr>
          <w:r>
            <w:rPr>
              <w:rFonts w:ascii="Calibri" w:hAnsi="Calibri" w:cs="Calibri"/>
              <w:color w:val="000000"/>
              <w:sz w:val="20"/>
            </w:rPr>
            <w:t xml:space="preserve">Website: </w:t>
          </w:r>
          <w:hyperlink r:id="rId6" w:history="1">
            <w:r>
              <w:rPr>
                <w:rStyle w:val="Hyperlink"/>
                <w:rFonts w:ascii="Calibri" w:hAnsi="Calibri" w:cs="Calibri"/>
                <w:sz w:val="20"/>
              </w:rPr>
              <w:t>mellersprimary.co.uk</w:t>
            </w:r>
          </w:hyperlink>
        </w:p>
      </w:tc>
    </w:tr>
  </w:tbl>
  <w:p w:rsidR="00115B86" w:rsidRDefault="00665EA7">
    <w:pPr>
      <w:pStyle w:val="Header"/>
      <w:tabs>
        <w:tab w:val="clear" w:pos="4153"/>
        <w:tab w:val="clear" w:pos="8306"/>
        <w:tab w:val="left" w:pos="1650"/>
      </w:tabs>
      <w:jc w:val="center"/>
      <w:rPr>
        <w:sz w:val="32"/>
        <w:szCs w:val="32"/>
      </w:rPr>
    </w:pPr>
    <w:r>
      <w:rPr>
        <w:sz w:val="32"/>
        <w:szCs w:val="32"/>
      </w:rPr>
      <w:t xml:space="preserve">NEWSLETTER </w:t>
    </w:r>
  </w:p>
  <w:p w:rsidR="00115B86" w:rsidRDefault="00E04FC1">
    <w:pPr>
      <w:pStyle w:val="Header"/>
      <w:tabs>
        <w:tab w:val="clear" w:pos="4153"/>
        <w:tab w:val="clear" w:pos="8306"/>
        <w:tab w:val="left" w:pos="1650"/>
      </w:tabs>
      <w:jc w:val="center"/>
      <w:rPr>
        <w:b/>
        <w:bCs/>
        <w:sz w:val="32"/>
        <w:szCs w:val="32"/>
      </w:rPr>
    </w:pPr>
    <w:r>
      <w:rPr>
        <w:sz w:val="32"/>
        <w:szCs w:val="32"/>
      </w:rPr>
      <w:t>Spring</w:t>
    </w:r>
    <w:r w:rsidR="002C19D5">
      <w:rPr>
        <w:sz w:val="32"/>
        <w:szCs w:val="32"/>
      </w:rPr>
      <w:t xml:space="preserve"> Term</w:t>
    </w:r>
    <w:r>
      <w:rPr>
        <w:sz w:val="32"/>
        <w:szCs w:val="32"/>
      </w:rPr>
      <w:t xml:space="preserve"> </w:t>
    </w:r>
    <w:r w:rsidR="00A9360C">
      <w:rPr>
        <w:sz w:val="32"/>
        <w:szCs w:val="32"/>
      </w:rPr>
      <w:t>4</w:t>
    </w:r>
  </w:p>
  <w:p w:rsidR="00115B86" w:rsidRDefault="008D0E23" w:rsidP="00B413B9">
    <w:pPr>
      <w:jc w:val="center"/>
      <w:rPr>
        <w:rFonts w:ascii="Calibri" w:hAnsi="Calibri"/>
        <w:sz w:val="28"/>
        <w:szCs w:val="28"/>
      </w:rPr>
    </w:pPr>
    <w:r>
      <w:rPr>
        <w:rFonts w:ascii="Calibri" w:hAnsi="Calibri"/>
        <w:sz w:val="28"/>
        <w:szCs w:val="28"/>
      </w:rPr>
      <w:t xml:space="preserve">Thursday </w:t>
    </w:r>
    <w:r w:rsidR="00A9360C">
      <w:rPr>
        <w:rFonts w:ascii="Calibri" w:hAnsi="Calibri"/>
        <w:sz w:val="28"/>
        <w:szCs w:val="28"/>
      </w:rPr>
      <w:t>25</w:t>
    </w:r>
    <w:r w:rsidR="001B4A16" w:rsidRPr="001B4A16">
      <w:rPr>
        <w:rFonts w:ascii="Calibri" w:hAnsi="Calibri"/>
        <w:sz w:val="28"/>
        <w:szCs w:val="28"/>
        <w:vertAlign w:val="superscript"/>
      </w:rPr>
      <w:t>th</w:t>
    </w:r>
    <w:r w:rsidR="00C37337">
      <w:rPr>
        <w:rFonts w:ascii="Calibri" w:hAnsi="Calibri"/>
        <w:sz w:val="28"/>
        <w:szCs w:val="28"/>
      </w:rPr>
      <w:t xml:space="preserve"> March </w:t>
    </w:r>
    <w:r w:rsidR="002C19D5">
      <w:rPr>
        <w:rFonts w:ascii="Calibri" w:hAnsi="Calibri"/>
        <w:sz w:val="28"/>
        <w:szCs w:val="28"/>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DFAB8F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75.5pt" o:bullet="t">
        <v:imagedata r:id="rId1" o:title="Mellers M"/>
      </v:shape>
    </w:pict>
  </w:numPicBullet>
  <w:abstractNum w:abstractNumId="0" w15:restartNumberingAfterBreak="0">
    <w:nsid w:val="FFFFFF89"/>
    <w:multiLevelType w:val="singleLevel"/>
    <w:tmpl w:val="351A94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7103F"/>
    <w:multiLevelType w:val="hybridMultilevel"/>
    <w:tmpl w:val="DFFA2DBE"/>
    <w:lvl w:ilvl="0" w:tplc="4CB674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E5BF1"/>
    <w:multiLevelType w:val="hybridMultilevel"/>
    <w:tmpl w:val="FB3A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821A3"/>
    <w:multiLevelType w:val="hybridMultilevel"/>
    <w:tmpl w:val="2AC06450"/>
    <w:lvl w:ilvl="0" w:tplc="6810A93E">
      <w:start w:val="1"/>
      <w:numFmt w:val="bullet"/>
      <w:lvlText w:val=""/>
      <w:lvlPicBulletId w:val="0"/>
      <w:lvlJc w:val="left"/>
      <w:pPr>
        <w:ind w:left="284"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34602"/>
    <w:multiLevelType w:val="hybridMultilevel"/>
    <w:tmpl w:val="1E54E476"/>
    <w:lvl w:ilvl="0" w:tplc="4CB674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0011E"/>
    <w:multiLevelType w:val="hybridMultilevel"/>
    <w:tmpl w:val="F3F8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5229E"/>
    <w:multiLevelType w:val="hybridMultilevel"/>
    <w:tmpl w:val="A24C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81BF8"/>
    <w:multiLevelType w:val="hybridMultilevel"/>
    <w:tmpl w:val="4264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C4B96"/>
    <w:multiLevelType w:val="hybridMultilevel"/>
    <w:tmpl w:val="DA4C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D27BF8"/>
    <w:multiLevelType w:val="hybridMultilevel"/>
    <w:tmpl w:val="7F60EA0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BE156E"/>
    <w:multiLevelType w:val="multilevel"/>
    <w:tmpl w:val="93C8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8E08FF"/>
    <w:multiLevelType w:val="hybridMultilevel"/>
    <w:tmpl w:val="B120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322D8C"/>
    <w:multiLevelType w:val="hybridMultilevel"/>
    <w:tmpl w:val="33A2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9825BD"/>
    <w:multiLevelType w:val="hybridMultilevel"/>
    <w:tmpl w:val="443E5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F04A56"/>
    <w:multiLevelType w:val="hybridMultilevel"/>
    <w:tmpl w:val="94003578"/>
    <w:lvl w:ilvl="0" w:tplc="4CB674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0F0241"/>
    <w:multiLevelType w:val="multilevel"/>
    <w:tmpl w:val="36F6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275F90"/>
    <w:multiLevelType w:val="hybridMultilevel"/>
    <w:tmpl w:val="C29C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416B3C"/>
    <w:multiLevelType w:val="hybridMultilevel"/>
    <w:tmpl w:val="3E3E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4"/>
  </w:num>
  <w:num w:numId="4">
    <w:abstractNumId w:val="13"/>
  </w:num>
  <w:num w:numId="5">
    <w:abstractNumId w:val="4"/>
  </w:num>
  <w:num w:numId="6">
    <w:abstractNumId w:val="12"/>
  </w:num>
  <w:num w:numId="7">
    <w:abstractNumId w:val="11"/>
  </w:num>
  <w:num w:numId="8">
    <w:abstractNumId w:val="16"/>
  </w:num>
  <w:num w:numId="9">
    <w:abstractNumId w:val="15"/>
  </w:num>
  <w:num w:numId="10">
    <w:abstractNumId w:val="10"/>
  </w:num>
  <w:num w:numId="11">
    <w:abstractNumId w:val="9"/>
  </w:num>
  <w:num w:numId="12">
    <w:abstractNumId w:val="5"/>
  </w:num>
  <w:num w:numId="13">
    <w:abstractNumId w:val="17"/>
  </w:num>
  <w:num w:numId="14">
    <w:abstractNumId w:val="1"/>
  </w:num>
  <w:num w:numId="15">
    <w:abstractNumId w:val="3"/>
  </w:num>
  <w:num w:numId="16">
    <w:abstractNumId w:val="8"/>
  </w:num>
  <w:num w:numId="17">
    <w:abstractNumId w:val="2"/>
  </w:num>
  <w:num w:numId="1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v:stroke weight="4.5pt" linestyle="thinThi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370"/>
    <w:rsid w:val="00000B18"/>
    <w:rsid w:val="0000110E"/>
    <w:rsid w:val="0000290E"/>
    <w:rsid w:val="000032C2"/>
    <w:rsid w:val="00003688"/>
    <w:rsid w:val="00003F32"/>
    <w:rsid w:val="0000498B"/>
    <w:rsid w:val="0000541E"/>
    <w:rsid w:val="00005918"/>
    <w:rsid w:val="000065B4"/>
    <w:rsid w:val="00006C38"/>
    <w:rsid w:val="000077A0"/>
    <w:rsid w:val="0000788A"/>
    <w:rsid w:val="00007F39"/>
    <w:rsid w:val="00010618"/>
    <w:rsid w:val="00010D94"/>
    <w:rsid w:val="0001187E"/>
    <w:rsid w:val="00011BF1"/>
    <w:rsid w:val="00013828"/>
    <w:rsid w:val="0001537A"/>
    <w:rsid w:val="000159A9"/>
    <w:rsid w:val="00016F58"/>
    <w:rsid w:val="00017919"/>
    <w:rsid w:val="00017B06"/>
    <w:rsid w:val="00021221"/>
    <w:rsid w:val="000227FE"/>
    <w:rsid w:val="00022806"/>
    <w:rsid w:val="00022A1A"/>
    <w:rsid w:val="00022CAD"/>
    <w:rsid w:val="0002397B"/>
    <w:rsid w:val="00023C87"/>
    <w:rsid w:val="00024331"/>
    <w:rsid w:val="0002548C"/>
    <w:rsid w:val="000269C0"/>
    <w:rsid w:val="00026CB0"/>
    <w:rsid w:val="00026FA6"/>
    <w:rsid w:val="000276B0"/>
    <w:rsid w:val="000278B5"/>
    <w:rsid w:val="00027D85"/>
    <w:rsid w:val="00030496"/>
    <w:rsid w:val="00031131"/>
    <w:rsid w:val="000328D6"/>
    <w:rsid w:val="00032CE6"/>
    <w:rsid w:val="00033667"/>
    <w:rsid w:val="00034740"/>
    <w:rsid w:val="0003519E"/>
    <w:rsid w:val="0003584C"/>
    <w:rsid w:val="00036D06"/>
    <w:rsid w:val="00036D46"/>
    <w:rsid w:val="0003794C"/>
    <w:rsid w:val="00037D7E"/>
    <w:rsid w:val="00040824"/>
    <w:rsid w:val="00040953"/>
    <w:rsid w:val="00041E1F"/>
    <w:rsid w:val="00043348"/>
    <w:rsid w:val="000438CF"/>
    <w:rsid w:val="0004413E"/>
    <w:rsid w:val="000448B0"/>
    <w:rsid w:val="000449B6"/>
    <w:rsid w:val="00045324"/>
    <w:rsid w:val="00045372"/>
    <w:rsid w:val="000460CA"/>
    <w:rsid w:val="00046589"/>
    <w:rsid w:val="00046A72"/>
    <w:rsid w:val="00052A66"/>
    <w:rsid w:val="00052C7F"/>
    <w:rsid w:val="00052D8F"/>
    <w:rsid w:val="00054B8F"/>
    <w:rsid w:val="00054D86"/>
    <w:rsid w:val="00055409"/>
    <w:rsid w:val="00057094"/>
    <w:rsid w:val="00057396"/>
    <w:rsid w:val="000601F6"/>
    <w:rsid w:val="00060628"/>
    <w:rsid w:val="000607ED"/>
    <w:rsid w:val="000609E3"/>
    <w:rsid w:val="00061058"/>
    <w:rsid w:val="00061454"/>
    <w:rsid w:val="0006175E"/>
    <w:rsid w:val="00062099"/>
    <w:rsid w:val="00062272"/>
    <w:rsid w:val="0006353F"/>
    <w:rsid w:val="00063577"/>
    <w:rsid w:val="00066E6D"/>
    <w:rsid w:val="0007023F"/>
    <w:rsid w:val="000720E8"/>
    <w:rsid w:val="000725D1"/>
    <w:rsid w:val="00072C1E"/>
    <w:rsid w:val="00072E9B"/>
    <w:rsid w:val="00072FE4"/>
    <w:rsid w:val="000730DF"/>
    <w:rsid w:val="00074112"/>
    <w:rsid w:val="0007447D"/>
    <w:rsid w:val="00076926"/>
    <w:rsid w:val="00076D42"/>
    <w:rsid w:val="00076E60"/>
    <w:rsid w:val="000773DE"/>
    <w:rsid w:val="00077CFF"/>
    <w:rsid w:val="000802E5"/>
    <w:rsid w:val="00080F9D"/>
    <w:rsid w:val="0008139B"/>
    <w:rsid w:val="00081E1B"/>
    <w:rsid w:val="000823A0"/>
    <w:rsid w:val="000829AC"/>
    <w:rsid w:val="00083901"/>
    <w:rsid w:val="00084222"/>
    <w:rsid w:val="00086988"/>
    <w:rsid w:val="00086FFA"/>
    <w:rsid w:val="00087D17"/>
    <w:rsid w:val="00087F23"/>
    <w:rsid w:val="00090664"/>
    <w:rsid w:val="0009137D"/>
    <w:rsid w:val="00091702"/>
    <w:rsid w:val="00091C7E"/>
    <w:rsid w:val="00092BAA"/>
    <w:rsid w:val="00092C18"/>
    <w:rsid w:val="00092ED4"/>
    <w:rsid w:val="0009323D"/>
    <w:rsid w:val="000933E5"/>
    <w:rsid w:val="000934AC"/>
    <w:rsid w:val="00093933"/>
    <w:rsid w:val="00093C25"/>
    <w:rsid w:val="0009428B"/>
    <w:rsid w:val="000949C7"/>
    <w:rsid w:val="0009581C"/>
    <w:rsid w:val="00096C76"/>
    <w:rsid w:val="000976AF"/>
    <w:rsid w:val="00097B8E"/>
    <w:rsid w:val="000A0043"/>
    <w:rsid w:val="000A01D9"/>
    <w:rsid w:val="000A0668"/>
    <w:rsid w:val="000A0A21"/>
    <w:rsid w:val="000A0C48"/>
    <w:rsid w:val="000A1218"/>
    <w:rsid w:val="000A1A75"/>
    <w:rsid w:val="000A1C35"/>
    <w:rsid w:val="000A25F0"/>
    <w:rsid w:val="000A3213"/>
    <w:rsid w:val="000A354C"/>
    <w:rsid w:val="000A4896"/>
    <w:rsid w:val="000A4FAE"/>
    <w:rsid w:val="000A683D"/>
    <w:rsid w:val="000A6B2D"/>
    <w:rsid w:val="000A6D3C"/>
    <w:rsid w:val="000A6E1F"/>
    <w:rsid w:val="000B0C4D"/>
    <w:rsid w:val="000B1353"/>
    <w:rsid w:val="000B1420"/>
    <w:rsid w:val="000B227D"/>
    <w:rsid w:val="000B2504"/>
    <w:rsid w:val="000B31C6"/>
    <w:rsid w:val="000B3412"/>
    <w:rsid w:val="000B3CF5"/>
    <w:rsid w:val="000B436C"/>
    <w:rsid w:val="000B589D"/>
    <w:rsid w:val="000B595E"/>
    <w:rsid w:val="000B5C5E"/>
    <w:rsid w:val="000B5D89"/>
    <w:rsid w:val="000B658B"/>
    <w:rsid w:val="000B7220"/>
    <w:rsid w:val="000C0271"/>
    <w:rsid w:val="000C09FD"/>
    <w:rsid w:val="000C13FF"/>
    <w:rsid w:val="000C17A6"/>
    <w:rsid w:val="000C1BC2"/>
    <w:rsid w:val="000C25D0"/>
    <w:rsid w:val="000C3395"/>
    <w:rsid w:val="000C3687"/>
    <w:rsid w:val="000C410B"/>
    <w:rsid w:val="000C4E0E"/>
    <w:rsid w:val="000C51C6"/>
    <w:rsid w:val="000C5FF7"/>
    <w:rsid w:val="000C6210"/>
    <w:rsid w:val="000C63E9"/>
    <w:rsid w:val="000C7CCB"/>
    <w:rsid w:val="000D132E"/>
    <w:rsid w:val="000D13B7"/>
    <w:rsid w:val="000D16FF"/>
    <w:rsid w:val="000D2035"/>
    <w:rsid w:val="000D248F"/>
    <w:rsid w:val="000D273A"/>
    <w:rsid w:val="000D2C0D"/>
    <w:rsid w:val="000D34CE"/>
    <w:rsid w:val="000D36FB"/>
    <w:rsid w:val="000D4428"/>
    <w:rsid w:val="000D4C98"/>
    <w:rsid w:val="000D4EE8"/>
    <w:rsid w:val="000D50F3"/>
    <w:rsid w:val="000D5606"/>
    <w:rsid w:val="000D583F"/>
    <w:rsid w:val="000D65C7"/>
    <w:rsid w:val="000D7483"/>
    <w:rsid w:val="000D7815"/>
    <w:rsid w:val="000E076C"/>
    <w:rsid w:val="000E0A7C"/>
    <w:rsid w:val="000E151F"/>
    <w:rsid w:val="000E2549"/>
    <w:rsid w:val="000E2D24"/>
    <w:rsid w:val="000E2E4D"/>
    <w:rsid w:val="000E4E65"/>
    <w:rsid w:val="000E536F"/>
    <w:rsid w:val="000E628F"/>
    <w:rsid w:val="000E651D"/>
    <w:rsid w:val="000F0161"/>
    <w:rsid w:val="000F04F9"/>
    <w:rsid w:val="000F0505"/>
    <w:rsid w:val="000F0D20"/>
    <w:rsid w:val="000F0F08"/>
    <w:rsid w:val="000F1471"/>
    <w:rsid w:val="000F1589"/>
    <w:rsid w:val="000F1988"/>
    <w:rsid w:val="000F31E5"/>
    <w:rsid w:val="000F4568"/>
    <w:rsid w:val="000F4FB9"/>
    <w:rsid w:val="000F63A0"/>
    <w:rsid w:val="000F6807"/>
    <w:rsid w:val="000F6F48"/>
    <w:rsid w:val="000F760B"/>
    <w:rsid w:val="000F7D2B"/>
    <w:rsid w:val="000F7D45"/>
    <w:rsid w:val="001014A5"/>
    <w:rsid w:val="001023F4"/>
    <w:rsid w:val="00103336"/>
    <w:rsid w:val="001036D9"/>
    <w:rsid w:val="001050F3"/>
    <w:rsid w:val="0010561E"/>
    <w:rsid w:val="001058C4"/>
    <w:rsid w:val="00110222"/>
    <w:rsid w:val="00110DBF"/>
    <w:rsid w:val="00111580"/>
    <w:rsid w:val="0011189D"/>
    <w:rsid w:val="0011372C"/>
    <w:rsid w:val="00115A91"/>
    <w:rsid w:val="00115B86"/>
    <w:rsid w:val="00117F2E"/>
    <w:rsid w:val="0012161B"/>
    <w:rsid w:val="00121FBE"/>
    <w:rsid w:val="00123BA5"/>
    <w:rsid w:val="0012467B"/>
    <w:rsid w:val="0012517B"/>
    <w:rsid w:val="00125B86"/>
    <w:rsid w:val="00125BDA"/>
    <w:rsid w:val="00125FE5"/>
    <w:rsid w:val="00126551"/>
    <w:rsid w:val="00126751"/>
    <w:rsid w:val="00126C3E"/>
    <w:rsid w:val="0012718E"/>
    <w:rsid w:val="001272F8"/>
    <w:rsid w:val="001303F8"/>
    <w:rsid w:val="001311C7"/>
    <w:rsid w:val="001344DE"/>
    <w:rsid w:val="001346BE"/>
    <w:rsid w:val="00135270"/>
    <w:rsid w:val="00135379"/>
    <w:rsid w:val="00136D76"/>
    <w:rsid w:val="00137FCE"/>
    <w:rsid w:val="0014080C"/>
    <w:rsid w:val="001413DD"/>
    <w:rsid w:val="001429BB"/>
    <w:rsid w:val="00144449"/>
    <w:rsid w:val="00144B58"/>
    <w:rsid w:val="00144C06"/>
    <w:rsid w:val="00145340"/>
    <w:rsid w:val="00145B16"/>
    <w:rsid w:val="00147032"/>
    <w:rsid w:val="001470B6"/>
    <w:rsid w:val="00151388"/>
    <w:rsid w:val="001526BD"/>
    <w:rsid w:val="001528EF"/>
    <w:rsid w:val="001529A2"/>
    <w:rsid w:val="00152D4E"/>
    <w:rsid w:val="001531C5"/>
    <w:rsid w:val="001538C3"/>
    <w:rsid w:val="00153983"/>
    <w:rsid w:val="00153C3F"/>
    <w:rsid w:val="00153E3C"/>
    <w:rsid w:val="00153F3E"/>
    <w:rsid w:val="00157F38"/>
    <w:rsid w:val="001613B7"/>
    <w:rsid w:val="00161453"/>
    <w:rsid w:val="00161933"/>
    <w:rsid w:val="00161E84"/>
    <w:rsid w:val="001624E7"/>
    <w:rsid w:val="001625E6"/>
    <w:rsid w:val="00163342"/>
    <w:rsid w:val="00163AA8"/>
    <w:rsid w:val="0016444C"/>
    <w:rsid w:val="00165990"/>
    <w:rsid w:val="00165F52"/>
    <w:rsid w:val="0016615A"/>
    <w:rsid w:val="00166427"/>
    <w:rsid w:val="00167373"/>
    <w:rsid w:val="00167BCB"/>
    <w:rsid w:val="001704E0"/>
    <w:rsid w:val="00170760"/>
    <w:rsid w:val="00173343"/>
    <w:rsid w:val="00173670"/>
    <w:rsid w:val="001737E5"/>
    <w:rsid w:val="00173898"/>
    <w:rsid w:val="00173B96"/>
    <w:rsid w:val="00175285"/>
    <w:rsid w:val="00177AA5"/>
    <w:rsid w:val="00177D80"/>
    <w:rsid w:val="001803F7"/>
    <w:rsid w:val="00180472"/>
    <w:rsid w:val="001809FF"/>
    <w:rsid w:val="00181B09"/>
    <w:rsid w:val="00181BC5"/>
    <w:rsid w:val="00182095"/>
    <w:rsid w:val="001845A0"/>
    <w:rsid w:val="00185D25"/>
    <w:rsid w:val="001868B1"/>
    <w:rsid w:val="00187150"/>
    <w:rsid w:val="00187343"/>
    <w:rsid w:val="00190A61"/>
    <w:rsid w:val="00190DFA"/>
    <w:rsid w:val="00192908"/>
    <w:rsid w:val="00192A76"/>
    <w:rsid w:val="00194186"/>
    <w:rsid w:val="00194BFA"/>
    <w:rsid w:val="00195196"/>
    <w:rsid w:val="001951C3"/>
    <w:rsid w:val="00195A09"/>
    <w:rsid w:val="00196610"/>
    <w:rsid w:val="001969A9"/>
    <w:rsid w:val="001A022C"/>
    <w:rsid w:val="001A140C"/>
    <w:rsid w:val="001A1894"/>
    <w:rsid w:val="001A2550"/>
    <w:rsid w:val="001A2DA1"/>
    <w:rsid w:val="001A3763"/>
    <w:rsid w:val="001A3B54"/>
    <w:rsid w:val="001A3B9F"/>
    <w:rsid w:val="001A3E7A"/>
    <w:rsid w:val="001A4922"/>
    <w:rsid w:val="001A4B5C"/>
    <w:rsid w:val="001A4DE5"/>
    <w:rsid w:val="001A58A9"/>
    <w:rsid w:val="001A5928"/>
    <w:rsid w:val="001A6884"/>
    <w:rsid w:val="001A6B94"/>
    <w:rsid w:val="001A70B4"/>
    <w:rsid w:val="001A750A"/>
    <w:rsid w:val="001A7777"/>
    <w:rsid w:val="001B20E0"/>
    <w:rsid w:val="001B2AE1"/>
    <w:rsid w:val="001B4552"/>
    <w:rsid w:val="001B49E5"/>
    <w:rsid w:val="001B4A16"/>
    <w:rsid w:val="001B513E"/>
    <w:rsid w:val="001B539F"/>
    <w:rsid w:val="001B6707"/>
    <w:rsid w:val="001B68B5"/>
    <w:rsid w:val="001B7472"/>
    <w:rsid w:val="001B795F"/>
    <w:rsid w:val="001C3092"/>
    <w:rsid w:val="001C37D7"/>
    <w:rsid w:val="001C4420"/>
    <w:rsid w:val="001C4685"/>
    <w:rsid w:val="001C4AD3"/>
    <w:rsid w:val="001C4B0D"/>
    <w:rsid w:val="001C4C22"/>
    <w:rsid w:val="001C4F17"/>
    <w:rsid w:val="001C4F52"/>
    <w:rsid w:val="001C5669"/>
    <w:rsid w:val="001C61FC"/>
    <w:rsid w:val="001C6E2A"/>
    <w:rsid w:val="001C6E2B"/>
    <w:rsid w:val="001C7098"/>
    <w:rsid w:val="001D0B3E"/>
    <w:rsid w:val="001D0B57"/>
    <w:rsid w:val="001D11C0"/>
    <w:rsid w:val="001D17C1"/>
    <w:rsid w:val="001D37AA"/>
    <w:rsid w:val="001D4D63"/>
    <w:rsid w:val="001D6834"/>
    <w:rsid w:val="001D6C0C"/>
    <w:rsid w:val="001E0DFB"/>
    <w:rsid w:val="001E282F"/>
    <w:rsid w:val="001E31A5"/>
    <w:rsid w:val="001E48BE"/>
    <w:rsid w:val="001E6713"/>
    <w:rsid w:val="001E6BFE"/>
    <w:rsid w:val="001F01A0"/>
    <w:rsid w:val="001F0483"/>
    <w:rsid w:val="001F15F8"/>
    <w:rsid w:val="001F27CC"/>
    <w:rsid w:val="001F2E0C"/>
    <w:rsid w:val="001F3569"/>
    <w:rsid w:val="001F367A"/>
    <w:rsid w:val="001F373B"/>
    <w:rsid w:val="001F394B"/>
    <w:rsid w:val="001F4435"/>
    <w:rsid w:val="001F5610"/>
    <w:rsid w:val="001F6C71"/>
    <w:rsid w:val="001F79B2"/>
    <w:rsid w:val="002012FC"/>
    <w:rsid w:val="002013A1"/>
    <w:rsid w:val="0020196E"/>
    <w:rsid w:val="00202809"/>
    <w:rsid w:val="00202E61"/>
    <w:rsid w:val="002030EF"/>
    <w:rsid w:val="00203523"/>
    <w:rsid w:val="00203DF3"/>
    <w:rsid w:val="002041A6"/>
    <w:rsid w:val="00204D87"/>
    <w:rsid w:val="00211215"/>
    <w:rsid w:val="0021299D"/>
    <w:rsid w:val="00212E97"/>
    <w:rsid w:val="002133E6"/>
    <w:rsid w:val="0021379A"/>
    <w:rsid w:val="00213F1B"/>
    <w:rsid w:val="00214597"/>
    <w:rsid w:val="0021512F"/>
    <w:rsid w:val="002163F3"/>
    <w:rsid w:val="00216E3A"/>
    <w:rsid w:val="00217485"/>
    <w:rsid w:val="002177AE"/>
    <w:rsid w:val="00217C6F"/>
    <w:rsid w:val="002209C4"/>
    <w:rsid w:val="00220F21"/>
    <w:rsid w:val="002214D3"/>
    <w:rsid w:val="00221C3E"/>
    <w:rsid w:val="00221C7B"/>
    <w:rsid w:val="0022213E"/>
    <w:rsid w:val="0022224F"/>
    <w:rsid w:val="00222964"/>
    <w:rsid w:val="00222A6C"/>
    <w:rsid w:val="00224EA4"/>
    <w:rsid w:val="00224F40"/>
    <w:rsid w:val="00225778"/>
    <w:rsid w:val="00230EBD"/>
    <w:rsid w:val="00231783"/>
    <w:rsid w:val="00232A7F"/>
    <w:rsid w:val="002347A4"/>
    <w:rsid w:val="002347AE"/>
    <w:rsid w:val="00235590"/>
    <w:rsid w:val="002355FF"/>
    <w:rsid w:val="002361F7"/>
    <w:rsid w:val="00236D47"/>
    <w:rsid w:val="002403FE"/>
    <w:rsid w:val="0024090F"/>
    <w:rsid w:val="00241F79"/>
    <w:rsid w:val="00243349"/>
    <w:rsid w:val="002433A5"/>
    <w:rsid w:val="002448B4"/>
    <w:rsid w:val="0024638A"/>
    <w:rsid w:val="002479D1"/>
    <w:rsid w:val="00247C4B"/>
    <w:rsid w:val="00250330"/>
    <w:rsid w:val="002508E0"/>
    <w:rsid w:val="00250DFB"/>
    <w:rsid w:val="00251082"/>
    <w:rsid w:val="002514CA"/>
    <w:rsid w:val="00251B42"/>
    <w:rsid w:val="0025365A"/>
    <w:rsid w:val="0025408F"/>
    <w:rsid w:val="00254F83"/>
    <w:rsid w:val="00255293"/>
    <w:rsid w:val="00255863"/>
    <w:rsid w:val="00255BCC"/>
    <w:rsid w:val="00255D5F"/>
    <w:rsid w:val="002562F3"/>
    <w:rsid w:val="00256398"/>
    <w:rsid w:val="002568CD"/>
    <w:rsid w:val="00256DC7"/>
    <w:rsid w:val="0026081F"/>
    <w:rsid w:val="00261595"/>
    <w:rsid w:val="00261B8B"/>
    <w:rsid w:val="00261E54"/>
    <w:rsid w:val="002620F0"/>
    <w:rsid w:val="0026266E"/>
    <w:rsid w:val="00262A2B"/>
    <w:rsid w:val="0026312D"/>
    <w:rsid w:val="002636A3"/>
    <w:rsid w:val="00264D9A"/>
    <w:rsid w:val="002651CE"/>
    <w:rsid w:val="002654AE"/>
    <w:rsid w:val="00266850"/>
    <w:rsid w:val="00266ECB"/>
    <w:rsid w:val="002671CB"/>
    <w:rsid w:val="002674CA"/>
    <w:rsid w:val="00267B64"/>
    <w:rsid w:val="00267E0E"/>
    <w:rsid w:val="002705A7"/>
    <w:rsid w:val="00270E7A"/>
    <w:rsid w:val="002711ED"/>
    <w:rsid w:val="00271515"/>
    <w:rsid w:val="002739B2"/>
    <w:rsid w:val="00273BA7"/>
    <w:rsid w:val="00275980"/>
    <w:rsid w:val="002767F3"/>
    <w:rsid w:val="00280312"/>
    <w:rsid w:val="00281F28"/>
    <w:rsid w:val="002821B1"/>
    <w:rsid w:val="00282C37"/>
    <w:rsid w:val="00283E2F"/>
    <w:rsid w:val="002857CD"/>
    <w:rsid w:val="0028661F"/>
    <w:rsid w:val="00286735"/>
    <w:rsid w:val="00286D91"/>
    <w:rsid w:val="002870BE"/>
    <w:rsid w:val="00287892"/>
    <w:rsid w:val="00291875"/>
    <w:rsid w:val="00291B85"/>
    <w:rsid w:val="00291CF8"/>
    <w:rsid w:val="00291EFC"/>
    <w:rsid w:val="00292437"/>
    <w:rsid w:val="00292B20"/>
    <w:rsid w:val="00292C2C"/>
    <w:rsid w:val="00292CB9"/>
    <w:rsid w:val="002931FF"/>
    <w:rsid w:val="00293849"/>
    <w:rsid w:val="002959AF"/>
    <w:rsid w:val="00295C45"/>
    <w:rsid w:val="0029615F"/>
    <w:rsid w:val="0029670C"/>
    <w:rsid w:val="00296758"/>
    <w:rsid w:val="002970B9"/>
    <w:rsid w:val="002A0217"/>
    <w:rsid w:val="002A04F1"/>
    <w:rsid w:val="002A07AB"/>
    <w:rsid w:val="002A1463"/>
    <w:rsid w:val="002A1850"/>
    <w:rsid w:val="002A450D"/>
    <w:rsid w:val="002A4B04"/>
    <w:rsid w:val="002A4E02"/>
    <w:rsid w:val="002A56EE"/>
    <w:rsid w:val="002A5AF5"/>
    <w:rsid w:val="002A6844"/>
    <w:rsid w:val="002B0A0E"/>
    <w:rsid w:val="002B19E4"/>
    <w:rsid w:val="002B345F"/>
    <w:rsid w:val="002B3CC2"/>
    <w:rsid w:val="002B3FA0"/>
    <w:rsid w:val="002B4940"/>
    <w:rsid w:val="002B55C5"/>
    <w:rsid w:val="002C055F"/>
    <w:rsid w:val="002C0B3F"/>
    <w:rsid w:val="002C1144"/>
    <w:rsid w:val="002C17B6"/>
    <w:rsid w:val="002C19D5"/>
    <w:rsid w:val="002C1D0E"/>
    <w:rsid w:val="002C20D6"/>
    <w:rsid w:val="002C33C1"/>
    <w:rsid w:val="002C41F2"/>
    <w:rsid w:val="002C5CC0"/>
    <w:rsid w:val="002C601A"/>
    <w:rsid w:val="002C7252"/>
    <w:rsid w:val="002C7322"/>
    <w:rsid w:val="002D0B7C"/>
    <w:rsid w:val="002D118B"/>
    <w:rsid w:val="002D189B"/>
    <w:rsid w:val="002D1B50"/>
    <w:rsid w:val="002D2628"/>
    <w:rsid w:val="002D32CA"/>
    <w:rsid w:val="002D3668"/>
    <w:rsid w:val="002D3E98"/>
    <w:rsid w:val="002D55A1"/>
    <w:rsid w:val="002D56C2"/>
    <w:rsid w:val="002D570C"/>
    <w:rsid w:val="002D6D91"/>
    <w:rsid w:val="002D7E29"/>
    <w:rsid w:val="002E0B3D"/>
    <w:rsid w:val="002E2016"/>
    <w:rsid w:val="002E2282"/>
    <w:rsid w:val="002E3FC9"/>
    <w:rsid w:val="002E51F5"/>
    <w:rsid w:val="002E5236"/>
    <w:rsid w:val="002E6236"/>
    <w:rsid w:val="002E62BE"/>
    <w:rsid w:val="002E70F2"/>
    <w:rsid w:val="002E76FC"/>
    <w:rsid w:val="002F0D51"/>
    <w:rsid w:val="002F15FB"/>
    <w:rsid w:val="002F29A3"/>
    <w:rsid w:val="002F397A"/>
    <w:rsid w:val="002F39BD"/>
    <w:rsid w:val="002F3D1D"/>
    <w:rsid w:val="002F42DF"/>
    <w:rsid w:val="002F4D16"/>
    <w:rsid w:val="002F72A7"/>
    <w:rsid w:val="0030003F"/>
    <w:rsid w:val="003002EC"/>
    <w:rsid w:val="00300BD8"/>
    <w:rsid w:val="003015B0"/>
    <w:rsid w:val="00301DE8"/>
    <w:rsid w:val="003031B1"/>
    <w:rsid w:val="00303325"/>
    <w:rsid w:val="003036EE"/>
    <w:rsid w:val="00303E82"/>
    <w:rsid w:val="00303FAA"/>
    <w:rsid w:val="00304223"/>
    <w:rsid w:val="0030468B"/>
    <w:rsid w:val="00307BEB"/>
    <w:rsid w:val="00307C4F"/>
    <w:rsid w:val="00307D80"/>
    <w:rsid w:val="00307E08"/>
    <w:rsid w:val="00310B3B"/>
    <w:rsid w:val="00310BC0"/>
    <w:rsid w:val="00311801"/>
    <w:rsid w:val="0031455A"/>
    <w:rsid w:val="00315916"/>
    <w:rsid w:val="00316060"/>
    <w:rsid w:val="003162DA"/>
    <w:rsid w:val="00316FE6"/>
    <w:rsid w:val="003216C7"/>
    <w:rsid w:val="00321FA3"/>
    <w:rsid w:val="003222F9"/>
    <w:rsid w:val="0032266A"/>
    <w:rsid w:val="0032447C"/>
    <w:rsid w:val="00324EAF"/>
    <w:rsid w:val="00326675"/>
    <w:rsid w:val="00326810"/>
    <w:rsid w:val="00326FE1"/>
    <w:rsid w:val="0033188B"/>
    <w:rsid w:val="00331C8A"/>
    <w:rsid w:val="00332257"/>
    <w:rsid w:val="00332294"/>
    <w:rsid w:val="00332472"/>
    <w:rsid w:val="003351C6"/>
    <w:rsid w:val="00335344"/>
    <w:rsid w:val="003357DE"/>
    <w:rsid w:val="00335A1D"/>
    <w:rsid w:val="00336582"/>
    <w:rsid w:val="003413C9"/>
    <w:rsid w:val="003427B3"/>
    <w:rsid w:val="00342BB8"/>
    <w:rsid w:val="00345708"/>
    <w:rsid w:val="00345E74"/>
    <w:rsid w:val="003477EC"/>
    <w:rsid w:val="00350671"/>
    <w:rsid w:val="003517BF"/>
    <w:rsid w:val="00351F2B"/>
    <w:rsid w:val="00352547"/>
    <w:rsid w:val="003527B0"/>
    <w:rsid w:val="003529EE"/>
    <w:rsid w:val="00353117"/>
    <w:rsid w:val="003539B0"/>
    <w:rsid w:val="00354011"/>
    <w:rsid w:val="00354A10"/>
    <w:rsid w:val="00355028"/>
    <w:rsid w:val="00355A34"/>
    <w:rsid w:val="00356723"/>
    <w:rsid w:val="0035685A"/>
    <w:rsid w:val="00356A64"/>
    <w:rsid w:val="00357419"/>
    <w:rsid w:val="003619A2"/>
    <w:rsid w:val="00362C2D"/>
    <w:rsid w:val="00362C70"/>
    <w:rsid w:val="00362CB7"/>
    <w:rsid w:val="00363A23"/>
    <w:rsid w:val="003659AA"/>
    <w:rsid w:val="00365DC8"/>
    <w:rsid w:val="00366E6F"/>
    <w:rsid w:val="003670A4"/>
    <w:rsid w:val="00370019"/>
    <w:rsid w:val="003704A0"/>
    <w:rsid w:val="00370FA9"/>
    <w:rsid w:val="003715D9"/>
    <w:rsid w:val="00371AD2"/>
    <w:rsid w:val="003730A4"/>
    <w:rsid w:val="00373C03"/>
    <w:rsid w:val="00373DE7"/>
    <w:rsid w:val="00373EE3"/>
    <w:rsid w:val="0037444F"/>
    <w:rsid w:val="003766D3"/>
    <w:rsid w:val="00376E7E"/>
    <w:rsid w:val="00377004"/>
    <w:rsid w:val="00377416"/>
    <w:rsid w:val="00377673"/>
    <w:rsid w:val="003776F2"/>
    <w:rsid w:val="00377AB1"/>
    <w:rsid w:val="0038025C"/>
    <w:rsid w:val="00381451"/>
    <w:rsid w:val="0038266E"/>
    <w:rsid w:val="00383439"/>
    <w:rsid w:val="00383471"/>
    <w:rsid w:val="003834C2"/>
    <w:rsid w:val="00384BF1"/>
    <w:rsid w:val="00385CD0"/>
    <w:rsid w:val="00387185"/>
    <w:rsid w:val="003903F3"/>
    <w:rsid w:val="00390EA2"/>
    <w:rsid w:val="003913C0"/>
    <w:rsid w:val="00393279"/>
    <w:rsid w:val="00394106"/>
    <w:rsid w:val="003942C8"/>
    <w:rsid w:val="0039480F"/>
    <w:rsid w:val="00394A54"/>
    <w:rsid w:val="0039728A"/>
    <w:rsid w:val="00397428"/>
    <w:rsid w:val="003A0617"/>
    <w:rsid w:val="003A0969"/>
    <w:rsid w:val="003A09BB"/>
    <w:rsid w:val="003A121A"/>
    <w:rsid w:val="003A1B1E"/>
    <w:rsid w:val="003A24CF"/>
    <w:rsid w:val="003A3205"/>
    <w:rsid w:val="003A4062"/>
    <w:rsid w:val="003A5478"/>
    <w:rsid w:val="003A55DB"/>
    <w:rsid w:val="003A5806"/>
    <w:rsid w:val="003A69EF"/>
    <w:rsid w:val="003A72EF"/>
    <w:rsid w:val="003B0C4D"/>
    <w:rsid w:val="003B170F"/>
    <w:rsid w:val="003B1F19"/>
    <w:rsid w:val="003B25C0"/>
    <w:rsid w:val="003B28BC"/>
    <w:rsid w:val="003B460E"/>
    <w:rsid w:val="003B5F42"/>
    <w:rsid w:val="003B6ACB"/>
    <w:rsid w:val="003B73D1"/>
    <w:rsid w:val="003B7BE0"/>
    <w:rsid w:val="003C0659"/>
    <w:rsid w:val="003C079C"/>
    <w:rsid w:val="003C0BAE"/>
    <w:rsid w:val="003C1A61"/>
    <w:rsid w:val="003C27F1"/>
    <w:rsid w:val="003C3FBC"/>
    <w:rsid w:val="003C4136"/>
    <w:rsid w:val="003C4E8C"/>
    <w:rsid w:val="003C51EF"/>
    <w:rsid w:val="003C523F"/>
    <w:rsid w:val="003C5519"/>
    <w:rsid w:val="003C5A05"/>
    <w:rsid w:val="003C5C52"/>
    <w:rsid w:val="003C6B6F"/>
    <w:rsid w:val="003C7CFA"/>
    <w:rsid w:val="003D040F"/>
    <w:rsid w:val="003D0F4B"/>
    <w:rsid w:val="003D198E"/>
    <w:rsid w:val="003D2EDB"/>
    <w:rsid w:val="003D2FF1"/>
    <w:rsid w:val="003D363F"/>
    <w:rsid w:val="003D3B8E"/>
    <w:rsid w:val="003D3D70"/>
    <w:rsid w:val="003D4A54"/>
    <w:rsid w:val="003D50F3"/>
    <w:rsid w:val="003D6669"/>
    <w:rsid w:val="003D70A3"/>
    <w:rsid w:val="003D711D"/>
    <w:rsid w:val="003D721C"/>
    <w:rsid w:val="003D77A9"/>
    <w:rsid w:val="003D7943"/>
    <w:rsid w:val="003E09E3"/>
    <w:rsid w:val="003E1107"/>
    <w:rsid w:val="003E12C6"/>
    <w:rsid w:val="003E2CFA"/>
    <w:rsid w:val="003E2D09"/>
    <w:rsid w:val="003E363A"/>
    <w:rsid w:val="003E3F72"/>
    <w:rsid w:val="003E41EF"/>
    <w:rsid w:val="003E4EE0"/>
    <w:rsid w:val="003E4F4F"/>
    <w:rsid w:val="003E52A1"/>
    <w:rsid w:val="003E5829"/>
    <w:rsid w:val="003E64AE"/>
    <w:rsid w:val="003E7F01"/>
    <w:rsid w:val="003F0B53"/>
    <w:rsid w:val="003F225E"/>
    <w:rsid w:val="003F2A58"/>
    <w:rsid w:val="003F31F9"/>
    <w:rsid w:val="003F483B"/>
    <w:rsid w:val="003F48B4"/>
    <w:rsid w:val="003F49DB"/>
    <w:rsid w:val="003F5064"/>
    <w:rsid w:val="003F59E5"/>
    <w:rsid w:val="003F5C8C"/>
    <w:rsid w:val="003F64C0"/>
    <w:rsid w:val="003F6ED6"/>
    <w:rsid w:val="003F6EFB"/>
    <w:rsid w:val="003F75A8"/>
    <w:rsid w:val="003F7AEB"/>
    <w:rsid w:val="004003F3"/>
    <w:rsid w:val="004004BA"/>
    <w:rsid w:val="00400B6E"/>
    <w:rsid w:val="0040175D"/>
    <w:rsid w:val="00401C30"/>
    <w:rsid w:val="00402239"/>
    <w:rsid w:val="00402B76"/>
    <w:rsid w:val="00402D92"/>
    <w:rsid w:val="004031C4"/>
    <w:rsid w:val="004031D8"/>
    <w:rsid w:val="004036FE"/>
    <w:rsid w:val="00403D48"/>
    <w:rsid w:val="00404E57"/>
    <w:rsid w:val="00404EB1"/>
    <w:rsid w:val="004061BA"/>
    <w:rsid w:val="0040621D"/>
    <w:rsid w:val="004069A2"/>
    <w:rsid w:val="00407A0A"/>
    <w:rsid w:val="00410318"/>
    <w:rsid w:val="0041072F"/>
    <w:rsid w:val="004107BD"/>
    <w:rsid w:val="00410879"/>
    <w:rsid w:val="0041107A"/>
    <w:rsid w:val="00412169"/>
    <w:rsid w:val="0041233D"/>
    <w:rsid w:val="0041293C"/>
    <w:rsid w:val="00413D22"/>
    <w:rsid w:val="004153E7"/>
    <w:rsid w:val="00415F96"/>
    <w:rsid w:val="0041660F"/>
    <w:rsid w:val="0041743C"/>
    <w:rsid w:val="00417EFC"/>
    <w:rsid w:val="00420FDD"/>
    <w:rsid w:val="00423617"/>
    <w:rsid w:val="00423F2E"/>
    <w:rsid w:val="00424C36"/>
    <w:rsid w:val="00425043"/>
    <w:rsid w:val="00425BAE"/>
    <w:rsid w:val="004272DE"/>
    <w:rsid w:val="0042738E"/>
    <w:rsid w:val="004279D3"/>
    <w:rsid w:val="00427AD0"/>
    <w:rsid w:val="0043213B"/>
    <w:rsid w:val="00434866"/>
    <w:rsid w:val="0043576E"/>
    <w:rsid w:val="004373C7"/>
    <w:rsid w:val="004373E5"/>
    <w:rsid w:val="004374E3"/>
    <w:rsid w:val="004378C7"/>
    <w:rsid w:val="0044001B"/>
    <w:rsid w:val="0044158B"/>
    <w:rsid w:val="00443AD0"/>
    <w:rsid w:val="00443F28"/>
    <w:rsid w:val="00443FDA"/>
    <w:rsid w:val="004445F0"/>
    <w:rsid w:val="00444653"/>
    <w:rsid w:val="00444DBB"/>
    <w:rsid w:val="004454F6"/>
    <w:rsid w:val="0044577B"/>
    <w:rsid w:val="004458C6"/>
    <w:rsid w:val="0044663B"/>
    <w:rsid w:val="00446EB1"/>
    <w:rsid w:val="004473E5"/>
    <w:rsid w:val="004500DD"/>
    <w:rsid w:val="00451552"/>
    <w:rsid w:val="00451B21"/>
    <w:rsid w:val="00451FEE"/>
    <w:rsid w:val="00452049"/>
    <w:rsid w:val="00452101"/>
    <w:rsid w:val="004526F5"/>
    <w:rsid w:val="00452BCF"/>
    <w:rsid w:val="004533E2"/>
    <w:rsid w:val="00453DE1"/>
    <w:rsid w:val="00454806"/>
    <w:rsid w:val="00455511"/>
    <w:rsid w:val="004557D7"/>
    <w:rsid w:val="00455B2B"/>
    <w:rsid w:val="0045698C"/>
    <w:rsid w:val="00456FEF"/>
    <w:rsid w:val="00457789"/>
    <w:rsid w:val="00460C2D"/>
    <w:rsid w:val="00461010"/>
    <w:rsid w:val="004629DE"/>
    <w:rsid w:val="00462DC6"/>
    <w:rsid w:val="00464F92"/>
    <w:rsid w:val="00466170"/>
    <w:rsid w:val="00466708"/>
    <w:rsid w:val="00466A4C"/>
    <w:rsid w:val="00467733"/>
    <w:rsid w:val="00467A0C"/>
    <w:rsid w:val="00470ACD"/>
    <w:rsid w:val="004714F5"/>
    <w:rsid w:val="00472515"/>
    <w:rsid w:val="00472ECA"/>
    <w:rsid w:val="00473107"/>
    <w:rsid w:val="004731B5"/>
    <w:rsid w:val="0047365B"/>
    <w:rsid w:val="00473C5F"/>
    <w:rsid w:val="00473D9F"/>
    <w:rsid w:val="004740BC"/>
    <w:rsid w:val="00474D18"/>
    <w:rsid w:val="00475527"/>
    <w:rsid w:val="0047577A"/>
    <w:rsid w:val="0047579E"/>
    <w:rsid w:val="00476031"/>
    <w:rsid w:val="00477802"/>
    <w:rsid w:val="00477819"/>
    <w:rsid w:val="00477FDA"/>
    <w:rsid w:val="00480866"/>
    <w:rsid w:val="004814EC"/>
    <w:rsid w:val="00481CA8"/>
    <w:rsid w:val="0048217F"/>
    <w:rsid w:val="0048263E"/>
    <w:rsid w:val="00482AE8"/>
    <w:rsid w:val="00483B37"/>
    <w:rsid w:val="00483ECD"/>
    <w:rsid w:val="00484C19"/>
    <w:rsid w:val="00485EA9"/>
    <w:rsid w:val="00485EC3"/>
    <w:rsid w:val="00486111"/>
    <w:rsid w:val="00486C82"/>
    <w:rsid w:val="00487048"/>
    <w:rsid w:val="004872FA"/>
    <w:rsid w:val="0049069D"/>
    <w:rsid w:val="0049266F"/>
    <w:rsid w:val="0049341E"/>
    <w:rsid w:val="00494A5C"/>
    <w:rsid w:val="00494FC8"/>
    <w:rsid w:val="00495378"/>
    <w:rsid w:val="004956E3"/>
    <w:rsid w:val="0049594E"/>
    <w:rsid w:val="004966AC"/>
    <w:rsid w:val="00496EB8"/>
    <w:rsid w:val="004A0880"/>
    <w:rsid w:val="004A28A5"/>
    <w:rsid w:val="004A4280"/>
    <w:rsid w:val="004A442A"/>
    <w:rsid w:val="004A488E"/>
    <w:rsid w:val="004A4891"/>
    <w:rsid w:val="004A4FAC"/>
    <w:rsid w:val="004A50B0"/>
    <w:rsid w:val="004A5B89"/>
    <w:rsid w:val="004A5C2C"/>
    <w:rsid w:val="004A69B7"/>
    <w:rsid w:val="004A6C72"/>
    <w:rsid w:val="004B0106"/>
    <w:rsid w:val="004B037E"/>
    <w:rsid w:val="004B0543"/>
    <w:rsid w:val="004B0BC8"/>
    <w:rsid w:val="004B0D80"/>
    <w:rsid w:val="004B11FC"/>
    <w:rsid w:val="004B1C8C"/>
    <w:rsid w:val="004B23E8"/>
    <w:rsid w:val="004B2FF5"/>
    <w:rsid w:val="004B3432"/>
    <w:rsid w:val="004B3B1F"/>
    <w:rsid w:val="004B3BD3"/>
    <w:rsid w:val="004B44E5"/>
    <w:rsid w:val="004B4C8D"/>
    <w:rsid w:val="004B5609"/>
    <w:rsid w:val="004B572A"/>
    <w:rsid w:val="004B60C1"/>
    <w:rsid w:val="004B6142"/>
    <w:rsid w:val="004B6AA6"/>
    <w:rsid w:val="004B6B7A"/>
    <w:rsid w:val="004B771B"/>
    <w:rsid w:val="004B7BE6"/>
    <w:rsid w:val="004C01FB"/>
    <w:rsid w:val="004C0789"/>
    <w:rsid w:val="004C10BC"/>
    <w:rsid w:val="004C1B25"/>
    <w:rsid w:val="004C2036"/>
    <w:rsid w:val="004C226F"/>
    <w:rsid w:val="004C2744"/>
    <w:rsid w:val="004C3E88"/>
    <w:rsid w:val="004C3E93"/>
    <w:rsid w:val="004C435F"/>
    <w:rsid w:val="004C471A"/>
    <w:rsid w:val="004C4F57"/>
    <w:rsid w:val="004C50A2"/>
    <w:rsid w:val="004C5231"/>
    <w:rsid w:val="004C61F8"/>
    <w:rsid w:val="004C6C03"/>
    <w:rsid w:val="004C73FD"/>
    <w:rsid w:val="004D09D4"/>
    <w:rsid w:val="004D0FDB"/>
    <w:rsid w:val="004D166D"/>
    <w:rsid w:val="004D1783"/>
    <w:rsid w:val="004D1C1C"/>
    <w:rsid w:val="004D321B"/>
    <w:rsid w:val="004D35A5"/>
    <w:rsid w:val="004D3B35"/>
    <w:rsid w:val="004D3EA8"/>
    <w:rsid w:val="004D47B8"/>
    <w:rsid w:val="004D557A"/>
    <w:rsid w:val="004D5609"/>
    <w:rsid w:val="004D64E6"/>
    <w:rsid w:val="004D69C0"/>
    <w:rsid w:val="004D75B6"/>
    <w:rsid w:val="004D7817"/>
    <w:rsid w:val="004D7DDC"/>
    <w:rsid w:val="004E01CF"/>
    <w:rsid w:val="004E1398"/>
    <w:rsid w:val="004E145E"/>
    <w:rsid w:val="004E250E"/>
    <w:rsid w:val="004E2670"/>
    <w:rsid w:val="004E2DF8"/>
    <w:rsid w:val="004E3742"/>
    <w:rsid w:val="004E391F"/>
    <w:rsid w:val="004E6872"/>
    <w:rsid w:val="004E6ACE"/>
    <w:rsid w:val="004E7441"/>
    <w:rsid w:val="004E7F0F"/>
    <w:rsid w:val="004F0C96"/>
    <w:rsid w:val="004F0CDC"/>
    <w:rsid w:val="004F0E04"/>
    <w:rsid w:val="004F0FA9"/>
    <w:rsid w:val="004F16CD"/>
    <w:rsid w:val="004F207C"/>
    <w:rsid w:val="004F2B9D"/>
    <w:rsid w:val="004F2C41"/>
    <w:rsid w:val="004F4508"/>
    <w:rsid w:val="004F5123"/>
    <w:rsid w:val="004F5CDB"/>
    <w:rsid w:val="004F6516"/>
    <w:rsid w:val="004F7AF3"/>
    <w:rsid w:val="005010AE"/>
    <w:rsid w:val="0050174D"/>
    <w:rsid w:val="0050186F"/>
    <w:rsid w:val="00501ABB"/>
    <w:rsid w:val="00501E83"/>
    <w:rsid w:val="00501FB8"/>
    <w:rsid w:val="00502305"/>
    <w:rsid w:val="0050319B"/>
    <w:rsid w:val="00503C4D"/>
    <w:rsid w:val="005041BE"/>
    <w:rsid w:val="00504368"/>
    <w:rsid w:val="00505460"/>
    <w:rsid w:val="00507221"/>
    <w:rsid w:val="00507262"/>
    <w:rsid w:val="0050756C"/>
    <w:rsid w:val="0050769E"/>
    <w:rsid w:val="0050780D"/>
    <w:rsid w:val="00507915"/>
    <w:rsid w:val="00507DD2"/>
    <w:rsid w:val="005104F5"/>
    <w:rsid w:val="0051134B"/>
    <w:rsid w:val="005118EA"/>
    <w:rsid w:val="00512176"/>
    <w:rsid w:val="005127AF"/>
    <w:rsid w:val="00512FA3"/>
    <w:rsid w:val="005133CE"/>
    <w:rsid w:val="00513A84"/>
    <w:rsid w:val="00513E4F"/>
    <w:rsid w:val="00514E2B"/>
    <w:rsid w:val="005152E5"/>
    <w:rsid w:val="00515354"/>
    <w:rsid w:val="00516F74"/>
    <w:rsid w:val="00517AF6"/>
    <w:rsid w:val="00520671"/>
    <w:rsid w:val="005206C8"/>
    <w:rsid w:val="00520FCA"/>
    <w:rsid w:val="0052223B"/>
    <w:rsid w:val="00522B31"/>
    <w:rsid w:val="00523DB1"/>
    <w:rsid w:val="00525B41"/>
    <w:rsid w:val="00525C33"/>
    <w:rsid w:val="00526367"/>
    <w:rsid w:val="005263CF"/>
    <w:rsid w:val="00526BE9"/>
    <w:rsid w:val="00531AAC"/>
    <w:rsid w:val="00531D44"/>
    <w:rsid w:val="00532D7E"/>
    <w:rsid w:val="00532FFA"/>
    <w:rsid w:val="00533A13"/>
    <w:rsid w:val="00533C81"/>
    <w:rsid w:val="00535477"/>
    <w:rsid w:val="00535C4C"/>
    <w:rsid w:val="00537632"/>
    <w:rsid w:val="0054122F"/>
    <w:rsid w:val="005415AD"/>
    <w:rsid w:val="0054171E"/>
    <w:rsid w:val="005423BB"/>
    <w:rsid w:val="00542C9C"/>
    <w:rsid w:val="00543DBF"/>
    <w:rsid w:val="005443D1"/>
    <w:rsid w:val="00544547"/>
    <w:rsid w:val="005461CE"/>
    <w:rsid w:val="005464A1"/>
    <w:rsid w:val="00546524"/>
    <w:rsid w:val="005468AA"/>
    <w:rsid w:val="00546C48"/>
    <w:rsid w:val="00546E3C"/>
    <w:rsid w:val="00547251"/>
    <w:rsid w:val="00547298"/>
    <w:rsid w:val="00547D96"/>
    <w:rsid w:val="00550026"/>
    <w:rsid w:val="00550479"/>
    <w:rsid w:val="005505EA"/>
    <w:rsid w:val="005506B2"/>
    <w:rsid w:val="00550F8D"/>
    <w:rsid w:val="005510D4"/>
    <w:rsid w:val="00551CD5"/>
    <w:rsid w:val="005521C2"/>
    <w:rsid w:val="0055227A"/>
    <w:rsid w:val="005531B9"/>
    <w:rsid w:val="00554792"/>
    <w:rsid w:val="00555871"/>
    <w:rsid w:val="00555B71"/>
    <w:rsid w:val="00556697"/>
    <w:rsid w:val="00556823"/>
    <w:rsid w:val="005572B0"/>
    <w:rsid w:val="0055768C"/>
    <w:rsid w:val="00557F6D"/>
    <w:rsid w:val="00557FFD"/>
    <w:rsid w:val="005604C7"/>
    <w:rsid w:val="00560A9F"/>
    <w:rsid w:val="00560AE4"/>
    <w:rsid w:val="00560C59"/>
    <w:rsid w:val="00560FDF"/>
    <w:rsid w:val="00561114"/>
    <w:rsid w:val="00561698"/>
    <w:rsid w:val="00561A31"/>
    <w:rsid w:val="00562B79"/>
    <w:rsid w:val="00563082"/>
    <w:rsid w:val="00563581"/>
    <w:rsid w:val="005637F4"/>
    <w:rsid w:val="005649BB"/>
    <w:rsid w:val="00565C78"/>
    <w:rsid w:val="00565DA8"/>
    <w:rsid w:val="0056694B"/>
    <w:rsid w:val="00571FC2"/>
    <w:rsid w:val="0057282E"/>
    <w:rsid w:val="0057407D"/>
    <w:rsid w:val="005750B3"/>
    <w:rsid w:val="005757F4"/>
    <w:rsid w:val="00576857"/>
    <w:rsid w:val="005778E8"/>
    <w:rsid w:val="00577F97"/>
    <w:rsid w:val="00580415"/>
    <w:rsid w:val="00580E76"/>
    <w:rsid w:val="005825AC"/>
    <w:rsid w:val="00582A3B"/>
    <w:rsid w:val="005851B5"/>
    <w:rsid w:val="00586EA4"/>
    <w:rsid w:val="00587792"/>
    <w:rsid w:val="00587929"/>
    <w:rsid w:val="00590B5A"/>
    <w:rsid w:val="00590FE9"/>
    <w:rsid w:val="00592474"/>
    <w:rsid w:val="00592579"/>
    <w:rsid w:val="00594C44"/>
    <w:rsid w:val="00594D4C"/>
    <w:rsid w:val="0059586C"/>
    <w:rsid w:val="00595DEA"/>
    <w:rsid w:val="00597193"/>
    <w:rsid w:val="005974F1"/>
    <w:rsid w:val="00597902"/>
    <w:rsid w:val="005A0705"/>
    <w:rsid w:val="005A0ED1"/>
    <w:rsid w:val="005A0F41"/>
    <w:rsid w:val="005A1E93"/>
    <w:rsid w:val="005A1FAC"/>
    <w:rsid w:val="005A2150"/>
    <w:rsid w:val="005A24FA"/>
    <w:rsid w:val="005A25BA"/>
    <w:rsid w:val="005A3E62"/>
    <w:rsid w:val="005A4A36"/>
    <w:rsid w:val="005A57DE"/>
    <w:rsid w:val="005A670C"/>
    <w:rsid w:val="005A6ACD"/>
    <w:rsid w:val="005A6B8C"/>
    <w:rsid w:val="005A6CB1"/>
    <w:rsid w:val="005B1F51"/>
    <w:rsid w:val="005B2366"/>
    <w:rsid w:val="005B2C81"/>
    <w:rsid w:val="005B3DF7"/>
    <w:rsid w:val="005B4CAD"/>
    <w:rsid w:val="005B533A"/>
    <w:rsid w:val="005B5373"/>
    <w:rsid w:val="005B684E"/>
    <w:rsid w:val="005B6C89"/>
    <w:rsid w:val="005B7019"/>
    <w:rsid w:val="005B79A9"/>
    <w:rsid w:val="005C00D3"/>
    <w:rsid w:val="005C0583"/>
    <w:rsid w:val="005C0923"/>
    <w:rsid w:val="005C0D97"/>
    <w:rsid w:val="005C0E0D"/>
    <w:rsid w:val="005C11BC"/>
    <w:rsid w:val="005C15E3"/>
    <w:rsid w:val="005C19F3"/>
    <w:rsid w:val="005C233A"/>
    <w:rsid w:val="005C3B4A"/>
    <w:rsid w:val="005C4530"/>
    <w:rsid w:val="005C45BA"/>
    <w:rsid w:val="005C5734"/>
    <w:rsid w:val="005C694C"/>
    <w:rsid w:val="005D0D22"/>
    <w:rsid w:val="005D11D3"/>
    <w:rsid w:val="005D1490"/>
    <w:rsid w:val="005D237E"/>
    <w:rsid w:val="005D2F7F"/>
    <w:rsid w:val="005D4611"/>
    <w:rsid w:val="005D477C"/>
    <w:rsid w:val="005D4DC0"/>
    <w:rsid w:val="005D51B0"/>
    <w:rsid w:val="005D5DDB"/>
    <w:rsid w:val="005D60D0"/>
    <w:rsid w:val="005D6896"/>
    <w:rsid w:val="005D6995"/>
    <w:rsid w:val="005E06DF"/>
    <w:rsid w:val="005E08CF"/>
    <w:rsid w:val="005E2A00"/>
    <w:rsid w:val="005E2BBC"/>
    <w:rsid w:val="005E35FB"/>
    <w:rsid w:val="005E37B8"/>
    <w:rsid w:val="005E3EAC"/>
    <w:rsid w:val="005E4555"/>
    <w:rsid w:val="005E45B0"/>
    <w:rsid w:val="005E4920"/>
    <w:rsid w:val="005E49BC"/>
    <w:rsid w:val="005E4E4C"/>
    <w:rsid w:val="005E5464"/>
    <w:rsid w:val="005E572F"/>
    <w:rsid w:val="005E6789"/>
    <w:rsid w:val="005E7D29"/>
    <w:rsid w:val="005E7F5F"/>
    <w:rsid w:val="005F1E55"/>
    <w:rsid w:val="005F1FE3"/>
    <w:rsid w:val="005F24D6"/>
    <w:rsid w:val="005F3765"/>
    <w:rsid w:val="005F41A8"/>
    <w:rsid w:val="005F454D"/>
    <w:rsid w:val="005F4CBE"/>
    <w:rsid w:val="005F553B"/>
    <w:rsid w:val="005F5EF4"/>
    <w:rsid w:val="005F676E"/>
    <w:rsid w:val="005F6DF5"/>
    <w:rsid w:val="005F72A9"/>
    <w:rsid w:val="0060241E"/>
    <w:rsid w:val="006025E7"/>
    <w:rsid w:val="00602DF1"/>
    <w:rsid w:val="00603B82"/>
    <w:rsid w:val="006047DC"/>
    <w:rsid w:val="00605129"/>
    <w:rsid w:val="0060538C"/>
    <w:rsid w:val="00605E0F"/>
    <w:rsid w:val="00606C0B"/>
    <w:rsid w:val="0060725E"/>
    <w:rsid w:val="00610ECB"/>
    <w:rsid w:val="006110FE"/>
    <w:rsid w:val="006118D3"/>
    <w:rsid w:val="0061197A"/>
    <w:rsid w:val="006147A5"/>
    <w:rsid w:val="00615BB1"/>
    <w:rsid w:val="00615FB0"/>
    <w:rsid w:val="006169A9"/>
    <w:rsid w:val="00616D83"/>
    <w:rsid w:val="0061715E"/>
    <w:rsid w:val="0061748C"/>
    <w:rsid w:val="0061768B"/>
    <w:rsid w:val="00617CC6"/>
    <w:rsid w:val="00620096"/>
    <w:rsid w:val="00621167"/>
    <w:rsid w:val="006212D8"/>
    <w:rsid w:val="00621642"/>
    <w:rsid w:val="0062176F"/>
    <w:rsid w:val="00622FF3"/>
    <w:rsid w:val="006230FB"/>
    <w:rsid w:val="00623C08"/>
    <w:rsid w:val="00623FA0"/>
    <w:rsid w:val="00624CA9"/>
    <w:rsid w:val="00632471"/>
    <w:rsid w:val="0063282D"/>
    <w:rsid w:val="00632C40"/>
    <w:rsid w:val="00632CA2"/>
    <w:rsid w:val="006332AA"/>
    <w:rsid w:val="00633883"/>
    <w:rsid w:val="00633975"/>
    <w:rsid w:val="00634256"/>
    <w:rsid w:val="00635B96"/>
    <w:rsid w:val="00635D02"/>
    <w:rsid w:val="006360C1"/>
    <w:rsid w:val="00636784"/>
    <w:rsid w:val="00636B58"/>
    <w:rsid w:val="00640682"/>
    <w:rsid w:val="00640D84"/>
    <w:rsid w:val="0064110E"/>
    <w:rsid w:val="00641CAA"/>
    <w:rsid w:val="00644C64"/>
    <w:rsid w:val="00646062"/>
    <w:rsid w:val="00646DDF"/>
    <w:rsid w:val="00647A74"/>
    <w:rsid w:val="00650347"/>
    <w:rsid w:val="00650CB5"/>
    <w:rsid w:val="0065104B"/>
    <w:rsid w:val="0065134E"/>
    <w:rsid w:val="006533BC"/>
    <w:rsid w:val="00653AA0"/>
    <w:rsid w:val="00653C46"/>
    <w:rsid w:val="00654153"/>
    <w:rsid w:val="00655474"/>
    <w:rsid w:val="00655486"/>
    <w:rsid w:val="006557C0"/>
    <w:rsid w:val="006566B6"/>
    <w:rsid w:val="006576D7"/>
    <w:rsid w:val="00657852"/>
    <w:rsid w:val="00657E16"/>
    <w:rsid w:val="00657F41"/>
    <w:rsid w:val="0066061F"/>
    <w:rsid w:val="00660911"/>
    <w:rsid w:val="00661B5F"/>
    <w:rsid w:val="00661F9B"/>
    <w:rsid w:val="006620B3"/>
    <w:rsid w:val="006638D0"/>
    <w:rsid w:val="00663D45"/>
    <w:rsid w:val="00663F7D"/>
    <w:rsid w:val="00664BEE"/>
    <w:rsid w:val="00664FC8"/>
    <w:rsid w:val="00665C40"/>
    <w:rsid w:val="00665EA7"/>
    <w:rsid w:val="00667C03"/>
    <w:rsid w:val="00667CE3"/>
    <w:rsid w:val="00670D28"/>
    <w:rsid w:val="00670FF8"/>
    <w:rsid w:val="006710D2"/>
    <w:rsid w:val="00671737"/>
    <w:rsid w:val="00673496"/>
    <w:rsid w:val="00673504"/>
    <w:rsid w:val="006735FC"/>
    <w:rsid w:val="00674219"/>
    <w:rsid w:val="00674AAA"/>
    <w:rsid w:val="00675E94"/>
    <w:rsid w:val="0067651C"/>
    <w:rsid w:val="006769AC"/>
    <w:rsid w:val="0068085F"/>
    <w:rsid w:val="00680A9D"/>
    <w:rsid w:val="006812A2"/>
    <w:rsid w:val="00682150"/>
    <w:rsid w:val="00682926"/>
    <w:rsid w:val="0068294F"/>
    <w:rsid w:val="00682B42"/>
    <w:rsid w:val="006835A7"/>
    <w:rsid w:val="00683AE5"/>
    <w:rsid w:val="00683EBA"/>
    <w:rsid w:val="00684C3F"/>
    <w:rsid w:val="006855FD"/>
    <w:rsid w:val="00686E29"/>
    <w:rsid w:val="00687063"/>
    <w:rsid w:val="00690644"/>
    <w:rsid w:val="00690E3F"/>
    <w:rsid w:val="00690F62"/>
    <w:rsid w:val="00691620"/>
    <w:rsid w:val="006918EE"/>
    <w:rsid w:val="00691D06"/>
    <w:rsid w:val="0069348D"/>
    <w:rsid w:val="0069350D"/>
    <w:rsid w:val="00694A65"/>
    <w:rsid w:val="00694C9D"/>
    <w:rsid w:val="00694EFC"/>
    <w:rsid w:val="00695055"/>
    <w:rsid w:val="006953FE"/>
    <w:rsid w:val="006955C6"/>
    <w:rsid w:val="00695ADF"/>
    <w:rsid w:val="00696303"/>
    <w:rsid w:val="00696330"/>
    <w:rsid w:val="006A0239"/>
    <w:rsid w:val="006A0646"/>
    <w:rsid w:val="006A127D"/>
    <w:rsid w:val="006A2467"/>
    <w:rsid w:val="006A2535"/>
    <w:rsid w:val="006A496A"/>
    <w:rsid w:val="006A612D"/>
    <w:rsid w:val="006A638F"/>
    <w:rsid w:val="006A63C9"/>
    <w:rsid w:val="006A6531"/>
    <w:rsid w:val="006A7708"/>
    <w:rsid w:val="006B05DE"/>
    <w:rsid w:val="006B0737"/>
    <w:rsid w:val="006B11B8"/>
    <w:rsid w:val="006B11FD"/>
    <w:rsid w:val="006B1347"/>
    <w:rsid w:val="006B1996"/>
    <w:rsid w:val="006B1A5D"/>
    <w:rsid w:val="006B1DFF"/>
    <w:rsid w:val="006B2841"/>
    <w:rsid w:val="006B2FB5"/>
    <w:rsid w:val="006B3635"/>
    <w:rsid w:val="006B3E34"/>
    <w:rsid w:val="006B4504"/>
    <w:rsid w:val="006B4699"/>
    <w:rsid w:val="006B5489"/>
    <w:rsid w:val="006B57D0"/>
    <w:rsid w:val="006B5F48"/>
    <w:rsid w:val="006B6677"/>
    <w:rsid w:val="006B6911"/>
    <w:rsid w:val="006B7FD3"/>
    <w:rsid w:val="006C09B0"/>
    <w:rsid w:val="006C0C94"/>
    <w:rsid w:val="006C10BB"/>
    <w:rsid w:val="006C1768"/>
    <w:rsid w:val="006C3D7A"/>
    <w:rsid w:val="006C4C75"/>
    <w:rsid w:val="006C4D6F"/>
    <w:rsid w:val="006C4D98"/>
    <w:rsid w:val="006C4E28"/>
    <w:rsid w:val="006C5676"/>
    <w:rsid w:val="006C597C"/>
    <w:rsid w:val="006C59C8"/>
    <w:rsid w:val="006C5A43"/>
    <w:rsid w:val="006C685C"/>
    <w:rsid w:val="006D1962"/>
    <w:rsid w:val="006D2CDE"/>
    <w:rsid w:val="006D362C"/>
    <w:rsid w:val="006D3891"/>
    <w:rsid w:val="006D39A4"/>
    <w:rsid w:val="006D3CB0"/>
    <w:rsid w:val="006D4D65"/>
    <w:rsid w:val="006D541C"/>
    <w:rsid w:val="006D6312"/>
    <w:rsid w:val="006D6E39"/>
    <w:rsid w:val="006D745F"/>
    <w:rsid w:val="006D797C"/>
    <w:rsid w:val="006E093D"/>
    <w:rsid w:val="006E0D5D"/>
    <w:rsid w:val="006E1CC4"/>
    <w:rsid w:val="006E2006"/>
    <w:rsid w:val="006E2560"/>
    <w:rsid w:val="006E2EA1"/>
    <w:rsid w:val="006E34D1"/>
    <w:rsid w:val="006E3EC0"/>
    <w:rsid w:val="006E43D7"/>
    <w:rsid w:val="006E47D8"/>
    <w:rsid w:val="006E4801"/>
    <w:rsid w:val="006E5020"/>
    <w:rsid w:val="006E52EC"/>
    <w:rsid w:val="006E5B78"/>
    <w:rsid w:val="006E62F0"/>
    <w:rsid w:val="006E6A68"/>
    <w:rsid w:val="006E701C"/>
    <w:rsid w:val="006E7108"/>
    <w:rsid w:val="006E7309"/>
    <w:rsid w:val="006E763D"/>
    <w:rsid w:val="006E7BB0"/>
    <w:rsid w:val="006F024D"/>
    <w:rsid w:val="006F0A78"/>
    <w:rsid w:val="006F1F7E"/>
    <w:rsid w:val="006F346C"/>
    <w:rsid w:val="006F3B51"/>
    <w:rsid w:val="006F4C03"/>
    <w:rsid w:val="006F4E2A"/>
    <w:rsid w:val="006F5484"/>
    <w:rsid w:val="006F549D"/>
    <w:rsid w:val="006F56CD"/>
    <w:rsid w:val="006F5DE7"/>
    <w:rsid w:val="006F6074"/>
    <w:rsid w:val="006F6276"/>
    <w:rsid w:val="006F717C"/>
    <w:rsid w:val="006F7248"/>
    <w:rsid w:val="00701746"/>
    <w:rsid w:val="00701E5A"/>
    <w:rsid w:val="0070286B"/>
    <w:rsid w:val="00702C91"/>
    <w:rsid w:val="00704408"/>
    <w:rsid w:val="00704C9C"/>
    <w:rsid w:val="00705B49"/>
    <w:rsid w:val="00705C88"/>
    <w:rsid w:val="0070755F"/>
    <w:rsid w:val="00710F4C"/>
    <w:rsid w:val="00711E45"/>
    <w:rsid w:val="00712044"/>
    <w:rsid w:val="007144A3"/>
    <w:rsid w:val="0071561D"/>
    <w:rsid w:val="00716056"/>
    <w:rsid w:val="007165A8"/>
    <w:rsid w:val="00720243"/>
    <w:rsid w:val="0072066A"/>
    <w:rsid w:val="00721668"/>
    <w:rsid w:val="0072183B"/>
    <w:rsid w:val="007230FF"/>
    <w:rsid w:val="00723ABD"/>
    <w:rsid w:val="00723B4B"/>
    <w:rsid w:val="0072535F"/>
    <w:rsid w:val="00726035"/>
    <w:rsid w:val="00726229"/>
    <w:rsid w:val="007269B7"/>
    <w:rsid w:val="00726DF1"/>
    <w:rsid w:val="00730C88"/>
    <w:rsid w:val="00730F3A"/>
    <w:rsid w:val="007325E9"/>
    <w:rsid w:val="00733300"/>
    <w:rsid w:val="0073379C"/>
    <w:rsid w:val="007339AB"/>
    <w:rsid w:val="007346F5"/>
    <w:rsid w:val="00734709"/>
    <w:rsid w:val="0073589B"/>
    <w:rsid w:val="00736E11"/>
    <w:rsid w:val="0073723F"/>
    <w:rsid w:val="007404EF"/>
    <w:rsid w:val="00743CCA"/>
    <w:rsid w:val="00745F90"/>
    <w:rsid w:val="007467A7"/>
    <w:rsid w:val="007472F4"/>
    <w:rsid w:val="0075255D"/>
    <w:rsid w:val="00752A38"/>
    <w:rsid w:val="00752CD5"/>
    <w:rsid w:val="00753BBB"/>
    <w:rsid w:val="00753EE7"/>
    <w:rsid w:val="00754657"/>
    <w:rsid w:val="00755212"/>
    <w:rsid w:val="00756399"/>
    <w:rsid w:val="007568B9"/>
    <w:rsid w:val="00757277"/>
    <w:rsid w:val="00760B5A"/>
    <w:rsid w:val="0076222B"/>
    <w:rsid w:val="00762633"/>
    <w:rsid w:val="007645C2"/>
    <w:rsid w:val="0076506D"/>
    <w:rsid w:val="00765379"/>
    <w:rsid w:val="007659CF"/>
    <w:rsid w:val="0076673A"/>
    <w:rsid w:val="00766760"/>
    <w:rsid w:val="007667DF"/>
    <w:rsid w:val="0076726D"/>
    <w:rsid w:val="00767327"/>
    <w:rsid w:val="007679C5"/>
    <w:rsid w:val="00771AF7"/>
    <w:rsid w:val="00772DC8"/>
    <w:rsid w:val="0077357E"/>
    <w:rsid w:val="007744F6"/>
    <w:rsid w:val="00774626"/>
    <w:rsid w:val="00774D80"/>
    <w:rsid w:val="007756C0"/>
    <w:rsid w:val="00776FB9"/>
    <w:rsid w:val="007772B8"/>
    <w:rsid w:val="007779D3"/>
    <w:rsid w:val="007820C1"/>
    <w:rsid w:val="00783F10"/>
    <w:rsid w:val="00784635"/>
    <w:rsid w:val="00785DFF"/>
    <w:rsid w:val="007863C4"/>
    <w:rsid w:val="00786E93"/>
    <w:rsid w:val="0079037C"/>
    <w:rsid w:val="007904D4"/>
    <w:rsid w:val="007905BC"/>
    <w:rsid w:val="00790B5A"/>
    <w:rsid w:val="00790DC2"/>
    <w:rsid w:val="00792FC1"/>
    <w:rsid w:val="00793D3E"/>
    <w:rsid w:val="00796934"/>
    <w:rsid w:val="007969C2"/>
    <w:rsid w:val="0079769A"/>
    <w:rsid w:val="00797B44"/>
    <w:rsid w:val="00797DAA"/>
    <w:rsid w:val="007A0402"/>
    <w:rsid w:val="007A075C"/>
    <w:rsid w:val="007A0BA6"/>
    <w:rsid w:val="007A15FE"/>
    <w:rsid w:val="007A1668"/>
    <w:rsid w:val="007A1A89"/>
    <w:rsid w:val="007A1BFC"/>
    <w:rsid w:val="007A2FBE"/>
    <w:rsid w:val="007A3547"/>
    <w:rsid w:val="007A3CBA"/>
    <w:rsid w:val="007A3E99"/>
    <w:rsid w:val="007A4FD9"/>
    <w:rsid w:val="007A5518"/>
    <w:rsid w:val="007A5F77"/>
    <w:rsid w:val="007A638C"/>
    <w:rsid w:val="007A6611"/>
    <w:rsid w:val="007A6668"/>
    <w:rsid w:val="007A7C33"/>
    <w:rsid w:val="007B00BE"/>
    <w:rsid w:val="007B04CB"/>
    <w:rsid w:val="007B0EA7"/>
    <w:rsid w:val="007B1579"/>
    <w:rsid w:val="007B2279"/>
    <w:rsid w:val="007B2417"/>
    <w:rsid w:val="007B2842"/>
    <w:rsid w:val="007B3A98"/>
    <w:rsid w:val="007B40BD"/>
    <w:rsid w:val="007B439F"/>
    <w:rsid w:val="007B5675"/>
    <w:rsid w:val="007B6078"/>
    <w:rsid w:val="007B64C4"/>
    <w:rsid w:val="007B67B2"/>
    <w:rsid w:val="007B7128"/>
    <w:rsid w:val="007B756A"/>
    <w:rsid w:val="007B7A75"/>
    <w:rsid w:val="007B7C12"/>
    <w:rsid w:val="007B7F29"/>
    <w:rsid w:val="007C27E6"/>
    <w:rsid w:val="007C3BEB"/>
    <w:rsid w:val="007C43B9"/>
    <w:rsid w:val="007C47C7"/>
    <w:rsid w:val="007C47FE"/>
    <w:rsid w:val="007C5227"/>
    <w:rsid w:val="007C6126"/>
    <w:rsid w:val="007C634B"/>
    <w:rsid w:val="007C666F"/>
    <w:rsid w:val="007C6D1C"/>
    <w:rsid w:val="007D01A9"/>
    <w:rsid w:val="007D1230"/>
    <w:rsid w:val="007D3BAB"/>
    <w:rsid w:val="007D40E8"/>
    <w:rsid w:val="007D50F1"/>
    <w:rsid w:val="007D5599"/>
    <w:rsid w:val="007D575B"/>
    <w:rsid w:val="007D682E"/>
    <w:rsid w:val="007D6858"/>
    <w:rsid w:val="007D6D21"/>
    <w:rsid w:val="007D7937"/>
    <w:rsid w:val="007D79EB"/>
    <w:rsid w:val="007E04D4"/>
    <w:rsid w:val="007E0874"/>
    <w:rsid w:val="007E0982"/>
    <w:rsid w:val="007E0DEF"/>
    <w:rsid w:val="007E19C1"/>
    <w:rsid w:val="007E2106"/>
    <w:rsid w:val="007E2610"/>
    <w:rsid w:val="007E270A"/>
    <w:rsid w:val="007E2E04"/>
    <w:rsid w:val="007E4BB1"/>
    <w:rsid w:val="007E5521"/>
    <w:rsid w:val="007E581C"/>
    <w:rsid w:val="007E67B1"/>
    <w:rsid w:val="007E6BBA"/>
    <w:rsid w:val="007E7065"/>
    <w:rsid w:val="007E7828"/>
    <w:rsid w:val="007F1F1A"/>
    <w:rsid w:val="007F200C"/>
    <w:rsid w:val="007F2596"/>
    <w:rsid w:val="007F3372"/>
    <w:rsid w:val="007F338E"/>
    <w:rsid w:val="007F3AA0"/>
    <w:rsid w:val="007F4052"/>
    <w:rsid w:val="007F41E6"/>
    <w:rsid w:val="007F5D72"/>
    <w:rsid w:val="007F623E"/>
    <w:rsid w:val="007F625D"/>
    <w:rsid w:val="007F75B2"/>
    <w:rsid w:val="00800A03"/>
    <w:rsid w:val="00800AF4"/>
    <w:rsid w:val="00800E4B"/>
    <w:rsid w:val="00801C2F"/>
    <w:rsid w:val="00802395"/>
    <w:rsid w:val="00802699"/>
    <w:rsid w:val="00802AC7"/>
    <w:rsid w:val="00802D45"/>
    <w:rsid w:val="00803A49"/>
    <w:rsid w:val="00803B9A"/>
    <w:rsid w:val="00803F94"/>
    <w:rsid w:val="00804191"/>
    <w:rsid w:val="00805497"/>
    <w:rsid w:val="008054AE"/>
    <w:rsid w:val="00806BE3"/>
    <w:rsid w:val="00806CC8"/>
    <w:rsid w:val="0080717D"/>
    <w:rsid w:val="0080724C"/>
    <w:rsid w:val="00810499"/>
    <w:rsid w:val="00810E6E"/>
    <w:rsid w:val="00811573"/>
    <w:rsid w:val="00812412"/>
    <w:rsid w:val="00812716"/>
    <w:rsid w:val="00812973"/>
    <w:rsid w:val="00813515"/>
    <w:rsid w:val="00813C50"/>
    <w:rsid w:val="00814541"/>
    <w:rsid w:val="00814C1E"/>
    <w:rsid w:val="00816575"/>
    <w:rsid w:val="00816E6F"/>
    <w:rsid w:val="0081726D"/>
    <w:rsid w:val="00821AB9"/>
    <w:rsid w:val="00824644"/>
    <w:rsid w:val="00824BCD"/>
    <w:rsid w:val="0082551D"/>
    <w:rsid w:val="00825790"/>
    <w:rsid w:val="00825873"/>
    <w:rsid w:val="008269BA"/>
    <w:rsid w:val="00826BDA"/>
    <w:rsid w:val="00827555"/>
    <w:rsid w:val="0082794C"/>
    <w:rsid w:val="008300BB"/>
    <w:rsid w:val="00830B52"/>
    <w:rsid w:val="00830E9F"/>
    <w:rsid w:val="008315FA"/>
    <w:rsid w:val="00831716"/>
    <w:rsid w:val="00831ACB"/>
    <w:rsid w:val="00835188"/>
    <w:rsid w:val="008359E3"/>
    <w:rsid w:val="008359EF"/>
    <w:rsid w:val="00835F17"/>
    <w:rsid w:val="00835F35"/>
    <w:rsid w:val="0083607D"/>
    <w:rsid w:val="00836616"/>
    <w:rsid w:val="00836ED6"/>
    <w:rsid w:val="00837715"/>
    <w:rsid w:val="00837B99"/>
    <w:rsid w:val="00840E85"/>
    <w:rsid w:val="008428B4"/>
    <w:rsid w:val="00842E15"/>
    <w:rsid w:val="008435C6"/>
    <w:rsid w:val="00843849"/>
    <w:rsid w:val="0084396A"/>
    <w:rsid w:val="0084438F"/>
    <w:rsid w:val="00844BAA"/>
    <w:rsid w:val="00845892"/>
    <w:rsid w:val="0084650C"/>
    <w:rsid w:val="00847377"/>
    <w:rsid w:val="008500D8"/>
    <w:rsid w:val="00850C0E"/>
    <w:rsid w:val="00851A5E"/>
    <w:rsid w:val="008522D7"/>
    <w:rsid w:val="008533E6"/>
    <w:rsid w:val="00853A01"/>
    <w:rsid w:val="00853E8D"/>
    <w:rsid w:val="0085434F"/>
    <w:rsid w:val="00854AF1"/>
    <w:rsid w:val="008553DE"/>
    <w:rsid w:val="00856DBD"/>
    <w:rsid w:val="00856F75"/>
    <w:rsid w:val="00860A9E"/>
    <w:rsid w:val="0086136A"/>
    <w:rsid w:val="0086225D"/>
    <w:rsid w:val="00862C04"/>
    <w:rsid w:val="00863A5C"/>
    <w:rsid w:val="008640B7"/>
    <w:rsid w:val="00864640"/>
    <w:rsid w:val="00864E3A"/>
    <w:rsid w:val="00866194"/>
    <w:rsid w:val="00870491"/>
    <w:rsid w:val="00870817"/>
    <w:rsid w:val="00870F17"/>
    <w:rsid w:val="008715D7"/>
    <w:rsid w:val="008717C5"/>
    <w:rsid w:val="008727AB"/>
    <w:rsid w:val="00872D32"/>
    <w:rsid w:val="008739B9"/>
    <w:rsid w:val="008741CD"/>
    <w:rsid w:val="00874221"/>
    <w:rsid w:val="008745E4"/>
    <w:rsid w:val="00874E13"/>
    <w:rsid w:val="00875F4E"/>
    <w:rsid w:val="00876467"/>
    <w:rsid w:val="00877CA9"/>
    <w:rsid w:val="008818E8"/>
    <w:rsid w:val="00883A83"/>
    <w:rsid w:val="00883D70"/>
    <w:rsid w:val="008843A8"/>
    <w:rsid w:val="00884FCD"/>
    <w:rsid w:val="00885DE7"/>
    <w:rsid w:val="0088604C"/>
    <w:rsid w:val="008876D0"/>
    <w:rsid w:val="0088787D"/>
    <w:rsid w:val="00890B02"/>
    <w:rsid w:val="00891C90"/>
    <w:rsid w:val="00892F1F"/>
    <w:rsid w:val="00893BBE"/>
    <w:rsid w:val="008943EE"/>
    <w:rsid w:val="0089481C"/>
    <w:rsid w:val="008949FA"/>
    <w:rsid w:val="00894E6B"/>
    <w:rsid w:val="00895227"/>
    <w:rsid w:val="00895B9F"/>
    <w:rsid w:val="00895DA8"/>
    <w:rsid w:val="008964AE"/>
    <w:rsid w:val="008A003A"/>
    <w:rsid w:val="008A094C"/>
    <w:rsid w:val="008A47A0"/>
    <w:rsid w:val="008A4B3C"/>
    <w:rsid w:val="008A4F72"/>
    <w:rsid w:val="008A6395"/>
    <w:rsid w:val="008A6AF9"/>
    <w:rsid w:val="008A6ECD"/>
    <w:rsid w:val="008A7105"/>
    <w:rsid w:val="008A763C"/>
    <w:rsid w:val="008A7910"/>
    <w:rsid w:val="008B0CC1"/>
    <w:rsid w:val="008B1319"/>
    <w:rsid w:val="008B1BCD"/>
    <w:rsid w:val="008B2CF8"/>
    <w:rsid w:val="008B39E1"/>
    <w:rsid w:val="008B3C3D"/>
    <w:rsid w:val="008B4537"/>
    <w:rsid w:val="008B52CF"/>
    <w:rsid w:val="008B6C7B"/>
    <w:rsid w:val="008C0B19"/>
    <w:rsid w:val="008C0E8A"/>
    <w:rsid w:val="008C11C5"/>
    <w:rsid w:val="008C34FD"/>
    <w:rsid w:val="008C3784"/>
    <w:rsid w:val="008C3A77"/>
    <w:rsid w:val="008C4A37"/>
    <w:rsid w:val="008C5AE4"/>
    <w:rsid w:val="008C5CEF"/>
    <w:rsid w:val="008C697C"/>
    <w:rsid w:val="008C6D12"/>
    <w:rsid w:val="008D053A"/>
    <w:rsid w:val="008D0655"/>
    <w:rsid w:val="008D0E23"/>
    <w:rsid w:val="008D10B7"/>
    <w:rsid w:val="008D1283"/>
    <w:rsid w:val="008D1536"/>
    <w:rsid w:val="008D1BAB"/>
    <w:rsid w:val="008D2086"/>
    <w:rsid w:val="008D2112"/>
    <w:rsid w:val="008D2864"/>
    <w:rsid w:val="008D2E53"/>
    <w:rsid w:val="008D4182"/>
    <w:rsid w:val="008D493E"/>
    <w:rsid w:val="008D4C8A"/>
    <w:rsid w:val="008D56EB"/>
    <w:rsid w:val="008D61CF"/>
    <w:rsid w:val="008D64BD"/>
    <w:rsid w:val="008D6A25"/>
    <w:rsid w:val="008D78C6"/>
    <w:rsid w:val="008D78E3"/>
    <w:rsid w:val="008E0D5D"/>
    <w:rsid w:val="008E1905"/>
    <w:rsid w:val="008E1C93"/>
    <w:rsid w:val="008E2CD8"/>
    <w:rsid w:val="008E3DB0"/>
    <w:rsid w:val="008E4937"/>
    <w:rsid w:val="008E4CAD"/>
    <w:rsid w:val="008E66D3"/>
    <w:rsid w:val="008E69AA"/>
    <w:rsid w:val="008E6EC1"/>
    <w:rsid w:val="008E7074"/>
    <w:rsid w:val="008E7263"/>
    <w:rsid w:val="008E785D"/>
    <w:rsid w:val="008F0A2E"/>
    <w:rsid w:val="008F0E19"/>
    <w:rsid w:val="008F1CA7"/>
    <w:rsid w:val="008F2A4A"/>
    <w:rsid w:val="008F3D27"/>
    <w:rsid w:val="008F44E6"/>
    <w:rsid w:val="008F50FF"/>
    <w:rsid w:val="008F7EDC"/>
    <w:rsid w:val="00900BC8"/>
    <w:rsid w:val="00900C7B"/>
    <w:rsid w:val="00901516"/>
    <w:rsid w:val="0090157E"/>
    <w:rsid w:val="009027D2"/>
    <w:rsid w:val="00903FEA"/>
    <w:rsid w:val="00905A2E"/>
    <w:rsid w:val="009061AE"/>
    <w:rsid w:val="00907825"/>
    <w:rsid w:val="00911199"/>
    <w:rsid w:val="00911844"/>
    <w:rsid w:val="00911E71"/>
    <w:rsid w:val="009121C0"/>
    <w:rsid w:val="0091402A"/>
    <w:rsid w:val="00914748"/>
    <w:rsid w:val="00914A05"/>
    <w:rsid w:val="00915677"/>
    <w:rsid w:val="00915A1F"/>
    <w:rsid w:val="00915FD6"/>
    <w:rsid w:val="009160F1"/>
    <w:rsid w:val="009162CA"/>
    <w:rsid w:val="0091653F"/>
    <w:rsid w:val="009175D1"/>
    <w:rsid w:val="00917850"/>
    <w:rsid w:val="009200F2"/>
    <w:rsid w:val="009219FB"/>
    <w:rsid w:val="009239A4"/>
    <w:rsid w:val="0092631B"/>
    <w:rsid w:val="00927331"/>
    <w:rsid w:val="00927758"/>
    <w:rsid w:val="009277C7"/>
    <w:rsid w:val="009300A8"/>
    <w:rsid w:val="00930BCF"/>
    <w:rsid w:val="00930D36"/>
    <w:rsid w:val="00932824"/>
    <w:rsid w:val="009333B7"/>
    <w:rsid w:val="009339D0"/>
    <w:rsid w:val="00933CFA"/>
    <w:rsid w:val="00933F0F"/>
    <w:rsid w:val="00934E65"/>
    <w:rsid w:val="009368DA"/>
    <w:rsid w:val="009379C9"/>
    <w:rsid w:val="00940097"/>
    <w:rsid w:val="00940747"/>
    <w:rsid w:val="009409D8"/>
    <w:rsid w:val="00940D34"/>
    <w:rsid w:val="009416B2"/>
    <w:rsid w:val="00941A92"/>
    <w:rsid w:val="009425C3"/>
    <w:rsid w:val="00942637"/>
    <w:rsid w:val="009428C5"/>
    <w:rsid w:val="00943AFF"/>
    <w:rsid w:val="00943FF7"/>
    <w:rsid w:val="0094456F"/>
    <w:rsid w:val="00944D3A"/>
    <w:rsid w:val="00944FCE"/>
    <w:rsid w:val="00946162"/>
    <w:rsid w:val="0094669B"/>
    <w:rsid w:val="00947C9A"/>
    <w:rsid w:val="009502C2"/>
    <w:rsid w:val="009523E8"/>
    <w:rsid w:val="0095329E"/>
    <w:rsid w:val="00953399"/>
    <w:rsid w:val="00953F5E"/>
    <w:rsid w:val="009541DB"/>
    <w:rsid w:val="00954683"/>
    <w:rsid w:val="00954D18"/>
    <w:rsid w:val="009564C7"/>
    <w:rsid w:val="009568ED"/>
    <w:rsid w:val="00956FE2"/>
    <w:rsid w:val="009578CA"/>
    <w:rsid w:val="009606BA"/>
    <w:rsid w:val="009613F8"/>
    <w:rsid w:val="0096234B"/>
    <w:rsid w:val="00962EA7"/>
    <w:rsid w:val="00962F9A"/>
    <w:rsid w:val="00963A01"/>
    <w:rsid w:val="009640FF"/>
    <w:rsid w:val="0096481B"/>
    <w:rsid w:val="009664A8"/>
    <w:rsid w:val="009667D9"/>
    <w:rsid w:val="00966D5F"/>
    <w:rsid w:val="009671BB"/>
    <w:rsid w:val="00970D76"/>
    <w:rsid w:val="0097134B"/>
    <w:rsid w:val="00971A11"/>
    <w:rsid w:val="00973108"/>
    <w:rsid w:val="00973848"/>
    <w:rsid w:val="009751E2"/>
    <w:rsid w:val="009765FC"/>
    <w:rsid w:val="00976C46"/>
    <w:rsid w:val="009800DC"/>
    <w:rsid w:val="0098032B"/>
    <w:rsid w:val="009812D1"/>
    <w:rsid w:val="009819BC"/>
    <w:rsid w:val="00981A1B"/>
    <w:rsid w:val="00981B00"/>
    <w:rsid w:val="009820AE"/>
    <w:rsid w:val="00982973"/>
    <w:rsid w:val="00983BA3"/>
    <w:rsid w:val="0098491C"/>
    <w:rsid w:val="009851FE"/>
    <w:rsid w:val="009858C8"/>
    <w:rsid w:val="00986DFE"/>
    <w:rsid w:val="00987A5B"/>
    <w:rsid w:val="00987AD2"/>
    <w:rsid w:val="00987C18"/>
    <w:rsid w:val="00987C2E"/>
    <w:rsid w:val="00987EA9"/>
    <w:rsid w:val="00987F5C"/>
    <w:rsid w:val="009905FC"/>
    <w:rsid w:val="00990B2F"/>
    <w:rsid w:val="00990B41"/>
    <w:rsid w:val="00991B56"/>
    <w:rsid w:val="009926C4"/>
    <w:rsid w:val="00994DEF"/>
    <w:rsid w:val="00995D3A"/>
    <w:rsid w:val="0099659B"/>
    <w:rsid w:val="00996B3A"/>
    <w:rsid w:val="009972D9"/>
    <w:rsid w:val="0099799F"/>
    <w:rsid w:val="009A0E56"/>
    <w:rsid w:val="009A16D9"/>
    <w:rsid w:val="009A1AF4"/>
    <w:rsid w:val="009A230D"/>
    <w:rsid w:val="009A301E"/>
    <w:rsid w:val="009A3A8E"/>
    <w:rsid w:val="009A3DEB"/>
    <w:rsid w:val="009A4A1A"/>
    <w:rsid w:val="009A596D"/>
    <w:rsid w:val="009A72F5"/>
    <w:rsid w:val="009A73F2"/>
    <w:rsid w:val="009A79DF"/>
    <w:rsid w:val="009B01DA"/>
    <w:rsid w:val="009B0340"/>
    <w:rsid w:val="009B0754"/>
    <w:rsid w:val="009B081C"/>
    <w:rsid w:val="009B262A"/>
    <w:rsid w:val="009B3870"/>
    <w:rsid w:val="009B4C35"/>
    <w:rsid w:val="009B5063"/>
    <w:rsid w:val="009B52C6"/>
    <w:rsid w:val="009B534C"/>
    <w:rsid w:val="009B5F7E"/>
    <w:rsid w:val="009B63EC"/>
    <w:rsid w:val="009B666B"/>
    <w:rsid w:val="009B6CE1"/>
    <w:rsid w:val="009B720B"/>
    <w:rsid w:val="009B7FEC"/>
    <w:rsid w:val="009C2BB2"/>
    <w:rsid w:val="009C2C51"/>
    <w:rsid w:val="009C2CF8"/>
    <w:rsid w:val="009C3545"/>
    <w:rsid w:val="009C3BA6"/>
    <w:rsid w:val="009C40FA"/>
    <w:rsid w:val="009C4872"/>
    <w:rsid w:val="009C695A"/>
    <w:rsid w:val="009C747C"/>
    <w:rsid w:val="009C785D"/>
    <w:rsid w:val="009C7E98"/>
    <w:rsid w:val="009D0400"/>
    <w:rsid w:val="009D0DC8"/>
    <w:rsid w:val="009D0E9A"/>
    <w:rsid w:val="009D1A9A"/>
    <w:rsid w:val="009D2A7B"/>
    <w:rsid w:val="009D30B4"/>
    <w:rsid w:val="009D32EB"/>
    <w:rsid w:val="009D34DD"/>
    <w:rsid w:val="009D43C1"/>
    <w:rsid w:val="009D4A54"/>
    <w:rsid w:val="009D4B20"/>
    <w:rsid w:val="009D5A96"/>
    <w:rsid w:val="009D5D80"/>
    <w:rsid w:val="009D6427"/>
    <w:rsid w:val="009D7046"/>
    <w:rsid w:val="009D7E2C"/>
    <w:rsid w:val="009E0416"/>
    <w:rsid w:val="009E0500"/>
    <w:rsid w:val="009E07B8"/>
    <w:rsid w:val="009E1098"/>
    <w:rsid w:val="009E1650"/>
    <w:rsid w:val="009E1996"/>
    <w:rsid w:val="009E3431"/>
    <w:rsid w:val="009E3A64"/>
    <w:rsid w:val="009E4F19"/>
    <w:rsid w:val="009E54DA"/>
    <w:rsid w:val="009E6221"/>
    <w:rsid w:val="009E6D66"/>
    <w:rsid w:val="009E761E"/>
    <w:rsid w:val="009E7DAA"/>
    <w:rsid w:val="009F0424"/>
    <w:rsid w:val="009F1E67"/>
    <w:rsid w:val="009F3CAE"/>
    <w:rsid w:val="009F49F2"/>
    <w:rsid w:val="009F4AE0"/>
    <w:rsid w:val="009F5675"/>
    <w:rsid w:val="009F58D6"/>
    <w:rsid w:val="009F7B8F"/>
    <w:rsid w:val="009F7E46"/>
    <w:rsid w:val="00A006ED"/>
    <w:rsid w:val="00A042B5"/>
    <w:rsid w:val="00A04421"/>
    <w:rsid w:val="00A04CB4"/>
    <w:rsid w:val="00A06984"/>
    <w:rsid w:val="00A06AE4"/>
    <w:rsid w:val="00A06DC1"/>
    <w:rsid w:val="00A06EB9"/>
    <w:rsid w:val="00A0706A"/>
    <w:rsid w:val="00A0771A"/>
    <w:rsid w:val="00A1040A"/>
    <w:rsid w:val="00A13A7C"/>
    <w:rsid w:val="00A147CE"/>
    <w:rsid w:val="00A150F0"/>
    <w:rsid w:val="00A1548C"/>
    <w:rsid w:val="00A15D8C"/>
    <w:rsid w:val="00A162BE"/>
    <w:rsid w:val="00A16536"/>
    <w:rsid w:val="00A16AFC"/>
    <w:rsid w:val="00A16E66"/>
    <w:rsid w:val="00A17ACE"/>
    <w:rsid w:val="00A20177"/>
    <w:rsid w:val="00A20342"/>
    <w:rsid w:val="00A21229"/>
    <w:rsid w:val="00A2140E"/>
    <w:rsid w:val="00A235A2"/>
    <w:rsid w:val="00A2383F"/>
    <w:rsid w:val="00A23A56"/>
    <w:rsid w:val="00A245E8"/>
    <w:rsid w:val="00A24826"/>
    <w:rsid w:val="00A25B58"/>
    <w:rsid w:val="00A26235"/>
    <w:rsid w:val="00A26B19"/>
    <w:rsid w:val="00A27378"/>
    <w:rsid w:val="00A31C86"/>
    <w:rsid w:val="00A3204A"/>
    <w:rsid w:val="00A32282"/>
    <w:rsid w:val="00A326AE"/>
    <w:rsid w:val="00A326D2"/>
    <w:rsid w:val="00A33C5E"/>
    <w:rsid w:val="00A351C3"/>
    <w:rsid w:val="00A35273"/>
    <w:rsid w:val="00A35804"/>
    <w:rsid w:val="00A37125"/>
    <w:rsid w:val="00A37228"/>
    <w:rsid w:val="00A378BD"/>
    <w:rsid w:val="00A402DC"/>
    <w:rsid w:val="00A40380"/>
    <w:rsid w:val="00A40B07"/>
    <w:rsid w:val="00A41E84"/>
    <w:rsid w:val="00A4260B"/>
    <w:rsid w:val="00A438F8"/>
    <w:rsid w:val="00A4419D"/>
    <w:rsid w:val="00A4440D"/>
    <w:rsid w:val="00A444D3"/>
    <w:rsid w:val="00A446F3"/>
    <w:rsid w:val="00A44E0B"/>
    <w:rsid w:val="00A45519"/>
    <w:rsid w:val="00A459D7"/>
    <w:rsid w:val="00A470D6"/>
    <w:rsid w:val="00A513A5"/>
    <w:rsid w:val="00A51C7B"/>
    <w:rsid w:val="00A51F29"/>
    <w:rsid w:val="00A51F5C"/>
    <w:rsid w:val="00A53135"/>
    <w:rsid w:val="00A5345D"/>
    <w:rsid w:val="00A53801"/>
    <w:rsid w:val="00A5388E"/>
    <w:rsid w:val="00A5495B"/>
    <w:rsid w:val="00A54B2F"/>
    <w:rsid w:val="00A550BA"/>
    <w:rsid w:val="00A5517D"/>
    <w:rsid w:val="00A55356"/>
    <w:rsid w:val="00A56133"/>
    <w:rsid w:val="00A56474"/>
    <w:rsid w:val="00A5647B"/>
    <w:rsid w:val="00A56934"/>
    <w:rsid w:val="00A57918"/>
    <w:rsid w:val="00A57EA4"/>
    <w:rsid w:val="00A60BF6"/>
    <w:rsid w:val="00A626AE"/>
    <w:rsid w:val="00A62A54"/>
    <w:rsid w:val="00A62F9B"/>
    <w:rsid w:val="00A63095"/>
    <w:rsid w:val="00A63EC2"/>
    <w:rsid w:val="00A64320"/>
    <w:rsid w:val="00A65392"/>
    <w:rsid w:val="00A65E3B"/>
    <w:rsid w:val="00A6727E"/>
    <w:rsid w:val="00A701DF"/>
    <w:rsid w:val="00A702FB"/>
    <w:rsid w:val="00A7063A"/>
    <w:rsid w:val="00A71079"/>
    <w:rsid w:val="00A71DC5"/>
    <w:rsid w:val="00A73E59"/>
    <w:rsid w:val="00A74143"/>
    <w:rsid w:val="00A7431A"/>
    <w:rsid w:val="00A744EE"/>
    <w:rsid w:val="00A7546E"/>
    <w:rsid w:val="00A756D0"/>
    <w:rsid w:val="00A7678C"/>
    <w:rsid w:val="00A770E4"/>
    <w:rsid w:val="00A80651"/>
    <w:rsid w:val="00A814B6"/>
    <w:rsid w:val="00A81531"/>
    <w:rsid w:val="00A81A56"/>
    <w:rsid w:val="00A81FA2"/>
    <w:rsid w:val="00A822D2"/>
    <w:rsid w:val="00A8242A"/>
    <w:rsid w:val="00A82D14"/>
    <w:rsid w:val="00A8343A"/>
    <w:rsid w:val="00A83636"/>
    <w:rsid w:val="00A836A7"/>
    <w:rsid w:val="00A836BC"/>
    <w:rsid w:val="00A84FDF"/>
    <w:rsid w:val="00A855EB"/>
    <w:rsid w:val="00A8564F"/>
    <w:rsid w:val="00A85B6A"/>
    <w:rsid w:val="00A86113"/>
    <w:rsid w:val="00A868C6"/>
    <w:rsid w:val="00A86DCA"/>
    <w:rsid w:val="00A87072"/>
    <w:rsid w:val="00A87E03"/>
    <w:rsid w:val="00A92050"/>
    <w:rsid w:val="00A9360C"/>
    <w:rsid w:val="00A93914"/>
    <w:rsid w:val="00A95235"/>
    <w:rsid w:val="00A96495"/>
    <w:rsid w:val="00A969D0"/>
    <w:rsid w:val="00A97157"/>
    <w:rsid w:val="00A979DE"/>
    <w:rsid w:val="00AA0097"/>
    <w:rsid w:val="00AA082A"/>
    <w:rsid w:val="00AA1C9D"/>
    <w:rsid w:val="00AA290F"/>
    <w:rsid w:val="00AA2973"/>
    <w:rsid w:val="00AA385C"/>
    <w:rsid w:val="00AA3D46"/>
    <w:rsid w:val="00AA3FE3"/>
    <w:rsid w:val="00AA55D4"/>
    <w:rsid w:val="00AA5778"/>
    <w:rsid w:val="00AA5DCD"/>
    <w:rsid w:val="00AA5FCD"/>
    <w:rsid w:val="00AA6872"/>
    <w:rsid w:val="00AB0969"/>
    <w:rsid w:val="00AB1D4F"/>
    <w:rsid w:val="00AB3451"/>
    <w:rsid w:val="00AB492F"/>
    <w:rsid w:val="00AB5E4F"/>
    <w:rsid w:val="00AB60B4"/>
    <w:rsid w:val="00AB66D8"/>
    <w:rsid w:val="00AB6E45"/>
    <w:rsid w:val="00AB7048"/>
    <w:rsid w:val="00AB7482"/>
    <w:rsid w:val="00AB77D8"/>
    <w:rsid w:val="00AB7C02"/>
    <w:rsid w:val="00AC01A3"/>
    <w:rsid w:val="00AC114F"/>
    <w:rsid w:val="00AC231A"/>
    <w:rsid w:val="00AC2507"/>
    <w:rsid w:val="00AC412E"/>
    <w:rsid w:val="00AC4F2F"/>
    <w:rsid w:val="00AC5347"/>
    <w:rsid w:val="00AC54FD"/>
    <w:rsid w:val="00AC5BB0"/>
    <w:rsid w:val="00AC61F2"/>
    <w:rsid w:val="00AC6EFC"/>
    <w:rsid w:val="00AC7802"/>
    <w:rsid w:val="00AC7D14"/>
    <w:rsid w:val="00AD0136"/>
    <w:rsid w:val="00AD07EC"/>
    <w:rsid w:val="00AD2117"/>
    <w:rsid w:val="00AD2121"/>
    <w:rsid w:val="00AD2497"/>
    <w:rsid w:val="00AD32C4"/>
    <w:rsid w:val="00AD52FC"/>
    <w:rsid w:val="00AD565A"/>
    <w:rsid w:val="00AD5B29"/>
    <w:rsid w:val="00AD61C8"/>
    <w:rsid w:val="00AD63F9"/>
    <w:rsid w:val="00AD6F6A"/>
    <w:rsid w:val="00AE00F7"/>
    <w:rsid w:val="00AE08C9"/>
    <w:rsid w:val="00AE0E1F"/>
    <w:rsid w:val="00AE27A4"/>
    <w:rsid w:val="00AE3AFF"/>
    <w:rsid w:val="00AE3DC9"/>
    <w:rsid w:val="00AE3ED5"/>
    <w:rsid w:val="00AE4987"/>
    <w:rsid w:val="00AE4B01"/>
    <w:rsid w:val="00AE527D"/>
    <w:rsid w:val="00AE5367"/>
    <w:rsid w:val="00AE65E3"/>
    <w:rsid w:val="00AE77DD"/>
    <w:rsid w:val="00AF0787"/>
    <w:rsid w:val="00AF09C7"/>
    <w:rsid w:val="00AF0DFD"/>
    <w:rsid w:val="00AF1705"/>
    <w:rsid w:val="00AF1BD5"/>
    <w:rsid w:val="00AF30F3"/>
    <w:rsid w:val="00AF32A8"/>
    <w:rsid w:val="00AF3B42"/>
    <w:rsid w:val="00AF4A0F"/>
    <w:rsid w:val="00AF524C"/>
    <w:rsid w:val="00AF5436"/>
    <w:rsid w:val="00AF6CD8"/>
    <w:rsid w:val="00AF6F91"/>
    <w:rsid w:val="00AF7D98"/>
    <w:rsid w:val="00B01668"/>
    <w:rsid w:val="00B0208F"/>
    <w:rsid w:val="00B02609"/>
    <w:rsid w:val="00B02896"/>
    <w:rsid w:val="00B02CD6"/>
    <w:rsid w:val="00B03194"/>
    <w:rsid w:val="00B04BC0"/>
    <w:rsid w:val="00B0579F"/>
    <w:rsid w:val="00B05A61"/>
    <w:rsid w:val="00B069BF"/>
    <w:rsid w:val="00B07F28"/>
    <w:rsid w:val="00B117A2"/>
    <w:rsid w:val="00B11EE4"/>
    <w:rsid w:val="00B1359C"/>
    <w:rsid w:val="00B13AAB"/>
    <w:rsid w:val="00B13F77"/>
    <w:rsid w:val="00B150A3"/>
    <w:rsid w:val="00B15EBF"/>
    <w:rsid w:val="00B20447"/>
    <w:rsid w:val="00B20CA9"/>
    <w:rsid w:val="00B211C9"/>
    <w:rsid w:val="00B219E2"/>
    <w:rsid w:val="00B21C20"/>
    <w:rsid w:val="00B22A74"/>
    <w:rsid w:val="00B238F8"/>
    <w:rsid w:val="00B25251"/>
    <w:rsid w:val="00B25593"/>
    <w:rsid w:val="00B25632"/>
    <w:rsid w:val="00B26270"/>
    <w:rsid w:val="00B2681B"/>
    <w:rsid w:val="00B26ABF"/>
    <w:rsid w:val="00B2765A"/>
    <w:rsid w:val="00B30179"/>
    <w:rsid w:val="00B3047A"/>
    <w:rsid w:val="00B307D5"/>
    <w:rsid w:val="00B30AB6"/>
    <w:rsid w:val="00B31463"/>
    <w:rsid w:val="00B32862"/>
    <w:rsid w:val="00B33430"/>
    <w:rsid w:val="00B33873"/>
    <w:rsid w:val="00B34796"/>
    <w:rsid w:val="00B35A09"/>
    <w:rsid w:val="00B36604"/>
    <w:rsid w:val="00B37164"/>
    <w:rsid w:val="00B404B7"/>
    <w:rsid w:val="00B4086B"/>
    <w:rsid w:val="00B40B68"/>
    <w:rsid w:val="00B413B9"/>
    <w:rsid w:val="00B425B4"/>
    <w:rsid w:val="00B4331C"/>
    <w:rsid w:val="00B4370C"/>
    <w:rsid w:val="00B43FB6"/>
    <w:rsid w:val="00B44389"/>
    <w:rsid w:val="00B44458"/>
    <w:rsid w:val="00B44C65"/>
    <w:rsid w:val="00B44DB2"/>
    <w:rsid w:val="00B453F4"/>
    <w:rsid w:val="00B459A2"/>
    <w:rsid w:val="00B45B08"/>
    <w:rsid w:val="00B45B21"/>
    <w:rsid w:val="00B45E85"/>
    <w:rsid w:val="00B4705C"/>
    <w:rsid w:val="00B4732E"/>
    <w:rsid w:val="00B501E6"/>
    <w:rsid w:val="00B50DCE"/>
    <w:rsid w:val="00B51BED"/>
    <w:rsid w:val="00B51D40"/>
    <w:rsid w:val="00B52030"/>
    <w:rsid w:val="00B521B8"/>
    <w:rsid w:val="00B527B9"/>
    <w:rsid w:val="00B5350E"/>
    <w:rsid w:val="00B5366D"/>
    <w:rsid w:val="00B5460B"/>
    <w:rsid w:val="00B56D50"/>
    <w:rsid w:val="00B56D5E"/>
    <w:rsid w:val="00B608D6"/>
    <w:rsid w:val="00B60AE6"/>
    <w:rsid w:val="00B626D3"/>
    <w:rsid w:val="00B63723"/>
    <w:rsid w:val="00B63867"/>
    <w:rsid w:val="00B64E58"/>
    <w:rsid w:val="00B65ACD"/>
    <w:rsid w:val="00B6601C"/>
    <w:rsid w:val="00B66A5F"/>
    <w:rsid w:val="00B679E1"/>
    <w:rsid w:val="00B679E8"/>
    <w:rsid w:val="00B70C77"/>
    <w:rsid w:val="00B71047"/>
    <w:rsid w:val="00B71132"/>
    <w:rsid w:val="00B7186A"/>
    <w:rsid w:val="00B724AB"/>
    <w:rsid w:val="00B72B1C"/>
    <w:rsid w:val="00B72CC8"/>
    <w:rsid w:val="00B72CE3"/>
    <w:rsid w:val="00B72F9B"/>
    <w:rsid w:val="00B73308"/>
    <w:rsid w:val="00B73426"/>
    <w:rsid w:val="00B74872"/>
    <w:rsid w:val="00B7528C"/>
    <w:rsid w:val="00B768D2"/>
    <w:rsid w:val="00B774D6"/>
    <w:rsid w:val="00B77DF7"/>
    <w:rsid w:val="00B8043A"/>
    <w:rsid w:val="00B80482"/>
    <w:rsid w:val="00B812D7"/>
    <w:rsid w:val="00B82433"/>
    <w:rsid w:val="00B83328"/>
    <w:rsid w:val="00B84D81"/>
    <w:rsid w:val="00B85070"/>
    <w:rsid w:val="00B86831"/>
    <w:rsid w:val="00B86AE2"/>
    <w:rsid w:val="00B875E1"/>
    <w:rsid w:val="00B87B96"/>
    <w:rsid w:val="00B87FC9"/>
    <w:rsid w:val="00B90C4F"/>
    <w:rsid w:val="00B90CC1"/>
    <w:rsid w:val="00B92675"/>
    <w:rsid w:val="00B92B85"/>
    <w:rsid w:val="00B92F65"/>
    <w:rsid w:val="00B9525D"/>
    <w:rsid w:val="00B96FD0"/>
    <w:rsid w:val="00BA02FE"/>
    <w:rsid w:val="00BA0E04"/>
    <w:rsid w:val="00BA0E55"/>
    <w:rsid w:val="00BA37A2"/>
    <w:rsid w:val="00BA3ACE"/>
    <w:rsid w:val="00BA3E8A"/>
    <w:rsid w:val="00BA4EA8"/>
    <w:rsid w:val="00BA513B"/>
    <w:rsid w:val="00BA6608"/>
    <w:rsid w:val="00BA6BEC"/>
    <w:rsid w:val="00BA6E45"/>
    <w:rsid w:val="00BB0CF4"/>
    <w:rsid w:val="00BB1768"/>
    <w:rsid w:val="00BB234C"/>
    <w:rsid w:val="00BB247B"/>
    <w:rsid w:val="00BB3622"/>
    <w:rsid w:val="00BB38DE"/>
    <w:rsid w:val="00BB4D3B"/>
    <w:rsid w:val="00BB4FD6"/>
    <w:rsid w:val="00BB5051"/>
    <w:rsid w:val="00BB5249"/>
    <w:rsid w:val="00BB52E9"/>
    <w:rsid w:val="00BB56EF"/>
    <w:rsid w:val="00BB735A"/>
    <w:rsid w:val="00BB759E"/>
    <w:rsid w:val="00BB7C0B"/>
    <w:rsid w:val="00BC0010"/>
    <w:rsid w:val="00BC0204"/>
    <w:rsid w:val="00BC11ED"/>
    <w:rsid w:val="00BC24E2"/>
    <w:rsid w:val="00BC2BCB"/>
    <w:rsid w:val="00BC2DEE"/>
    <w:rsid w:val="00BC453A"/>
    <w:rsid w:val="00BC506E"/>
    <w:rsid w:val="00BC5C6E"/>
    <w:rsid w:val="00BC6D18"/>
    <w:rsid w:val="00BC79F0"/>
    <w:rsid w:val="00BC7D88"/>
    <w:rsid w:val="00BD212A"/>
    <w:rsid w:val="00BD321D"/>
    <w:rsid w:val="00BD379E"/>
    <w:rsid w:val="00BD4470"/>
    <w:rsid w:val="00BD5816"/>
    <w:rsid w:val="00BD62F3"/>
    <w:rsid w:val="00BD63F9"/>
    <w:rsid w:val="00BD6ABD"/>
    <w:rsid w:val="00BD785C"/>
    <w:rsid w:val="00BE0CAD"/>
    <w:rsid w:val="00BE167C"/>
    <w:rsid w:val="00BE4132"/>
    <w:rsid w:val="00BE549A"/>
    <w:rsid w:val="00BE6928"/>
    <w:rsid w:val="00BE7643"/>
    <w:rsid w:val="00BE7FBF"/>
    <w:rsid w:val="00BF07E4"/>
    <w:rsid w:val="00BF0CFA"/>
    <w:rsid w:val="00BF12C5"/>
    <w:rsid w:val="00BF1890"/>
    <w:rsid w:val="00BF1BE4"/>
    <w:rsid w:val="00BF1EE7"/>
    <w:rsid w:val="00BF3100"/>
    <w:rsid w:val="00BF6221"/>
    <w:rsid w:val="00BF7E39"/>
    <w:rsid w:val="00C016EA"/>
    <w:rsid w:val="00C01DB2"/>
    <w:rsid w:val="00C0226D"/>
    <w:rsid w:val="00C022D3"/>
    <w:rsid w:val="00C02F74"/>
    <w:rsid w:val="00C03437"/>
    <w:rsid w:val="00C03446"/>
    <w:rsid w:val="00C0461B"/>
    <w:rsid w:val="00C05595"/>
    <w:rsid w:val="00C06606"/>
    <w:rsid w:val="00C066A4"/>
    <w:rsid w:val="00C07547"/>
    <w:rsid w:val="00C07792"/>
    <w:rsid w:val="00C07CDD"/>
    <w:rsid w:val="00C100C7"/>
    <w:rsid w:val="00C11560"/>
    <w:rsid w:val="00C118D5"/>
    <w:rsid w:val="00C1374A"/>
    <w:rsid w:val="00C14393"/>
    <w:rsid w:val="00C14906"/>
    <w:rsid w:val="00C1509E"/>
    <w:rsid w:val="00C154D6"/>
    <w:rsid w:val="00C15D9F"/>
    <w:rsid w:val="00C161D1"/>
    <w:rsid w:val="00C16320"/>
    <w:rsid w:val="00C174C5"/>
    <w:rsid w:val="00C17C59"/>
    <w:rsid w:val="00C2104C"/>
    <w:rsid w:val="00C222AB"/>
    <w:rsid w:val="00C2230D"/>
    <w:rsid w:val="00C229A9"/>
    <w:rsid w:val="00C22CAE"/>
    <w:rsid w:val="00C236F7"/>
    <w:rsid w:val="00C23745"/>
    <w:rsid w:val="00C23D84"/>
    <w:rsid w:val="00C24428"/>
    <w:rsid w:val="00C2453B"/>
    <w:rsid w:val="00C249FE"/>
    <w:rsid w:val="00C24FA9"/>
    <w:rsid w:val="00C25165"/>
    <w:rsid w:val="00C269E2"/>
    <w:rsid w:val="00C270B3"/>
    <w:rsid w:val="00C27532"/>
    <w:rsid w:val="00C27650"/>
    <w:rsid w:val="00C27B3A"/>
    <w:rsid w:val="00C31230"/>
    <w:rsid w:val="00C31403"/>
    <w:rsid w:val="00C3168D"/>
    <w:rsid w:val="00C31DEE"/>
    <w:rsid w:val="00C31F5B"/>
    <w:rsid w:val="00C3353A"/>
    <w:rsid w:val="00C33AC7"/>
    <w:rsid w:val="00C342BE"/>
    <w:rsid w:val="00C3460A"/>
    <w:rsid w:val="00C359F1"/>
    <w:rsid w:val="00C35ED2"/>
    <w:rsid w:val="00C36C87"/>
    <w:rsid w:val="00C37337"/>
    <w:rsid w:val="00C378FE"/>
    <w:rsid w:val="00C37B1D"/>
    <w:rsid w:val="00C40208"/>
    <w:rsid w:val="00C402AC"/>
    <w:rsid w:val="00C406CA"/>
    <w:rsid w:val="00C407DE"/>
    <w:rsid w:val="00C4102E"/>
    <w:rsid w:val="00C413DB"/>
    <w:rsid w:val="00C42320"/>
    <w:rsid w:val="00C43980"/>
    <w:rsid w:val="00C43B3B"/>
    <w:rsid w:val="00C448E0"/>
    <w:rsid w:val="00C449D2"/>
    <w:rsid w:val="00C44F0C"/>
    <w:rsid w:val="00C462A1"/>
    <w:rsid w:val="00C465B5"/>
    <w:rsid w:val="00C46FF1"/>
    <w:rsid w:val="00C5073C"/>
    <w:rsid w:val="00C50BA4"/>
    <w:rsid w:val="00C51304"/>
    <w:rsid w:val="00C516CC"/>
    <w:rsid w:val="00C519E2"/>
    <w:rsid w:val="00C51E14"/>
    <w:rsid w:val="00C51ED4"/>
    <w:rsid w:val="00C52B27"/>
    <w:rsid w:val="00C53498"/>
    <w:rsid w:val="00C53809"/>
    <w:rsid w:val="00C53896"/>
    <w:rsid w:val="00C54BC9"/>
    <w:rsid w:val="00C556FF"/>
    <w:rsid w:val="00C55E74"/>
    <w:rsid w:val="00C55EE3"/>
    <w:rsid w:val="00C56277"/>
    <w:rsid w:val="00C56813"/>
    <w:rsid w:val="00C56C72"/>
    <w:rsid w:val="00C60111"/>
    <w:rsid w:val="00C6089E"/>
    <w:rsid w:val="00C61949"/>
    <w:rsid w:val="00C6216F"/>
    <w:rsid w:val="00C623D3"/>
    <w:rsid w:val="00C639CD"/>
    <w:rsid w:val="00C64793"/>
    <w:rsid w:val="00C647F7"/>
    <w:rsid w:val="00C64E82"/>
    <w:rsid w:val="00C65028"/>
    <w:rsid w:val="00C659E7"/>
    <w:rsid w:val="00C66258"/>
    <w:rsid w:val="00C66CA5"/>
    <w:rsid w:val="00C6778E"/>
    <w:rsid w:val="00C67C53"/>
    <w:rsid w:val="00C70194"/>
    <w:rsid w:val="00C70BED"/>
    <w:rsid w:val="00C70C01"/>
    <w:rsid w:val="00C71184"/>
    <w:rsid w:val="00C712E1"/>
    <w:rsid w:val="00C7202D"/>
    <w:rsid w:val="00C726B9"/>
    <w:rsid w:val="00C72A3D"/>
    <w:rsid w:val="00C74AB7"/>
    <w:rsid w:val="00C74C4D"/>
    <w:rsid w:val="00C74F4E"/>
    <w:rsid w:val="00C75141"/>
    <w:rsid w:val="00C761DA"/>
    <w:rsid w:val="00C76757"/>
    <w:rsid w:val="00C7723D"/>
    <w:rsid w:val="00C81163"/>
    <w:rsid w:val="00C82235"/>
    <w:rsid w:val="00C822CC"/>
    <w:rsid w:val="00C826B1"/>
    <w:rsid w:val="00C83B41"/>
    <w:rsid w:val="00C85793"/>
    <w:rsid w:val="00C85975"/>
    <w:rsid w:val="00C86DD9"/>
    <w:rsid w:val="00C87657"/>
    <w:rsid w:val="00C9034A"/>
    <w:rsid w:val="00C909B9"/>
    <w:rsid w:val="00C916E0"/>
    <w:rsid w:val="00C91FF6"/>
    <w:rsid w:val="00C92689"/>
    <w:rsid w:val="00C92E7B"/>
    <w:rsid w:val="00C941FE"/>
    <w:rsid w:val="00C95ABF"/>
    <w:rsid w:val="00C96BCA"/>
    <w:rsid w:val="00C96DAB"/>
    <w:rsid w:val="00C97F1D"/>
    <w:rsid w:val="00CA0F10"/>
    <w:rsid w:val="00CA17B4"/>
    <w:rsid w:val="00CA1988"/>
    <w:rsid w:val="00CA1F6E"/>
    <w:rsid w:val="00CA3363"/>
    <w:rsid w:val="00CA3898"/>
    <w:rsid w:val="00CA4A80"/>
    <w:rsid w:val="00CA4D87"/>
    <w:rsid w:val="00CA5CC2"/>
    <w:rsid w:val="00CA6A33"/>
    <w:rsid w:val="00CA7394"/>
    <w:rsid w:val="00CA74AD"/>
    <w:rsid w:val="00CA765A"/>
    <w:rsid w:val="00CB0A61"/>
    <w:rsid w:val="00CB159B"/>
    <w:rsid w:val="00CB1C8C"/>
    <w:rsid w:val="00CB2520"/>
    <w:rsid w:val="00CB2877"/>
    <w:rsid w:val="00CB2939"/>
    <w:rsid w:val="00CB2BB9"/>
    <w:rsid w:val="00CB2E48"/>
    <w:rsid w:val="00CB4CBF"/>
    <w:rsid w:val="00CB4E1F"/>
    <w:rsid w:val="00CB56B6"/>
    <w:rsid w:val="00CB6736"/>
    <w:rsid w:val="00CB7557"/>
    <w:rsid w:val="00CB7B64"/>
    <w:rsid w:val="00CC03C4"/>
    <w:rsid w:val="00CC0528"/>
    <w:rsid w:val="00CC08FC"/>
    <w:rsid w:val="00CC216C"/>
    <w:rsid w:val="00CC2219"/>
    <w:rsid w:val="00CC3035"/>
    <w:rsid w:val="00CC3370"/>
    <w:rsid w:val="00CC35B4"/>
    <w:rsid w:val="00CC3655"/>
    <w:rsid w:val="00CC6384"/>
    <w:rsid w:val="00CC6D87"/>
    <w:rsid w:val="00CD0FF1"/>
    <w:rsid w:val="00CD16F4"/>
    <w:rsid w:val="00CD201E"/>
    <w:rsid w:val="00CD29C7"/>
    <w:rsid w:val="00CD2EA9"/>
    <w:rsid w:val="00CD3378"/>
    <w:rsid w:val="00CD3E67"/>
    <w:rsid w:val="00CD40EA"/>
    <w:rsid w:val="00CD4783"/>
    <w:rsid w:val="00CD4D97"/>
    <w:rsid w:val="00CD5CB4"/>
    <w:rsid w:val="00CD6177"/>
    <w:rsid w:val="00CD6325"/>
    <w:rsid w:val="00CD68C7"/>
    <w:rsid w:val="00CD6B9D"/>
    <w:rsid w:val="00CE05C3"/>
    <w:rsid w:val="00CE0970"/>
    <w:rsid w:val="00CE3337"/>
    <w:rsid w:val="00CE35D4"/>
    <w:rsid w:val="00CE41DA"/>
    <w:rsid w:val="00CE51EE"/>
    <w:rsid w:val="00CE5BBC"/>
    <w:rsid w:val="00CE7C27"/>
    <w:rsid w:val="00CF090D"/>
    <w:rsid w:val="00CF10D8"/>
    <w:rsid w:val="00CF14F7"/>
    <w:rsid w:val="00CF1808"/>
    <w:rsid w:val="00CF19BB"/>
    <w:rsid w:val="00CF19BF"/>
    <w:rsid w:val="00CF1D05"/>
    <w:rsid w:val="00CF2B1D"/>
    <w:rsid w:val="00CF390D"/>
    <w:rsid w:val="00CF3EC1"/>
    <w:rsid w:val="00CF4030"/>
    <w:rsid w:val="00CF46FF"/>
    <w:rsid w:val="00CF4FE0"/>
    <w:rsid w:val="00CF5772"/>
    <w:rsid w:val="00CF67FE"/>
    <w:rsid w:val="00CF6877"/>
    <w:rsid w:val="00CF711B"/>
    <w:rsid w:val="00D00856"/>
    <w:rsid w:val="00D010F5"/>
    <w:rsid w:val="00D0223F"/>
    <w:rsid w:val="00D026DE"/>
    <w:rsid w:val="00D039D3"/>
    <w:rsid w:val="00D03B0E"/>
    <w:rsid w:val="00D04AD3"/>
    <w:rsid w:val="00D0535F"/>
    <w:rsid w:val="00D05619"/>
    <w:rsid w:val="00D05706"/>
    <w:rsid w:val="00D0624A"/>
    <w:rsid w:val="00D0719E"/>
    <w:rsid w:val="00D105C6"/>
    <w:rsid w:val="00D10ADF"/>
    <w:rsid w:val="00D10E2B"/>
    <w:rsid w:val="00D12D7C"/>
    <w:rsid w:val="00D13460"/>
    <w:rsid w:val="00D141B6"/>
    <w:rsid w:val="00D156DD"/>
    <w:rsid w:val="00D15ABF"/>
    <w:rsid w:val="00D15F9E"/>
    <w:rsid w:val="00D16615"/>
    <w:rsid w:val="00D16721"/>
    <w:rsid w:val="00D16AC8"/>
    <w:rsid w:val="00D16F24"/>
    <w:rsid w:val="00D204E1"/>
    <w:rsid w:val="00D21173"/>
    <w:rsid w:val="00D217D4"/>
    <w:rsid w:val="00D233B4"/>
    <w:rsid w:val="00D236FC"/>
    <w:rsid w:val="00D24421"/>
    <w:rsid w:val="00D24E1C"/>
    <w:rsid w:val="00D250FD"/>
    <w:rsid w:val="00D25E03"/>
    <w:rsid w:val="00D26F45"/>
    <w:rsid w:val="00D2740E"/>
    <w:rsid w:val="00D30B7D"/>
    <w:rsid w:val="00D323DB"/>
    <w:rsid w:val="00D32685"/>
    <w:rsid w:val="00D3296F"/>
    <w:rsid w:val="00D32A0E"/>
    <w:rsid w:val="00D33106"/>
    <w:rsid w:val="00D3313E"/>
    <w:rsid w:val="00D33375"/>
    <w:rsid w:val="00D335E0"/>
    <w:rsid w:val="00D348D3"/>
    <w:rsid w:val="00D34F68"/>
    <w:rsid w:val="00D352C2"/>
    <w:rsid w:val="00D355D7"/>
    <w:rsid w:val="00D3625D"/>
    <w:rsid w:val="00D370C0"/>
    <w:rsid w:val="00D371B0"/>
    <w:rsid w:val="00D37497"/>
    <w:rsid w:val="00D37792"/>
    <w:rsid w:val="00D37DB2"/>
    <w:rsid w:val="00D40316"/>
    <w:rsid w:val="00D40996"/>
    <w:rsid w:val="00D40CFD"/>
    <w:rsid w:val="00D40EEF"/>
    <w:rsid w:val="00D41F8D"/>
    <w:rsid w:val="00D42BA9"/>
    <w:rsid w:val="00D43875"/>
    <w:rsid w:val="00D449A5"/>
    <w:rsid w:val="00D44BAD"/>
    <w:rsid w:val="00D4563E"/>
    <w:rsid w:val="00D4591B"/>
    <w:rsid w:val="00D45F4E"/>
    <w:rsid w:val="00D50E9D"/>
    <w:rsid w:val="00D535FB"/>
    <w:rsid w:val="00D53B83"/>
    <w:rsid w:val="00D54568"/>
    <w:rsid w:val="00D54D72"/>
    <w:rsid w:val="00D57F1E"/>
    <w:rsid w:val="00D602DC"/>
    <w:rsid w:val="00D60402"/>
    <w:rsid w:val="00D61A23"/>
    <w:rsid w:val="00D62246"/>
    <w:rsid w:val="00D627DD"/>
    <w:rsid w:val="00D62E11"/>
    <w:rsid w:val="00D6532E"/>
    <w:rsid w:val="00D65C35"/>
    <w:rsid w:val="00D668A2"/>
    <w:rsid w:val="00D70664"/>
    <w:rsid w:val="00D72ED6"/>
    <w:rsid w:val="00D734C8"/>
    <w:rsid w:val="00D74409"/>
    <w:rsid w:val="00D74A04"/>
    <w:rsid w:val="00D74FE9"/>
    <w:rsid w:val="00D757FE"/>
    <w:rsid w:val="00D7769C"/>
    <w:rsid w:val="00D80A7D"/>
    <w:rsid w:val="00D81578"/>
    <w:rsid w:val="00D81CBA"/>
    <w:rsid w:val="00D830DB"/>
    <w:rsid w:val="00D832D4"/>
    <w:rsid w:val="00D834B5"/>
    <w:rsid w:val="00D8368E"/>
    <w:rsid w:val="00D838DF"/>
    <w:rsid w:val="00D84FED"/>
    <w:rsid w:val="00D85615"/>
    <w:rsid w:val="00D862EC"/>
    <w:rsid w:val="00D86C74"/>
    <w:rsid w:val="00D8746E"/>
    <w:rsid w:val="00D878EB"/>
    <w:rsid w:val="00D90BD6"/>
    <w:rsid w:val="00D91C69"/>
    <w:rsid w:val="00D938A3"/>
    <w:rsid w:val="00D93C97"/>
    <w:rsid w:val="00D946B5"/>
    <w:rsid w:val="00D9520A"/>
    <w:rsid w:val="00D95CBF"/>
    <w:rsid w:val="00D960FE"/>
    <w:rsid w:val="00D96256"/>
    <w:rsid w:val="00D966D2"/>
    <w:rsid w:val="00D96BC1"/>
    <w:rsid w:val="00D97AB2"/>
    <w:rsid w:val="00DA0121"/>
    <w:rsid w:val="00DA0E89"/>
    <w:rsid w:val="00DA13E1"/>
    <w:rsid w:val="00DA36B4"/>
    <w:rsid w:val="00DA3C7F"/>
    <w:rsid w:val="00DA4616"/>
    <w:rsid w:val="00DA4C99"/>
    <w:rsid w:val="00DA518E"/>
    <w:rsid w:val="00DB06F4"/>
    <w:rsid w:val="00DB0985"/>
    <w:rsid w:val="00DB1B00"/>
    <w:rsid w:val="00DB1B42"/>
    <w:rsid w:val="00DB29F8"/>
    <w:rsid w:val="00DB32C3"/>
    <w:rsid w:val="00DB3DC4"/>
    <w:rsid w:val="00DB44F2"/>
    <w:rsid w:val="00DB4CD1"/>
    <w:rsid w:val="00DB50D1"/>
    <w:rsid w:val="00DB59B6"/>
    <w:rsid w:val="00DB7316"/>
    <w:rsid w:val="00DB756D"/>
    <w:rsid w:val="00DB76C7"/>
    <w:rsid w:val="00DB7E86"/>
    <w:rsid w:val="00DC185B"/>
    <w:rsid w:val="00DC3763"/>
    <w:rsid w:val="00DC4864"/>
    <w:rsid w:val="00DC503F"/>
    <w:rsid w:val="00DC547E"/>
    <w:rsid w:val="00DC6849"/>
    <w:rsid w:val="00DC7292"/>
    <w:rsid w:val="00DD06FB"/>
    <w:rsid w:val="00DD0DB7"/>
    <w:rsid w:val="00DD25F8"/>
    <w:rsid w:val="00DD2B63"/>
    <w:rsid w:val="00DD2E5E"/>
    <w:rsid w:val="00DD3E68"/>
    <w:rsid w:val="00DD4C79"/>
    <w:rsid w:val="00DD5CDB"/>
    <w:rsid w:val="00DD6CC0"/>
    <w:rsid w:val="00DD7FDC"/>
    <w:rsid w:val="00DE0174"/>
    <w:rsid w:val="00DE01D5"/>
    <w:rsid w:val="00DE034F"/>
    <w:rsid w:val="00DE088F"/>
    <w:rsid w:val="00DE0A13"/>
    <w:rsid w:val="00DE1BCB"/>
    <w:rsid w:val="00DE1F2F"/>
    <w:rsid w:val="00DE3F89"/>
    <w:rsid w:val="00DE4A4C"/>
    <w:rsid w:val="00DE4A99"/>
    <w:rsid w:val="00DE54D0"/>
    <w:rsid w:val="00DE60F6"/>
    <w:rsid w:val="00DE6166"/>
    <w:rsid w:val="00DE6408"/>
    <w:rsid w:val="00DE745A"/>
    <w:rsid w:val="00DE7E28"/>
    <w:rsid w:val="00DF0247"/>
    <w:rsid w:val="00DF0F28"/>
    <w:rsid w:val="00DF1021"/>
    <w:rsid w:val="00DF1168"/>
    <w:rsid w:val="00DF147B"/>
    <w:rsid w:val="00DF2007"/>
    <w:rsid w:val="00DF2563"/>
    <w:rsid w:val="00DF2A46"/>
    <w:rsid w:val="00DF3ADB"/>
    <w:rsid w:val="00DF4F65"/>
    <w:rsid w:val="00DF55C7"/>
    <w:rsid w:val="00DF59FA"/>
    <w:rsid w:val="00DF612D"/>
    <w:rsid w:val="00DF6497"/>
    <w:rsid w:val="00DF74B7"/>
    <w:rsid w:val="00E01E7E"/>
    <w:rsid w:val="00E03DF7"/>
    <w:rsid w:val="00E0429E"/>
    <w:rsid w:val="00E04468"/>
    <w:rsid w:val="00E04659"/>
    <w:rsid w:val="00E046E9"/>
    <w:rsid w:val="00E047EE"/>
    <w:rsid w:val="00E04FC1"/>
    <w:rsid w:val="00E0600A"/>
    <w:rsid w:val="00E06459"/>
    <w:rsid w:val="00E073EF"/>
    <w:rsid w:val="00E07E89"/>
    <w:rsid w:val="00E10093"/>
    <w:rsid w:val="00E1078B"/>
    <w:rsid w:val="00E12281"/>
    <w:rsid w:val="00E12834"/>
    <w:rsid w:val="00E12F1D"/>
    <w:rsid w:val="00E12F28"/>
    <w:rsid w:val="00E1346C"/>
    <w:rsid w:val="00E13E93"/>
    <w:rsid w:val="00E149F5"/>
    <w:rsid w:val="00E14A27"/>
    <w:rsid w:val="00E14B23"/>
    <w:rsid w:val="00E14F70"/>
    <w:rsid w:val="00E15636"/>
    <w:rsid w:val="00E15FCB"/>
    <w:rsid w:val="00E16401"/>
    <w:rsid w:val="00E217B2"/>
    <w:rsid w:val="00E234DF"/>
    <w:rsid w:val="00E23C0D"/>
    <w:rsid w:val="00E240A2"/>
    <w:rsid w:val="00E2491E"/>
    <w:rsid w:val="00E24DCA"/>
    <w:rsid w:val="00E27158"/>
    <w:rsid w:val="00E313A0"/>
    <w:rsid w:val="00E31B9C"/>
    <w:rsid w:val="00E31DF0"/>
    <w:rsid w:val="00E32644"/>
    <w:rsid w:val="00E32AC1"/>
    <w:rsid w:val="00E32E9D"/>
    <w:rsid w:val="00E34203"/>
    <w:rsid w:val="00E365AA"/>
    <w:rsid w:val="00E36B00"/>
    <w:rsid w:val="00E3713B"/>
    <w:rsid w:val="00E3746E"/>
    <w:rsid w:val="00E37B6A"/>
    <w:rsid w:val="00E421E1"/>
    <w:rsid w:val="00E42513"/>
    <w:rsid w:val="00E427DC"/>
    <w:rsid w:val="00E427E0"/>
    <w:rsid w:val="00E42A92"/>
    <w:rsid w:val="00E44471"/>
    <w:rsid w:val="00E456FB"/>
    <w:rsid w:val="00E45762"/>
    <w:rsid w:val="00E45CFB"/>
    <w:rsid w:val="00E46402"/>
    <w:rsid w:val="00E47142"/>
    <w:rsid w:val="00E473BC"/>
    <w:rsid w:val="00E50A1A"/>
    <w:rsid w:val="00E51C60"/>
    <w:rsid w:val="00E52BBF"/>
    <w:rsid w:val="00E533F9"/>
    <w:rsid w:val="00E54C76"/>
    <w:rsid w:val="00E54CBD"/>
    <w:rsid w:val="00E5521B"/>
    <w:rsid w:val="00E55C27"/>
    <w:rsid w:val="00E57238"/>
    <w:rsid w:val="00E572DF"/>
    <w:rsid w:val="00E605F0"/>
    <w:rsid w:val="00E60910"/>
    <w:rsid w:val="00E60D61"/>
    <w:rsid w:val="00E60F84"/>
    <w:rsid w:val="00E61387"/>
    <w:rsid w:val="00E6268C"/>
    <w:rsid w:val="00E627DA"/>
    <w:rsid w:val="00E63852"/>
    <w:rsid w:val="00E63896"/>
    <w:rsid w:val="00E6438E"/>
    <w:rsid w:val="00E645E8"/>
    <w:rsid w:val="00E659DA"/>
    <w:rsid w:val="00E65EEF"/>
    <w:rsid w:val="00E678AE"/>
    <w:rsid w:val="00E67942"/>
    <w:rsid w:val="00E70C95"/>
    <w:rsid w:val="00E72149"/>
    <w:rsid w:val="00E72488"/>
    <w:rsid w:val="00E727E9"/>
    <w:rsid w:val="00E72BBD"/>
    <w:rsid w:val="00E73615"/>
    <w:rsid w:val="00E749D2"/>
    <w:rsid w:val="00E75295"/>
    <w:rsid w:val="00E75928"/>
    <w:rsid w:val="00E75CF5"/>
    <w:rsid w:val="00E76C53"/>
    <w:rsid w:val="00E7766B"/>
    <w:rsid w:val="00E7767A"/>
    <w:rsid w:val="00E80080"/>
    <w:rsid w:val="00E801C6"/>
    <w:rsid w:val="00E81073"/>
    <w:rsid w:val="00E81873"/>
    <w:rsid w:val="00E82BAD"/>
    <w:rsid w:val="00E858F1"/>
    <w:rsid w:val="00E85BD6"/>
    <w:rsid w:val="00E8619D"/>
    <w:rsid w:val="00E870FA"/>
    <w:rsid w:val="00E8751E"/>
    <w:rsid w:val="00E8754D"/>
    <w:rsid w:val="00E90A97"/>
    <w:rsid w:val="00E90DBF"/>
    <w:rsid w:val="00E9150D"/>
    <w:rsid w:val="00E915BA"/>
    <w:rsid w:val="00E91B63"/>
    <w:rsid w:val="00E921F7"/>
    <w:rsid w:val="00E92807"/>
    <w:rsid w:val="00E934A0"/>
    <w:rsid w:val="00E9359D"/>
    <w:rsid w:val="00E943AC"/>
    <w:rsid w:val="00E94B71"/>
    <w:rsid w:val="00E94E4B"/>
    <w:rsid w:val="00E96279"/>
    <w:rsid w:val="00E96A5E"/>
    <w:rsid w:val="00E96AD0"/>
    <w:rsid w:val="00E97ADE"/>
    <w:rsid w:val="00EA35BF"/>
    <w:rsid w:val="00EA418B"/>
    <w:rsid w:val="00EA43F0"/>
    <w:rsid w:val="00EA5053"/>
    <w:rsid w:val="00EA54EF"/>
    <w:rsid w:val="00EA5F1F"/>
    <w:rsid w:val="00EA62CF"/>
    <w:rsid w:val="00EA7775"/>
    <w:rsid w:val="00EA7854"/>
    <w:rsid w:val="00EB0F14"/>
    <w:rsid w:val="00EB3391"/>
    <w:rsid w:val="00EB3722"/>
    <w:rsid w:val="00EB55E5"/>
    <w:rsid w:val="00EB604F"/>
    <w:rsid w:val="00EB7984"/>
    <w:rsid w:val="00EB7A45"/>
    <w:rsid w:val="00EC1217"/>
    <w:rsid w:val="00EC31B1"/>
    <w:rsid w:val="00EC3241"/>
    <w:rsid w:val="00EC40DA"/>
    <w:rsid w:val="00EC521C"/>
    <w:rsid w:val="00EC570C"/>
    <w:rsid w:val="00EC570F"/>
    <w:rsid w:val="00EC5F61"/>
    <w:rsid w:val="00EC6ADE"/>
    <w:rsid w:val="00EC71DE"/>
    <w:rsid w:val="00ED018E"/>
    <w:rsid w:val="00ED099D"/>
    <w:rsid w:val="00ED14FD"/>
    <w:rsid w:val="00ED2700"/>
    <w:rsid w:val="00ED399B"/>
    <w:rsid w:val="00ED3A2B"/>
    <w:rsid w:val="00ED3DA3"/>
    <w:rsid w:val="00ED4417"/>
    <w:rsid w:val="00ED6230"/>
    <w:rsid w:val="00ED68D1"/>
    <w:rsid w:val="00ED68D6"/>
    <w:rsid w:val="00ED711C"/>
    <w:rsid w:val="00ED72D0"/>
    <w:rsid w:val="00ED7F4C"/>
    <w:rsid w:val="00EE035A"/>
    <w:rsid w:val="00EE09AB"/>
    <w:rsid w:val="00EE0A2E"/>
    <w:rsid w:val="00EE1060"/>
    <w:rsid w:val="00EE147E"/>
    <w:rsid w:val="00EE1D8F"/>
    <w:rsid w:val="00EE1F27"/>
    <w:rsid w:val="00EE2443"/>
    <w:rsid w:val="00EE2F7B"/>
    <w:rsid w:val="00EE3294"/>
    <w:rsid w:val="00EE33E3"/>
    <w:rsid w:val="00EE3C8E"/>
    <w:rsid w:val="00EE41D1"/>
    <w:rsid w:val="00EE4971"/>
    <w:rsid w:val="00EE51F1"/>
    <w:rsid w:val="00EE6386"/>
    <w:rsid w:val="00EE6FA2"/>
    <w:rsid w:val="00EF05D3"/>
    <w:rsid w:val="00EF085A"/>
    <w:rsid w:val="00EF120D"/>
    <w:rsid w:val="00EF1616"/>
    <w:rsid w:val="00EF16D5"/>
    <w:rsid w:val="00EF2E53"/>
    <w:rsid w:val="00EF32F4"/>
    <w:rsid w:val="00EF5113"/>
    <w:rsid w:val="00EF52A9"/>
    <w:rsid w:val="00EF5312"/>
    <w:rsid w:val="00EF5500"/>
    <w:rsid w:val="00EF6C52"/>
    <w:rsid w:val="00EF6D60"/>
    <w:rsid w:val="00EF6EB8"/>
    <w:rsid w:val="00EF76D7"/>
    <w:rsid w:val="00F006F8"/>
    <w:rsid w:val="00F0088E"/>
    <w:rsid w:val="00F01B05"/>
    <w:rsid w:val="00F01E50"/>
    <w:rsid w:val="00F02222"/>
    <w:rsid w:val="00F02EB8"/>
    <w:rsid w:val="00F03D00"/>
    <w:rsid w:val="00F03D45"/>
    <w:rsid w:val="00F0439F"/>
    <w:rsid w:val="00F052A8"/>
    <w:rsid w:val="00F05847"/>
    <w:rsid w:val="00F059D7"/>
    <w:rsid w:val="00F05E31"/>
    <w:rsid w:val="00F073EB"/>
    <w:rsid w:val="00F10A9F"/>
    <w:rsid w:val="00F10E2E"/>
    <w:rsid w:val="00F11906"/>
    <w:rsid w:val="00F15147"/>
    <w:rsid w:val="00F15FAC"/>
    <w:rsid w:val="00F161C9"/>
    <w:rsid w:val="00F1684B"/>
    <w:rsid w:val="00F16A13"/>
    <w:rsid w:val="00F16C6F"/>
    <w:rsid w:val="00F16DDA"/>
    <w:rsid w:val="00F17275"/>
    <w:rsid w:val="00F17E97"/>
    <w:rsid w:val="00F21E15"/>
    <w:rsid w:val="00F224C6"/>
    <w:rsid w:val="00F22904"/>
    <w:rsid w:val="00F22DCB"/>
    <w:rsid w:val="00F22DEE"/>
    <w:rsid w:val="00F24ABF"/>
    <w:rsid w:val="00F25F17"/>
    <w:rsid w:val="00F26EB9"/>
    <w:rsid w:val="00F30384"/>
    <w:rsid w:val="00F3057E"/>
    <w:rsid w:val="00F3275F"/>
    <w:rsid w:val="00F32FA7"/>
    <w:rsid w:val="00F33484"/>
    <w:rsid w:val="00F34FCD"/>
    <w:rsid w:val="00F3514F"/>
    <w:rsid w:val="00F351DC"/>
    <w:rsid w:val="00F35EF6"/>
    <w:rsid w:val="00F367DA"/>
    <w:rsid w:val="00F4062E"/>
    <w:rsid w:val="00F40D13"/>
    <w:rsid w:val="00F419FD"/>
    <w:rsid w:val="00F427A2"/>
    <w:rsid w:val="00F435B3"/>
    <w:rsid w:val="00F445F8"/>
    <w:rsid w:val="00F449F7"/>
    <w:rsid w:val="00F44B16"/>
    <w:rsid w:val="00F45B09"/>
    <w:rsid w:val="00F471C1"/>
    <w:rsid w:val="00F4797E"/>
    <w:rsid w:val="00F510B4"/>
    <w:rsid w:val="00F520C0"/>
    <w:rsid w:val="00F52E26"/>
    <w:rsid w:val="00F53ED8"/>
    <w:rsid w:val="00F54E8D"/>
    <w:rsid w:val="00F5545C"/>
    <w:rsid w:val="00F5597D"/>
    <w:rsid w:val="00F55E17"/>
    <w:rsid w:val="00F5729E"/>
    <w:rsid w:val="00F578D4"/>
    <w:rsid w:val="00F57D84"/>
    <w:rsid w:val="00F60A1E"/>
    <w:rsid w:val="00F60A31"/>
    <w:rsid w:val="00F60FF3"/>
    <w:rsid w:val="00F6142E"/>
    <w:rsid w:val="00F61E39"/>
    <w:rsid w:val="00F6207D"/>
    <w:rsid w:val="00F624EB"/>
    <w:rsid w:val="00F638AB"/>
    <w:rsid w:val="00F65802"/>
    <w:rsid w:val="00F663DE"/>
    <w:rsid w:val="00F676D6"/>
    <w:rsid w:val="00F67F29"/>
    <w:rsid w:val="00F67FAD"/>
    <w:rsid w:val="00F704CB"/>
    <w:rsid w:val="00F72216"/>
    <w:rsid w:val="00F724DE"/>
    <w:rsid w:val="00F72801"/>
    <w:rsid w:val="00F72E89"/>
    <w:rsid w:val="00F75BCA"/>
    <w:rsid w:val="00F7629C"/>
    <w:rsid w:val="00F76687"/>
    <w:rsid w:val="00F76A60"/>
    <w:rsid w:val="00F779E3"/>
    <w:rsid w:val="00F800FB"/>
    <w:rsid w:val="00F8091E"/>
    <w:rsid w:val="00F810A0"/>
    <w:rsid w:val="00F81C53"/>
    <w:rsid w:val="00F82308"/>
    <w:rsid w:val="00F82539"/>
    <w:rsid w:val="00F837BE"/>
    <w:rsid w:val="00F83E26"/>
    <w:rsid w:val="00F84A8F"/>
    <w:rsid w:val="00F86B3B"/>
    <w:rsid w:val="00F86D52"/>
    <w:rsid w:val="00F91AFB"/>
    <w:rsid w:val="00F92497"/>
    <w:rsid w:val="00F92CE1"/>
    <w:rsid w:val="00F936BC"/>
    <w:rsid w:val="00F93799"/>
    <w:rsid w:val="00F93A60"/>
    <w:rsid w:val="00F9438D"/>
    <w:rsid w:val="00F9497A"/>
    <w:rsid w:val="00F95B9F"/>
    <w:rsid w:val="00F962DB"/>
    <w:rsid w:val="00F96607"/>
    <w:rsid w:val="00F96772"/>
    <w:rsid w:val="00F967F9"/>
    <w:rsid w:val="00F96836"/>
    <w:rsid w:val="00F96BA5"/>
    <w:rsid w:val="00F97304"/>
    <w:rsid w:val="00FA08C5"/>
    <w:rsid w:val="00FA09FC"/>
    <w:rsid w:val="00FA0B5E"/>
    <w:rsid w:val="00FA0BE6"/>
    <w:rsid w:val="00FA18BC"/>
    <w:rsid w:val="00FA2075"/>
    <w:rsid w:val="00FA274C"/>
    <w:rsid w:val="00FA3B79"/>
    <w:rsid w:val="00FA4A41"/>
    <w:rsid w:val="00FA4D3E"/>
    <w:rsid w:val="00FA4FE1"/>
    <w:rsid w:val="00FA5541"/>
    <w:rsid w:val="00FA6B29"/>
    <w:rsid w:val="00FA6D19"/>
    <w:rsid w:val="00FA6E4B"/>
    <w:rsid w:val="00FA79D3"/>
    <w:rsid w:val="00FA7D90"/>
    <w:rsid w:val="00FB06A9"/>
    <w:rsid w:val="00FB3506"/>
    <w:rsid w:val="00FB3748"/>
    <w:rsid w:val="00FB3A9B"/>
    <w:rsid w:val="00FB3F67"/>
    <w:rsid w:val="00FB5335"/>
    <w:rsid w:val="00FB68CC"/>
    <w:rsid w:val="00FB69E7"/>
    <w:rsid w:val="00FB6DD2"/>
    <w:rsid w:val="00FB7DBE"/>
    <w:rsid w:val="00FC06EB"/>
    <w:rsid w:val="00FC06F4"/>
    <w:rsid w:val="00FC09FC"/>
    <w:rsid w:val="00FC113F"/>
    <w:rsid w:val="00FC11BB"/>
    <w:rsid w:val="00FC2FA7"/>
    <w:rsid w:val="00FC3F78"/>
    <w:rsid w:val="00FC4839"/>
    <w:rsid w:val="00FC51FE"/>
    <w:rsid w:val="00FC530D"/>
    <w:rsid w:val="00FC699D"/>
    <w:rsid w:val="00FC792F"/>
    <w:rsid w:val="00FD0532"/>
    <w:rsid w:val="00FD0BB4"/>
    <w:rsid w:val="00FD155C"/>
    <w:rsid w:val="00FD15BF"/>
    <w:rsid w:val="00FD15DA"/>
    <w:rsid w:val="00FD1CC7"/>
    <w:rsid w:val="00FD2504"/>
    <w:rsid w:val="00FD3038"/>
    <w:rsid w:val="00FD47A9"/>
    <w:rsid w:val="00FD4FD8"/>
    <w:rsid w:val="00FD5F3F"/>
    <w:rsid w:val="00FD652C"/>
    <w:rsid w:val="00FD678E"/>
    <w:rsid w:val="00FD7290"/>
    <w:rsid w:val="00FD7C36"/>
    <w:rsid w:val="00FE0514"/>
    <w:rsid w:val="00FE08A5"/>
    <w:rsid w:val="00FE1B51"/>
    <w:rsid w:val="00FE2FE4"/>
    <w:rsid w:val="00FE4A84"/>
    <w:rsid w:val="00FE51F3"/>
    <w:rsid w:val="00FE6003"/>
    <w:rsid w:val="00FE6A12"/>
    <w:rsid w:val="00FE78E8"/>
    <w:rsid w:val="00FF134A"/>
    <w:rsid w:val="00FF283F"/>
    <w:rsid w:val="00FF3321"/>
    <w:rsid w:val="00FF36B6"/>
    <w:rsid w:val="00FF4E60"/>
    <w:rsid w:val="00FF580C"/>
    <w:rsid w:val="00FF5CF9"/>
    <w:rsid w:val="00FF5F82"/>
    <w:rsid w:val="00FF705B"/>
    <w:rsid w:val="00FF7175"/>
    <w:rsid w:val="00FF71C4"/>
    <w:rsid w:val="00FF7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4.5pt" linestyle="thinThick"/>
    </o:shapedefaults>
    <o:shapelayout v:ext="edit">
      <o:idmap v:ext="edit" data="1"/>
    </o:shapelayout>
  </w:shapeDefaults>
  <w:decimalSymbol w:val="."/>
  <w:listSeparator w:val=","/>
  <w14:docId w14:val="4C182121"/>
  <w15:docId w15:val="{4C81D9EA-B415-4E67-AF95-B84C25FD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qFormat/>
    <w:pPr>
      <w:keepNext/>
      <w:ind w:left="1440" w:hanging="720"/>
      <w:jc w:val="right"/>
      <w:outlineLvl w:val="0"/>
    </w:pPr>
    <w:rPr>
      <w:b/>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line="360" w:lineRule="auto"/>
      <w:jc w:val="center"/>
      <w:outlineLvl w:val="2"/>
    </w:pPr>
    <w:rPr>
      <w:b/>
    </w:rPr>
  </w:style>
  <w:style w:type="paragraph" w:styleId="Heading4">
    <w:name w:val="heading 4"/>
    <w:basedOn w:val="Normal"/>
    <w:next w:val="Normal"/>
    <w:qFormat/>
    <w:pPr>
      <w:keepNext/>
      <w:ind w:left="1440" w:hanging="720"/>
      <w:jc w:val="center"/>
      <w:outlineLvl w:val="3"/>
    </w:pPr>
    <w:rPr>
      <w:b/>
      <w:sz w:val="28"/>
    </w:rPr>
  </w:style>
  <w:style w:type="paragraph" w:styleId="Heading5">
    <w:name w:val="heading 5"/>
    <w:basedOn w:val="Normal"/>
    <w:next w:val="Normal"/>
    <w:qFormat/>
    <w:pPr>
      <w:keepNext/>
      <w:ind w:left="720"/>
      <w:jc w:val="center"/>
      <w:outlineLvl w:val="4"/>
    </w:pPr>
    <w:rPr>
      <w:b/>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spacing w:line="360" w:lineRule="auto"/>
      <w:outlineLvl w:val="6"/>
    </w:pPr>
    <w:rPr>
      <w:rFonts w:ascii="Franklin Gothic Book" w:hAnsi="Franklin Gothic Book"/>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FollowedHyperlink">
    <w:name w:val="FollowedHyperlink"/>
    <w:rPr>
      <w:rFonts w:ascii="Franklin Gothic Book" w:hAnsi="Franklin Gothic Book"/>
      <w:color w:val="auto"/>
      <w:sz w:val="24"/>
      <w:u w:val="none"/>
    </w:rPr>
  </w:style>
  <w:style w:type="paragraph" w:styleId="BalloonText">
    <w:name w:val="Balloon Text"/>
    <w:basedOn w:val="Normal"/>
    <w:semiHidden/>
    <w:rPr>
      <w:rFonts w:ascii="Tahoma" w:hAnsi="Tahoma" w:cs="Tahoma"/>
      <w:sz w:val="16"/>
      <w:szCs w:val="16"/>
    </w:r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Times New Roman" w:hAnsi="Times New Roman" w:cs="Times New Roman"/>
      <w:lang w:val="en-US"/>
    </w:rPr>
  </w:style>
  <w:style w:type="paragraph" w:styleId="Date">
    <w:name w:val="Date"/>
    <w:basedOn w:val="Normal"/>
    <w:next w:val="Normal"/>
  </w:style>
  <w:style w:type="paragraph" w:customStyle="1" w:styleId="Default">
    <w:name w:val="Default"/>
    <w:pPr>
      <w:autoSpaceDE w:val="0"/>
      <w:autoSpaceDN w:val="0"/>
      <w:adjustRightInd w:val="0"/>
    </w:pPr>
    <w:rPr>
      <w:rFonts w:eastAsia="PMingLiU"/>
      <w:color w:val="000000"/>
      <w:sz w:val="24"/>
      <w:szCs w:val="24"/>
      <w:lang w:eastAsia="zh-TW"/>
    </w:rPr>
  </w:style>
  <w:style w:type="paragraph" w:styleId="ListBullet">
    <w:name w:val="List Bullet"/>
    <w:basedOn w:val="Normal"/>
    <w:pPr>
      <w:numPr>
        <w:numId w:val="1"/>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Arial" w:hAnsi="Arial" w:cs="Arial"/>
      <w:sz w:val="24"/>
      <w:szCs w:val="24"/>
      <w:lang w:eastAsia="en-US"/>
    </w:r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Pr>
      <w:rFonts w:ascii="Calibri" w:eastAsiaTheme="minorHAnsi" w:hAnsi="Calibri" w:cstheme="minorBidi"/>
      <w:color w:val="548DD4" w:themeColor="text2" w:themeTint="99"/>
      <w:szCs w:val="21"/>
    </w:rPr>
  </w:style>
  <w:style w:type="character" w:customStyle="1" w:styleId="PlainTextChar">
    <w:name w:val="Plain Text Char"/>
    <w:basedOn w:val="DefaultParagraphFont"/>
    <w:link w:val="PlainText"/>
    <w:uiPriority w:val="99"/>
    <w:rPr>
      <w:rFonts w:ascii="Calibri" w:eastAsiaTheme="minorHAnsi" w:hAnsi="Calibri" w:cstheme="minorBidi"/>
      <w:color w:val="548DD4" w:themeColor="text2" w:themeTint="99"/>
      <w:sz w:val="24"/>
      <w:szCs w:val="21"/>
      <w:lang w:eastAsia="en-US"/>
    </w:rPr>
  </w:style>
  <w:style w:type="character" w:styleId="SubtleEmphasis">
    <w:name w:val="Subtle Emphasis"/>
    <w:basedOn w:val="DefaultParagraphFont"/>
    <w:uiPriority w:val="19"/>
    <w:qFormat/>
    <w:rPr>
      <w:i/>
      <w:iCs/>
      <w:color w:val="808080" w:themeColor="text1" w:themeTint="7F"/>
    </w:rPr>
  </w:style>
  <w:style w:type="character" w:customStyle="1" w:styleId="Heading1Char">
    <w:name w:val="Heading 1 Char"/>
    <w:basedOn w:val="DefaultParagraphFont"/>
    <w:link w:val="Heading1"/>
    <w:rPr>
      <w:rFonts w:ascii="Arial" w:hAnsi="Arial" w:cs="Arial"/>
      <w:b/>
      <w:sz w:val="28"/>
      <w:szCs w:val="24"/>
      <w:lang w:eastAsia="en-US"/>
    </w:rPr>
  </w:style>
  <w:style w:type="character" w:styleId="Emphasis">
    <w:name w:val="Emphasis"/>
    <w:basedOn w:val="DefaultParagraphFont"/>
    <w:uiPriority w:val="20"/>
    <w:qFormat/>
    <w:rPr>
      <w:i/>
      <w:iCs/>
    </w:rPr>
  </w:style>
  <w:style w:type="paragraph" w:styleId="BodyText">
    <w:name w:val="Body Text"/>
    <w:basedOn w:val="Normal"/>
    <w:link w:val="BodyTextChar"/>
    <w:rsid w:val="007C3BEB"/>
    <w:pPr>
      <w:spacing w:line="360" w:lineRule="auto"/>
      <w:jc w:val="both"/>
    </w:pPr>
    <w:rPr>
      <w:rFonts w:ascii="Franklin Gothic Book" w:eastAsia="Times New Roman" w:hAnsi="Franklin Gothic Book"/>
      <w:bCs/>
      <w:sz w:val="22"/>
    </w:rPr>
  </w:style>
  <w:style w:type="character" w:customStyle="1" w:styleId="BodyTextChar">
    <w:name w:val="Body Text Char"/>
    <w:basedOn w:val="DefaultParagraphFont"/>
    <w:link w:val="BodyText"/>
    <w:rsid w:val="007C3BEB"/>
    <w:rPr>
      <w:rFonts w:ascii="Franklin Gothic Book" w:eastAsia="Times New Roman" w:hAnsi="Franklin Gothic Book" w:cs="Arial"/>
      <w:bCs/>
      <w:sz w:val="22"/>
      <w:szCs w:val="24"/>
      <w:lang w:eastAsia="en-US"/>
    </w:rPr>
  </w:style>
  <w:style w:type="paragraph" w:customStyle="1" w:styleId="gdp">
    <w:name w:val="gd_p"/>
    <w:basedOn w:val="Normal"/>
    <w:uiPriority w:val="99"/>
    <w:rsid w:val="00BF1BE4"/>
    <w:pPr>
      <w:spacing w:before="100" w:beforeAutospacing="1" w:after="100" w:afterAutospacing="1"/>
    </w:pPr>
    <w:rPr>
      <w:rFonts w:ascii="Times New Roman" w:eastAsiaTheme="minorHAnsi" w:hAnsi="Times New Roman" w:cs="Times New Roman"/>
      <w:lang w:eastAsia="en-GB"/>
    </w:rPr>
  </w:style>
  <w:style w:type="table" w:customStyle="1" w:styleId="Calendar1">
    <w:name w:val="Calendar 1"/>
    <w:basedOn w:val="TableNormal"/>
    <w:uiPriority w:val="99"/>
    <w:qFormat/>
    <w:rsid w:val="00377416"/>
    <w:rPr>
      <w:rFonts w:asciiTheme="minorHAnsi" w:eastAsiaTheme="minorEastAsia" w:hAnsiTheme="minorHAnsi" w:cstheme="minorBidi"/>
      <w:sz w:val="22"/>
      <w:szCs w:val="22"/>
      <w:lang w:val="en-US"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a0">
    <w:name w:val="Pa0"/>
    <w:basedOn w:val="Default"/>
    <w:next w:val="Default"/>
    <w:uiPriority w:val="99"/>
    <w:rsid w:val="00266ECB"/>
    <w:pPr>
      <w:spacing w:line="241" w:lineRule="atLeast"/>
    </w:pPr>
    <w:rPr>
      <w:rFonts w:ascii="Omnes Regular" w:eastAsia="MS Mincho" w:hAnsi="Omnes Regular"/>
      <w:color w:val="auto"/>
      <w:lang w:eastAsia="en-GB"/>
    </w:rPr>
  </w:style>
  <w:style w:type="character" w:customStyle="1" w:styleId="A2">
    <w:name w:val="A2"/>
    <w:uiPriority w:val="99"/>
    <w:rsid w:val="00266ECB"/>
    <w:rPr>
      <w:rFonts w:cs="Omnes Regular"/>
      <w:color w:val="000000"/>
      <w:sz w:val="22"/>
      <w:szCs w:val="22"/>
    </w:rPr>
  </w:style>
  <w:style w:type="paragraph" w:customStyle="1" w:styleId="intro">
    <w:name w:val="intro"/>
    <w:basedOn w:val="Normal"/>
    <w:rsid w:val="00683EBA"/>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DE54D0"/>
    <w:rPr>
      <w:color w:val="605E5C"/>
      <w:shd w:val="clear" w:color="auto" w:fill="E1DFDD"/>
    </w:rPr>
  </w:style>
  <w:style w:type="character" w:customStyle="1" w:styleId="A1">
    <w:name w:val="A1"/>
    <w:uiPriority w:val="99"/>
    <w:rsid w:val="00512FA3"/>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638">
      <w:bodyDiv w:val="1"/>
      <w:marLeft w:val="0"/>
      <w:marRight w:val="0"/>
      <w:marTop w:val="0"/>
      <w:marBottom w:val="0"/>
      <w:divBdr>
        <w:top w:val="none" w:sz="0" w:space="0" w:color="auto"/>
        <w:left w:val="none" w:sz="0" w:space="0" w:color="auto"/>
        <w:bottom w:val="none" w:sz="0" w:space="0" w:color="auto"/>
        <w:right w:val="none" w:sz="0" w:space="0" w:color="auto"/>
      </w:divBdr>
    </w:div>
    <w:div w:id="29032547">
      <w:bodyDiv w:val="1"/>
      <w:marLeft w:val="0"/>
      <w:marRight w:val="0"/>
      <w:marTop w:val="0"/>
      <w:marBottom w:val="0"/>
      <w:divBdr>
        <w:top w:val="none" w:sz="0" w:space="0" w:color="auto"/>
        <w:left w:val="none" w:sz="0" w:space="0" w:color="auto"/>
        <w:bottom w:val="none" w:sz="0" w:space="0" w:color="auto"/>
        <w:right w:val="none" w:sz="0" w:space="0" w:color="auto"/>
      </w:divBdr>
    </w:div>
    <w:div w:id="30498088">
      <w:bodyDiv w:val="1"/>
      <w:marLeft w:val="0"/>
      <w:marRight w:val="0"/>
      <w:marTop w:val="0"/>
      <w:marBottom w:val="0"/>
      <w:divBdr>
        <w:top w:val="none" w:sz="0" w:space="0" w:color="auto"/>
        <w:left w:val="none" w:sz="0" w:space="0" w:color="auto"/>
        <w:bottom w:val="none" w:sz="0" w:space="0" w:color="auto"/>
        <w:right w:val="none" w:sz="0" w:space="0" w:color="auto"/>
      </w:divBdr>
      <w:divsChild>
        <w:div w:id="1155876245">
          <w:marLeft w:val="0"/>
          <w:marRight w:val="0"/>
          <w:marTop w:val="0"/>
          <w:marBottom w:val="0"/>
          <w:divBdr>
            <w:top w:val="none" w:sz="0" w:space="0" w:color="auto"/>
            <w:left w:val="none" w:sz="0" w:space="0" w:color="auto"/>
            <w:bottom w:val="none" w:sz="0" w:space="0" w:color="auto"/>
            <w:right w:val="none" w:sz="0" w:space="0" w:color="auto"/>
          </w:divBdr>
          <w:divsChild>
            <w:div w:id="1384137568">
              <w:marLeft w:val="0"/>
              <w:marRight w:val="0"/>
              <w:marTop w:val="0"/>
              <w:marBottom w:val="0"/>
              <w:divBdr>
                <w:top w:val="none" w:sz="0" w:space="0" w:color="auto"/>
                <w:left w:val="none" w:sz="0" w:space="0" w:color="auto"/>
                <w:bottom w:val="none" w:sz="0" w:space="0" w:color="auto"/>
                <w:right w:val="none" w:sz="0" w:space="0" w:color="auto"/>
              </w:divBdr>
              <w:divsChild>
                <w:div w:id="1108232800">
                  <w:marLeft w:val="0"/>
                  <w:marRight w:val="0"/>
                  <w:marTop w:val="0"/>
                  <w:marBottom w:val="0"/>
                  <w:divBdr>
                    <w:top w:val="none" w:sz="0" w:space="0" w:color="auto"/>
                    <w:left w:val="none" w:sz="0" w:space="0" w:color="auto"/>
                    <w:bottom w:val="none" w:sz="0" w:space="0" w:color="auto"/>
                    <w:right w:val="none" w:sz="0" w:space="0" w:color="auto"/>
                  </w:divBdr>
                  <w:divsChild>
                    <w:div w:id="774180390">
                      <w:marLeft w:val="0"/>
                      <w:marRight w:val="0"/>
                      <w:marTop w:val="0"/>
                      <w:marBottom w:val="0"/>
                      <w:divBdr>
                        <w:top w:val="none" w:sz="0" w:space="0" w:color="auto"/>
                        <w:left w:val="none" w:sz="0" w:space="0" w:color="auto"/>
                        <w:bottom w:val="none" w:sz="0" w:space="0" w:color="auto"/>
                        <w:right w:val="none" w:sz="0" w:space="0" w:color="auto"/>
                      </w:divBdr>
                      <w:divsChild>
                        <w:div w:id="630483606">
                          <w:marLeft w:val="0"/>
                          <w:marRight w:val="0"/>
                          <w:marTop w:val="0"/>
                          <w:marBottom w:val="0"/>
                          <w:divBdr>
                            <w:top w:val="none" w:sz="0" w:space="0" w:color="auto"/>
                            <w:left w:val="none" w:sz="0" w:space="0" w:color="auto"/>
                            <w:bottom w:val="none" w:sz="0" w:space="0" w:color="auto"/>
                            <w:right w:val="none" w:sz="0" w:space="0" w:color="auto"/>
                          </w:divBdr>
                          <w:divsChild>
                            <w:div w:id="15264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7057">
      <w:bodyDiv w:val="1"/>
      <w:marLeft w:val="0"/>
      <w:marRight w:val="0"/>
      <w:marTop w:val="0"/>
      <w:marBottom w:val="0"/>
      <w:divBdr>
        <w:top w:val="none" w:sz="0" w:space="0" w:color="auto"/>
        <w:left w:val="none" w:sz="0" w:space="0" w:color="auto"/>
        <w:bottom w:val="none" w:sz="0" w:space="0" w:color="auto"/>
        <w:right w:val="none" w:sz="0" w:space="0" w:color="auto"/>
      </w:divBdr>
    </w:div>
    <w:div w:id="83234005">
      <w:bodyDiv w:val="1"/>
      <w:marLeft w:val="0"/>
      <w:marRight w:val="0"/>
      <w:marTop w:val="0"/>
      <w:marBottom w:val="0"/>
      <w:divBdr>
        <w:top w:val="none" w:sz="0" w:space="0" w:color="auto"/>
        <w:left w:val="none" w:sz="0" w:space="0" w:color="auto"/>
        <w:bottom w:val="none" w:sz="0" w:space="0" w:color="auto"/>
        <w:right w:val="none" w:sz="0" w:space="0" w:color="auto"/>
      </w:divBdr>
    </w:div>
    <w:div w:id="95634423">
      <w:bodyDiv w:val="1"/>
      <w:marLeft w:val="0"/>
      <w:marRight w:val="0"/>
      <w:marTop w:val="0"/>
      <w:marBottom w:val="0"/>
      <w:divBdr>
        <w:top w:val="none" w:sz="0" w:space="0" w:color="auto"/>
        <w:left w:val="none" w:sz="0" w:space="0" w:color="auto"/>
        <w:bottom w:val="none" w:sz="0" w:space="0" w:color="auto"/>
        <w:right w:val="none" w:sz="0" w:space="0" w:color="auto"/>
      </w:divBdr>
    </w:div>
    <w:div w:id="105152129">
      <w:bodyDiv w:val="1"/>
      <w:marLeft w:val="0"/>
      <w:marRight w:val="0"/>
      <w:marTop w:val="0"/>
      <w:marBottom w:val="0"/>
      <w:divBdr>
        <w:top w:val="none" w:sz="0" w:space="0" w:color="auto"/>
        <w:left w:val="none" w:sz="0" w:space="0" w:color="auto"/>
        <w:bottom w:val="none" w:sz="0" w:space="0" w:color="auto"/>
        <w:right w:val="none" w:sz="0" w:space="0" w:color="auto"/>
      </w:divBdr>
      <w:divsChild>
        <w:div w:id="144858771">
          <w:marLeft w:val="0"/>
          <w:marRight w:val="0"/>
          <w:marTop w:val="0"/>
          <w:marBottom w:val="0"/>
          <w:divBdr>
            <w:top w:val="none" w:sz="0" w:space="0" w:color="auto"/>
            <w:left w:val="none" w:sz="0" w:space="0" w:color="auto"/>
            <w:bottom w:val="none" w:sz="0" w:space="0" w:color="auto"/>
            <w:right w:val="none" w:sz="0" w:space="0" w:color="auto"/>
          </w:divBdr>
          <w:divsChild>
            <w:div w:id="1736053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9910486">
      <w:bodyDiv w:val="1"/>
      <w:marLeft w:val="0"/>
      <w:marRight w:val="0"/>
      <w:marTop w:val="0"/>
      <w:marBottom w:val="0"/>
      <w:divBdr>
        <w:top w:val="none" w:sz="0" w:space="0" w:color="auto"/>
        <w:left w:val="none" w:sz="0" w:space="0" w:color="auto"/>
        <w:bottom w:val="none" w:sz="0" w:space="0" w:color="auto"/>
        <w:right w:val="none" w:sz="0" w:space="0" w:color="auto"/>
      </w:divBdr>
    </w:div>
    <w:div w:id="153497467">
      <w:bodyDiv w:val="1"/>
      <w:marLeft w:val="0"/>
      <w:marRight w:val="0"/>
      <w:marTop w:val="0"/>
      <w:marBottom w:val="0"/>
      <w:divBdr>
        <w:top w:val="none" w:sz="0" w:space="0" w:color="auto"/>
        <w:left w:val="none" w:sz="0" w:space="0" w:color="auto"/>
        <w:bottom w:val="none" w:sz="0" w:space="0" w:color="auto"/>
        <w:right w:val="none" w:sz="0" w:space="0" w:color="auto"/>
      </w:divBdr>
      <w:divsChild>
        <w:div w:id="1829176587">
          <w:marLeft w:val="0"/>
          <w:marRight w:val="0"/>
          <w:marTop w:val="0"/>
          <w:marBottom w:val="0"/>
          <w:divBdr>
            <w:top w:val="none" w:sz="0" w:space="0" w:color="auto"/>
            <w:left w:val="none" w:sz="0" w:space="0" w:color="auto"/>
            <w:bottom w:val="none" w:sz="0" w:space="0" w:color="auto"/>
            <w:right w:val="none" w:sz="0" w:space="0" w:color="auto"/>
          </w:divBdr>
          <w:divsChild>
            <w:div w:id="418525807">
              <w:marLeft w:val="0"/>
              <w:marRight w:val="0"/>
              <w:marTop w:val="0"/>
              <w:marBottom w:val="0"/>
              <w:divBdr>
                <w:top w:val="none" w:sz="0" w:space="0" w:color="auto"/>
                <w:left w:val="none" w:sz="0" w:space="0" w:color="auto"/>
                <w:bottom w:val="none" w:sz="0" w:space="0" w:color="auto"/>
                <w:right w:val="none" w:sz="0" w:space="0" w:color="auto"/>
              </w:divBdr>
              <w:divsChild>
                <w:div w:id="1808818403">
                  <w:marLeft w:val="0"/>
                  <w:marRight w:val="0"/>
                  <w:marTop w:val="0"/>
                  <w:marBottom w:val="0"/>
                  <w:divBdr>
                    <w:top w:val="none" w:sz="0" w:space="0" w:color="auto"/>
                    <w:left w:val="none" w:sz="0" w:space="0" w:color="auto"/>
                    <w:bottom w:val="none" w:sz="0" w:space="0" w:color="auto"/>
                    <w:right w:val="none" w:sz="0" w:space="0" w:color="auto"/>
                  </w:divBdr>
                  <w:divsChild>
                    <w:div w:id="14013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4594">
      <w:bodyDiv w:val="1"/>
      <w:marLeft w:val="0"/>
      <w:marRight w:val="0"/>
      <w:marTop w:val="0"/>
      <w:marBottom w:val="0"/>
      <w:divBdr>
        <w:top w:val="none" w:sz="0" w:space="0" w:color="auto"/>
        <w:left w:val="none" w:sz="0" w:space="0" w:color="auto"/>
        <w:bottom w:val="none" w:sz="0" w:space="0" w:color="auto"/>
        <w:right w:val="none" w:sz="0" w:space="0" w:color="auto"/>
      </w:divBdr>
    </w:div>
    <w:div w:id="188566309">
      <w:bodyDiv w:val="1"/>
      <w:marLeft w:val="0"/>
      <w:marRight w:val="0"/>
      <w:marTop w:val="0"/>
      <w:marBottom w:val="0"/>
      <w:divBdr>
        <w:top w:val="none" w:sz="0" w:space="0" w:color="auto"/>
        <w:left w:val="none" w:sz="0" w:space="0" w:color="auto"/>
        <w:bottom w:val="none" w:sz="0" w:space="0" w:color="auto"/>
        <w:right w:val="none" w:sz="0" w:space="0" w:color="auto"/>
      </w:divBdr>
    </w:div>
    <w:div w:id="250358217">
      <w:bodyDiv w:val="1"/>
      <w:marLeft w:val="0"/>
      <w:marRight w:val="0"/>
      <w:marTop w:val="0"/>
      <w:marBottom w:val="0"/>
      <w:divBdr>
        <w:top w:val="none" w:sz="0" w:space="0" w:color="auto"/>
        <w:left w:val="none" w:sz="0" w:space="0" w:color="auto"/>
        <w:bottom w:val="none" w:sz="0" w:space="0" w:color="auto"/>
        <w:right w:val="none" w:sz="0" w:space="0" w:color="auto"/>
      </w:divBdr>
    </w:div>
    <w:div w:id="253633834">
      <w:bodyDiv w:val="1"/>
      <w:marLeft w:val="0"/>
      <w:marRight w:val="0"/>
      <w:marTop w:val="0"/>
      <w:marBottom w:val="0"/>
      <w:divBdr>
        <w:top w:val="none" w:sz="0" w:space="0" w:color="auto"/>
        <w:left w:val="none" w:sz="0" w:space="0" w:color="auto"/>
        <w:bottom w:val="none" w:sz="0" w:space="0" w:color="auto"/>
        <w:right w:val="none" w:sz="0" w:space="0" w:color="auto"/>
      </w:divBdr>
      <w:divsChild>
        <w:div w:id="45229332">
          <w:marLeft w:val="0"/>
          <w:marRight w:val="0"/>
          <w:marTop w:val="0"/>
          <w:marBottom w:val="0"/>
          <w:divBdr>
            <w:top w:val="none" w:sz="0" w:space="0" w:color="auto"/>
            <w:left w:val="none" w:sz="0" w:space="0" w:color="auto"/>
            <w:bottom w:val="none" w:sz="0" w:space="0" w:color="auto"/>
            <w:right w:val="none" w:sz="0" w:space="0" w:color="auto"/>
          </w:divBdr>
          <w:divsChild>
            <w:div w:id="11474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6459">
      <w:bodyDiv w:val="1"/>
      <w:marLeft w:val="0"/>
      <w:marRight w:val="0"/>
      <w:marTop w:val="0"/>
      <w:marBottom w:val="0"/>
      <w:divBdr>
        <w:top w:val="none" w:sz="0" w:space="0" w:color="auto"/>
        <w:left w:val="none" w:sz="0" w:space="0" w:color="auto"/>
        <w:bottom w:val="none" w:sz="0" w:space="0" w:color="auto"/>
        <w:right w:val="none" w:sz="0" w:space="0" w:color="auto"/>
      </w:divBdr>
      <w:divsChild>
        <w:div w:id="1402949911">
          <w:marLeft w:val="0"/>
          <w:marRight w:val="0"/>
          <w:marTop w:val="0"/>
          <w:marBottom w:val="0"/>
          <w:divBdr>
            <w:top w:val="none" w:sz="0" w:space="0" w:color="auto"/>
            <w:left w:val="none" w:sz="0" w:space="0" w:color="auto"/>
            <w:bottom w:val="none" w:sz="0" w:space="0" w:color="auto"/>
            <w:right w:val="none" w:sz="0" w:space="0" w:color="auto"/>
          </w:divBdr>
          <w:divsChild>
            <w:div w:id="1286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7274">
      <w:bodyDiv w:val="1"/>
      <w:marLeft w:val="0"/>
      <w:marRight w:val="0"/>
      <w:marTop w:val="0"/>
      <w:marBottom w:val="0"/>
      <w:divBdr>
        <w:top w:val="none" w:sz="0" w:space="0" w:color="auto"/>
        <w:left w:val="none" w:sz="0" w:space="0" w:color="auto"/>
        <w:bottom w:val="none" w:sz="0" w:space="0" w:color="auto"/>
        <w:right w:val="none" w:sz="0" w:space="0" w:color="auto"/>
      </w:divBdr>
    </w:div>
    <w:div w:id="283073453">
      <w:bodyDiv w:val="1"/>
      <w:marLeft w:val="0"/>
      <w:marRight w:val="0"/>
      <w:marTop w:val="0"/>
      <w:marBottom w:val="0"/>
      <w:divBdr>
        <w:top w:val="none" w:sz="0" w:space="0" w:color="auto"/>
        <w:left w:val="none" w:sz="0" w:space="0" w:color="auto"/>
        <w:bottom w:val="none" w:sz="0" w:space="0" w:color="auto"/>
        <w:right w:val="none" w:sz="0" w:space="0" w:color="auto"/>
      </w:divBdr>
    </w:div>
    <w:div w:id="292902794">
      <w:bodyDiv w:val="1"/>
      <w:marLeft w:val="0"/>
      <w:marRight w:val="0"/>
      <w:marTop w:val="0"/>
      <w:marBottom w:val="0"/>
      <w:divBdr>
        <w:top w:val="none" w:sz="0" w:space="0" w:color="auto"/>
        <w:left w:val="none" w:sz="0" w:space="0" w:color="auto"/>
        <w:bottom w:val="none" w:sz="0" w:space="0" w:color="auto"/>
        <w:right w:val="none" w:sz="0" w:space="0" w:color="auto"/>
      </w:divBdr>
    </w:div>
    <w:div w:id="296880927">
      <w:bodyDiv w:val="1"/>
      <w:marLeft w:val="0"/>
      <w:marRight w:val="0"/>
      <w:marTop w:val="0"/>
      <w:marBottom w:val="0"/>
      <w:divBdr>
        <w:top w:val="none" w:sz="0" w:space="0" w:color="auto"/>
        <w:left w:val="none" w:sz="0" w:space="0" w:color="auto"/>
        <w:bottom w:val="none" w:sz="0" w:space="0" w:color="auto"/>
        <w:right w:val="none" w:sz="0" w:space="0" w:color="auto"/>
      </w:divBdr>
    </w:div>
    <w:div w:id="303972260">
      <w:bodyDiv w:val="1"/>
      <w:marLeft w:val="0"/>
      <w:marRight w:val="0"/>
      <w:marTop w:val="0"/>
      <w:marBottom w:val="0"/>
      <w:divBdr>
        <w:top w:val="none" w:sz="0" w:space="0" w:color="auto"/>
        <w:left w:val="none" w:sz="0" w:space="0" w:color="auto"/>
        <w:bottom w:val="none" w:sz="0" w:space="0" w:color="auto"/>
        <w:right w:val="none" w:sz="0" w:space="0" w:color="auto"/>
      </w:divBdr>
    </w:div>
    <w:div w:id="315451423">
      <w:bodyDiv w:val="1"/>
      <w:marLeft w:val="0"/>
      <w:marRight w:val="0"/>
      <w:marTop w:val="0"/>
      <w:marBottom w:val="0"/>
      <w:divBdr>
        <w:top w:val="none" w:sz="0" w:space="0" w:color="auto"/>
        <w:left w:val="none" w:sz="0" w:space="0" w:color="auto"/>
        <w:bottom w:val="none" w:sz="0" w:space="0" w:color="auto"/>
        <w:right w:val="none" w:sz="0" w:space="0" w:color="auto"/>
      </w:divBdr>
      <w:divsChild>
        <w:div w:id="852039195">
          <w:marLeft w:val="0"/>
          <w:marRight w:val="0"/>
          <w:marTop w:val="0"/>
          <w:marBottom w:val="0"/>
          <w:divBdr>
            <w:top w:val="none" w:sz="0" w:space="0" w:color="auto"/>
            <w:left w:val="none" w:sz="0" w:space="0" w:color="auto"/>
            <w:bottom w:val="none" w:sz="0" w:space="0" w:color="auto"/>
            <w:right w:val="none" w:sz="0" w:space="0" w:color="auto"/>
          </w:divBdr>
        </w:div>
      </w:divsChild>
    </w:div>
    <w:div w:id="346105519">
      <w:bodyDiv w:val="1"/>
      <w:marLeft w:val="0"/>
      <w:marRight w:val="0"/>
      <w:marTop w:val="0"/>
      <w:marBottom w:val="0"/>
      <w:divBdr>
        <w:top w:val="none" w:sz="0" w:space="0" w:color="auto"/>
        <w:left w:val="none" w:sz="0" w:space="0" w:color="auto"/>
        <w:bottom w:val="none" w:sz="0" w:space="0" w:color="auto"/>
        <w:right w:val="none" w:sz="0" w:space="0" w:color="auto"/>
      </w:divBdr>
    </w:div>
    <w:div w:id="352460529">
      <w:bodyDiv w:val="1"/>
      <w:marLeft w:val="0"/>
      <w:marRight w:val="0"/>
      <w:marTop w:val="0"/>
      <w:marBottom w:val="0"/>
      <w:divBdr>
        <w:top w:val="none" w:sz="0" w:space="0" w:color="auto"/>
        <w:left w:val="none" w:sz="0" w:space="0" w:color="auto"/>
        <w:bottom w:val="none" w:sz="0" w:space="0" w:color="auto"/>
        <w:right w:val="none" w:sz="0" w:space="0" w:color="auto"/>
      </w:divBdr>
    </w:div>
    <w:div w:id="361829827">
      <w:bodyDiv w:val="1"/>
      <w:marLeft w:val="0"/>
      <w:marRight w:val="0"/>
      <w:marTop w:val="0"/>
      <w:marBottom w:val="0"/>
      <w:divBdr>
        <w:top w:val="none" w:sz="0" w:space="0" w:color="auto"/>
        <w:left w:val="none" w:sz="0" w:space="0" w:color="auto"/>
        <w:bottom w:val="none" w:sz="0" w:space="0" w:color="auto"/>
        <w:right w:val="none" w:sz="0" w:space="0" w:color="auto"/>
      </w:divBdr>
    </w:div>
    <w:div w:id="369573220">
      <w:bodyDiv w:val="1"/>
      <w:marLeft w:val="0"/>
      <w:marRight w:val="0"/>
      <w:marTop w:val="0"/>
      <w:marBottom w:val="0"/>
      <w:divBdr>
        <w:top w:val="none" w:sz="0" w:space="0" w:color="auto"/>
        <w:left w:val="none" w:sz="0" w:space="0" w:color="auto"/>
        <w:bottom w:val="none" w:sz="0" w:space="0" w:color="auto"/>
        <w:right w:val="none" w:sz="0" w:space="0" w:color="auto"/>
      </w:divBdr>
    </w:div>
    <w:div w:id="380711435">
      <w:bodyDiv w:val="1"/>
      <w:marLeft w:val="0"/>
      <w:marRight w:val="0"/>
      <w:marTop w:val="0"/>
      <w:marBottom w:val="0"/>
      <w:divBdr>
        <w:top w:val="none" w:sz="0" w:space="0" w:color="auto"/>
        <w:left w:val="none" w:sz="0" w:space="0" w:color="auto"/>
        <w:bottom w:val="none" w:sz="0" w:space="0" w:color="auto"/>
        <w:right w:val="none" w:sz="0" w:space="0" w:color="auto"/>
      </w:divBdr>
    </w:div>
    <w:div w:id="396712062">
      <w:bodyDiv w:val="1"/>
      <w:marLeft w:val="0"/>
      <w:marRight w:val="0"/>
      <w:marTop w:val="0"/>
      <w:marBottom w:val="0"/>
      <w:divBdr>
        <w:top w:val="none" w:sz="0" w:space="0" w:color="auto"/>
        <w:left w:val="none" w:sz="0" w:space="0" w:color="auto"/>
        <w:bottom w:val="none" w:sz="0" w:space="0" w:color="auto"/>
        <w:right w:val="none" w:sz="0" w:space="0" w:color="auto"/>
      </w:divBdr>
    </w:div>
    <w:div w:id="415713324">
      <w:bodyDiv w:val="1"/>
      <w:marLeft w:val="0"/>
      <w:marRight w:val="0"/>
      <w:marTop w:val="0"/>
      <w:marBottom w:val="0"/>
      <w:divBdr>
        <w:top w:val="none" w:sz="0" w:space="0" w:color="auto"/>
        <w:left w:val="none" w:sz="0" w:space="0" w:color="auto"/>
        <w:bottom w:val="none" w:sz="0" w:space="0" w:color="auto"/>
        <w:right w:val="none" w:sz="0" w:space="0" w:color="auto"/>
      </w:divBdr>
    </w:div>
    <w:div w:id="415713516">
      <w:bodyDiv w:val="1"/>
      <w:marLeft w:val="0"/>
      <w:marRight w:val="0"/>
      <w:marTop w:val="0"/>
      <w:marBottom w:val="0"/>
      <w:divBdr>
        <w:top w:val="none" w:sz="0" w:space="0" w:color="auto"/>
        <w:left w:val="none" w:sz="0" w:space="0" w:color="auto"/>
        <w:bottom w:val="none" w:sz="0" w:space="0" w:color="auto"/>
        <w:right w:val="none" w:sz="0" w:space="0" w:color="auto"/>
      </w:divBdr>
    </w:div>
    <w:div w:id="422725467">
      <w:bodyDiv w:val="1"/>
      <w:marLeft w:val="0"/>
      <w:marRight w:val="0"/>
      <w:marTop w:val="0"/>
      <w:marBottom w:val="0"/>
      <w:divBdr>
        <w:top w:val="none" w:sz="0" w:space="0" w:color="auto"/>
        <w:left w:val="none" w:sz="0" w:space="0" w:color="auto"/>
        <w:bottom w:val="none" w:sz="0" w:space="0" w:color="auto"/>
        <w:right w:val="none" w:sz="0" w:space="0" w:color="auto"/>
      </w:divBdr>
    </w:div>
    <w:div w:id="428892420">
      <w:bodyDiv w:val="1"/>
      <w:marLeft w:val="0"/>
      <w:marRight w:val="0"/>
      <w:marTop w:val="0"/>
      <w:marBottom w:val="0"/>
      <w:divBdr>
        <w:top w:val="none" w:sz="0" w:space="0" w:color="auto"/>
        <w:left w:val="none" w:sz="0" w:space="0" w:color="auto"/>
        <w:bottom w:val="none" w:sz="0" w:space="0" w:color="auto"/>
        <w:right w:val="none" w:sz="0" w:space="0" w:color="auto"/>
      </w:divBdr>
    </w:div>
    <w:div w:id="441191725">
      <w:bodyDiv w:val="1"/>
      <w:marLeft w:val="0"/>
      <w:marRight w:val="0"/>
      <w:marTop w:val="0"/>
      <w:marBottom w:val="0"/>
      <w:divBdr>
        <w:top w:val="none" w:sz="0" w:space="0" w:color="auto"/>
        <w:left w:val="none" w:sz="0" w:space="0" w:color="auto"/>
        <w:bottom w:val="none" w:sz="0" w:space="0" w:color="auto"/>
        <w:right w:val="none" w:sz="0" w:space="0" w:color="auto"/>
      </w:divBdr>
      <w:divsChild>
        <w:div w:id="1421100331">
          <w:marLeft w:val="0"/>
          <w:marRight w:val="0"/>
          <w:marTop w:val="100"/>
          <w:marBottom w:val="100"/>
          <w:divBdr>
            <w:top w:val="none" w:sz="0" w:space="0" w:color="auto"/>
            <w:left w:val="none" w:sz="0" w:space="0" w:color="auto"/>
            <w:bottom w:val="none" w:sz="0" w:space="0" w:color="auto"/>
            <w:right w:val="none" w:sz="0" w:space="0" w:color="auto"/>
          </w:divBdr>
          <w:divsChild>
            <w:div w:id="281498015">
              <w:marLeft w:val="0"/>
              <w:marRight w:val="0"/>
              <w:marTop w:val="0"/>
              <w:marBottom w:val="0"/>
              <w:divBdr>
                <w:top w:val="none" w:sz="0" w:space="0" w:color="auto"/>
                <w:left w:val="none" w:sz="0" w:space="0" w:color="auto"/>
                <w:bottom w:val="none" w:sz="0" w:space="0" w:color="auto"/>
                <w:right w:val="none" w:sz="0" w:space="0" w:color="auto"/>
              </w:divBdr>
              <w:divsChild>
                <w:div w:id="495535046">
                  <w:marLeft w:val="0"/>
                  <w:marRight w:val="0"/>
                  <w:marTop w:val="0"/>
                  <w:marBottom w:val="0"/>
                  <w:divBdr>
                    <w:top w:val="none" w:sz="0" w:space="0" w:color="auto"/>
                    <w:left w:val="none" w:sz="0" w:space="0" w:color="auto"/>
                    <w:bottom w:val="none" w:sz="0" w:space="0" w:color="auto"/>
                    <w:right w:val="none" w:sz="0" w:space="0" w:color="auto"/>
                  </w:divBdr>
                  <w:divsChild>
                    <w:div w:id="2086799805">
                      <w:marLeft w:val="0"/>
                      <w:marRight w:val="0"/>
                      <w:marTop w:val="0"/>
                      <w:marBottom w:val="0"/>
                      <w:divBdr>
                        <w:top w:val="none" w:sz="0" w:space="0" w:color="auto"/>
                        <w:left w:val="none" w:sz="0" w:space="0" w:color="auto"/>
                        <w:bottom w:val="none" w:sz="0" w:space="0" w:color="auto"/>
                        <w:right w:val="none" w:sz="0" w:space="0" w:color="auto"/>
                      </w:divBdr>
                      <w:divsChild>
                        <w:div w:id="2104715078">
                          <w:marLeft w:val="0"/>
                          <w:marRight w:val="0"/>
                          <w:marTop w:val="0"/>
                          <w:marBottom w:val="0"/>
                          <w:divBdr>
                            <w:top w:val="none" w:sz="0" w:space="0" w:color="auto"/>
                            <w:left w:val="none" w:sz="0" w:space="0" w:color="auto"/>
                            <w:bottom w:val="none" w:sz="0" w:space="0" w:color="auto"/>
                            <w:right w:val="none" w:sz="0" w:space="0" w:color="auto"/>
                          </w:divBdr>
                          <w:divsChild>
                            <w:div w:id="1598245226">
                              <w:marLeft w:val="0"/>
                              <w:marRight w:val="0"/>
                              <w:marTop w:val="0"/>
                              <w:marBottom w:val="0"/>
                              <w:divBdr>
                                <w:top w:val="none" w:sz="0" w:space="0" w:color="auto"/>
                                <w:left w:val="none" w:sz="0" w:space="0" w:color="auto"/>
                                <w:bottom w:val="none" w:sz="0" w:space="0" w:color="auto"/>
                                <w:right w:val="none" w:sz="0" w:space="0" w:color="auto"/>
                              </w:divBdr>
                              <w:divsChild>
                                <w:div w:id="1444105881">
                                  <w:marLeft w:val="0"/>
                                  <w:marRight w:val="0"/>
                                  <w:marTop w:val="0"/>
                                  <w:marBottom w:val="75"/>
                                  <w:divBdr>
                                    <w:top w:val="none" w:sz="0" w:space="0" w:color="auto"/>
                                    <w:left w:val="none" w:sz="0" w:space="0" w:color="auto"/>
                                    <w:bottom w:val="none" w:sz="0" w:space="0" w:color="auto"/>
                                    <w:right w:val="none" w:sz="0" w:space="0" w:color="auto"/>
                                  </w:divBdr>
                                  <w:divsChild>
                                    <w:div w:id="429400329">
                                      <w:marLeft w:val="255"/>
                                      <w:marRight w:val="255"/>
                                      <w:marTop w:val="0"/>
                                      <w:marBottom w:val="0"/>
                                      <w:divBdr>
                                        <w:top w:val="none" w:sz="0" w:space="0" w:color="auto"/>
                                        <w:left w:val="none" w:sz="0" w:space="0" w:color="auto"/>
                                        <w:bottom w:val="none" w:sz="0" w:space="0" w:color="auto"/>
                                        <w:right w:val="none" w:sz="0" w:space="0" w:color="auto"/>
                                      </w:divBdr>
                                      <w:divsChild>
                                        <w:div w:id="436290976">
                                          <w:marLeft w:val="180"/>
                                          <w:marRight w:val="0"/>
                                          <w:marTop w:val="0"/>
                                          <w:marBottom w:val="90"/>
                                          <w:divBdr>
                                            <w:top w:val="none" w:sz="0" w:space="0" w:color="auto"/>
                                            <w:left w:val="none" w:sz="0" w:space="0" w:color="auto"/>
                                            <w:bottom w:val="none" w:sz="0" w:space="0" w:color="auto"/>
                                            <w:right w:val="none" w:sz="0" w:space="0" w:color="auto"/>
                                          </w:divBdr>
                                          <w:divsChild>
                                            <w:div w:id="1650357307">
                                              <w:marLeft w:val="0"/>
                                              <w:marRight w:val="0"/>
                                              <w:marTop w:val="0"/>
                                              <w:marBottom w:val="0"/>
                                              <w:divBdr>
                                                <w:top w:val="none" w:sz="0" w:space="0" w:color="auto"/>
                                                <w:left w:val="none" w:sz="0" w:space="0" w:color="auto"/>
                                                <w:bottom w:val="none" w:sz="0" w:space="0" w:color="auto"/>
                                                <w:right w:val="none" w:sz="0" w:space="0" w:color="auto"/>
                                              </w:divBdr>
                                              <w:divsChild>
                                                <w:div w:id="10915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8766193">
      <w:bodyDiv w:val="1"/>
      <w:marLeft w:val="0"/>
      <w:marRight w:val="0"/>
      <w:marTop w:val="0"/>
      <w:marBottom w:val="0"/>
      <w:divBdr>
        <w:top w:val="none" w:sz="0" w:space="0" w:color="auto"/>
        <w:left w:val="none" w:sz="0" w:space="0" w:color="auto"/>
        <w:bottom w:val="none" w:sz="0" w:space="0" w:color="auto"/>
        <w:right w:val="none" w:sz="0" w:space="0" w:color="auto"/>
      </w:divBdr>
    </w:div>
    <w:div w:id="484514564">
      <w:bodyDiv w:val="1"/>
      <w:marLeft w:val="0"/>
      <w:marRight w:val="0"/>
      <w:marTop w:val="0"/>
      <w:marBottom w:val="0"/>
      <w:divBdr>
        <w:top w:val="none" w:sz="0" w:space="0" w:color="auto"/>
        <w:left w:val="none" w:sz="0" w:space="0" w:color="auto"/>
        <w:bottom w:val="none" w:sz="0" w:space="0" w:color="auto"/>
        <w:right w:val="none" w:sz="0" w:space="0" w:color="auto"/>
      </w:divBdr>
    </w:div>
    <w:div w:id="522020086">
      <w:bodyDiv w:val="1"/>
      <w:marLeft w:val="0"/>
      <w:marRight w:val="0"/>
      <w:marTop w:val="0"/>
      <w:marBottom w:val="0"/>
      <w:divBdr>
        <w:top w:val="none" w:sz="0" w:space="0" w:color="auto"/>
        <w:left w:val="none" w:sz="0" w:space="0" w:color="auto"/>
        <w:bottom w:val="none" w:sz="0" w:space="0" w:color="auto"/>
        <w:right w:val="none" w:sz="0" w:space="0" w:color="auto"/>
      </w:divBdr>
    </w:div>
    <w:div w:id="549269293">
      <w:bodyDiv w:val="1"/>
      <w:marLeft w:val="0"/>
      <w:marRight w:val="0"/>
      <w:marTop w:val="0"/>
      <w:marBottom w:val="0"/>
      <w:divBdr>
        <w:top w:val="none" w:sz="0" w:space="0" w:color="auto"/>
        <w:left w:val="none" w:sz="0" w:space="0" w:color="auto"/>
        <w:bottom w:val="none" w:sz="0" w:space="0" w:color="auto"/>
        <w:right w:val="none" w:sz="0" w:space="0" w:color="auto"/>
      </w:divBdr>
    </w:div>
    <w:div w:id="571349570">
      <w:bodyDiv w:val="1"/>
      <w:marLeft w:val="0"/>
      <w:marRight w:val="0"/>
      <w:marTop w:val="0"/>
      <w:marBottom w:val="0"/>
      <w:divBdr>
        <w:top w:val="none" w:sz="0" w:space="0" w:color="auto"/>
        <w:left w:val="none" w:sz="0" w:space="0" w:color="auto"/>
        <w:bottom w:val="none" w:sz="0" w:space="0" w:color="auto"/>
        <w:right w:val="none" w:sz="0" w:space="0" w:color="auto"/>
      </w:divBdr>
    </w:div>
    <w:div w:id="590479550">
      <w:bodyDiv w:val="1"/>
      <w:marLeft w:val="0"/>
      <w:marRight w:val="0"/>
      <w:marTop w:val="0"/>
      <w:marBottom w:val="0"/>
      <w:divBdr>
        <w:top w:val="none" w:sz="0" w:space="0" w:color="auto"/>
        <w:left w:val="none" w:sz="0" w:space="0" w:color="auto"/>
        <w:bottom w:val="none" w:sz="0" w:space="0" w:color="auto"/>
        <w:right w:val="none" w:sz="0" w:space="0" w:color="auto"/>
      </w:divBdr>
    </w:div>
    <w:div w:id="593131910">
      <w:bodyDiv w:val="1"/>
      <w:marLeft w:val="0"/>
      <w:marRight w:val="0"/>
      <w:marTop w:val="0"/>
      <w:marBottom w:val="0"/>
      <w:divBdr>
        <w:top w:val="none" w:sz="0" w:space="0" w:color="auto"/>
        <w:left w:val="none" w:sz="0" w:space="0" w:color="auto"/>
        <w:bottom w:val="none" w:sz="0" w:space="0" w:color="auto"/>
        <w:right w:val="none" w:sz="0" w:space="0" w:color="auto"/>
      </w:divBdr>
      <w:divsChild>
        <w:div w:id="699821455">
          <w:marLeft w:val="0"/>
          <w:marRight w:val="0"/>
          <w:marTop w:val="0"/>
          <w:marBottom w:val="0"/>
          <w:divBdr>
            <w:top w:val="none" w:sz="0" w:space="0" w:color="auto"/>
            <w:left w:val="none" w:sz="0" w:space="0" w:color="auto"/>
            <w:bottom w:val="none" w:sz="0" w:space="0" w:color="auto"/>
            <w:right w:val="none" w:sz="0" w:space="0" w:color="auto"/>
          </w:divBdr>
          <w:divsChild>
            <w:div w:id="12513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5782">
      <w:bodyDiv w:val="1"/>
      <w:marLeft w:val="0"/>
      <w:marRight w:val="0"/>
      <w:marTop w:val="0"/>
      <w:marBottom w:val="0"/>
      <w:divBdr>
        <w:top w:val="none" w:sz="0" w:space="0" w:color="auto"/>
        <w:left w:val="none" w:sz="0" w:space="0" w:color="auto"/>
        <w:bottom w:val="none" w:sz="0" w:space="0" w:color="auto"/>
        <w:right w:val="none" w:sz="0" w:space="0" w:color="auto"/>
      </w:divBdr>
    </w:div>
    <w:div w:id="630018759">
      <w:bodyDiv w:val="1"/>
      <w:marLeft w:val="0"/>
      <w:marRight w:val="0"/>
      <w:marTop w:val="0"/>
      <w:marBottom w:val="0"/>
      <w:divBdr>
        <w:top w:val="none" w:sz="0" w:space="0" w:color="auto"/>
        <w:left w:val="none" w:sz="0" w:space="0" w:color="auto"/>
        <w:bottom w:val="none" w:sz="0" w:space="0" w:color="auto"/>
        <w:right w:val="none" w:sz="0" w:space="0" w:color="auto"/>
      </w:divBdr>
    </w:div>
    <w:div w:id="639924337">
      <w:bodyDiv w:val="1"/>
      <w:marLeft w:val="0"/>
      <w:marRight w:val="0"/>
      <w:marTop w:val="0"/>
      <w:marBottom w:val="0"/>
      <w:divBdr>
        <w:top w:val="none" w:sz="0" w:space="0" w:color="auto"/>
        <w:left w:val="none" w:sz="0" w:space="0" w:color="auto"/>
        <w:bottom w:val="none" w:sz="0" w:space="0" w:color="auto"/>
        <w:right w:val="none" w:sz="0" w:space="0" w:color="auto"/>
      </w:divBdr>
    </w:div>
    <w:div w:id="646979117">
      <w:bodyDiv w:val="1"/>
      <w:marLeft w:val="0"/>
      <w:marRight w:val="0"/>
      <w:marTop w:val="0"/>
      <w:marBottom w:val="0"/>
      <w:divBdr>
        <w:top w:val="none" w:sz="0" w:space="0" w:color="auto"/>
        <w:left w:val="none" w:sz="0" w:space="0" w:color="auto"/>
        <w:bottom w:val="none" w:sz="0" w:space="0" w:color="auto"/>
        <w:right w:val="none" w:sz="0" w:space="0" w:color="auto"/>
      </w:divBdr>
    </w:div>
    <w:div w:id="655765428">
      <w:bodyDiv w:val="1"/>
      <w:marLeft w:val="0"/>
      <w:marRight w:val="0"/>
      <w:marTop w:val="0"/>
      <w:marBottom w:val="0"/>
      <w:divBdr>
        <w:top w:val="none" w:sz="0" w:space="0" w:color="auto"/>
        <w:left w:val="none" w:sz="0" w:space="0" w:color="auto"/>
        <w:bottom w:val="none" w:sz="0" w:space="0" w:color="auto"/>
        <w:right w:val="none" w:sz="0" w:space="0" w:color="auto"/>
      </w:divBdr>
    </w:div>
    <w:div w:id="665013058">
      <w:bodyDiv w:val="1"/>
      <w:marLeft w:val="0"/>
      <w:marRight w:val="0"/>
      <w:marTop w:val="0"/>
      <w:marBottom w:val="0"/>
      <w:divBdr>
        <w:top w:val="none" w:sz="0" w:space="0" w:color="auto"/>
        <w:left w:val="none" w:sz="0" w:space="0" w:color="auto"/>
        <w:bottom w:val="none" w:sz="0" w:space="0" w:color="auto"/>
        <w:right w:val="none" w:sz="0" w:space="0" w:color="auto"/>
      </w:divBdr>
    </w:div>
    <w:div w:id="730006100">
      <w:bodyDiv w:val="1"/>
      <w:marLeft w:val="0"/>
      <w:marRight w:val="0"/>
      <w:marTop w:val="0"/>
      <w:marBottom w:val="0"/>
      <w:divBdr>
        <w:top w:val="none" w:sz="0" w:space="0" w:color="auto"/>
        <w:left w:val="none" w:sz="0" w:space="0" w:color="auto"/>
        <w:bottom w:val="none" w:sz="0" w:space="0" w:color="auto"/>
        <w:right w:val="none" w:sz="0" w:space="0" w:color="auto"/>
      </w:divBdr>
    </w:div>
    <w:div w:id="732234680">
      <w:bodyDiv w:val="1"/>
      <w:marLeft w:val="0"/>
      <w:marRight w:val="0"/>
      <w:marTop w:val="0"/>
      <w:marBottom w:val="0"/>
      <w:divBdr>
        <w:top w:val="none" w:sz="0" w:space="0" w:color="auto"/>
        <w:left w:val="none" w:sz="0" w:space="0" w:color="auto"/>
        <w:bottom w:val="none" w:sz="0" w:space="0" w:color="auto"/>
        <w:right w:val="none" w:sz="0" w:space="0" w:color="auto"/>
      </w:divBdr>
      <w:divsChild>
        <w:div w:id="792021071">
          <w:marLeft w:val="0"/>
          <w:marRight w:val="0"/>
          <w:marTop w:val="0"/>
          <w:marBottom w:val="0"/>
          <w:divBdr>
            <w:top w:val="none" w:sz="0" w:space="0" w:color="auto"/>
            <w:left w:val="none" w:sz="0" w:space="0" w:color="auto"/>
            <w:bottom w:val="none" w:sz="0" w:space="0" w:color="auto"/>
            <w:right w:val="none" w:sz="0" w:space="0" w:color="auto"/>
          </w:divBdr>
        </w:div>
      </w:divsChild>
    </w:div>
    <w:div w:id="734624057">
      <w:bodyDiv w:val="1"/>
      <w:marLeft w:val="0"/>
      <w:marRight w:val="0"/>
      <w:marTop w:val="0"/>
      <w:marBottom w:val="0"/>
      <w:divBdr>
        <w:top w:val="none" w:sz="0" w:space="0" w:color="auto"/>
        <w:left w:val="none" w:sz="0" w:space="0" w:color="auto"/>
        <w:bottom w:val="none" w:sz="0" w:space="0" w:color="auto"/>
        <w:right w:val="none" w:sz="0" w:space="0" w:color="auto"/>
      </w:divBdr>
    </w:div>
    <w:div w:id="748699289">
      <w:bodyDiv w:val="1"/>
      <w:marLeft w:val="0"/>
      <w:marRight w:val="0"/>
      <w:marTop w:val="0"/>
      <w:marBottom w:val="0"/>
      <w:divBdr>
        <w:top w:val="none" w:sz="0" w:space="0" w:color="auto"/>
        <w:left w:val="none" w:sz="0" w:space="0" w:color="auto"/>
        <w:bottom w:val="none" w:sz="0" w:space="0" w:color="auto"/>
        <w:right w:val="none" w:sz="0" w:space="0" w:color="auto"/>
      </w:divBdr>
    </w:div>
    <w:div w:id="755714713">
      <w:bodyDiv w:val="1"/>
      <w:marLeft w:val="0"/>
      <w:marRight w:val="0"/>
      <w:marTop w:val="0"/>
      <w:marBottom w:val="0"/>
      <w:divBdr>
        <w:top w:val="none" w:sz="0" w:space="0" w:color="auto"/>
        <w:left w:val="none" w:sz="0" w:space="0" w:color="auto"/>
        <w:bottom w:val="none" w:sz="0" w:space="0" w:color="auto"/>
        <w:right w:val="none" w:sz="0" w:space="0" w:color="auto"/>
      </w:divBdr>
    </w:div>
    <w:div w:id="774903118">
      <w:bodyDiv w:val="1"/>
      <w:marLeft w:val="0"/>
      <w:marRight w:val="0"/>
      <w:marTop w:val="0"/>
      <w:marBottom w:val="0"/>
      <w:divBdr>
        <w:top w:val="none" w:sz="0" w:space="0" w:color="auto"/>
        <w:left w:val="none" w:sz="0" w:space="0" w:color="auto"/>
        <w:bottom w:val="none" w:sz="0" w:space="0" w:color="auto"/>
        <w:right w:val="none" w:sz="0" w:space="0" w:color="auto"/>
      </w:divBdr>
    </w:div>
    <w:div w:id="788862035">
      <w:bodyDiv w:val="1"/>
      <w:marLeft w:val="0"/>
      <w:marRight w:val="0"/>
      <w:marTop w:val="0"/>
      <w:marBottom w:val="0"/>
      <w:divBdr>
        <w:top w:val="none" w:sz="0" w:space="0" w:color="auto"/>
        <w:left w:val="none" w:sz="0" w:space="0" w:color="auto"/>
        <w:bottom w:val="none" w:sz="0" w:space="0" w:color="auto"/>
        <w:right w:val="none" w:sz="0" w:space="0" w:color="auto"/>
      </w:divBdr>
      <w:divsChild>
        <w:div w:id="1729299678">
          <w:marLeft w:val="0"/>
          <w:marRight w:val="0"/>
          <w:marTop w:val="0"/>
          <w:marBottom w:val="0"/>
          <w:divBdr>
            <w:top w:val="none" w:sz="0" w:space="0" w:color="auto"/>
            <w:left w:val="none" w:sz="0" w:space="0" w:color="auto"/>
            <w:bottom w:val="none" w:sz="0" w:space="0" w:color="auto"/>
            <w:right w:val="none" w:sz="0" w:space="0" w:color="auto"/>
          </w:divBdr>
          <w:divsChild>
            <w:div w:id="366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7069">
      <w:bodyDiv w:val="1"/>
      <w:marLeft w:val="0"/>
      <w:marRight w:val="0"/>
      <w:marTop w:val="0"/>
      <w:marBottom w:val="0"/>
      <w:divBdr>
        <w:top w:val="none" w:sz="0" w:space="0" w:color="auto"/>
        <w:left w:val="none" w:sz="0" w:space="0" w:color="auto"/>
        <w:bottom w:val="none" w:sz="0" w:space="0" w:color="auto"/>
        <w:right w:val="none" w:sz="0" w:space="0" w:color="auto"/>
      </w:divBdr>
    </w:div>
    <w:div w:id="795417520">
      <w:bodyDiv w:val="1"/>
      <w:marLeft w:val="0"/>
      <w:marRight w:val="0"/>
      <w:marTop w:val="0"/>
      <w:marBottom w:val="0"/>
      <w:divBdr>
        <w:top w:val="none" w:sz="0" w:space="0" w:color="auto"/>
        <w:left w:val="none" w:sz="0" w:space="0" w:color="auto"/>
        <w:bottom w:val="none" w:sz="0" w:space="0" w:color="auto"/>
        <w:right w:val="none" w:sz="0" w:space="0" w:color="auto"/>
      </w:divBdr>
    </w:div>
    <w:div w:id="796685388">
      <w:bodyDiv w:val="1"/>
      <w:marLeft w:val="0"/>
      <w:marRight w:val="0"/>
      <w:marTop w:val="0"/>
      <w:marBottom w:val="0"/>
      <w:divBdr>
        <w:top w:val="none" w:sz="0" w:space="0" w:color="auto"/>
        <w:left w:val="none" w:sz="0" w:space="0" w:color="auto"/>
        <w:bottom w:val="none" w:sz="0" w:space="0" w:color="auto"/>
        <w:right w:val="none" w:sz="0" w:space="0" w:color="auto"/>
      </w:divBdr>
    </w:div>
    <w:div w:id="806245776">
      <w:bodyDiv w:val="1"/>
      <w:marLeft w:val="0"/>
      <w:marRight w:val="0"/>
      <w:marTop w:val="0"/>
      <w:marBottom w:val="0"/>
      <w:divBdr>
        <w:top w:val="none" w:sz="0" w:space="0" w:color="auto"/>
        <w:left w:val="none" w:sz="0" w:space="0" w:color="auto"/>
        <w:bottom w:val="none" w:sz="0" w:space="0" w:color="auto"/>
        <w:right w:val="none" w:sz="0" w:space="0" w:color="auto"/>
      </w:divBdr>
      <w:divsChild>
        <w:div w:id="2127038099">
          <w:marLeft w:val="0"/>
          <w:marRight w:val="0"/>
          <w:marTop w:val="0"/>
          <w:marBottom w:val="0"/>
          <w:divBdr>
            <w:top w:val="none" w:sz="0" w:space="0" w:color="auto"/>
            <w:left w:val="none" w:sz="0" w:space="0" w:color="auto"/>
            <w:bottom w:val="none" w:sz="0" w:space="0" w:color="auto"/>
            <w:right w:val="none" w:sz="0" w:space="0" w:color="auto"/>
          </w:divBdr>
          <w:divsChild>
            <w:div w:id="102506838">
              <w:marLeft w:val="0"/>
              <w:marRight w:val="0"/>
              <w:marTop w:val="0"/>
              <w:marBottom w:val="300"/>
              <w:divBdr>
                <w:top w:val="none" w:sz="0" w:space="0" w:color="auto"/>
                <w:left w:val="none" w:sz="0" w:space="0" w:color="auto"/>
                <w:bottom w:val="none" w:sz="0" w:space="0" w:color="auto"/>
                <w:right w:val="none" w:sz="0" w:space="0" w:color="auto"/>
              </w:divBdr>
              <w:divsChild>
                <w:div w:id="1477916075">
                  <w:marLeft w:val="0"/>
                  <w:marRight w:val="0"/>
                  <w:marTop w:val="0"/>
                  <w:marBottom w:val="0"/>
                  <w:divBdr>
                    <w:top w:val="none" w:sz="0" w:space="0" w:color="auto"/>
                    <w:left w:val="none" w:sz="0" w:space="0" w:color="auto"/>
                    <w:bottom w:val="none" w:sz="0" w:space="0" w:color="auto"/>
                    <w:right w:val="none" w:sz="0" w:space="0" w:color="auto"/>
                  </w:divBdr>
                  <w:divsChild>
                    <w:div w:id="1349680005">
                      <w:marLeft w:val="0"/>
                      <w:marRight w:val="0"/>
                      <w:marTop w:val="0"/>
                      <w:marBottom w:val="0"/>
                      <w:divBdr>
                        <w:top w:val="none" w:sz="0" w:space="0" w:color="auto"/>
                        <w:left w:val="none" w:sz="0" w:space="0" w:color="auto"/>
                        <w:bottom w:val="none" w:sz="0" w:space="0" w:color="auto"/>
                        <w:right w:val="none" w:sz="0" w:space="0" w:color="auto"/>
                      </w:divBdr>
                      <w:divsChild>
                        <w:div w:id="1516110216">
                          <w:marLeft w:val="0"/>
                          <w:marRight w:val="0"/>
                          <w:marTop w:val="0"/>
                          <w:marBottom w:val="0"/>
                          <w:divBdr>
                            <w:top w:val="none" w:sz="0" w:space="0" w:color="auto"/>
                            <w:left w:val="none" w:sz="0" w:space="0" w:color="auto"/>
                            <w:bottom w:val="none" w:sz="0" w:space="0" w:color="auto"/>
                            <w:right w:val="none" w:sz="0" w:space="0" w:color="auto"/>
                          </w:divBdr>
                          <w:divsChild>
                            <w:div w:id="16606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434454">
      <w:bodyDiv w:val="1"/>
      <w:marLeft w:val="0"/>
      <w:marRight w:val="0"/>
      <w:marTop w:val="0"/>
      <w:marBottom w:val="0"/>
      <w:divBdr>
        <w:top w:val="none" w:sz="0" w:space="0" w:color="auto"/>
        <w:left w:val="none" w:sz="0" w:space="0" w:color="auto"/>
        <w:bottom w:val="none" w:sz="0" w:space="0" w:color="auto"/>
        <w:right w:val="none" w:sz="0" w:space="0" w:color="auto"/>
      </w:divBdr>
    </w:div>
    <w:div w:id="813988464">
      <w:bodyDiv w:val="1"/>
      <w:marLeft w:val="0"/>
      <w:marRight w:val="0"/>
      <w:marTop w:val="0"/>
      <w:marBottom w:val="0"/>
      <w:divBdr>
        <w:top w:val="none" w:sz="0" w:space="0" w:color="auto"/>
        <w:left w:val="none" w:sz="0" w:space="0" w:color="auto"/>
        <w:bottom w:val="none" w:sz="0" w:space="0" w:color="auto"/>
        <w:right w:val="none" w:sz="0" w:space="0" w:color="auto"/>
      </w:divBdr>
    </w:div>
    <w:div w:id="818376327">
      <w:bodyDiv w:val="1"/>
      <w:marLeft w:val="0"/>
      <w:marRight w:val="0"/>
      <w:marTop w:val="0"/>
      <w:marBottom w:val="0"/>
      <w:divBdr>
        <w:top w:val="none" w:sz="0" w:space="0" w:color="auto"/>
        <w:left w:val="none" w:sz="0" w:space="0" w:color="auto"/>
        <w:bottom w:val="none" w:sz="0" w:space="0" w:color="auto"/>
        <w:right w:val="none" w:sz="0" w:space="0" w:color="auto"/>
      </w:divBdr>
    </w:div>
    <w:div w:id="824591494">
      <w:bodyDiv w:val="1"/>
      <w:marLeft w:val="0"/>
      <w:marRight w:val="0"/>
      <w:marTop w:val="0"/>
      <w:marBottom w:val="0"/>
      <w:divBdr>
        <w:top w:val="none" w:sz="0" w:space="0" w:color="auto"/>
        <w:left w:val="none" w:sz="0" w:space="0" w:color="auto"/>
        <w:bottom w:val="none" w:sz="0" w:space="0" w:color="auto"/>
        <w:right w:val="none" w:sz="0" w:space="0" w:color="auto"/>
      </w:divBdr>
    </w:div>
    <w:div w:id="836698198">
      <w:bodyDiv w:val="1"/>
      <w:marLeft w:val="0"/>
      <w:marRight w:val="0"/>
      <w:marTop w:val="0"/>
      <w:marBottom w:val="0"/>
      <w:divBdr>
        <w:top w:val="none" w:sz="0" w:space="0" w:color="auto"/>
        <w:left w:val="none" w:sz="0" w:space="0" w:color="auto"/>
        <w:bottom w:val="none" w:sz="0" w:space="0" w:color="auto"/>
        <w:right w:val="none" w:sz="0" w:space="0" w:color="auto"/>
      </w:divBdr>
    </w:div>
    <w:div w:id="847524459">
      <w:bodyDiv w:val="1"/>
      <w:marLeft w:val="0"/>
      <w:marRight w:val="0"/>
      <w:marTop w:val="0"/>
      <w:marBottom w:val="0"/>
      <w:divBdr>
        <w:top w:val="none" w:sz="0" w:space="0" w:color="auto"/>
        <w:left w:val="none" w:sz="0" w:space="0" w:color="auto"/>
        <w:bottom w:val="none" w:sz="0" w:space="0" w:color="auto"/>
        <w:right w:val="none" w:sz="0" w:space="0" w:color="auto"/>
      </w:divBdr>
    </w:div>
    <w:div w:id="867107693">
      <w:bodyDiv w:val="1"/>
      <w:marLeft w:val="0"/>
      <w:marRight w:val="0"/>
      <w:marTop w:val="0"/>
      <w:marBottom w:val="0"/>
      <w:divBdr>
        <w:top w:val="none" w:sz="0" w:space="0" w:color="auto"/>
        <w:left w:val="none" w:sz="0" w:space="0" w:color="auto"/>
        <w:bottom w:val="none" w:sz="0" w:space="0" w:color="auto"/>
        <w:right w:val="none" w:sz="0" w:space="0" w:color="auto"/>
      </w:divBdr>
    </w:div>
    <w:div w:id="868952997">
      <w:bodyDiv w:val="1"/>
      <w:marLeft w:val="0"/>
      <w:marRight w:val="0"/>
      <w:marTop w:val="0"/>
      <w:marBottom w:val="0"/>
      <w:divBdr>
        <w:top w:val="none" w:sz="0" w:space="0" w:color="auto"/>
        <w:left w:val="none" w:sz="0" w:space="0" w:color="auto"/>
        <w:bottom w:val="none" w:sz="0" w:space="0" w:color="auto"/>
        <w:right w:val="none" w:sz="0" w:space="0" w:color="auto"/>
      </w:divBdr>
    </w:div>
    <w:div w:id="869758231">
      <w:bodyDiv w:val="1"/>
      <w:marLeft w:val="0"/>
      <w:marRight w:val="0"/>
      <w:marTop w:val="0"/>
      <w:marBottom w:val="0"/>
      <w:divBdr>
        <w:top w:val="none" w:sz="0" w:space="0" w:color="auto"/>
        <w:left w:val="none" w:sz="0" w:space="0" w:color="auto"/>
        <w:bottom w:val="none" w:sz="0" w:space="0" w:color="auto"/>
        <w:right w:val="none" w:sz="0" w:space="0" w:color="auto"/>
      </w:divBdr>
    </w:div>
    <w:div w:id="876553265">
      <w:bodyDiv w:val="1"/>
      <w:marLeft w:val="0"/>
      <w:marRight w:val="0"/>
      <w:marTop w:val="0"/>
      <w:marBottom w:val="0"/>
      <w:divBdr>
        <w:top w:val="none" w:sz="0" w:space="0" w:color="auto"/>
        <w:left w:val="none" w:sz="0" w:space="0" w:color="auto"/>
        <w:bottom w:val="none" w:sz="0" w:space="0" w:color="auto"/>
        <w:right w:val="none" w:sz="0" w:space="0" w:color="auto"/>
      </w:divBdr>
      <w:divsChild>
        <w:div w:id="1215242030">
          <w:marLeft w:val="0"/>
          <w:marRight w:val="0"/>
          <w:marTop w:val="0"/>
          <w:marBottom w:val="0"/>
          <w:divBdr>
            <w:top w:val="none" w:sz="0" w:space="0" w:color="auto"/>
            <w:left w:val="none" w:sz="0" w:space="0" w:color="auto"/>
            <w:bottom w:val="none" w:sz="0" w:space="0" w:color="auto"/>
            <w:right w:val="none" w:sz="0" w:space="0" w:color="auto"/>
          </w:divBdr>
          <w:divsChild>
            <w:div w:id="794372825">
              <w:marLeft w:val="0"/>
              <w:marRight w:val="0"/>
              <w:marTop w:val="0"/>
              <w:marBottom w:val="0"/>
              <w:divBdr>
                <w:top w:val="none" w:sz="0" w:space="0" w:color="auto"/>
                <w:left w:val="none" w:sz="0" w:space="0" w:color="auto"/>
                <w:bottom w:val="none" w:sz="0" w:space="0" w:color="auto"/>
                <w:right w:val="none" w:sz="0" w:space="0" w:color="auto"/>
              </w:divBdr>
              <w:divsChild>
                <w:div w:id="959993957">
                  <w:marLeft w:val="0"/>
                  <w:marRight w:val="0"/>
                  <w:marTop w:val="0"/>
                  <w:marBottom w:val="0"/>
                  <w:divBdr>
                    <w:top w:val="none" w:sz="0" w:space="0" w:color="auto"/>
                    <w:left w:val="none" w:sz="0" w:space="0" w:color="auto"/>
                    <w:bottom w:val="none" w:sz="0" w:space="0" w:color="auto"/>
                    <w:right w:val="none" w:sz="0" w:space="0" w:color="auto"/>
                  </w:divBdr>
                  <w:divsChild>
                    <w:div w:id="202540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859056">
      <w:bodyDiv w:val="1"/>
      <w:marLeft w:val="0"/>
      <w:marRight w:val="0"/>
      <w:marTop w:val="0"/>
      <w:marBottom w:val="0"/>
      <w:divBdr>
        <w:top w:val="none" w:sz="0" w:space="0" w:color="auto"/>
        <w:left w:val="none" w:sz="0" w:space="0" w:color="auto"/>
        <w:bottom w:val="none" w:sz="0" w:space="0" w:color="auto"/>
        <w:right w:val="none" w:sz="0" w:space="0" w:color="auto"/>
      </w:divBdr>
      <w:divsChild>
        <w:div w:id="1785225367">
          <w:marLeft w:val="0"/>
          <w:marRight w:val="0"/>
          <w:marTop w:val="0"/>
          <w:marBottom w:val="0"/>
          <w:divBdr>
            <w:top w:val="none" w:sz="0" w:space="0" w:color="auto"/>
            <w:left w:val="none" w:sz="0" w:space="0" w:color="auto"/>
            <w:bottom w:val="none" w:sz="0" w:space="0" w:color="auto"/>
            <w:right w:val="none" w:sz="0" w:space="0" w:color="auto"/>
          </w:divBdr>
        </w:div>
      </w:divsChild>
    </w:div>
    <w:div w:id="887497614">
      <w:bodyDiv w:val="1"/>
      <w:marLeft w:val="0"/>
      <w:marRight w:val="0"/>
      <w:marTop w:val="0"/>
      <w:marBottom w:val="0"/>
      <w:divBdr>
        <w:top w:val="none" w:sz="0" w:space="0" w:color="auto"/>
        <w:left w:val="none" w:sz="0" w:space="0" w:color="auto"/>
        <w:bottom w:val="none" w:sz="0" w:space="0" w:color="auto"/>
        <w:right w:val="none" w:sz="0" w:space="0" w:color="auto"/>
      </w:divBdr>
    </w:div>
    <w:div w:id="888029816">
      <w:bodyDiv w:val="1"/>
      <w:marLeft w:val="0"/>
      <w:marRight w:val="0"/>
      <w:marTop w:val="0"/>
      <w:marBottom w:val="0"/>
      <w:divBdr>
        <w:top w:val="none" w:sz="0" w:space="0" w:color="auto"/>
        <w:left w:val="none" w:sz="0" w:space="0" w:color="auto"/>
        <w:bottom w:val="none" w:sz="0" w:space="0" w:color="auto"/>
        <w:right w:val="none" w:sz="0" w:space="0" w:color="auto"/>
      </w:divBdr>
    </w:div>
    <w:div w:id="892814638">
      <w:bodyDiv w:val="1"/>
      <w:marLeft w:val="0"/>
      <w:marRight w:val="0"/>
      <w:marTop w:val="0"/>
      <w:marBottom w:val="0"/>
      <w:divBdr>
        <w:top w:val="none" w:sz="0" w:space="0" w:color="auto"/>
        <w:left w:val="none" w:sz="0" w:space="0" w:color="auto"/>
        <w:bottom w:val="none" w:sz="0" w:space="0" w:color="auto"/>
        <w:right w:val="none" w:sz="0" w:space="0" w:color="auto"/>
      </w:divBdr>
    </w:div>
    <w:div w:id="895628334">
      <w:bodyDiv w:val="1"/>
      <w:marLeft w:val="0"/>
      <w:marRight w:val="0"/>
      <w:marTop w:val="0"/>
      <w:marBottom w:val="0"/>
      <w:divBdr>
        <w:top w:val="none" w:sz="0" w:space="0" w:color="auto"/>
        <w:left w:val="none" w:sz="0" w:space="0" w:color="auto"/>
        <w:bottom w:val="none" w:sz="0" w:space="0" w:color="auto"/>
        <w:right w:val="none" w:sz="0" w:space="0" w:color="auto"/>
      </w:divBdr>
      <w:divsChild>
        <w:div w:id="1493524375">
          <w:marLeft w:val="0"/>
          <w:marRight w:val="0"/>
          <w:marTop w:val="0"/>
          <w:marBottom w:val="0"/>
          <w:divBdr>
            <w:top w:val="none" w:sz="0" w:space="0" w:color="auto"/>
            <w:left w:val="none" w:sz="0" w:space="0" w:color="auto"/>
            <w:bottom w:val="none" w:sz="0" w:space="0" w:color="auto"/>
            <w:right w:val="none" w:sz="0" w:space="0" w:color="auto"/>
          </w:divBdr>
          <w:divsChild>
            <w:div w:id="1136142875">
              <w:marLeft w:val="0"/>
              <w:marRight w:val="0"/>
              <w:marTop w:val="0"/>
              <w:marBottom w:val="0"/>
              <w:divBdr>
                <w:top w:val="none" w:sz="0" w:space="0" w:color="auto"/>
                <w:left w:val="none" w:sz="0" w:space="0" w:color="auto"/>
                <w:bottom w:val="none" w:sz="0" w:space="0" w:color="auto"/>
                <w:right w:val="none" w:sz="0" w:space="0" w:color="auto"/>
              </w:divBdr>
              <w:divsChild>
                <w:div w:id="283733457">
                  <w:marLeft w:val="0"/>
                  <w:marRight w:val="0"/>
                  <w:marTop w:val="0"/>
                  <w:marBottom w:val="0"/>
                  <w:divBdr>
                    <w:top w:val="none" w:sz="0" w:space="0" w:color="auto"/>
                    <w:left w:val="none" w:sz="0" w:space="0" w:color="auto"/>
                    <w:bottom w:val="none" w:sz="0" w:space="0" w:color="auto"/>
                    <w:right w:val="none" w:sz="0" w:space="0" w:color="auto"/>
                  </w:divBdr>
                </w:div>
                <w:div w:id="637608854">
                  <w:marLeft w:val="0"/>
                  <w:marRight w:val="0"/>
                  <w:marTop w:val="0"/>
                  <w:marBottom w:val="0"/>
                  <w:divBdr>
                    <w:top w:val="none" w:sz="0" w:space="0" w:color="auto"/>
                    <w:left w:val="none" w:sz="0" w:space="0" w:color="auto"/>
                    <w:bottom w:val="none" w:sz="0" w:space="0" w:color="auto"/>
                    <w:right w:val="none" w:sz="0" w:space="0" w:color="auto"/>
                  </w:divBdr>
                </w:div>
                <w:div w:id="1694500821">
                  <w:marLeft w:val="0"/>
                  <w:marRight w:val="0"/>
                  <w:marTop w:val="0"/>
                  <w:marBottom w:val="0"/>
                  <w:divBdr>
                    <w:top w:val="none" w:sz="0" w:space="0" w:color="auto"/>
                    <w:left w:val="none" w:sz="0" w:space="0" w:color="auto"/>
                    <w:bottom w:val="none" w:sz="0" w:space="0" w:color="auto"/>
                    <w:right w:val="none" w:sz="0" w:space="0" w:color="auto"/>
                  </w:divBdr>
                </w:div>
                <w:div w:id="18312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10142">
      <w:bodyDiv w:val="1"/>
      <w:marLeft w:val="0"/>
      <w:marRight w:val="0"/>
      <w:marTop w:val="0"/>
      <w:marBottom w:val="0"/>
      <w:divBdr>
        <w:top w:val="none" w:sz="0" w:space="0" w:color="auto"/>
        <w:left w:val="none" w:sz="0" w:space="0" w:color="auto"/>
        <w:bottom w:val="none" w:sz="0" w:space="0" w:color="auto"/>
        <w:right w:val="none" w:sz="0" w:space="0" w:color="auto"/>
      </w:divBdr>
    </w:div>
    <w:div w:id="919145361">
      <w:bodyDiv w:val="1"/>
      <w:marLeft w:val="0"/>
      <w:marRight w:val="0"/>
      <w:marTop w:val="0"/>
      <w:marBottom w:val="0"/>
      <w:divBdr>
        <w:top w:val="none" w:sz="0" w:space="0" w:color="auto"/>
        <w:left w:val="none" w:sz="0" w:space="0" w:color="auto"/>
        <w:bottom w:val="none" w:sz="0" w:space="0" w:color="auto"/>
        <w:right w:val="none" w:sz="0" w:space="0" w:color="auto"/>
      </w:divBdr>
    </w:div>
    <w:div w:id="935484465">
      <w:bodyDiv w:val="1"/>
      <w:marLeft w:val="0"/>
      <w:marRight w:val="0"/>
      <w:marTop w:val="0"/>
      <w:marBottom w:val="0"/>
      <w:divBdr>
        <w:top w:val="none" w:sz="0" w:space="0" w:color="auto"/>
        <w:left w:val="none" w:sz="0" w:space="0" w:color="auto"/>
        <w:bottom w:val="none" w:sz="0" w:space="0" w:color="auto"/>
        <w:right w:val="none" w:sz="0" w:space="0" w:color="auto"/>
      </w:divBdr>
    </w:div>
    <w:div w:id="939603242">
      <w:bodyDiv w:val="1"/>
      <w:marLeft w:val="0"/>
      <w:marRight w:val="0"/>
      <w:marTop w:val="0"/>
      <w:marBottom w:val="0"/>
      <w:divBdr>
        <w:top w:val="none" w:sz="0" w:space="0" w:color="auto"/>
        <w:left w:val="none" w:sz="0" w:space="0" w:color="auto"/>
        <w:bottom w:val="none" w:sz="0" w:space="0" w:color="auto"/>
        <w:right w:val="none" w:sz="0" w:space="0" w:color="auto"/>
      </w:divBdr>
    </w:div>
    <w:div w:id="954020808">
      <w:bodyDiv w:val="1"/>
      <w:marLeft w:val="0"/>
      <w:marRight w:val="0"/>
      <w:marTop w:val="0"/>
      <w:marBottom w:val="0"/>
      <w:divBdr>
        <w:top w:val="none" w:sz="0" w:space="0" w:color="auto"/>
        <w:left w:val="none" w:sz="0" w:space="0" w:color="auto"/>
        <w:bottom w:val="none" w:sz="0" w:space="0" w:color="auto"/>
        <w:right w:val="none" w:sz="0" w:space="0" w:color="auto"/>
      </w:divBdr>
      <w:divsChild>
        <w:div w:id="169300966">
          <w:marLeft w:val="0"/>
          <w:marRight w:val="0"/>
          <w:marTop w:val="100"/>
          <w:marBottom w:val="100"/>
          <w:divBdr>
            <w:top w:val="none" w:sz="0" w:space="0" w:color="auto"/>
            <w:left w:val="none" w:sz="0" w:space="0" w:color="auto"/>
            <w:bottom w:val="none" w:sz="0" w:space="0" w:color="auto"/>
            <w:right w:val="none" w:sz="0" w:space="0" w:color="auto"/>
          </w:divBdr>
          <w:divsChild>
            <w:div w:id="1112244140">
              <w:marLeft w:val="0"/>
              <w:marRight w:val="0"/>
              <w:marTop w:val="0"/>
              <w:marBottom w:val="0"/>
              <w:divBdr>
                <w:top w:val="none" w:sz="0" w:space="0" w:color="auto"/>
                <w:left w:val="none" w:sz="0" w:space="0" w:color="auto"/>
                <w:bottom w:val="none" w:sz="0" w:space="0" w:color="auto"/>
                <w:right w:val="none" w:sz="0" w:space="0" w:color="auto"/>
              </w:divBdr>
              <w:divsChild>
                <w:div w:id="946082822">
                  <w:marLeft w:val="0"/>
                  <w:marRight w:val="0"/>
                  <w:marTop w:val="0"/>
                  <w:marBottom w:val="0"/>
                  <w:divBdr>
                    <w:top w:val="none" w:sz="0" w:space="0" w:color="auto"/>
                    <w:left w:val="none" w:sz="0" w:space="0" w:color="auto"/>
                    <w:bottom w:val="none" w:sz="0" w:space="0" w:color="auto"/>
                    <w:right w:val="none" w:sz="0" w:space="0" w:color="auto"/>
                  </w:divBdr>
                  <w:divsChild>
                    <w:div w:id="2128576372">
                      <w:marLeft w:val="0"/>
                      <w:marRight w:val="0"/>
                      <w:marTop w:val="0"/>
                      <w:marBottom w:val="0"/>
                      <w:divBdr>
                        <w:top w:val="none" w:sz="0" w:space="0" w:color="auto"/>
                        <w:left w:val="none" w:sz="0" w:space="0" w:color="auto"/>
                        <w:bottom w:val="none" w:sz="0" w:space="0" w:color="auto"/>
                        <w:right w:val="none" w:sz="0" w:space="0" w:color="auto"/>
                      </w:divBdr>
                      <w:divsChild>
                        <w:div w:id="2024549509">
                          <w:marLeft w:val="0"/>
                          <w:marRight w:val="0"/>
                          <w:marTop w:val="0"/>
                          <w:marBottom w:val="0"/>
                          <w:divBdr>
                            <w:top w:val="none" w:sz="0" w:space="0" w:color="auto"/>
                            <w:left w:val="none" w:sz="0" w:space="0" w:color="auto"/>
                            <w:bottom w:val="none" w:sz="0" w:space="0" w:color="auto"/>
                            <w:right w:val="none" w:sz="0" w:space="0" w:color="auto"/>
                          </w:divBdr>
                          <w:divsChild>
                            <w:div w:id="1132334287">
                              <w:marLeft w:val="0"/>
                              <w:marRight w:val="0"/>
                              <w:marTop w:val="0"/>
                              <w:marBottom w:val="0"/>
                              <w:divBdr>
                                <w:top w:val="none" w:sz="0" w:space="0" w:color="auto"/>
                                <w:left w:val="none" w:sz="0" w:space="0" w:color="auto"/>
                                <w:bottom w:val="none" w:sz="0" w:space="0" w:color="auto"/>
                                <w:right w:val="none" w:sz="0" w:space="0" w:color="auto"/>
                              </w:divBdr>
                              <w:divsChild>
                                <w:div w:id="1110587181">
                                  <w:marLeft w:val="0"/>
                                  <w:marRight w:val="0"/>
                                  <w:marTop w:val="0"/>
                                  <w:marBottom w:val="75"/>
                                  <w:divBdr>
                                    <w:top w:val="none" w:sz="0" w:space="0" w:color="auto"/>
                                    <w:left w:val="none" w:sz="0" w:space="0" w:color="auto"/>
                                    <w:bottom w:val="none" w:sz="0" w:space="0" w:color="auto"/>
                                    <w:right w:val="none" w:sz="0" w:space="0" w:color="auto"/>
                                  </w:divBdr>
                                  <w:divsChild>
                                    <w:div w:id="210043809">
                                      <w:marLeft w:val="255"/>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0537">
      <w:bodyDiv w:val="1"/>
      <w:marLeft w:val="0"/>
      <w:marRight w:val="0"/>
      <w:marTop w:val="0"/>
      <w:marBottom w:val="0"/>
      <w:divBdr>
        <w:top w:val="none" w:sz="0" w:space="0" w:color="auto"/>
        <w:left w:val="none" w:sz="0" w:space="0" w:color="auto"/>
        <w:bottom w:val="none" w:sz="0" w:space="0" w:color="auto"/>
        <w:right w:val="none" w:sz="0" w:space="0" w:color="auto"/>
      </w:divBdr>
    </w:div>
    <w:div w:id="964382769">
      <w:bodyDiv w:val="1"/>
      <w:marLeft w:val="0"/>
      <w:marRight w:val="0"/>
      <w:marTop w:val="0"/>
      <w:marBottom w:val="0"/>
      <w:divBdr>
        <w:top w:val="none" w:sz="0" w:space="0" w:color="auto"/>
        <w:left w:val="none" w:sz="0" w:space="0" w:color="auto"/>
        <w:bottom w:val="none" w:sz="0" w:space="0" w:color="auto"/>
        <w:right w:val="none" w:sz="0" w:space="0" w:color="auto"/>
      </w:divBdr>
    </w:div>
    <w:div w:id="1003437780">
      <w:bodyDiv w:val="1"/>
      <w:marLeft w:val="0"/>
      <w:marRight w:val="0"/>
      <w:marTop w:val="0"/>
      <w:marBottom w:val="0"/>
      <w:divBdr>
        <w:top w:val="none" w:sz="0" w:space="0" w:color="auto"/>
        <w:left w:val="none" w:sz="0" w:space="0" w:color="auto"/>
        <w:bottom w:val="none" w:sz="0" w:space="0" w:color="auto"/>
        <w:right w:val="none" w:sz="0" w:space="0" w:color="auto"/>
      </w:divBdr>
    </w:div>
    <w:div w:id="1014066023">
      <w:bodyDiv w:val="1"/>
      <w:marLeft w:val="0"/>
      <w:marRight w:val="0"/>
      <w:marTop w:val="0"/>
      <w:marBottom w:val="0"/>
      <w:divBdr>
        <w:top w:val="none" w:sz="0" w:space="0" w:color="auto"/>
        <w:left w:val="none" w:sz="0" w:space="0" w:color="auto"/>
        <w:bottom w:val="none" w:sz="0" w:space="0" w:color="auto"/>
        <w:right w:val="none" w:sz="0" w:space="0" w:color="auto"/>
      </w:divBdr>
    </w:div>
    <w:div w:id="1014577707">
      <w:bodyDiv w:val="1"/>
      <w:marLeft w:val="0"/>
      <w:marRight w:val="0"/>
      <w:marTop w:val="0"/>
      <w:marBottom w:val="0"/>
      <w:divBdr>
        <w:top w:val="none" w:sz="0" w:space="0" w:color="auto"/>
        <w:left w:val="none" w:sz="0" w:space="0" w:color="auto"/>
        <w:bottom w:val="none" w:sz="0" w:space="0" w:color="auto"/>
        <w:right w:val="none" w:sz="0" w:space="0" w:color="auto"/>
      </w:divBdr>
      <w:divsChild>
        <w:div w:id="367220513">
          <w:marLeft w:val="0"/>
          <w:marRight w:val="0"/>
          <w:marTop w:val="0"/>
          <w:marBottom w:val="0"/>
          <w:divBdr>
            <w:top w:val="none" w:sz="0" w:space="0" w:color="auto"/>
            <w:left w:val="none" w:sz="0" w:space="0" w:color="auto"/>
            <w:bottom w:val="none" w:sz="0" w:space="0" w:color="auto"/>
            <w:right w:val="none" w:sz="0" w:space="0" w:color="auto"/>
          </w:divBdr>
          <w:divsChild>
            <w:div w:id="1331565637">
              <w:marLeft w:val="0"/>
              <w:marRight w:val="0"/>
              <w:marTop w:val="0"/>
              <w:marBottom w:val="0"/>
              <w:divBdr>
                <w:top w:val="none" w:sz="0" w:space="0" w:color="auto"/>
                <w:left w:val="none" w:sz="0" w:space="0" w:color="auto"/>
                <w:bottom w:val="none" w:sz="0" w:space="0" w:color="auto"/>
                <w:right w:val="none" w:sz="0" w:space="0" w:color="auto"/>
              </w:divBdr>
              <w:divsChild>
                <w:div w:id="2009671101">
                  <w:marLeft w:val="0"/>
                  <w:marRight w:val="0"/>
                  <w:marTop w:val="0"/>
                  <w:marBottom w:val="0"/>
                  <w:divBdr>
                    <w:top w:val="none" w:sz="0" w:space="0" w:color="auto"/>
                    <w:left w:val="none" w:sz="0" w:space="0" w:color="auto"/>
                    <w:bottom w:val="none" w:sz="0" w:space="0" w:color="auto"/>
                    <w:right w:val="none" w:sz="0" w:space="0" w:color="auto"/>
                  </w:divBdr>
                  <w:divsChild>
                    <w:div w:id="9273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289761">
      <w:bodyDiv w:val="1"/>
      <w:marLeft w:val="0"/>
      <w:marRight w:val="0"/>
      <w:marTop w:val="0"/>
      <w:marBottom w:val="0"/>
      <w:divBdr>
        <w:top w:val="none" w:sz="0" w:space="0" w:color="auto"/>
        <w:left w:val="none" w:sz="0" w:space="0" w:color="auto"/>
        <w:bottom w:val="none" w:sz="0" w:space="0" w:color="auto"/>
        <w:right w:val="none" w:sz="0" w:space="0" w:color="auto"/>
      </w:divBdr>
    </w:div>
    <w:div w:id="1027684486">
      <w:bodyDiv w:val="1"/>
      <w:marLeft w:val="0"/>
      <w:marRight w:val="0"/>
      <w:marTop w:val="0"/>
      <w:marBottom w:val="0"/>
      <w:divBdr>
        <w:top w:val="none" w:sz="0" w:space="0" w:color="auto"/>
        <w:left w:val="none" w:sz="0" w:space="0" w:color="auto"/>
        <w:bottom w:val="none" w:sz="0" w:space="0" w:color="auto"/>
        <w:right w:val="none" w:sz="0" w:space="0" w:color="auto"/>
      </w:divBdr>
    </w:div>
    <w:div w:id="1033116680">
      <w:bodyDiv w:val="1"/>
      <w:marLeft w:val="0"/>
      <w:marRight w:val="0"/>
      <w:marTop w:val="0"/>
      <w:marBottom w:val="0"/>
      <w:divBdr>
        <w:top w:val="none" w:sz="0" w:space="0" w:color="auto"/>
        <w:left w:val="none" w:sz="0" w:space="0" w:color="auto"/>
        <w:bottom w:val="none" w:sz="0" w:space="0" w:color="auto"/>
        <w:right w:val="none" w:sz="0" w:space="0" w:color="auto"/>
      </w:divBdr>
    </w:div>
    <w:div w:id="1048145031">
      <w:bodyDiv w:val="1"/>
      <w:marLeft w:val="0"/>
      <w:marRight w:val="0"/>
      <w:marTop w:val="0"/>
      <w:marBottom w:val="0"/>
      <w:divBdr>
        <w:top w:val="none" w:sz="0" w:space="0" w:color="auto"/>
        <w:left w:val="none" w:sz="0" w:space="0" w:color="auto"/>
        <w:bottom w:val="none" w:sz="0" w:space="0" w:color="auto"/>
        <w:right w:val="none" w:sz="0" w:space="0" w:color="auto"/>
      </w:divBdr>
    </w:div>
    <w:div w:id="1051612732">
      <w:bodyDiv w:val="1"/>
      <w:marLeft w:val="0"/>
      <w:marRight w:val="0"/>
      <w:marTop w:val="0"/>
      <w:marBottom w:val="0"/>
      <w:divBdr>
        <w:top w:val="none" w:sz="0" w:space="0" w:color="auto"/>
        <w:left w:val="none" w:sz="0" w:space="0" w:color="auto"/>
        <w:bottom w:val="none" w:sz="0" w:space="0" w:color="auto"/>
        <w:right w:val="none" w:sz="0" w:space="0" w:color="auto"/>
      </w:divBdr>
    </w:div>
    <w:div w:id="1053189211">
      <w:bodyDiv w:val="1"/>
      <w:marLeft w:val="0"/>
      <w:marRight w:val="0"/>
      <w:marTop w:val="0"/>
      <w:marBottom w:val="0"/>
      <w:divBdr>
        <w:top w:val="none" w:sz="0" w:space="0" w:color="auto"/>
        <w:left w:val="none" w:sz="0" w:space="0" w:color="auto"/>
        <w:bottom w:val="none" w:sz="0" w:space="0" w:color="auto"/>
        <w:right w:val="none" w:sz="0" w:space="0" w:color="auto"/>
      </w:divBdr>
    </w:div>
    <w:div w:id="1056977713">
      <w:bodyDiv w:val="1"/>
      <w:marLeft w:val="0"/>
      <w:marRight w:val="0"/>
      <w:marTop w:val="0"/>
      <w:marBottom w:val="0"/>
      <w:divBdr>
        <w:top w:val="none" w:sz="0" w:space="0" w:color="auto"/>
        <w:left w:val="none" w:sz="0" w:space="0" w:color="auto"/>
        <w:bottom w:val="none" w:sz="0" w:space="0" w:color="auto"/>
        <w:right w:val="none" w:sz="0" w:space="0" w:color="auto"/>
      </w:divBdr>
    </w:div>
    <w:div w:id="1071347706">
      <w:bodyDiv w:val="1"/>
      <w:marLeft w:val="0"/>
      <w:marRight w:val="0"/>
      <w:marTop w:val="0"/>
      <w:marBottom w:val="0"/>
      <w:divBdr>
        <w:top w:val="none" w:sz="0" w:space="0" w:color="auto"/>
        <w:left w:val="none" w:sz="0" w:space="0" w:color="auto"/>
        <w:bottom w:val="none" w:sz="0" w:space="0" w:color="auto"/>
        <w:right w:val="none" w:sz="0" w:space="0" w:color="auto"/>
      </w:divBdr>
    </w:div>
    <w:div w:id="1087729159">
      <w:bodyDiv w:val="1"/>
      <w:marLeft w:val="0"/>
      <w:marRight w:val="0"/>
      <w:marTop w:val="0"/>
      <w:marBottom w:val="0"/>
      <w:divBdr>
        <w:top w:val="none" w:sz="0" w:space="0" w:color="auto"/>
        <w:left w:val="none" w:sz="0" w:space="0" w:color="auto"/>
        <w:bottom w:val="none" w:sz="0" w:space="0" w:color="auto"/>
        <w:right w:val="none" w:sz="0" w:space="0" w:color="auto"/>
      </w:divBdr>
    </w:div>
    <w:div w:id="1102647890">
      <w:bodyDiv w:val="1"/>
      <w:marLeft w:val="0"/>
      <w:marRight w:val="0"/>
      <w:marTop w:val="0"/>
      <w:marBottom w:val="0"/>
      <w:divBdr>
        <w:top w:val="none" w:sz="0" w:space="0" w:color="auto"/>
        <w:left w:val="none" w:sz="0" w:space="0" w:color="auto"/>
        <w:bottom w:val="none" w:sz="0" w:space="0" w:color="auto"/>
        <w:right w:val="none" w:sz="0" w:space="0" w:color="auto"/>
      </w:divBdr>
    </w:div>
    <w:div w:id="1108962365">
      <w:bodyDiv w:val="1"/>
      <w:marLeft w:val="0"/>
      <w:marRight w:val="0"/>
      <w:marTop w:val="0"/>
      <w:marBottom w:val="0"/>
      <w:divBdr>
        <w:top w:val="none" w:sz="0" w:space="0" w:color="auto"/>
        <w:left w:val="none" w:sz="0" w:space="0" w:color="auto"/>
        <w:bottom w:val="none" w:sz="0" w:space="0" w:color="auto"/>
        <w:right w:val="none" w:sz="0" w:space="0" w:color="auto"/>
      </w:divBdr>
    </w:div>
    <w:div w:id="1113939489">
      <w:bodyDiv w:val="1"/>
      <w:marLeft w:val="0"/>
      <w:marRight w:val="0"/>
      <w:marTop w:val="0"/>
      <w:marBottom w:val="0"/>
      <w:divBdr>
        <w:top w:val="none" w:sz="0" w:space="0" w:color="auto"/>
        <w:left w:val="none" w:sz="0" w:space="0" w:color="auto"/>
        <w:bottom w:val="none" w:sz="0" w:space="0" w:color="auto"/>
        <w:right w:val="none" w:sz="0" w:space="0" w:color="auto"/>
      </w:divBdr>
    </w:div>
    <w:div w:id="1113983342">
      <w:bodyDiv w:val="1"/>
      <w:marLeft w:val="0"/>
      <w:marRight w:val="0"/>
      <w:marTop w:val="0"/>
      <w:marBottom w:val="0"/>
      <w:divBdr>
        <w:top w:val="none" w:sz="0" w:space="0" w:color="auto"/>
        <w:left w:val="none" w:sz="0" w:space="0" w:color="auto"/>
        <w:bottom w:val="none" w:sz="0" w:space="0" w:color="auto"/>
        <w:right w:val="none" w:sz="0" w:space="0" w:color="auto"/>
      </w:divBdr>
      <w:divsChild>
        <w:div w:id="385569626">
          <w:marLeft w:val="0"/>
          <w:marRight w:val="0"/>
          <w:marTop w:val="0"/>
          <w:marBottom w:val="0"/>
          <w:divBdr>
            <w:top w:val="none" w:sz="0" w:space="0" w:color="auto"/>
            <w:left w:val="none" w:sz="0" w:space="0" w:color="auto"/>
            <w:bottom w:val="none" w:sz="0" w:space="0" w:color="auto"/>
            <w:right w:val="none" w:sz="0" w:space="0" w:color="auto"/>
          </w:divBdr>
          <w:divsChild>
            <w:div w:id="1564102402">
              <w:marLeft w:val="0"/>
              <w:marRight w:val="0"/>
              <w:marTop w:val="0"/>
              <w:marBottom w:val="0"/>
              <w:divBdr>
                <w:top w:val="none" w:sz="0" w:space="0" w:color="auto"/>
                <w:left w:val="none" w:sz="0" w:space="0" w:color="auto"/>
                <w:bottom w:val="none" w:sz="0" w:space="0" w:color="auto"/>
                <w:right w:val="none" w:sz="0" w:space="0" w:color="auto"/>
              </w:divBdr>
              <w:divsChild>
                <w:div w:id="1326476778">
                  <w:marLeft w:val="0"/>
                  <w:marRight w:val="0"/>
                  <w:marTop w:val="0"/>
                  <w:marBottom w:val="0"/>
                  <w:divBdr>
                    <w:top w:val="none" w:sz="0" w:space="0" w:color="auto"/>
                    <w:left w:val="none" w:sz="0" w:space="0" w:color="auto"/>
                    <w:bottom w:val="none" w:sz="0" w:space="0" w:color="auto"/>
                    <w:right w:val="none" w:sz="0" w:space="0" w:color="auto"/>
                  </w:divBdr>
                  <w:divsChild>
                    <w:div w:id="5540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217063">
      <w:bodyDiv w:val="1"/>
      <w:marLeft w:val="0"/>
      <w:marRight w:val="0"/>
      <w:marTop w:val="0"/>
      <w:marBottom w:val="0"/>
      <w:divBdr>
        <w:top w:val="none" w:sz="0" w:space="0" w:color="auto"/>
        <w:left w:val="none" w:sz="0" w:space="0" w:color="auto"/>
        <w:bottom w:val="none" w:sz="0" w:space="0" w:color="auto"/>
        <w:right w:val="none" w:sz="0" w:space="0" w:color="auto"/>
      </w:divBdr>
    </w:div>
    <w:div w:id="1139884995">
      <w:bodyDiv w:val="1"/>
      <w:marLeft w:val="0"/>
      <w:marRight w:val="0"/>
      <w:marTop w:val="0"/>
      <w:marBottom w:val="0"/>
      <w:divBdr>
        <w:top w:val="none" w:sz="0" w:space="0" w:color="auto"/>
        <w:left w:val="none" w:sz="0" w:space="0" w:color="auto"/>
        <w:bottom w:val="none" w:sz="0" w:space="0" w:color="auto"/>
        <w:right w:val="none" w:sz="0" w:space="0" w:color="auto"/>
      </w:divBdr>
    </w:div>
    <w:div w:id="1178732865">
      <w:bodyDiv w:val="1"/>
      <w:marLeft w:val="0"/>
      <w:marRight w:val="0"/>
      <w:marTop w:val="0"/>
      <w:marBottom w:val="0"/>
      <w:divBdr>
        <w:top w:val="none" w:sz="0" w:space="0" w:color="auto"/>
        <w:left w:val="none" w:sz="0" w:space="0" w:color="auto"/>
        <w:bottom w:val="none" w:sz="0" w:space="0" w:color="auto"/>
        <w:right w:val="none" w:sz="0" w:space="0" w:color="auto"/>
      </w:divBdr>
    </w:div>
    <w:div w:id="1196432398">
      <w:bodyDiv w:val="1"/>
      <w:marLeft w:val="0"/>
      <w:marRight w:val="0"/>
      <w:marTop w:val="0"/>
      <w:marBottom w:val="0"/>
      <w:divBdr>
        <w:top w:val="none" w:sz="0" w:space="0" w:color="auto"/>
        <w:left w:val="none" w:sz="0" w:space="0" w:color="auto"/>
        <w:bottom w:val="none" w:sz="0" w:space="0" w:color="auto"/>
        <w:right w:val="none" w:sz="0" w:space="0" w:color="auto"/>
      </w:divBdr>
    </w:div>
    <w:div w:id="1230533562">
      <w:bodyDiv w:val="1"/>
      <w:marLeft w:val="0"/>
      <w:marRight w:val="0"/>
      <w:marTop w:val="0"/>
      <w:marBottom w:val="0"/>
      <w:divBdr>
        <w:top w:val="none" w:sz="0" w:space="0" w:color="auto"/>
        <w:left w:val="none" w:sz="0" w:space="0" w:color="auto"/>
        <w:bottom w:val="none" w:sz="0" w:space="0" w:color="auto"/>
        <w:right w:val="none" w:sz="0" w:space="0" w:color="auto"/>
      </w:divBdr>
    </w:div>
    <w:div w:id="1232160821">
      <w:bodyDiv w:val="1"/>
      <w:marLeft w:val="0"/>
      <w:marRight w:val="0"/>
      <w:marTop w:val="0"/>
      <w:marBottom w:val="0"/>
      <w:divBdr>
        <w:top w:val="none" w:sz="0" w:space="0" w:color="auto"/>
        <w:left w:val="none" w:sz="0" w:space="0" w:color="auto"/>
        <w:bottom w:val="none" w:sz="0" w:space="0" w:color="auto"/>
        <w:right w:val="none" w:sz="0" w:space="0" w:color="auto"/>
      </w:divBdr>
    </w:div>
    <w:div w:id="1262103906">
      <w:bodyDiv w:val="1"/>
      <w:marLeft w:val="0"/>
      <w:marRight w:val="0"/>
      <w:marTop w:val="0"/>
      <w:marBottom w:val="0"/>
      <w:divBdr>
        <w:top w:val="none" w:sz="0" w:space="0" w:color="auto"/>
        <w:left w:val="none" w:sz="0" w:space="0" w:color="auto"/>
        <w:bottom w:val="none" w:sz="0" w:space="0" w:color="auto"/>
        <w:right w:val="none" w:sz="0" w:space="0" w:color="auto"/>
      </w:divBdr>
      <w:divsChild>
        <w:div w:id="777678738">
          <w:marLeft w:val="0"/>
          <w:marRight w:val="0"/>
          <w:marTop w:val="0"/>
          <w:marBottom w:val="0"/>
          <w:divBdr>
            <w:top w:val="none" w:sz="0" w:space="0" w:color="auto"/>
            <w:left w:val="none" w:sz="0" w:space="0" w:color="auto"/>
            <w:bottom w:val="none" w:sz="0" w:space="0" w:color="auto"/>
            <w:right w:val="none" w:sz="0" w:space="0" w:color="auto"/>
          </w:divBdr>
          <w:divsChild>
            <w:div w:id="2120248442">
              <w:marLeft w:val="0"/>
              <w:marRight w:val="0"/>
              <w:marTop w:val="0"/>
              <w:marBottom w:val="0"/>
              <w:divBdr>
                <w:top w:val="none" w:sz="0" w:space="0" w:color="auto"/>
                <w:left w:val="none" w:sz="0" w:space="0" w:color="auto"/>
                <w:bottom w:val="none" w:sz="0" w:space="0" w:color="auto"/>
                <w:right w:val="none" w:sz="0" w:space="0" w:color="auto"/>
              </w:divBdr>
              <w:divsChild>
                <w:div w:id="209465534">
                  <w:marLeft w:val="0"/>
                  <w:marRight w:val="0"/>
                  <w:marTop w:val="0"/>
                  <w:marBottom w:val="0"/>
                  <w:divBdr>
                    <w:top w:val="none" w:sz="0" w:space="0" w:color="auto"/>
                    <w:left w:val="none" w:sz="0" w:space="0" w:color="auto"/>
                    <w:bottom w:val="none" w:sz="0" w:space="0" w:color="auto"/>
                    <w:right w:val="none" w:sz="0" w:space="0" w:color="auto"/>
                  </w:divBdr>
                  <w:divsChild>
                    <w:div w:id="1296370505">
                      <w:marLeft w:val="0"/>
                      <w:marRight w:val="0"/>
                      <w:marTop w:val="0"/>
                      <w:marBottom w:val="0"/>
                      <w:divBdr>
                        <w:top w:val="none" w:sz="0" w:space="0" w:color="auto"/>
                        <w:left w:val="none" w:sz="0" w:space="0" w:color="auto"/>
                        <w:bottom w:val="none" w:sz="0" w:space="0" w:color="auto"/>
                        <w:right w:val="none" w:sz="0" w:space="0" w:color="auto"/>
                      </w:divBdr>
                      <w:divsChild>
                        <w:div w:id="343478175">
                          <w:marLeft w:val="0"/>
                          <w:marRight w:val="0"/>
                          <w:marTop w:val="0"/>
                          <w:marBottom w:val="0"/>
                          <w:divBdr>
                            <w:top w:val="none" w:sz="0" w:space="0" w:color="auto"/>
                            <w:left w:val="none" w:sz="0" w:space="0" w:color="auto"/>
                            <w:bottom w:val="none" w:sz="0" w:space="0" w:color="auto"/>
                            <w:right w:val="none" w:sz="0" w:space="0" w:color="auto"/>
                          </w:divBdr>
                          <w:divsChild>
                            <w:div w:id="1575048148">
                              <w:marLeft w:val="0"/>
                              <w:marRight w:val="0"/>
                              <w:marTop w:val="0"/>
                              <w:marBottom w:val="0"/>
                              <w:divBdr>
                                <w:top w:val="none" w:sz="0" w:space="0" w:color="auto"/>
                                <w:left w:val="none" w:sz="0" w:space="0" w:color="auto"/>
                                <w:bottom w:val="none" w:sz="0" w:space="0" w:color="auto"/>
                                <w:right w:val="none" w:sz="0" w:space="0" w:color="auto"/>
                              </w:divBdr>
                              <w:divsChild>
                                <w:div w:id="1614509283">
                                  <w:marLeft w:val="0"/>
                                  <w:marRight w:val="0"/>
                                  <w:marTop w:val="0"/>
                                  <w:marBottom w:val="0"/>
                                  <w:divBdr>
                                    <w:top w:val="none" w:sz="0" w:space="0" w:color="auto"/>
                                    <w:left w:val="none" w:sz="0" w:space="0" w:color="auto"/>
                                    <w:bottom w:val="none" w:sz="0" w:space="0" w:color="auto"/>
                                    <w:right w:val="none" w:sz="0" w:space="0" w:color="auto"/>
                                  </w:divBdr>
                                  <w:divsChild>
                                    <w:div w:id="648557597">
                                      <w:marLeft w:val="0"/>
                                      <w:marRight w:val="0"/>
                                      <w:marTop w:val="0"/>
                                      <w:marBottom w:val="0"/>
                                      <w:divBdr>
                                        <w:top w:val="none" w:sz="0" w:space="0" w:color="auto"/>
                                        <w:left w:val="none" w:sz="0" w:space="0" w:color="auto"/>
                                        <w:bottom w:val="none" w:sz="0" w:space="0" w:color="auto"/>
                                        <w:right w:val="none" w:sz="0" w:space="0" w:color="auto"/>
                                      </w:divBdr>
                                      <w:divsChild>
                                        <w:div w:id="1010328070">
                                          <w:marLeft w:val="0"/>
                                          <w:marRight w:val="0"/>
                                          <w:marTop w:val="0"/>
                                          <w:marBottom w:val="0"/>
                                          <w:divBdr>
                                            <w:top w:val="none" w:sz="0" w:space="0" w:color="auto"/>
                                            <w:left w:val="none" w:sz="0" w:space="0" w:color="auto"/>
                                            <w:bottom w:val="none" w:sz="0" w:space="0" w:color="auto"/>
                                            <w:right w:val="none" w:sz="0" w:space="0" w:color="auto"/>
                                          </w:divBdr>
                                          <w:divsChild>
                                            <w:div w:id="14103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945751">
      <w:bodyDiv w:val="1"/>
      <w:marLeft w:val="0"/>
      <w:marRight w:val="0"/>
      <w:marTop w:val="0"/>
      <w:marBottom w:val="0"/>
      <w:divBdr>
        <w:top w:val="none" w:sz="0" w:space="0" w:color="auto"/>
        <w:left w:val="none" w:sz="0" w:space="0" w:color="auto"/>
        <w:bottom w:val="none" w:sz="0" w:space="0" w:color="auto"/>
        <w:right w:val="none" w:sz="0" w:space="0" w:color="auto"/>
      </w:divBdr>
    </w:div>
    <w:div w:id="1311132656">
      <w:bodyDiv w:val="1"/>
      <w:marLeft w:val="0"/>
      <w:marRight w:val="0"/>
      <w:marTop w:val="0"/>
      <w:marBottom w:val="0"/>
      <w:divBdr>
        <w:top w:val="none" w:sz="0" w:space="0" w:color="auto"/>
        <w:left w:val="none" w:sz="0" w:space="0" w:color="auto"/>
        <w:bottom w:val="none" w:sz="0" w:space="0" w:color="auto"/>
        <w:right w:val="none" w:sz="0" w:space="0" w:color="auto"/>
      </w:divBdr>
    </w:div>
    <w:div w:id="1311716163">
      <w:bodyDiv w:val="1"/>
      <w:marLeft w:val="0"/>
      <w:marRight w:val="0"/>
      <w:marTop w:val="0"/>
      <w:marBottom w:val="0"/>
      <w:divBdr>
        <w:top w:val="none" w:sz="0" w:space="0" w:color="auto"/>
        <w:left w:val="none" w:sz="0" w:space="0" w:color="auto"/>
        <w:bottom w:val="none" w:sz="0" w:space="0" w:color="auto"/>
        <w:right w:val="none" w:sz="0" w:space="0" w:color="auto"/>
      </w:divBdr>
    </w:div>
    <w:div w:id="1338536686">
      <w:bodyDiv w:val="1"/>
      <w:marLeft w:val="0"/>
      <w:marRight w:val="0"/>
      <w:marTop w:val="0"/>
      <w:marBottom w:val="0"/>
      <w:divBdr>
        <w:top w:val="none" w:sz="0" w:space="0" w:color="auto"/>
        <w:left w:val="none" w:sz="0" w:space="0" w:color="auto"/>
        <w:bottom w:val="none" w:sz="0" w:space="0" w:color="auto"/>
        <w:right w:val="none" w:sz="0" w:space="0" w:color="auto"/>
      </w:divBdr>
      <w:divsChild>
        <w:div w:id="906964210">
          <w:marLeft w:val="0"/>
          <w:marRight w:val="0"/>
          <w:marTop w:val="0"/>
          <w:marBottom w:val="0"/>
          <w:divBdr>
            <w:top w:val="none" w:sz="0" w:space="0" w:color="auto"/>
            <w:left w:val="none" w:sz="0" w:space="0" w:color="auto"/>
            <w:bottom w:val="none" w:sz="0" w:space="0" w:color="auto"/>
            <w:right w:val="none" w:sz="0" w:space="0" w:color="auto"/>
          </w:divBdr>
          <w:divsChild>
            <w:div w:id="11952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1821">
      <w:bodyDiv w:val="1"/>
      <w:marLeft w:val="0"/>
      <w:marRight w:val="0"/>
      <w:marTop w:val="0"/>
      <w:marBottom w:val="0"/>
      <w:divBdr>
        <w:top w:val="none" w:sz="0" w:space="0" w:color="auto"/>
        <w:left w:val="none" w:sz="0" w:space="0" w:color="auto"/>
        <w:bottom w:val="none" w:sz="0" w:space="0" w:color="auto"/>
        <w:right w:val="none" w:sz="0" w:space="0" w:color="auto"/>
      </w:divBdr>
    </w:div>
    <w:div w:id="1378815077">
      <w:bodyDiv w:val="1"/>
      <w:marLeft w:val="0"/>
      <w:marRight w:val="0"/>
      <w:marTop w:val="0"/>
      <w:marBottom w:val="0"/>
      <w:divBdr>
        <w:top w:val="none" w:sz="0" w:space="0" w:color="auto"/>
        <w:left w:val="none" w:sz="0" w:space="0" w:color="auto"/>
        <w:bottom w:val="none" w:sz="0" w:space="0" w:color="auto"/>
        <w:right w:val="none" w:sz="0" w:space="0" w:color="auto"/>
      </w:divBdr>
    </w:div>
    <w:div w:id="1384719113">
      <w:bodyDiv w:val="1"/>
      <w:marLeft w:val="0"/>
      <w:marRight w:val="0"/>
      <w:marTop w:val="0"/>
      <w:marBottom w:val="0"/>
      <w:divBdr>
        <w:top w:val="none" w:sz="0" w:space="0" w:color="auto"/>
        <w:left w:val="none" w:sz="0" w:space="0" w:color="auto"/>
        <w:bottom w:val="none" w:sz="0" w:space="0" w:color="auto"/>
        <w:right w:val="none" w:sz="0" w:space="0" w:color="auto"/>
      </w:divBdr>
    </w:div>
    <w:div w:id="1385566093">
      <w:bodyDiv w:val="1"/>
      <w:marLeft w:val="0"/>
      <w:marRight w:val="0"/>
      <w:marTop w:val="0"/>
      <w:marBottom w:val="0"/>
      <w:divBdr>
        <w:top w:val="none" w:sz="0" w:space="0" w:color="auto"/>
        <w:left w:val="none" w:sz="0" w:space="0" w:color="auto"/>
        <w:bottom w:val="none" w:sz="0" w:space="0" w:color="auto"/>
        <w:right w:val="none" w:sz="0" w:space="0" w:color="auto"/>
      </w:divBdr>
    </w:div>
    <w:div w:id="1402173634">
      <w:bodyDiv w:val="1"/>
      <w:marLeft w:val="0"/>
      <w:marRight w:val="0"/>
      <w:marTop w:val="0"/>
      <w:marBottom w:val="0"/>
      <w:divBdr>
        <w:top w:val="none" w:sz="0" w:space="0" w:color="auto"/>
        <w:left w:val="none" w:sz="0" w:space="0" w:color="auto"/>
        <w:bottom w:val="none" w:sz="0" w:space="0" w:color="auto"/>
        <w:right w:val="none" w:sz="0" w:space="0" w:color="auto"/>
      </w:divBdr>
    </w:div>
    <w:div w:id="1431316173">
      <w:bodyDiv w:val="1"/>
      <w:marLeft w:val="0"/>
      <w:marRight w:val="0"/>
      <w:marTop w:val="0"/>
      <w:marBottom w:val="0"/>
      <w:divBdr>
        <w:top w:val="none" w:sz="0" w:space="0" w:color="auto"/>
        <w:left w:val="none" w:sz="0" w:space="0" w:color="auto"/>
        <w:bottom w:val="none" w:sz="0" w:space="0" w:color="auto"/>
        <w:right w:val="none" w:sz="0" w:space="0" w:color="auto"/>
      </w:divBdr>
      <w:divsChild>
        <w:div w:id="428820697">
          <w:marLeft w:val="0"/>
          <w:marRight w:val="0"/>
          <w:marTop w:val="0"/>
          <w:marBottom w:val="0"/>
          <w:divBdr>
            <w:top w:val="none" w:sz="0" w:space="0" w:color="auto"/>
            <w:left w:val="none" w:sz="0" w:space="0" w:color="auto"/>
            <w:bottom w:val="none" w:sz="0" w:space="0" w:color="auto"/>
            <w:right w:val="none" w:sz="0" w:space="0" w:color="auto"/>
          </w:divBdr>
          <w:divsChild>
            <w:div w:id="1666589549">
              <w:marLeft w:val="0"/>
              <w:marRight w:val="0"/>
              <w:marTop w:val="0"/>
              <w:marBottom w:val="0"/>
              <w:divBdr>
                <w:top w:val="none" w:sz="0" w:space="0" w:color="auto"/>
                <w:left w:val="none" w:sz="0" w:space="0" w:color="auto"/>
                <w:bottom w:val="none" w:sz="0" w:space="0" w:color="auto"/>
                <w:right w:val="none" w:sz="0" w:space="0" w:color="auto"/>
              </w:divBdr>
              <w:divsChild>
                <w:div w:id="1928073353">
                  <w:marLeft w:val="0"/>
                  <w:marRight w:val="0"/>
                  <w:marTop w:val="0"/>
                  <w:marBottom w:val="0"/>
                  <w:divBdr>
                    <w:top w:val="none" w:sz="0" w:space="0" w:color="auto"/>
                    <w:left w:val="none" w:sz="0" w:space="0" w:color="auto"/>
                    <w:bottom w:val="none" w:sz="0" w:space="0" w:color="auto"/>
                    <w:right w:val="none" w:sz="0" w:space="0" w:color="auto"/>
                  </w:divBdr>
                  <w:divsChild>
                    <w:div w:id="11601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128211">
      <w:bodyDiv w:val="1"/>
      <w:marLeft w:val="0"/>
      <w:marRight w:val="0"/>
      <w:marTop w:val="0"/>
      <w:marBottom w:val="0"/>
      <w:divBdr>
        <w:top w:val="none" w:sz="0" w:space="0" w:color="auto"/>
        <w:left w:val="none" w:sz="0" w:space="0" w:color="auto"/>
        <w:bottom w:val="none" w:sz="0" w:space="0" w:color="auto"/>
        <w:right w:val="none" w:sz="0" w:space="0" w:color="auto"/>
      </w:divBdr>
    </w:div>
    <w:div w:id="1436170230">
      <w:bodyDiv w:val="1"/>
      <w:marLeft w:val="0"/>
      <w:marRight w:val="0"/>
      <w:marTop w:val="0"/>
      <w:marBottom w:val="0"/>
      <w:divBdr>
        <w:top w:val="none" w:sz="0" w:space="0" w:color="auto"/>
        <w:left w:val="none" w:sz="0" w:space="0" w:color="auto"/>
        <w:bottom w:val="none" w:sz="0" w:space="0" w:color="auto"/>
        <w:right w:val="none" w:sz="0" w:space="0" w:color="auto"/>
      </w:divBdr>
    </w:div>
    <w:div w:id="1437021458">
      <w:bodyDiv w:val="1"/>
      <w:marLeft w:val="0"/>
      <w:marRight w:val="0"/>
      <w:marTop w:val="0"/>
      <w:marBottom w:val="0"/>
      <w:divBdr>
        <w:top w:val="none" w:sz="0" w:space="0" w:color="auto"/>
        <w:left w:val="none" w:sz="0" w:space="0" w:color="auto"/>
        <w:bottom w:val="none" w:sz="0" w:space="0" w:color="auto"/>
        <w:right w:val="none" w:sz="0" w:space="0" w:color="auto"/>
      </w:divBdr>
      <w:divsChild>
        <w:div w:id="1226526097">
          <w:marLeft w:val="0"/>
          <w:marRight w:val="0"/>
          <w:marTop w:val="0"/>
          <w:marBottom w:val="0"/>
          <w:divBdr>
            <w:top w:val="none" w:sz="0" w:space="0" w:color="auto"/>
            <w:left w:val="none" w:sz="0" w:space="0" w:color="auto"/>
            <w:bottom w:val="none" w:sz="0" w:space="0" w:color="auto"/>
            <w:right w:val="none" w:sz="0" w:space="0" w:color="auto"/>
          </w:divBdr>
          <w:divsChild>
            <w:div w:id="1974946119">
              <w:marLeft w:val="0"/>
              <w:marRight w:val="0"/>
              <w:marTop w:val="0"/>
              <w:marBottom w:val="0"/>
              <w:divBdr>
                <w:top w:val="none" w:sz="0" w:space="0" w:color="auto"/>
                <w:left w:val="none" w:sz="0" w:space="0" w:color="auto"/>
                <w:bottom w:val="none" w:sz="0" w:space="0" w:color="auto"/>
                <w:right w:val="none" w:sz="0" w:space="0" w:color="auto"/>
              </w:divBdr>
              <w:divsChild>
                <w:div w:id="2119133691">
                  <w:marLeft w:val="0"/>
                  <w:marRight w:val="0"/>
                  <w:marTop w:val="0"/>
                  <w:marBottom w:val="0"/>
                  <w:divBdr>
                    <w:top w:val="none" w:sz="0" w:space="0" w:color="auto"/>
                    <w:left w:val="none" w:sz="0" w:space="0" w:color="auto"/>
                    <w:bottom w:val="none" w:sz="0" w:space="0" w:color="auto"/>
                    <w:right w:val="none" w:sz="0" w:space="0" w:color="auto"/>
                  </w:divBdr>
                  <w:divsChild>
                    <w:div w:id="1060519410">
                      <w:marLeft w:val="0"/>
                      <w:marRight w:val="0"/>
                      <w:marTop w:val="0"/>
                      <w:marBottom w:val="0"/>
                      <w:divBdr>
                        <w:top w:val="none" w:sz="0" w:space="0" w:color="auto"/>
                        <w:left w:val="none" w:sz="0" w:space="0" w:color="auto"/>
                        <w:bottom w:val="none" w:sz="0" w:space="0" w:color="auto"/>
                        <w:right w:val="single" w:sz="6" w:space="0" w:color="auto"/>
                      </w:divBdr>
                      <w:divsChild>
                        <w:div w:id="2083946086">
                          <w:marLeft w:val="0"/>
                          <w:marRight w:val="0"/>
                          <w:marTop w:val="0"/>
                          <w:marBottom w:val="0"/>
                          <w:divBdr>
                            <w:top w:val="none" w:sz="0" w:space="0" w:color="auto"/>
                            <w:left w:val="none" w:sz="0" w:space="0" w:color="auto"/>
                            <w:bottom w:val="none" w:sz="0" w:space="0" w:color="auto"/>
                            <w:right w:val="none" w:sz="0" w:space="0" w:color="auto"/>
                          </w:divBdr>
                          <w:divsChild>
                            <w:div w:id="367492712">
                              <w:marLeft w:val="0"/>
                              <w:marRight w:val="0"/>
                              <w:marTop w:val="0"/>
                              <w:marBottom w:val="0"/>
                              <w:divBdr>
                                <w:top w:val="none" w:sz="0" w:space="0" w:color="auto"/>
                                <w:left w:val="none" w:sz="0" w:space="0" w:color="auto"/>
                                <w:bottom w:val="none" w:sz="0" w:space="0" w:color="auto"/>
                                <w:right w:val="none" w:sz="0" w:space="0" w:color="auto"/>
                              </w:divBdr>
                              <w:divsChild>
                                <w:div w:id="449058197">
                                  <w:marLeft w:val="0"/>
                                  <w:marRight w:val="0"/>
                                  <w:marTop w:val="0"/>
                                  <w:marBottom w:val="0"/>
                                  <w:divBdr>
                                    <w:top w:val="none" w:sz="0" w:space="0" w:color="auto"/>
                                    <w:left w:val="none" w:sz="0" w:space="0" w:color="auto"/>
                                    <w:bottom w:val="none" w:sz="0" w:space="0" w:color="auto"/>
                                    <w:right w:val="none" w:sz="0" w:space="0" w:color="auto"/>
                                  </w:divBdr>
                                  <w:divsChild>
                                    <w:div w:id="1579556026">
                                      <w:marLeft w:val="-225"/>
                                      <w:marRight w:val="-225"/>
                                      <w:marTop w:val="0"/>
                                      <w:marBottom w:val="0"/>
                                      <w:divBdr>
                                        <w:top w:val="none" w:sz="0" w:space="0" w:color="auto"/>
                                        <w:left w:val="none" w:sz="0" w:space="0" w:color="auto"/>
                                        <w:bottom w:val="none" w:sz="0" w:space="0" w:color="auto"/>
                                        <w:right w:val="none" w:sz="0" w:space="0" w:color="auto"/>
                                      </w:divBdr>
                                      <w:divsChild>
                                        <w:div w:id="1735154270">
                                          <w:marLeft w:val="0"/>
                                          <w:marRight w:val="0"/>
                                          <w:marTop w:val="0"/>
                                          <w:marBottom w:val="0"/>
                                          <w:divBdr>
                                            <w:top w:val="none" w:sz="0" w:space="0" w:color="auto"/>
                                            <w:left w:val="none" w:sz="0" w:space="0" w:color="auto"/>
                                            <w:bottom w:val="none" w:sz="0" w:space="0" w:color="auto"/>
                                            <w:right w:val="none" w:sz="0" w:space="0" w:color="auto"/>
                                          </w:divBdr>
                                          <w:divsChild>
                                            <w:div w:id="514344831">
                                              <w:marLeft w:val="0"/>
                                              <w:marRight w:val="0"/>
                                              <w:marTop w:val="0"/>
                                              <w:marBottom w:val="0"/>
                                              <w:divBdr>
                                                <w:top w:val="none" w:sz="0" w:space="0" w:color="auto"/>
                                                <w:left w:val="none" w:sz="0" w:space="0" w:color="auto"/>
                                                <w:bottom w:val="none" w:sz="0" w:space="0" w:color="auto"/>
                                                <w:right w:val="none" w:sz="0" w:space="0" w:color="auto"/>
                                              </w:divBdr>
                                              <w:divsChild>
                                                <w:div w:id="2028751374">
                                                  <w:marLeft w:val="0"/>
                                                  <w:marRight w:val="0"/>
                                                  <w:marTop w:val="0"/>
                                                  <w:marBottom w:val="0"/>
                                                  <w:divBdr>
                                                    <w:top w:val="none" w:sz="0" w:space="0" w:color="auto"/>
                                                    <w:left w:val="none" w:sz="0" w:space="0" w:color="auto"/>
                                                    <w:bottom w:val="none" w:sz="0" w:space="0" w:color="auto"/>
                                                    <w:right w:val="none" w:sz="0" w:space="0" w:color="auto"/>
                                                  </w:divBdr>
                                                  <w:divsChild>
                                                    <w:div w:id="1152067767">
                                                      <w:marLeft w:val="0"/>
                                                      <w:marRight w:val="0"/>
                                                      <w:marTop w:val="0"/>
                                                      <w:marBottom w:val="0"/>
                                                      <w:divBdr>
                                                        <w:top w:val="none" w:sz="0" w:space="0" w:color="auto"/>
                                                        <w:left w:val="none" w:sz="0" w:space="0" w:color="auto"/>
                                                        <w:bottom w:val="none" w:sz="0" w:space="0" w:color="auto"/>
                                                        <w:right w:val="none" w:sz="0" w:space="0" w:color="auto"/>
                                                      </w:divBdr>
                                                      <w:divsChild>
                                                        <w:div w:id="12859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867414">
      <w:bodyDiv w:val="1"/>
      <w:marLeft w:val="0"/>
      <w:marRight w:val="0"/>
      <w:marTop w:val="0"/>
      <w:marBottom w:val="0"/>
      <w:divBdr>
        <w:top w:val="none" w:sz="0" w:space="0" w:color="auto"/>
        <w:left w:val="none" w:sz="0" w:space="0" w:color="auto"/>
        <w:bottom w:val="none" w:sz="0" w:space="0" w:color="auto"/>
        <w:right w:val="none" w:sz="0" w:space="0" w:color="auto"/>
      </w:divBdr>
    </w:div>
    <w:div w:id="1444380044">
      <w:bodyDiv w:val="1"/>
      <w:marLeft w:val="0"/>
      <w:marRight w:val="0"/>
      <w:marTop w:val="0"/>
      <w:marBottom w:val="0"/>
      <w:divBdr>
        <w:top w:val="none" w:sz="0" w:space="0" w:color="auto"/>
        <w:left w:val="none" w:sz="0" w:space="0" w:color="auto"/>
        <w:bottom w:val="none" w:sz="0" w:space="0" w:color="auto"/>
        <w:right w:val="none" w:sz="0" w:space="0" w:color="auto"/>
      </w:divBdr>
    </w:div>
    <w:div w:id="1458528708">
      <w:bodyDiv w:val="1"/>
      <w:marLeft w:val="0"/>
      <w:marRight w:val="0"/>
      <w:marTop w:val="0"/>
      <w:marBottom w:val="0"/>
      <w:divBdr>
        <w:top w:val="none" w:sz="0" w:space="0" w:color="auto"/>
        <w:left w:val="none" w:sz="0" w:space="0" w:color="auto"/>
        <w:bottom w:val="none" w:sz="0" w:space="0" w:color="auto"/>
        <w:right w:val="none" w:sz="0" w:space="0" w:color="auto"/>
      </w:divBdr>
    </w:div>
    <w:div w:id="1467091486">
      <w:bodyDiv w:val="1"/>
      <w:marLeft w:val="0"/>
      <w:marRight w:val="0"/>
      <w:marTop w:val="0"/>
      <w:marBottom w:val="0"/>
      <w:divBdr>
        <w:top w:val="none" w:sz="0" w:space="0" w:color="auto"/>
        <w:left w:val="none" w:sz="0" w:space="0" w:color="auto"/>
        <w:bottom w:val="none" w:sz="0" w:space="0" w:color="auto"/>
        <w:right w:val="none" w:sz="0" w:space="0" w:color="auto"/>
      </w:divBdr>
    </w:div>
    <w:div w:id="1468283897">
      <w:bodyDiv w:val="1"/>
      <w:marLeft w:val="0"/>
      <w:marRight w:val="0"/>
      <w:marTop w:val="0"/>
      <w:marBottom w:val="0"/>
      <w:divBdr>
        <w:top w:val="none" w:sz="0" w:space="0" w:color="auto"/>
        <w:left w:val="none" w:sz="0" w:space="0" w:color="auto"/>
        <w:bottom w:val="none" w:sz="0" w:space="0" w:color="auto"/>
        <w:right w:val="none" w:sz="0" w:space="0" w:color="auto"/>
      </w:divBdr>
    </w:div>
    <w:div w:id="1470047451">
      <w:bodyDiv w:val="1"/>
      <w:marLeft w:val="0"/>
      <w:marRight w:val="0"/>
      <w:marTop w:val="0"/>
      <w:marBottom w:val="0"/>
      <w:divBdr>
        <w:top w:val="none" w:sz="0" w:space="0" w:color="auto"/>
        <w:left w:val="none" w:sz="0" w:space="0" w:color="auto"/>
        <w:bottom w:val="none" w:sz="0" w:space="0" w:color="auto"/>
        <w:right w:val="none" w:sz="0" w:space="0" w:color="auto"/>
      </w:divBdr>
    </w:div>
    <w:div w:id="1471826725">
      <w:bodyDiv w:val="1"/>
      <w:marLeft w:val="0"/>
      <w:marRight w:val="0"/>
      <w:marTop w:val="0"/>
      <w:marBottom w:val="0"/>
      <w:divBdr>
        <w:top w:val="none" w:sz="0" w:space="0" w:color="auto"/>
        <w:left w:val="none" w:sz="0" w:space="0" w:color="auto"/>
        <w:bottom w:val="none" w:sz="0" w:space="0" w:color="auto"/>
        <w:right w:val="none" w:sz="0" w:space="0" w:color="auto"/>
      </w:divBdr>
    </w:div>
    <w:div w:id="1494836709">
      <w:bodyDiv w:val="1"/>
      <w:marLeft w:val="0"/>
      <w:marRight w:val="0"/>
      <w:marTop w:val="0"/>
      <w:marBottom w:val="0"/>
      <w:divBdr>
        <w:top w:val="none" w:sz="0" w:space="0" w:color="auto"/>
        <w:left w:val="none" w:sz="0" w:space="0" w:color="auto"/>
        <w:bottom w:val="none" w:sz="0" w:space="0" w:color="auto"/>
        <w:right w:val="none" w:sz="0" w:space="0" w:color="auto"/>
      </w:divBdr>
    </w:div>
    <w:div w:id="1512447284">
      <w:bodyDiv w:val="1"/>
      <w:marLeft w:val="0"/>
      <w:marRight w:val="0"/>
      <w:marTop w:val="0"/>
      <w:marBottom w:val="0"/>
      <w:divBdr>
        <w:top w:val="none" w:sz="0" w:space="0" w:color="auto"/>
        <w:left w:val="none" w:sz="0" w:space="0" w:color="auto"/>
        <w:bottom w:val="none" w:sz="0" w:space="0" w:color="auto"/>
        <w:right w:val="none" w:sz="0" w:space="0" w:color="auto"/>
      </w:divBdr>
    </w:div>
    <w:div w:id="1518035830">
      <w:bodyDiv w:val="1"/>
      <w:marLeft w:val="0"/>
      <w:marRight w:val="0"/>
      <w:marTop w:val="0"/>
      <w:marBottom w:val="0"/>
      <w:divBdr>
        <w:top w:val="none" w:sz="0" w:space="0" w:color="auto"/>
        <w:left w:val="none" w:sz="0" w:space="0" w:color="auto"/>
        <w:bottom w:val="none" w:sz="0" w:space="0" w:color="auto"/>
        <w:right w:val="none" w:sz="0" w:space="0" w:color="auto"/>
      </w:divBdr>
      <w:divsChild>
        <w:div w:id="1843003584">
          <w:marLeft w:val="0"/>
          <w:marRight w:val="0"/>
          <w:marTop w:val="0"/>
          <w:marBottom w:val="0"/>
          <w:divBdr>
            <w:top w:val="none" w:sz="0" w:space="0" w:color="auto"/>
            <w:left w:val="none" w:sz="0" w:space="0" w:color="auto"/>
            <w:bottom w:val="none" w:sz="0" w:space="0" w:color="auto"/>
            <w:right w:val="none" w:sz="0" w:space="0" w:color="auto"/>
          </w:divBdr>
          <w:divsChild>
            <w:div w:id="872690114">
              <w:marLeft w:val="0"/>
              <w:marRight w:val="0"/>
              <w:marTop w:val="0"/>
              <w:marBottom w:val="0"/>
              <w:divBdr>
                <w:top w:val="none" w:sz="0" w:space="0" w:color="auto"/>
                <w:left w:val="none" w:sz="0" w:space="0" w:color="auto"/>
                <w:bottom w:val="none" w:sz="0" w:space="0" w:color="auto"/>
                <w:right w:val="none" w:sz="0" w:space="0" w:color="auto"/>
              </w:divBdr>
              <w:divsChild>
                <w:div w:id="95751704">
                  <w:marLeft w:val="0"/>
                  <w:marRight w:val="0"/>
                  <w:marTop w:val="0"/>
                  <w:marBottom w:val="0"/>
                  <w:divBdr>
                    <w:top w:val="none" w:sz="0" w:space="0" w:color="auto"/>
                    <w:left w:val="none" w:sz="0" w:space="0" w:color="auto"/>
                    <w:bottom w:val="none" w:sz="0" w:space="0" w:color="auto"/>
                    <w:right w:val="none" w:sz="0" w:space="0" w:color="auto"/>
                  </w:divBdr>
                  <w:divsChild>
                    <w:div w:id="3211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097686">
      <w:bodyDiv w:val="1"/>
      <w:marLeft w:val="0"/>
      <w:marRight w:val="0"/>
      <w:marTop w:val="0"/>
      <w:marBottom w:val="0"/>
      <w:divBdr>
        <w:top w:val="none" w:sz="0" w:space="0" w:color="auto"/>
        <w:left w:val="none" w:sz="0" w:space="0" w:color="auto"/>
        <w:bottom w:val="none" w:sz="0" w:space="0" w:color="auto"/>
        <w:right w:val="none" w:sz="0" w:space="0" w:color="auto"/>
      </w:divBdr>
    </w:div>
    <w:div w:id="1549107117">
      <w:bodyDiv w:val="1"/>
      <w:marLeft w:val="0"/>
      <w:marRight w:val="0"/>
      <w:marTop w:val="0"/>
      <w:marBottom w:val="0"/>
      <w:divBdr>
        <w:top w:val="none" w:sz="0" w:space="0" w:color="auto"/>
        <w:left w:val="none" w:sz="0" w:space="0" w:color="auto"/>
        <w:bottom w:val="none" w:sz="0" w:space="0" w:color="auto"/>
        <w:right w:val="none" w:sz="0" w:space="0" w:color="auto"/>
      </w:divBdr>
    </w:div>
    <w:div w:id="1568345125">
      <w:bodyDiv w:val="1"/>
      <w:marLeft w:val="0"/>
      <w:marRight w:val="0"/>
      <w:marTop w:val="0"/>
      <w:marBottom w:val="0"/>
      <w:divBdr>
        <w:top w:val="none" w:sz="0" w:space="0" w:color="auto"/>
        <w:left w:val="none" w:sz="0" w:space="0" w:color="auto"/>
        <w:bottom w:val="none" w:sz="0" w:space="0" w:color="auto"/>
        <w:right w:val="none" w:sz="0" w:space="0" w:color="auto"/>
      </w:divBdr>
    </w:div>
    <w:div w:id="1592354474">
      <w:bodyDiv w:val="1"/>
      <w:marLeft w:val="0"/>
      <w:marRight w:val="0"/>
      <w:marTop w:val="0"/>
      <w:marBottom w:val="0"/>
      <w:divBdr>
        <w:top w:val="none" w:sz="0" w:space="0" w:color="auto"/>
        <w:left w:val="none" w:sz="0" w:space="0" w:color="auto"/>
        <w:bottom w:val="none" w:sz="0" w:space="0" w:color="auto"/>
        <w:right w:val="none" w:sz="0" w:space="0" w:color="auto"/>
      </w:divBdr>
      <w:divsChild>
        <w:div w:id="1975138170">
          <w:marLeft w:val="0"/>
          <w:marRight w:val="0"/>
          <w:marTop w:val="0"/>
          <w:marBottom w:val="0"/>
          <w:divBdr>
            <w:top w:val="none" w:sz="0" w:space="0" w:color="auto"/>
            <w:left w:val="none" w:sz="0" w:space="0" w:color="auto"/>
            <w:bottom w:val="none" w:sz="0" w:space="0" w:color="auto"/>
            <w:right w:val="none" w:sz="0" w:space="0" w:color="auto"/>
          </w:divBdr>
          <w:divsChild>
            <w:div w:id="72244050">
              <w:marLeft w:val="0"/>
              <w:marRight w:val="0"/>
              <w:marTop w:val="0"/>
              <w:marBottom w:val="0"/>
              <w:divBdr>
                <w:top w:val="none" w:sz="0" w:space="0" w:color="auto"/>
                <w:left w:val="none" w:sz="0" w:space="0" w:color="auto"/>
                <w:bottom w:val="none" w:sz="0" w:space="0" w:color="auto"/>
                <w:right w:val="none" w:sz="0" w:space="0" w:color="auto"/>
              </w:divBdr>
              <w:divsChild>
                <w:div w:id="18898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75984">
      <w:bodyDiv w:val="1"/>
      <w:marLeft w:val="0"/>
      <w:marRight w:val="0"/>
      <w:marTop w:val="0"/>
      <w:marBottom w:val="0"/>
      <w:divBdr>
        <w:top w:val="none" w:sz="0" w:space="0" w:color="auto"/>
        <w:left w:val="none" w:sz="0" w:space="0" w:color="auto"/>
        <w:bottom w:val="none" w:sz="0" w:space="0" w:color="auto"/>
        <w:right w:val="none" w:sz="0" w:space="0" w:color="auto"/>
      </w:divBdr>
    </w:div>
    <w:div w:id="1602638066">
      <w:bodyDiv w:val="1"/>
      <w:marLeft w:val="0"/>
      <w:marRight w:val="0"/>
      <w:marTop w:val="0"/>
      <w:marBottom w:val="0"/>
      <w:divBdr>
        <w:top w:val="none" w:sz="0" w:space="0" w:color="auto"/>
        <w:left w:val="none" w:sz="0" w:space="0" w:color="auto"/>
        <w:bottom w:val="none" w:sz="0" w:space="0" w:color="auto"/>
        <w:right w:val="none" w:sz="0" w:space="0" w:color="auto"/>
      </w:divBdr>
    </w:div>
    <w:div w:id="1620405585">
      <w:bodyDiv w:val="1"/>
      <w:marLeft w:val="0"/>
      <w:marRight w:val="0"/>
      <w:marTop w:val="0"/>
      <w:marBottom w:val="0"/>
      <w:divBdr>
        <w:top w:val="none" w:sz="0" w:space="0" w:color="auto"/>
        <w:left w:val="none" w:sz="0" w:space="0" w:color="auto"/>
        <w:bottom w:val="none" w:sz="0" w:space="0" w:color="auto"/>
        <w:right w:val="none" w:sz="0" w:space="0" w:color="auto"/>
      </w:divBdr>
      <w:divsChild>
        <w:div w:id="307785788">
          <w:marLeft w:val="0"/>
          <w:marRight w:val="0"/>
          <w:marTop w:val="0"/>
          <w:marBottom w:val="0"/>
          <w:divBdr>
            <w:top w:val="none" w:sz="0" w:space="0" w:color="auto"/>
            <w:left w:val="none" w:sz="0" w:space="0" w:color="auto"/>
            <w:bottom w:val="none" w:sz="0" w:space="0" w:color="auto"/>
            <w:right w:val="none" w:sz="0" w:space="0" w:color="auto"/>
          </w:divBdr>
          <w:divsChild>
            <w:div w:id="416171647">
              <w:marLeft w:val="0"/>
              <w:marRight w:val="0"/>
              <w:marTop w:val="0"/>
              <w:marBottom w:val="0"/>
              <w:divBdr>
                <w:top w:val="none" w:sz="0" w:space="0" w:color="auto"/>
                <w:left w:val="none" w:sz="0" w:space="0" w:color="auto"/>
                <w:bottom w:val="none" w:sz="0" w:space="0" w:color="auto"/>
                <w:right w:val="none" w:sz="0" w:space="0" w:color="auto"/>
              </w:divBdr>
              <w:divsChild>
                <w:div w:id="1841196717">
                  <w:marLeft w:val="0"/>
                  <w:marRight w:val="0"/>
                  <w:marTop w:val="0"/>
                  <w:marBottom w:val="0"/>
                  <w:divBdr>
                    <w:top w:val="none" w:sz="0" w:space="0" w:color="auto"/>
                    <w:left w:val="none" w:sz="0" w:space="0" w:color="auto"/>
                    <w:bottom w:val="none" w:sz="0" w:space="0" w:color="auto"/>
                    <w:right w:val="none" w:sz="0" w:space="0" w:color="auto"/>
                  </w:divBdr>
                  <w:divsChild>
                    <w:div w:id="572735959">
                      <w:marLeft w:val="0"/>
                      <w:marRight w:val="0"/>
                      <w:marTop w:val="0"/>
                      <w:marBottom w:val="0"/>
                      <w:divBdr>
                        <w:top w:val="none" w:sz="0" w:space="0" w:color="auto"/>
                        <w:left w:val="none" w:sz="0" w:space="0" w:color="auto"/>
                        <w:bottom w:val="none" w:sz="0" w:space="0" w:color="auto"/>
                        <w:right w:val="none" w:sz="0" w:space="0" w:color="auto"/>
                      </w:divBdr>
                      <w:divsChild>
                        <w:div w:id="521939594">
                          <w:marLeft w:val="0"/>
                          <w:marRight w:val="0"/>
                          <w:marTop w:val="0"/>
                          <w:marBottom w:val="0"/>
                          <w:divBdr>
                            <w:top w:val="none" w:sz="0" w:space="0" w:color="auto"/>
                            <w:left w:val="none" w:sz="0" w:space="0" w:color="auto"/>
                            <w:bottom w:val="none" w:sz="0" w:space="0" w:color="auto"/>
                            <w:right w:val="none" w:sz="0" w:space="0" w:color="auto"/>
                          </w:divBdr>
                        </w:div>
                        <w:div w:id="17512321">
                          <w:marLeft w:val="0"/>
                          <w:marRight w:val="0"/>
                          <w:marTop w:val="0"/>
                          <w:marBottom w:val="0"/>
                          <w:divBdr>
                            <w:top w:val="none" w:sz="0" w:space="0" w:color="auto"/>
                            <w:left w:val="none" w:sz="0" w:space="0" w:color="auto"/>
                            <w:bottom w:val="none" w:sz="0" w:space="0" w:color="auto"/>
                            <w:right w:val="none" w:sz="0" w:space="0" w:color="auto"/>
                          </w:divBdr>
                        </w:div>
                        <w:div w:id="17302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351978">
      <w:bodyDiv w:val="1"/>
      <w:marLeft w:val="0"/>
      <w:marRight w:val="0"/>
      <w:marTop w:val="0"/>
      <w:marBottom w:val="0"/>
      <w:divBdr>
        <w:top w:val="none" w:sz="0" w:space="0" w:color="auto"/>
        <w:left w:val="none" w:sz="0" w:space="0" w:color="auto"/>
        <w:bottom w:val="none" w:sz="0" w:space="0" w:color="auto"/>
        <w:right w:val="none" w:sz="0" w:space="0" w:color="auto"/>
      </w:divBdr>
    </w:div>
    <w:div w:id="1639414686">
      <w:bodyDiv w:val="1"/>
      <w:marLeft w:val="0"/>
      <w:marRight w:val="0"/>
      <w:marTop w:val="0"/>
      <w:marBottom w:val="0"/>
      <w:divBdr>
        <w:top w:val="none" w:sz="0" w:space="0" w:color="auto"/>
        <w:left w:val="none" w:sz="0" w:space="0" w:color="auto"/>
        <w:bottom w:val="none" w:sz="0" w:space="0" w:color="auto"/>
        <w:right w:val="none" w:sz="0" w:space="0" w:color="auto"/>
      </w:divBdr>
    </w:div>
    <w:div w:id="1645162071">
      <w:bodyDiv w:val="1"/>
      <w:marLeft w:val="0"/>
      <w:marRight w:val="0"/>
      <w:marTop w:val="0"/>
      <w:marBottom w:val="0"/>
      <w:divBdr>
        <w:top w:val="none" w:sz="0" w:space="0" w:color="auto"/>
        <w:left w:val="none" w:sz="0" w:space="0" w:color="auto"/>
        <w:bottom w:val="none" w:sz="0" w:space="0" w:color="auto"/>
        <w:right w:val="none" w:sz="0" w:space="0" w:color="auto"/>
      </w:divBdr>
    </w:div>
    <w:div w:id="1653560195">
      <w:bodyDiv w:val="1"/>
      <w:marLeft w:val="0"/>
      <w:marRight w:val="0"/>
      <w:marTop w:val="100"/>
      <w:marBottom w:val="100"/>
      <w:divBdr>
        <w:top w:val="none" w:sz="0" w:space="0" w:color="auto"/>
        <w:left w:val="none" w:sz="0" w:space="0" w:color="auto"/>
        <w:bottom w:val="none" w:sz="0" w:space="0" w:color="auto"/>
        <w:right w:val="none" w:sz="0" w:space="0" w:color="auto"/>
      </w:divBdr>
      <w:divsChild>
        <w:div w:id="1215967425">
          <w:marLeft w:val="0"/>
          <w:marRight w:val="0"/>
          <w:marTop w:val="0"/>
          <w:marBottom w:val="0"/>
          <w:divBdr>
            <w:top w:val="none" w:sz="0" w:space="0" w:color="auto"/>
            <w:left w:val="none" w:sz="0" w:space="0" w:color="auto"/>
            <w:bottom w:val="single" w:sz="12" w:space="0" w:color="F1F0F1"/>
            <w:right w:val="single" w:sz="12" w:space="0" w:color="F1F0F1"/>
          </w:divBdr>
          <w:divsChild>
            <w:div w:id="207187347">
              <w:marLeft w:val="0"/>
              <w:marRight w:val="0"/>
              <w:marTop w:val="0"/>
              <w:marBottom w:val="0"/>
              <w:divBdr>
                <w:top w:val="none" w:sz="0" w:space="0" w:color="auto"/>
                <w:left w:val="none" w:sz="0" w:space="0" w:color="auto"/>
                <w:bottom w:val="single" w:sz="12" w:space="0" w:color="DBDADB"/>
                <w:right w:val="single" w:sz="12" w:space="0" w:color="DBDADB"/>
              </w:divBdr>
              <w:divsChild>
                <w:div w:id="1851286875">
                  <w:marLeft w:val="0"/>
                  <w:marRight w:val="0"/>
                  <w:marTop w:val="0"/>
                  <w:marBottom w:val="0"/>
                  <w:divBdr>
                    <w:top w:val="none" w:sz="0" w:space="0" w:color="auto"/>
                    <w:left w:val="single" w:sz="6" w:space="15" w:color="B8B6B8"/>
                    <w:bottom w:val="single" w:sz="6" w:space="8" w:color="B8B6B8"/>
                    <w:right w:val="single" w:sz="6" w:space="15" w:color="B8B6B8"/>
                  </w:divBdr>
                  <w:divsChild>
                    <w:div w:id="365645899">
                      <w:marLeft w:val="0"/>
                      <w:marRight w:val="0"/>
                      <w:marTop w:val="0"/>
                      <w:marBottom w:val="0"/>
                      <w:divBdr>
                        <w:top w:val="none" w:sz="0" w:space="0" w:color="auto"/>
                        <w:left w:val="none" w:sz="0" w:space="0" w:color="auto"/>
                        <w:bottom w:val="none" w:sz="0" w:space="0" w:color="auto"/>
                        <w:right w:val="none" w:sz="0" w:space="0" w:color="auto"/>
                      </w:divBdr>
                      <w:divsChild>
                        <w:div w:id="62684746">
                          <w:marLeft w:val="240"/>
                          <w:marRight w:val="0"/>
                          <w:marTop w:val="120"/>
                          <w:marBottom w:val="240"/>
                          <w:divBdr>
                            <w:top w:val="none" w:sz="0" w:space="0" w:color="auto"/>
                            <w:left w:val="none" w:sz="0" w:space="0" w:color="auto"/>
                            <w:bottom w:val="none" w:sz="0" w:space="0" w:color="auto"/>
                            <w:right w:val="none" w:sz="0" w:space="0" w:color="auto"/>
                          </w:divBdr>
                          <w:divsChild>
                            <w:div w:id="15023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355010">
      <w:bodyDiv w:val="1"/>
      <w:marLeft w:val="0"/>
      <w:marRight w:val="0"/>
      <w:marTop w:val="0"/>
      <w:marBottom w:val="0"/>
      <w:divBdr>
        <w:top w:val="none" w:sz="0" w:space="0" w:color="auto"/>
        <w:left w:val="none" w:sz="0" w:space="0" w:color="auto"/>
        <w:bottom w:val="none" w:sz="0" w:space="0" w:color="auto"/>
        <w:right w:val="none" w:sz="0" w:space="0" w:color="auto"/>
      </w:divBdr>
    </w:div>
    <w:div w:id="1688947704">
      <w:bodyDiv w:val="1"/>
      <w:marLeft w:val="0"/>
      <w:marRight w:val="0"/>
      <w:marTop w:val="0"/>
      <w:marBottom w:val="0"/>
      <w:divBdr>
        <w:top w:val="none" w:sz="0" w:space="0" w:color="auto"/>
        <w:left w:val="none" w:sz="0" w:space="0" w:color="auto"/>
        <w:bottom w:val="none" w:sz="0" w:space="0" w:color="auto"/>
        <w:right w:val="none" w:sz="0" w:space="0" w:color="auto"/>
      </w:divBdr>
      <w:divsChild>
        <w:div w:id="964434874">
          <w:marLeft w:val="0"/>
          <w:marRight w:val="0"/>
          <w:marTop w:val="0"/>
          <w:marBottom w:val="0"/>
          <w:divBdr>
            <w:top w:val="none" w:sz="0" w:space="0" w:color="auto"/>
            <w:left w:val="none" w:sz="0" w:space="0" w:color="auto"/>
            <w:bottom w:val="none" w:sz="0" w:space="0" w:color="auto"/>
            <w:right w:val="none" w:sz="0" w:space="0" w:color="auto"/>
          </w:divBdr>
          <w:divsChild>
            <w:div w:id="10407122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17661419">
      <w:bodyDiv w:val="1"/>
      <w:marLeft w:val="0"/>
      <w:marRight w:val="0"/>
      <w:marTop w:val="0"/>
      <w:marBottom w:val="0"/>
      <w:divBdr>
        <w:top w:val="none" w:sz="0" w:space="0" w:color="auto"/>
        <w:left w:val="none" w:sz="0" w:space="0" w:color="auto"/>
        <w:bottom w:val="none" w:sz="0" w:space="0" w:color="auto"/>
        <w:right w:val="none" w:sz="0" w:space="0" w:color="auto"/>
      </w:divBdr>
    </w:div>
    <w:div w:id="1735662424">
      <w:bodyDiv w:val="1"/>
      <w:marLeft w:val="0"/>
      <w:marRight w:val="0"/>
      <w:marTop w:val="0"/>
      <w:marBottom w:val="0"/>
      <w:divBdr>
        <w:top w:val="none" w:sz="0" w:space="0" w:color="auto"/>
        <w:left w:val="none" w:sz="0" w:space="0" w:color="auto"/>
        <w:bottom w:val="none" w:sz="0" w:space="0" w:color="auto"/>
        <w:right w:val="none" w:sz="0" w:space="0" w:color="auto"/>
      </w:divBdr>
    </w:div>
    <w:div w:id="1750233511">
      <w:bodyDiv w:val="1"/>
      <w:marLeft w:val="0"/>
      <w:marRight w:val="0"/>
      <w:marTop w:val="0"/>
      <w:marBottom w:val="0"/>
      <w:divBdr>
        <w:top w:val="none" w:sz="0" w:space="0" w:color="auto"/>
        <w:left w:val="none" w:sz="0" w:space="0" w:color="auto"/>
        <w:bottom w:val="none" w:sz="0" w:space="0" w:color="auto"/>
        <w:right w:val="none" w:sz="0" w:space="0" w:color="auto"/>
      </w:divBdr>
      <w:divsChild>
        <w:div w:id="517626372">
          <w:marLeft w:val="0"/>
          <w:marRight w:val="0"/>
          <w:marTop w:val="0"/>
          <w:marBottom w:val="0"/>
          <w:divBdr>
            <w:top w:val="none" w:sz="0" w:space="0" w:color="auto"/>
            <w:left w:val="none" w:sz="0" w:space="0" w:color="auto"/>
            <w:bottom w:val="none" w:sz="0" w:space="0" w:color="auto"/>
            <w:right w:val="none" w:sz="0" w:space="0" w:color="auto"/>
          </w:divBdr>
        </w:div>
      </w:divsChild>
    </w:div>
    <w:div w:id="1757284451">
      <w:bodyDiv w:val="1"/>
      <w:marLeft w:val="0"/>
      <w:marRight w:val="0"/>
      <w:marTop w:val="0"/>
      <w:marBottom w:val="0"/>
      <w:divBdr>
        <w:top w:val="none" w:sz="0" w:space="0" w:color="auto"/>
        <w:left w:val="none" w:sz="0" w:space="0" w:color="auto"/>
        <w:bottom w:val="none" w:sz="0" w:space="0" w:color="auto"/>
        <w:right w:val="none" w:sz="0" w:space="0" w:color="auto"/>
      </w:divBdr>
      <w:divsChild>
        <w:div w:id="127670473">
          <w:marLeft w:val="0"/>
          <w:marRight w:val="0"/>
          <w:marTop w:val="0"/>
          <w:marBottom w:val="0"/>
          <w:divBdr>
            <w:top w:val="none" w:sz="0" w:space="0" w:color="auto"/>
            <w:left w:val="none" w:sz="0" w:space="0" w:color="auto"/>
            <w:bottom w:val="none" w:sz="0" w:space="0" w:color="auto"/>
            <w:right w:val="none" w:sz="0" w:space="0" w:color="auto"/>
          </w:divBdr>
        </w:div>
      </w:divsChild>
    </w:div>
    <w:div w:id="1792019786">
      <w:bodyDiv w:val="1"/>
      <w:marLeft w:val="0"/>
      <w:marRight w:val="0"/>
      <w:marTop w:val="0"/>
      <w:marBottom w:val="0"/>
      <w:divBdr>
        <w:top w:val="none" w:sz="0" w:space="0" w:color="auto"/>
        <w:left w:val="none" w:sz="0" w:space="0" w:color="auto"/>
        <w:bottom w:val="none" w:sz="0" w:space="0" w:color="auto"/>
        <w:right w:val="none" w:sz="0" w:space="0" w:color="auto"/>
      </w:divBdr>
    </w:div>
    <w:div w:id="1804227770">
      <w:bodyDiv w:val="1"/>
      <w:marLeft w:val="0"/>
      <w:marRight w:val="0"/>
      <w:marTop w:val="0"/>
      <w:marBottom w:val="0"/>
      <w:divBdr>
        <w:top w:val="none" w:sz="0" w:space="0" w:color="auto"/>
        <w:left w:val="none" w:sz="0" w:space="0" w:color="auto"/>
        <w:bottom w:val="none" w:sz="0" w:space="0" w:color="auto"/>
        <w:right w:val="none" w:sz="0" w:space="0" w:color="auto"/>
      </w:divBdr>
    </w:div>
    <w:div w:id="1824196517">
      <w:bodyDiv w:val="1"/>
      <w:marLeft w:val="0"/>
      <w:marRight w:val="0"/>
      <w:marTop w:val="0"/>
      <w:marBottom w:val="0"/>
      <w:divBdr>
        <w:top w:val="none" w:sz="0" w:space="0" w:color="auto"/>
        <w:left w:val="none" w:sz="0" w:space="0" w:color="auto"/>
        <w:bottom w:val="none" w:sz="0" w:space="0" w:color="auto"/>
        <w:right w:val="none" w:sz="0" w:space="0" w:color="auto"/>
      </w:divBdr>
    </w:div>
    <w:div w:id="1835291354">
      <w:bodyDiv w:val="1"/>
      <w:marLeft w:val="0"/>
      <w:marRight w:val="0"/>
      <w:marTop w:val="0"/>
      <w:marBottom w:val="0"/>
      <w:divBdr>
        <w:top w:val="none" w:sz="0" w:space="0" w:color="auto"/>
        <w:left w:val="none" w:sz="0" w:space="0" w:color="auto"/>
        <w:bottom w:val="none" w:sz="0" w:space="0" w:color="auto"/>
        <w:right w:val="none" w:sz="0" w:space="0" w:color="auto"/>
      </w:divBdr>
    </w:div>
    <w:div w:id="1835876521">
      <w:bodyDiv w:val="1"/>
      <w:marLeft w:val="0"/>
      <w:marRight w:val="0"/>
      <w:marTop w:val="0"/>
      <w:marBottom w:val="0"/>
      <w:divBdr>
        <w:top w:val="none" w:sz="0" w:space="0" w:color="auto"/>
        <w:left w:val="none" w:sz="0" w:space="0" w:color="auto"/>
        <w:bottom w:val="none" w:sz="0" w:space="0" w:color="auto"/>
        <w:right w:val="none" w:sz="0" w:space="0" w:color="auto"/>
      </w:divBdr>
      <w:divsChild>
        <w:div w:id="195041231">
          <w:marLeft w:val="0"/>
          <w:marRight w:val="0"/>
          <w:marTop w:val="0"/>
          <w:marBottom w:val="0"/>
          <w:divBdr>
            <w:top w:val="none" w:sz="0" w:space="0" w:color="auto"/>
            <w:left w:val="none" w:sz="0" w:space="0" w:color="auto"/>
            <w:bottom w:val="none" w:sz="0" w:space="0" w:color="auto"/>
            <w:right w:val="none" w:sz="0" w:space="0" w:color="auto"/>
          </w:divBdr>
        </w:div>
      </w:divsChild>
    </w:div>
    <w:div w:id="1837188445">
      <w:bodyDiv w:val="1"/>
      <w:marLeft w:val="0"/>
      <w:marRight w:val="0"/>
      <w:marTop w:val="0"/>
      <w:marBottom w:val="0"/>
      <w:divBdr>
        <w:top w:val="none" w:sz="0" w:space="0" w:color="auto"/>
        <w:left w:val="none" w:sz="0" w:space="0" w:color="auto"/>
        <w:bottom w:val="none" w:sz="0" w:space="0" w:color="auto"/>
        <w:right w:val="none" w:sz="0" w:space="0" w:color="auto"/>
      </w:divBdr>
    </w:div>
    <w:div w:id="1841000835">
      <w:bodyDiv w:val="1"/>
      <w:marLeft w:val="0"/>
      <w:marRight w:val="0"/>
      <w:marTop w:val="0"/>
      <w:marBottom w:val="0"/>
      <w:divBdr>
        <w:top w:val="none" w:sz="0" w:space="0" w:color="auto"/>
        <w:left w:val="none" w:sz="0" w:space="0" w:color="auto"/>
        <w:bottom w:val="none" w:sz="0" w:space="0" w:color="auto"/>
        <w:right w:val="none" w:sz="0" w:space="0" w:color="auto"/>
      </w:divBdr>
      <w:divsChild>
        <w:div w:id="873496561">
          <w:marLeft w:val="0"/>
          <w:marRight w:val="0"/>
          <w:marTop w:val="0"/>
          <w:marBottom w:val="0"/>
          <w:divBdr>
            <w:top w:val="none" w:sz="0" w:space="0" w:color="auto"/>
            <w:left w:val="none" w:sz="0" w:space="0" w:color="auto"/>
            <w:bottom w:val="none" w:sz="0" w:space="0" w:color="auto"/>
            <w:right w:val="none" w:sz="0" w:space="0" w:color="auto"/>
          </w:divBdr>
          <w:divsChild>
            <w:div w:id="1080253074">
              <w:marLeft w:val="0"/>
              <w:marRight w:val="0"/>
              <w:marTop w:val="0"/>
              <w:marBottom w:val="0"/>
              <w:divBdr>
                <w:top w:val="none" w:sz="0" w:space="0" w:color="auto"/>
                <w:left w:val="none" w:sz="0" w:space="0" w:color="auto"/>
                <w:bottom w:val="none" w:sz="0" w:space="0" w:color="auto"/>
                <w:right w:val="none" w:sz="0" w:space="0" w:color="auto"/>
              </w:divBdr>
              <w:divsChild>
                <w:div w:id="535974159">
                  <w:marLeft w:val="0"/>
                  <w:marRight w:val="0"/>
                  <w:marTop w:val="0"/>
                  <w:marBottom w:val="0"/>
                  <w:divBdr>
                    <w:top w:val="none" w:sz="0" w:space="0" w:color="auto"/>
                    <w:left w:val="none" w:sz="0" w:space="0" w:color="auto"/>
                    <w:bottom w:val="none" w:sz="0" w:space="0" w:color="auto"/>
                    <w:right w:val="none" w:sz="0" w:space="0" w:color="auto"/>
                  </w:divBdr>
                  <w:divsChild>
                    <w:div w:id="13832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5257">
      <w:bodyDiv w:val="1"/>
      <w:marLeft w:val="0"/>
      <w:marRight w:val="0"/>
      <w:marTop w:val="0"/>
      <w:marBottom w:val="0"/>
      <w:divBdr>
        <w:top w:val="none" w:sz="0" w:space="0" w:color="auto"/>
        <w:left w:val="none" w:sz="0" w:space="0" w:color="auto"/>
        <w:bottom w:val="none" w:sz="0" w:space="0" w:color="auto"/>
        <w:right w:val="none" w:sz="0" w:space="0" w:color="auto"/>
      </w:divBdr>
    </w:div>
    <w:div w:id="1879319560">
      <w:bodyDiv w:val="1"/>
      <w:marLeft w:val="0"/>
      <w:marRight w:val="0"/>
      <w:marTop w:val="0"/>
      <w:marBottom w:val="0"/>
      <w:divBdr>
        <w:top w:val="none" w:sz="0" w:space="0" w:color="auto"/>
        <w:left w:val="none" w:sz="0" w:space="0" w:color="auto"/>
        <w:bottom w:val="none" w:sz="0" w:space="0" w:color="auto"/>
        <w:right w:val="none" w:sz="0" w:space="0" w:color="auto"/>
      </w:divBdr>
      <w:divsChild>
        <w:div w:id="1018510246">
          <w:marLeft w:val="0"/>
          <w:marRight w:val="0"/>
          <w:marTop w:val="0"/>
          <w:marBottom w:val="0"/>
          <w:divBdr>
            <w:top w:val="none" w:sz="0" w:space="0" w:color="auto"/>
            <w:left w:val="none" w:sz="0" w:space="0" w:color="auto"/>
            <w:bottom w:val="none" w:sz="0" w:space="0" w:color="auto"/>
            <w:right w:val="none" w:sz="0" w:space="0" w:color="auto"/>
          </w:divBdr>
          <w:divsChild>
            <w:div w:id="39521756">
              <w:marLeft w:val="0"/>
              <w:marRight w:val="0"/>
              <w:marTop w:val="0"/>
              <w:marBottom w:val="0"/>
              <w:divBdr>
                <w:top w:val="none" w:sz="0" w:space="0" w:color="auto"/>
                <w:left w:val="none" w:sz="0" w:space="0" w:color="auto"/>
                <w:bottom w:val="none" w:sz="0" w:space="0" w:color="auto"/>
                <w:right w:val="none" w:sz="0" w:space="0" w:color="auto"/>
              </w:divBdr>
              <w:divsChild>
                <w:div w:id="2139029854">
                  <w:marLeft w:val="0"/>
                  <w:marRight w:val="0"/>
                  <w:marTop w:val="195"/>
                  <w:marBottom w:val="0"/>
                  <w:divBdr>
                    <w:top w:val="none" w:sz="0" w:space="0" w:color="auto"/>
                    <w:left w:val="none" w:sz="0" w:space="0" w:color="auto"/>
                    <w:bottom w:val="none" w:sz="0" w:space="0" w:color="auto"/>
                    <w:right w:val="none" w:sz="0" w:space="0" w:color="auto"/>
                  </w:divBdr>
                  <w:divsChild>
                    <w:div w:id="5865427">
                      <w:marLeft w:val="0"/>
                      <w:marRight w:val="0"/>
                      <w:marTop w:val="0"/>
                      <w:marBottom w:val="0"/>
                      <w:divBdr>
                        <w:top w:val="none" w:sz="0" w:space="0" w:color="auto"/>
                        <w:left w:val="none" w:sz="0" w:space="0" w:color="auto"/>
                        <w:bottom w:val="none" w:sz="0" w:space="0" w:color="auto"/>
                        <w:right w:val="none" w:sz="0" w:space="0" w:color="auto"/>
                      </w:divBdr>
                      <w:divsChild>
                        <w:div w:id="1517383498">
                          <w:marLeft w:val="0"/>
                          <w:marRight w:val="0"/>
                          <w:marTop w:val="0"/>
                          <w:marBottom w:val="0"/>
                          <w:divBdr>
                            <w:top w:val="none" w:sz="0" w:space="0" w:color="auto"/>
                            <w:left w:val="none" w:sz="0" w:space="0" w:color="auto"/>
                            <w:bottom w:val="none" w:sz="0" w:space="0" w:color="auto"/>
                            <w:right w:val="none" w:sz="0" w:space="0" w:color="auto"/>
                          </w:divBdr>
                          <w:divsChild>
                            <w:div w:id="282270000">
                              <w:marLeft w:val="0"/>
                              <w:marRight w:val="0"/>
                              <w:marTop w:val="0"/>
                              <w:marBottom w:val="0"/>
                              <w:divBdr>
                                <w:top w:val="none" w:sz="0" w:space="0" w:color="auto"/>
                                <w:left w:val="none" w:sz="0" w:space="0" w:color="auto"/>
                                <w:bottom w:val="none" w:sz="0" w:space="0" w:color="auto"/>
                                <w:right w:val="none" w:sz="0" w:space="0" w:color="auto"/>
                              </w:divBdr>
                              <w:divsChild>
                                <w:div w:id="1312490823">
                                  <w:marLeft w:val="0"/>
                                  <w:marRight w:val="0"/>
                                  <w:marTop w:val="0"/>
                                  <w:marBottom w:val="0"/>
                                  <w:divBdr>
                                    <w:top w:val="none" w:sz="0" w:space="0" w:color="auto"/>
                                    <w:left w:val="none" w:sz="0" w:space="0" w:color="auto"/>
                                    <w:bottom w:val="none" w:sz="0" w:space="0" w:color="auto"/>
                                    <w:right w:val="none" w:sz="0" w:space="0" w:color="auto"/>
                                  </w:divBdr>
                                  <w:divsChild>
                                    <w:div w:id="362363720">
                                      <w:marLeft w:val="0"/>
                                      <w:marRight w:val="0"/>
                                      <w:marTop w:val="0"/>
                                      <w:marBottom w:val="0"/>
                                      <w:divBdr>
                                        <w:top w:val="none" w:sz="0" w:space="0" w:color="auto"/>
                                        <w:left w:val="none" w:sz="0" w:space="0" w:color="auto"/>
                                        <w:bottom w:val="none" w:sz="0" w:space="0" w:color="auto"/>
                                        <w:right w:val="none" w:sz="0" w:space="0" w:color="auto"/>
                                      </w:divBdr>
                                      <w:divsChild>
                                        <w:div w:id="512114226">
                                          <w:marLeft w:val="0"/>
                                          <w:marRight w:val="0"/>
                                          <w:marTop w:val="90"/>
                                          <w:marBottom w:val="0"/>
                                          <w:divBdr>
                                            <w:top w:val="none" w:sz="0" w:space="0" w:color="auto"/>
                                            <w:left w:val="none" w:sz="0" w:space="0" w:color="auto"/>
                                            <w:bottom w:val="none" w:sz="0" w:space="0" w:color="auto"/>
                                            <w:right w:val="none" w:sz="0" w:space="0" w:color="auto"/>
                                          </w:divBdr>
                                          <w:divsChild>
                                            <w:div w:id="611597741">
                                              <w:marLeft w:val="0"/>
                                              <w:marRight w:val="0"/>
                                              <w:marTop w:val="0"/>
                                              <w:marBottom w:val="0"/>
                                              <w:divBdr>
                                                <w:top w:val="none" w:sz="0" w:space="0" w:color="auto"/>
                                                <w:left w:val="none" w:sz="0" w:space="0" w:color="auto"/>
                                                <w:bottom w:val="none" w:sz="0" w:space="0" w:color="auto"/>
                                                <w:right w:val="none" w:sz="0" w:space="0" w:color="auto"/>
                                              </w:divBdr>
                                              <w:divsChild>
                                                <w:div w:id="998265342">
                                                  <w:marLeft w:val="0"/>
                                                  <w:marRight w:val="0"/>
                                                  <w:marTop w:val="0"/>
                                                  <w:marBottom w:val="0"/>
                                                  <w:divBdr>
                                                    <w:top w:val="none" w:sz="0" w:space="0" w:color="auto"/>
                                                    <w:left w:val="none" w:sz="0" w:space="0" w:color="auto"/>
                                                    <w:bottom w:val="none" w:sz="0" w:space="0" w:color="auto"/>
                                                    <w:right w:val="none" w:sz="0" w:space="0" w:color="auto"/>
                                                  </w:divBdr>
                                                  <w:divsChild>
                                                    <w:div w:id="688724922">
                                                      <w:marLeft w:val="0"/>
                                                      <w:marRight w:val="0"/>
                                                      <w:marTop w:val="0"/>
                                                      <w:marBottom w:val="180"/>
                                                      <w:divBdr>
                                                        <w:top w:val="none" w:sz="0" w:space="0" w:color="auto"/>
                                                        <w:left w:val="none" w:sz="0" w:space="0" w:color="auto"/>
                                                        <w:bottom w:val="none" w:sz="0" w:space="0" w:color="auto"/>
                                                        <w:right w:val="none" w:sz="0" w:space="0" w:color="auto"/>
                                                      </w:divBdr>
                                                      <w:divsChild>
                                                        <w:div w:id="1712799996">
                                                          <w:marLeft w:val="0"/>
                                                          <w:marRight w:val="0"/>
                                                          <w:marTop w:val="0"/>
                                                          <w:marBottom w:val="0"/>
                                                          <w:divBdr>
                                                            <w:top w:val="none" w:sz="0" w:space="0" w:color="auto"/>
                                                            <w:left w:val="none" w:sz="0" w:space="0" w:color="auto"/>
                                                            <w:bottom w:val="none" w:sz="0" w:space="0" w:color="auto"/>
                                                            <w:right w:val="none" w:sz="0" w:space="0" w:color="auto"/>
                                                          </w:divBdr>
                                                          <w:divsChild>
                                                            <w:div w:id="863788461">
                                                              <w:marLeft w:val="0"/>
                                                              <w:marRight w:val="0"/>
                                                              <w:marTop w:val="0"/>
                                                              <w:marBottom w:val="0"/>
                                                              <w:divBdr>
                                                                <w:top w:val="none" w:sz="0" w:space="0" w:color="auto"/>
                                                                <w:left w:val="none" w:sz="0" w:space="0" w:color="auto"/>
                                                                <w:bottom w:val="none" w:sz="0" w:space="0" w:color="auto"/>
                                                                <w:right w:val="none" w:sz="0" w:space="0" w:color="auto"/>
                                                              </w:divBdr>
                                                              <w:divsChild>
                                                                <w:div w:id="193150758">
                                                                  <w:marLeft w:val="0"/>
                                                                  <w:marRight w:val="0"/>
                                                                  <w:marTop w:val="0"/>
                                                                  <w:marBottom w:val="0"/>
                                                                  <w:divBdr>
                                                                    <w:top w:val="none" w:sz="0" w:space="0" w:color="auto"/>
                                                                    <w:left w:val="none" w:sz="0" w:space="0" w:color="auto"/>
                                                                    <w:bottom w:val="none" w:sz="0" w:space="0" w:color="auto"/>
                                                                    <w:right w:val="none" w:sz="0" w:space="0" w:color="auto"/>
                                                                  </w:divBdr>
                                                                  <w:divsChild>
                                                                    <w:div w:id="137042519">
                                                                      <w:marLeft w:val="0"/>
                                                                      <w:marRight w:val="0"/>
                                                                      <w:marTop w:val="0"/>
                                                                      <w:marBottom w:val="0"/>
                                                                      <w:divBdr>
                                                                        <w:top w:val="none" w:sz="0" w:space="0" w:color="auto"/>
                                                                        <w:left w:val="none" w:sz="0" w:space="0" w:color="auto"/>
                                                                        <w:bottom w:val="none" w:sz="0" w:space="0" w:color="auto"/>
                                                                        <w:right w:val="none" w:sz="0" w:space="0" w:color="auto"/>
                                                                      </w:divBdr>
                                                                      <w:divsChild>
                                                                        <w:div w:id="1635673062">
                                                                          <w:marLeft w:val="0"/>
                                                                          <w:marRight w:val="0"/>
                                                                          <w:marTop w:val="0"/>
                                                                          <w:marBottom w:val="0"/>
                                                                          <w:divBdr>
                                                                            <w:top w:val="none" w:sz="0" w:space="0" w:color="auto"/>
                                                                            <w:left w:val="none" w:sz="0" w:space="0" w:color="auto"/>
                                                                            <w:bottom w:val="none" w:sz="0" w:space="0" w:color="auto"/>
                                                                            <w:right w:val="none" w:sz="0" w:space="0" w:color="auto"/>
                                                                          </w:divBdr>
                                                                          <w:divsChild>
                                                                            <w:div w:id="13086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538074">
      <w:bodyDiv w:val="1"/>
      <w:marLeft w:val="0"/>
      <w:marRight w:val="0"/>
      <w:marTop w:val="0"/>
      <w:marBottom w:val="0"/>
      <w:divBdr>
        <w:top w:val="none" w:sz="0" w:space="0" w:color="auto"/>
        <w:left w:val="none" w:sz="0" w:space="0" w:color="auto"/>
        <w:bottom w:val="none" w:sz="0" w:space="0" w:color="auto"/>
        <w:right w:val="none" w:sz="0" w:space="0" w:color="auto"/>
      </w:divBdr>
    </w:div>
    <w:div w:id="1891454084">
      <w:bodyDiv w:val="1"/>
      <w:marLeft w:val="0"/>
      <w:marRight w:val="0"/>
      <w:marTop w:val="0"/>
      <w:marBottom w:val="0"/>
      <w:divBdr>
        <w:top w:val="none" w:sz="0" w:space="0" w:color="auto"/>
        <w:left w:val="none" w:sz="0" w:space="0" w:color="auto"/>
        <w:bottom w:val="none" w:sz="0" w:space="0" w:color="auto"/>
        <w:right w:val="none" w:sz="0" w:space="0" w:color="auto"/>
      </w:divBdr>
    </w:div>
    <w:div w:id="1902403635">
      <w:bodyDiv w:val="1"/>
      <w:marLeft w:val="0"/>
      <w:marRight w:val="0"/>
      <w:marTop w:val="0"/>
      <w:marBottom w:val="0"/>
      <w:divBdr>
        <w:top w:val="none" w:sz="0" w:space="0" w:color="auto"/>
        <w:left w:val="none" w:sz="0" w:space="0" w:color="auto"/>
        <w:bottom w:val="none" w:sz="0" w:space="0" w:color="auto"/>
        <w:right w:val="none" w:sz="0" w:space="0" w:color="auto"/>
      </w:divBdr>
    </w:div>
    <w:div w:id="1908220726">
      <w:bodyDiv w:val="1"/>
      <w:marLeft w:val="0"/>
      <w:marRight w:val="0"/>
      <w:marTop w:val="0"/>
      <w:marBottom w:val="0"/>
      <w:divBdr>
        <w:top w:val="none" w:sz="0" w:space="0" w:color="auto"/>
        <w:left w:val="none" w:sz="0" w:space="0" w:color="auto"/>
        <w:bottom w:val="none" w:sz="0" w:space="0" w:color="auto"/>
        <w:right w:val="none" w:sz="0" w:space="0" w:color="auto"/>
      </w:divBdr>
    </w:div>
    <w:div w:id="1917089970">
      <w:bodyDiv w:val="1"/>
      <w:marLeft w:val="0"/>
      <w:marRight w:val="0"/>
      <w:marTop w:val="0"/>
      <w:marBottom w:val="0"/>
      <w:divBdr>
        <w:top w:val="none" w:sz="0" w:space="0" w:color="auto"/>
        <w:left w:val="none" w:sz="0" w:space="0" w:color="auto"/>
        <w:bottom w:val="none" w:sz="0" w:space="0" w:color="auto"/>
        <w:right w:val="none" w:sz="0" w:space="0" w:color="auto"/>
      </w:divBdr>
    </w:div>
    <w:div w:id="1930701089">
      <w:bodyDiv w:val="1"/>
      <w:marLeft w:val="0"/>
      <w:marRight w:val="0"/>
      <w:marTop w:val="0"/>
      <w:marBottom w:val="0"/>
      <w:divBdr>
        <w:top w:val="none" w:sz="0" w:space="0" w:color="auto"/>
        <w:left w:val="none" w:sz="0" w:space="0" w:color="auto"/>
        <w:bottom w:val="none" w:sz="0" w:space="0" w:color="auto"/>
        <w:right w:val="none" w:sz="0" w:space="0" w:color="auto"/>
      </w:divBdr>
    </w:div>
    <w:div w:id="1970744665">
      <w:bodyDiv w:val="1"/>
      <w:marLeft w:val="0"/>
      <w:marRight w:val="0"/>
      <w:marTop w:val="0"/>
      <w:marBottom w:val="0"/>
      <w:divBdr>
        <w:top w:val="none" w:sz="0" w:space="0" w:color="auto"/>
        <w:left w:val="none" w:sz="0" w:space="0" w:color="auto"/>
        <w:bottom w:val="none" w:sz="0" w:space="0" w:color="auto"/>
        <w:right w:val="none" w:sz="0" w:space="0" w:color="auto"/>
      </w:divBdr>
    </w:div>
    <w:div w:id="197270981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00">
          <w:marLeft w:val="0"/>
          <w:marRight w:val="0"/>
          <w:marTop w:val="0"/>
          <w:marBottom w:val="0"/>
          <w:divBdr>
            <w:top w:val="none" w:sz="0" w:space="0" w:color="auto"/>
            <w:left w:val="none" w:sz="0" w:space="0" w:color="auto"/>
            <w:bottom w:val="none" w:sz="0" w:space="0" w:color="auto"/>
            <w:right w:val="none" w:sz="0" w:space="0" w:color="auto"/>
          </w:divBdr>
          <w:divsChild>
            <w:div w:id="1872762251">
              <w:marLeft w:val="0"/>
              <w:marRight w:val="0"/>
              <w:marTop w:val="0"/>
              <w:marBottom w:val="0"/>
              <w:divBdr>
                <w:top w:val="none" w:sz="0" w:space="0" w:color="auto"/>
                <w:left w:val="none" w:sz="0" w:space="0" w:color="auto"/>
                <w:bottom w:val="none" w:sz="0" w:space="0" w:color="auto"/>
                <w:right w:val="none" w:sz="0" w:space="0" w:color="auto"/>
              </w:divBdr>
              <w:divsChild>
                <w:div w:id="149254849">
                  <w:marLeft w:val="0"/>
                  <w:marRight w:val="0"/>
                  <w:marTop w:val="0"/>
                  <w:marBottom w:val="0"/>
                  <w:divBdr>
                    <w:top w:val="none" w:sz="0" w:space="0" w:color="auto"/>
                    <w:left w:val="none" w:sz="0" w:space="0" w:color="auto"/>
                    <w:bottom w:val="none" w:sz="0" w:space="0" w:color="auto"/>
                    <w:right w:val="none" w:sz="0" w:space="0" w:color="auto"/>
                  </w:divBdr>
                  <w:divsChild>
                    <w:div w:id="2165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3780">
      <w:bodyDiv w:val="1"/>
      <w:marLeft w:val="0"/>
      <w:marRight w:val="0"/>
      <w:marTop w:val="0"/>
      <w:marBottom w:val="0"/>
      <w:divBdr>
        <w:top w:val="none" w:sz="0" w:space="0" w:color="auto"/>
        <w:left w:val="none" w:sz="0" w:space="0" w:color="auto"/>
        <w:bottom w:val="none" w:sz="0" w:space="0" w:color="auto"/>
        <w:right w:val="none" w:sz="0" w:space="0" w:color="auto"/>
      </w:divBdr>
    </w:div>
    <w:div w:id="1991322918">
      <w:bodyDiv w:val="1"/>
      <w:marLeft w:val="0"/>
      <w:marRight w:val="0"/>
      <w:marTop w:val="0"/>
      <w:marBottom w:val="0"/>
      <w:divBdr>
        <w:top w:val="none" w:sz="0" w:space="0" w:color="auto"/>
        <w:left w:val="none" w:sz="0" w:space="0" w:color="auto"/>
        <w:bottom w:val="none" w:sz="0" w:space="0" w:color="auto"/>
        <w:right w:val="none" w:sz="0" w:space="0" w:color="auto"/>
      </w:divBdr>
    </w:div>
    <w:div w:id="1994066664">
      <w:bodyDiv w:val="1"/>
      <w:marLeft w:val="0"/>
      <w:marRight w:val="0"/>
      <w:marTop w:val="0"/>
      <w:marBottom w:val="0"/>
      <w:divBdr>
        <w:top w:val="none" w:sz="0" w:space="0" w:color="auto"/>
        <w:left w:val="none" w:sz="0" w:space="0" w:color="auto"/>
        <w:bottom w:val="none" w:sz="0" w:space="0" w:color="auto"/>
        <w:right w:val="none" w:sz="0" w:space="0" w:color="auto"/>
      </w:divBdr>
    </w:div>
    <w:div w:id="2004578338">
      <w:bodyDiv w:val="1"/>
      <w:marLeft w:val="0"/>
      <w:marRight w:val="0"/>
      <w:marTop w:val="0"/>
      <w:marBottom w:val="0"/>
      <w:divBdr>
        <w:top w:val="none" w:sz="0" w:space="0" w:color="auto"/>
        <w:left w:val="none" w:sz="0" w:space="0" w:color="auto"/>
        <w:bottom w:val="none" w:sz="0" w:space="0" w:color="auto"/>
        <w:right w:val="none" w:sz="0" w:space="0" w:color="auto"/>
      </w:divBdr>
      <w:divsChild>
        <w:div w:id="2057972488">
          <w:marLeft w:val="0"/>
          <w:marRight w:val="0"/>
          <w:marTop w:val="0"/>
          <w:marBottom w:val="0"/>
          <w:divBdr>
            <w:top w:val="none" w:sz="0" w:space="0" w:color="auto"/>
            <w:left w:val="none" w:sz="0" w:space="0" w:color="auto"/>
            <w:bottom w:val="none" w:sz="0" w:space="0" w:color="auto"/>
            <w:right w:val="none" w:sz="0" w:space="0" w:color="auto"/>
          </w:divBdr>
          <w:divsChild>
            <w:div w:id="1386753357">
              <w:marLeft w:val="0"/>
              <w:marRight w:val="0"/>
              <w:marTop w:val="0"/>
              <w:marBottom w:val="0"/>
              <w:divBdr>
                <w:top w:val="none" w:sz="0" w:space="0" w:color="auto"/>
                <w:left w:val="none" w:sz="0" w:space="0" w:color="auto"/>
                <w:bottom w:val="none" w:sz="0" w:space="0" w:color="auto"/>
                <w:right w:val="none" w:sz="0" w:space="0" w:color="auto"/>
              </w:divBdr>
              <w:divsChild>
                <w:div w:id="1695304588">
                  <w:marLeft w:val="0"/>
                  <w:marRight w:val="0"/>
                  <w:marTop w:val="0"/>
                  <w:marBottom w:val="0"/>
                  <w:divBdr>
                    <w:top w:val="none" w:sz="0" w:space="0" w:color="auto"/>
                    <w:left w:val="none" w:sz="0" w:space="0" w:color="auto"/>
                    <w:bottom w:val="none" w:sz="0" w:space="0" w:color="auto"/>
                    <w:right w:val="none" w:sz="0" w:space="0" w:color="auto"/>
                  </w:divBdr>
                  <w:divsChild>
                    <w:div w:id="533884284">
                      <w:marLeft w:val="0"/>
                      <w:marRight w:val="0"/>
                      <w:marTop w:val="0"/>
                      <w:marBottom w:val="0"/>
                      <w:divBdr>
                        <w:top w:val="none" w:sz="0" w:space="0" w:color="auto"/>
                        <w:left w:val="none" w:sz="0" w:space="0" w:color="auto"/>
                        <w:bottom w:val="none" w:sz="0" w:space="0" w:color="auto"/>
                        <w:right w:val="none" w:sz="0" w:space="0" w:color="auto"/>
                      </w:divBdr>
                      <w:divsChild>
                        <w:div w:id="409936315">
                          <w:marLeft w:val="0"/>
                          <w:marRight w:val="0"/>
                          <w:marTop w:val="0"/>
                          <w:marBottom w:val="0"/>
                          <w:divBdr>
                            <w:top w:val="none" w:sz="0" w:space="0" w:color="auto"/>
                            <w:left w:val="none" w:sz="0" w:space="0" w:color="auto"/>
                            <w:bottom w:val="none" w:sz="0" w:space="0" w:color="auto"/>
                            <w:right w:val="none" w:sz="0" w:space="0" w:color="auto"/>
                          </w:divBdr>
                          <w:divsChild>
                            <w:div w:id="133911375">
                              <w:marLeft w:val="0"/>
                              <w:marRight w:val="0"/>
                              <w:marTop w:val="0"/>
                              <w:marBottom w:val="0"/>
                              <w:divBdr>
                                <w:top w:val="none" w:sz="0" w:space="0" w:color="auto"/>
                                <w:left w:val="none" w:sz="0" w:space="0" w:color="auto"/>
                                <w:bottom w:val="none" w:sz="0" w:space="0" w:color="auto"/>
                                <w:right w:val="none" w:sz="0" w:space="0" w:color="auto"/>
                              </w:divBdr>
                              <w:divsChild>
                                <w:div w:id="160968981">
                                  <w:marLeft w:val="0"/>
                                  <w:marRight w:val="0"/>
                                  <w:marTop w:val="0"/>
                                  <w:marBottom w:val="0"/>
                                  <w:divBdr>
                                    <w:top w:val="none" w:sz="0" w:space="0" w:color="auto"/>
                                    <w:left w:val="none" w:sz="0" w:space="0" w:color="auto"/>
                                    <w:bottom w:val="none" w:sz="0" w:space="0" w:color="auto"/>
                                    <w:right w:val="none" w:sz="0" w:space="0" w:color="auto"/>
                                  </w:divBdr>
                                  <w:divsChild>
                                    <w:div w:id="1327511719">
                                      <w:marLeft w:val="0"/>
                                      <w:marRight w:val="0"/>
                                      <w:marTop w:val="0"/>
                                      <w:marBottom w:val="0"/>
                                      <w:divBdr>
                                        <w:top w:val="none" w:sz="0" w:space="0" w:color="auto"/>
                                        <w:left w:val="none" w:sz="0" w:space="0" w:color="auto"/>
                                        <w:bottom w:val="none" w:sz="0" w:space="0" w:color="auto"/>
                                        <w:right w:val="none" w:sz="0" w:space="0" w:color="auto"/>
                                      </w:divBdr>
                                      <w:divsChild>
                                        <w:div w:id="131096101">
                                          <w:marLeft w:val="0"/>
                                          <w:marRight w:val="0"/>
                                          <w:marTop w:val="0"/>
                                          <w:marBottom w:val="0"/>
                                          <w:divBdr>
                                            <w:top w:val="none" w:sz="0" w:space="0" w:color="auto"/>
                                            <w:left w:val="none" w:sz="0" w:space="0" w:color="auto"/>
                                            <w:bottom w:val="none" w:sz="0" w:space="0" w:color="auto"/>
                                            <w:right w:val="none" w:sz="0" w:space="0" w:color="auto"/>
                                          </w:divBdr>
                                          <w:divsChild>
                                            <w:div w:id="879820853">
                                              <w:marLeft w:val="0"/>
                                              <w:marRight w:val="0"/>
                                              <w:marTop w:val="0"/>
                                              <w:marBottom w:val="0"/>
                                              <w:divBdr>
                                                <w:top w:val="none" w:sz="0" w:space="0" w:color="auto"/>
                                                <w:left w:val="none" w:sz="0" w:space="0" w:color="auto"/>
                                                <w:bottom w:val="none" w:sz="0" w:space="0" w:color="auto"/>
                                                <w:right w:val="none" w:sz="0" w:space="0" w:color="auto"/>
                                              </w:divBdr>
                                              <w:divsChild>
                                                <w:div w:id="1161652559">
                                                  <w:marLeft w:val="0"/>
                                                  <w:marRight w:val="0"/>
                                                  <w:marTop w:val="0"/>
                                                  <w:marBottom w:val="0"/>
                                                  <w:divBdr>
                                                    <w:top w:val="none" w:sz="0" w:space="0" w:color="auto"/>
                                                    <w:left w:val="none" w:sz="0" w:space="0" w:color="auto"/>
                                                    <w:bottom w:val="none" w:sz="0" w:space="0" w:color="auto"/>
                                                    <w:right w:val="none" w:sz="0" w:space="0" w:color="auto"/>
                                                  </w:divBdr>
                                                  <w:divsChild>
                                                    <w:div w:id="1331298756">
                                                      <w:marLeft w:val="0"/>
                                                      <w:marRight w:val="0"/>
                                                      <w:marTop w:val="0"/>
                                                      <w:marBottom w:val="0"/>
                                                      <w:divBdr>
                                                        <w:top w:val="none" w:sz="0" w:space="0" w:color="auto"/>
                                                        <w:left w:val="none" w:sz="0" w:space="0" w:color="auto"/>
                                                        <w:bottom w:val="none" w:sz="0" w:space="0" w:color="auto"/>
                                                        <w:right w:val="none" w:sz="0" w:space="0" w:color="auto"/>
                                                      </w:divBdr>
                                                      <w:divsChild>
                                                        <w:div w:id="134611843">
                                                          <w:marLeft w:val="0"/>
                                                          <w:marRight w:val="0"/>
                                                          <w:marTop w:val="0"/>
                                                          <w:marBottom w:val="0"/>
                                                          <w:divBdr>
                                                            <w:top w:val="none" w:sz="0" w:space="0" w:color="auto"/>
                                                            <w:left w:val="none" w:sz="0" w:space="0" w:color="auto"/>
                                                            <w:bottom w:val="none" w:sz="0" w:space="0" w:color="auto"/>
                                                            <w:right w:val="none" w:sz="0" w:space="0" w:color="auto"/>
                                                          </w:divBdr>
                                                          <w:divsChild>
                                                            <w:div w:id="2125998540">
                                                              <w:marLeft w:val="0"/>
                                                              <w:marRight w:val="150"/>
                                                              <w:marTop w:val="0"/>
                                                              <w:marBottom w:val="150"/>
                                                              <w:divBdr>
                                                                <w:top w:val="none" w:sz="0" w:space="0" w:color="auto"/>
                                                                <w:left w:val="none" w:sz="0" w:space="0" w:color="auto"/>
                                                                <w:bottom w:val="none" w:sz="0" w:space="0" w:color="auto"/>
                                                                <w:right w:val="none" w:sz="0" w:space="0" w:color="auto"/>
                                                              </w:divBdr>
                                                              <w:divsChild>
                                                                <w:div w:id="2110201544">
                                                                  <w:marLeft w:val="0"/>
                                                                  <w:marRight w:val="0"/>
                                                                  <w:marTop w:val="0"/>
                                                                  <w:marBottom w:val="0"/>
                                                                  <w:divBdr>
                                                                    <w:top w:val="none" w:sz="0" w:space="0" w:color="auto"/>
                                                                    <w:left w:val="none" w:sz="0" w:space="0" w:color="auto"/>
                                                                    <w:bottom w:val="none" w:sz="0" w:space="0" w:color="auto"/>
                                                                    <w:right w:val="none" w:sz="0" w:space="0" w:color="auto"/>
                                                                  </w:divBdr>
                                                                  <w:divsChild>
                                                                    <w:div w:id="30615341">
                                                                      <w:marLeft w:val="0"/>
                                                                      <w:marRight w:val="0"/>
                                                                      <w:marTop w:val="0"/>
                                                                      <w:marBottom w:val="0"/>
                                                                      <w:divBdr>
                                                                        <w:top w:val="none" w:sz="0" w:space="0" w:color="auto"/>
                                                                        <w:left w:val="none" w:sz="0" w:space="0" w:color="auto"/>
                                                                        <w:bottom w:val="none" w:sz="0" w:space="0" w:color="auto"/>
                                                                        <w:right w:val="none" w:sz="0" w:space="0" w:color="auto"/>
                                                                      </w:divBdr>
                                                                      <w:divsChild>
                                                                        <w:div w:id="918715667">
                                                                          <w:marLeft w:val="0"/>
                                                                          <w:marRight w:val="0"/>
                                                                          <w:marTop w:val="0"/>
                                                                          <w:marBottom w:val="0"/>
                                                                          <w:divBdr>
                                                                            <w:top w:val="none" w:sz="0" w:space="0" w:color="auto"/>
                                                                            <w:left w:val="none" w:sz="0" w:space="0" w:color="auto"/>
                                                                            <w:bottom w:val="none" w:sz="0" w:space="0" w:color="auto"/>
                                                                            <w:right w:val="none" w:sz="0" w:space="0" w:color="auto"/>
                                                                          </w:divBdr>
                                                                          <w:divsChild>
                                                                            <w:div w:id="1933931062">
                                                                              <w:marLeft w:val="0"/>
                                                                              <w:marRight w:val="0"/>
                                                                              <w:marTop w:val="0"/>
                                                                              <w:marBottom w:val="0"/>
                                                                              <w:divBdr>
                                                                                <w:top w:val="none" w:sz="0" w:space="0" w:color="auto"/>
                                                                                <w:left w:val="none" w:sz="0" w:space="0" w:color="auto"/>
                                                                                <w:bottom w:val="none" w:sz="0" w:space="0" w:color="auto"/>
                                                                                <w:right w:val="none" w:sz="0" w:space="0" w:color="auto"/>
                                                                              </w:divBdr>
                                                                              <w:divsChild>
                                                                                <w:div w:id="1345940314">
                                                                                  <w:marLeft w:val="0"/>
                                                                                  <w:marRight w:val="0"/>
                                                                                  <w:marTop w:val="0"/>
                                                                                  <w:marBottom w:val="0"/>
                                                                                  <w:divBdr>
                                                                                    <w:top w:val="none" w:sz="0" w:space="0" w:color="auto"/>
                                                                                    <w:left w:val="none" w:sz="0" w:space="0" w:color="auto"/>
                                                                                    <w:bottom w:val="none" w:sz="0" w:space="0" w:color="auto"/>
                                                                                    <w:right w:val="none" w:sz="0" w:space="0" w:color="auto"/>
                                                                                  </w:divBdr>
                                                                                  <w:divsChild>
                                                                                    <w:div w:id="1142574891">
                                                                                      <w:marLeft w:val="0"/>
                                                                                      <w:marRight w:val="0"/>
                                                                                      <w:marTop w:val="0"/>
                                                                                      <w:marBottom w:val="0"/>
                                                                                      <w:divBdr>
                                                                                        <w:top w:val="none" w:sz="0" w:space="0" w:color="auto"/>
                                                                                        <w:left w:val="none" w:sz="0" w:space="0" w:color="auto"/>
                                                                                        <w:bottom w:val="none" w:sz="0" w:space="0" w:color="auto"/>
                                                                                        <w:right w:val="none" w:sz="0" w:space="0" w:color="auto"/>
                                                                                      </w:divBdr>
                                                                                      <w:divsChild>
                                                                                        <w:div w:id="202594318">
                                                                                          <w:marLeft w:val="0"/>
                                                                                          <w:marRight w:val="0"/>
                                                                                          <w:marTop w:val="0"/>
                                                                                          <w:marBottom w:val="0"/>
                                                                                          <w:divBdr>
                                                                                            <w:top w:val="none" w:sz="0" w:space="0" w:color="auto"/>
                                                                                            <w:left w:val="none" w:sz="0" w:space="0" w:color="auto"/>
                                                                                            <w:bottom w:val="none" w:sz="0" w:space="0" w:color="auto"/>
                                                                                            <w:right w:val="none" w:sz="0" w:space="0" w:color="auto"/>
                                                                                          </w:divBdr>
                                                                                          <w:divsChild>
                                                                                            <w:div w:id="857233017">
                                                                                              <w:marLeft w:val="0"/>
                                                                                              <w:marRight w:val="0"/>
                                                                                              <w:marTop w:val="0"/>
                                                                                              <w:marBottom w:val="0"/>
                                                                                              <w:divBdr>
                                                                                                <w:top w:val="none" w:sz="0" w:space="0" w:color="auto"/>
                                                                                                <w:left w:val="none" w:sz="0" w:space="0" w:color="auto"/>
                                                                                                <w:bottom w:val="none" w:sz="0" w:space="0" w:color="auto"/>
                                                                                                <w:right w:val="none" w:sz="0" w:space="0" w:color="auto"/>
                                                                                              </w:divBdr>
                                                                                              <w:divsChild>
                                                                                                <w:div w:id="72630461">
                                                                                                  <w:marLeft w:val="0"/>
                                                                                                  <w:marRight w:val="0"/>
                                                                                                  <w:marTop w:val="0"/>
                                                                                                  <w:marBottom w:val="0"/>
                                                                                                  <w:divBdr>
                                                                                                    <w:top w:val="none" w:sz="0" w:space="0" w:color="auto"/>
                                                                                                    <w:left w:val="none" w:sz="0" w:space="0" w:color="auto"/>
                                                                                                    <w:bottom w:val="none" w:sz="0" w:space="0" w:color="auto"/>
                                                                                                    <w:right w:val="none" w:sz="0" w:space="0" w:color="auto"/>
                                                                                                  </w:divBdr>
                                                                                                  <w:divsChild>
                                                                                                    <w:div w:id="2066029733">
                                                                                                      <w:marLeft w:val="0"/>
                                                                                                      <w:marRight w:val="0"/>
                                                                                                      <w:marTop w:val="0"/>
                                                                                                      <w:marBottom w:val="0"/>
                                                                                                      <w:divBdr>
                                                                                                        <w:top w:val="none" w:sz="0" w:space="0" w:color="auto"/>
                                                                                                        <w:left w:val="none" w:sz="0" w:space="0" w:color="auto"/>
                                                                                                        <w:bottom w:val="none" w:sz="0" w:space="0" w:color="auto"/>
                                                                                                        <w:right w:val="none" w:sz="0" w:space="0" w:color="auto"/>
                                                                                                      </w:divBdr>
                                                                                                      <w:divsChild>
                                                                                                        <w:div w:id="646202372">
                                                                                                          <w:marLeft w:val="0"/>
                                                                                                          <w:marRight w:val="0"/>
                                                                                                          <w:marTop w:val="0"/>
                                                                                                          <w:marBottom w:val="0"/>
                                                                                                          <w:divBdr>
                                                                                                            <w:top w:val="none" w:sz="0" w:space="0" w:color="auto"/>
                                                                                                            <w:left w:val="none" w:sz="0" w:space="0" w:color="auto"/>
                                                                                                            <w:bottom w:val="none" w:sz="0" w:space="0" w:color="auto"/>
                                                                                                            <w:right w:val="none" w:sz="0" w:space="0" w:color="auto"/>
                                                                                                          </w:divBdr>
                                                                                                          <w:divsChild>
                                                                                                            <w:div w:id="1425415227">
                                                                                                              <w:marLeft w:val="0"/>
                                                                                                              <w:marRight w:val="0"/>
                                                                                                              <w:marTop w:val="0"/>
                                                                                                              <w:marBottom w:val="0"/>
                                                                                                              <w:divBdr>
                                                                                                                <w:top w:val="none" w:sz="0" w:space="0" w:color="auto"/>
                                                                                                                <w:left w:val="none" w:sz="0" w:space="0" w:color="auto"/>
                                                                                                                <w:bottom w:val="none" w:sz="0" w:space="0" w:color="auto"/>
                                                                                                                <w:right w:val="none" w:sz="0" w:space="0" w:color="auto"/>
                                                                                                              </w:divBdr>
                                                                                                              <w:divsChild>
                                                                                                                <w:div w:id="483933938">
                                                                                                                  <w:marLeft w:val="0"/>
                                                                                                                  <w:marRight w:val="0"/>
                                                                                                                  <w:marTop w:val="0"/>
                                                                                                                  <w:marBottom w:val="0"/>
                                                                                                                  <w:divBdr>
                                                                                                                    <w:top w:val="none" w:sz="0" w:space="0" w:color="auto"/>
                                                                                                                    <w:left w:val="none" w:sz="0" w:space="0" w:color="auto"/>
                                                                                                                    <w:bottom w:val="none" w:sz="0" w:space="0" w:color="auto"/>
                                                                                                                    <w:right w:val="none" w:sz="0" w:space="0" w:color="auto"/>
                                                                                                                  </w:divBdr>
                                                                                                                  <w:divsChild>
                                                                                                                    <w:div w:id="448356209">
                                                                                                                      <w:marLeft w:val="0"/>
                                                                                                                      <w:marRight w:val="0"/>
                                                                                                                      <w:marTop w:val="0"/>
                                                                                                                      <w:marBottom w:val="0"/>
                                                                                                                      <w:divBdr>
                                                                                                                        <w:top w:val="none" w:sz="0" w:space="0" w:color="auto"/>
                                                                                                                        <w:left w:val="none" w:sz="0" w:space="0" w:color="auto"/>
                                                                                                                        <w:bottom w:val="none" w:sz="0" w:space="0" w:color="auto"/>
                                                                                                                        <w:right w:val="none" w:sz="0" w:space="0" w:color="auto"/>
                                                                                                                      </w:divBdr>
                                                                                                                      <w:divsChild>
                                                                                                                        <w:div w:id="435246447">
                                                                                                                          <w:marLeft w:val="0"/>
                                                                                                                          <w:marRight w:val="0"/>
                                                                                                                          <w:marTop w:val="0"/>
                                                                                                                          <w:marBottom w:val="0"/>
                                                                                                                          <w:divBdr>
                                                                                                                            <w:top w:val="none" w:sz="0" w:space="0" w:color="auto"/>
                                                                                                                            <w:left w:val="none" w:sz="0" w:space="0" w:color="auto"/>
                                                                                                                            <w:bottom w:val="none" w:sz="0" w:space="0" w:color="auto"/>
                                                                                                                            <w:right w:val="none" w:sz="0" w:space="0" w:color="auto"/>
                                                                                                                          </w:divBdr>
                                                                                                                          <w:divsChild>
                                                                                                                            <w:div w:id="1484929329">
                                                                                                                              <w:marLeft w:val="0"/>
                                                                                                                              <w:marRight w:val="0"/>
                                                                                                                              <w:marTop w:val="0"/>
                                                                                                                              <w:marBottom w:val="0"/>
                                                                                                                              <w:divBdr>
                                                                                                                                <w:top w:val="none" w:sz="0" w:space="0" w:color="auto"/>
                                                                                                                                <w:left w:val="none" w:sz="0" w:space="0" w:color="auto"/>
                                                                                                                                <w:bottom w:val="none" w:sz="0" w:space="0" w:color="auto"/>
                                                                                                                                <w:right w:val="none" w:sz="0" w:space="0" w:color="auto"/>
                                                                                                                              </w:divBdr>
                                                                                                                              <w:divsChild>
                                                                                                                                <w:div w:id="403456711">
                                                                                                                                  <w:marLeft w:val="96"/>
                                                                                                                                  <w:marRight w:val="0"/>
                                                                                                                                  <w:marTop w:val="0"/>
                                                                                                                                  <w:marBottom w:val="0"/>
                                                                                                                                  <w:divBdr>
                                                                                                                                    <w:top w:val="none" w:sz="0" w:space="0" w:color="auto"/>
                                                                                                                                    <w:left w:val="single" w:sz="6" w:space="6" w:color="CCCCCC"/>
                                                                                                                                    <w:bottom w:val="none" w:sz="0" w:space="0" w:color="auto"/>
                                                                                                                                    <w:right w:val="none" w:sz="0" w:space="0" w:color="auto"/>
                                                                                                                                  </w:divBdr>
                                                                                                                                  <w:divsChild>
                                                                                                                                    <w:div w:id="2074310451">
                                                                                                                                      <w:marLeft w:val="0"/>
                                                                                                                                      <w:marRight w:val="0"/>
                                                                                                                                      <w:marTop w:val="0"/>
                                                                                                                                      <w:marBottom w:val="0"/>
                                                                                                                                      <w:divBdr>
                                                                                                                                        <w:top w:val="none" w:sz="0" w:space="0" w:color="auto"/>
                                                                                                                                        <w:left w:val="none" w:sz="0" w:space="0" w:color="auto"/>
                                                                                                                                        <w:bottom w:val="none" w:sz="0" w:space="0" w:color="auto"/>
                                                                                                                                        <w:right w:val="none" w:sz="0" w:space="0" w:color="auto"/>
                                                                                                                                      </w:divBdr>
                                                                                                                                      <w:divsChild>
                                                                                                                                        <w:div w:id="664867568">
                                                                                                                                          <w:marLeft w:val="0"/>
                                                                                                                                          <w:marRight w:val="0"/>
                                                                                                                                          <w:marTop w:val="0"/>
                                                                                                                                          <w:marBottom w:val="0"/>
                                                                                                                                          <w:divBdr>
                                                                                                                                            <w:top w:val="none" w:sz="0" w:space="0" w:color="auto"/>
                                                                                                                                            <w:left w:val="none" w:sz="0" w:space="0" w:color="auto"/>
                                                                                                                                            <w:bottom w:val="none" w:sz="0" w:space="0" w:color="auto"/>
                                                                                                                                            <w:right w:val="none" w:sz="0" w:space="0" w:color="auto"/>
                                                                                                                                          </w:divBdr>
                                                                                                                                          <w:divsChild>
                                                                                                                                            <w:div w:id="79067095">
                                                                                                                                              <w:marLeft w:val="0"/>
                                                                                                                                              <w:marRight w:val="0"/>
                                                                                                                                              <w:marTop w:val="0"/>
                                                                                                                                              <w:marBottom w:val="0"/>
                                                                                                                                              <w:divBdr>
                                                                                                                                                <w:top w:val="none" w:sz="0" w:space="0" w:color="auto"/>
                                                                                                                                                <w:left w:val="none" w:sz="0" w:space="0" w:color="auto"/>
                                                                                                                                                <w:bottom w:val="none" w:sz="0" w:space="0" w:color="auto"/>
                                                                                                                                                <w:right w:val="none" w:sz="0" w:space="0" w:color="auto"/>
                                                                                                                                              </w:divBdr>
                                                                                                                                              <w:divsChild>
                                                                                                                                                <w:div w:id="1978799259">
                                                                                                                                                  <w:marLeft w:val="0"/>
                                                                                                                                                  <w:marRight w:val="0"/>
                                                                                                                                                  <w:marTop w:val="0"/>
                                                                                                                                                  <w:marBottom w:val="0"/>
                                                                                                                                                  <w:divBdr>
                                                                                                                                                    <w:top w:val="none" w:sz="0" w:space="0" w:color="auto"/>
                                                                                                                                                    <w:left w:val="none" w:sz="0" w:space="0" w:color="auto"/>
                                                                                                                                                    <w:bottom w:val="none" w:sz="0" w:space="0" w:color="auto"/>
                                                                                                                                                    <w:right w:val="none" w:sz="0" w:space="0" w:color="auto"/>
                                                                                                                                                  </w:divBdr>
                                                                                                                                                  <w:divsChild>
                                                                                                                                                    <w:div w:id="1442995329">
                                                                                                                                                      <w:marLeft w:val="0"/>
                                                                                                                                                      <w:marRight w:val="0"/>
                                                                                                                                                      <w:marTop w:val="0"/>
                                                                                                                                                      <w:marBottom w:val="0"/>
                                                                                                                                                      <w:divBdr>
                                                                                                                                                        <w:top w:val="none" w:sz="0" w:space="0" w:color="auto"/>
                                                                                                                                                        <w:left w:val="none" w:sz="0" w:space="0" w:color="auto"/>
                                                                                                                                                        <w:bottom w:val="none" w:sz="0" w:space="0" w:color="auto"/>
                                                                                                                                                        <w:right w:val="none" w:sz="0" w:space="0" w:color="auto"/>
                                                                                                                                                      </w:divBdr>
                                                                                                                                                      <w:divsChild>
                                                                                                                                                        <w:div w:id="321079737">
                                                                                                                                                          <w:marLeft w:val="0"/>
                                                                                                                                                          <w:marRight w:val="0"/>
                                                                                                                                                          <w:marTop w:val="0"/>
                                                                                                                                                          <w:marBottom w:val="0"/>
                                                                                                                                                          <w:divBdr>
                                                                                                                                                            <w:top w:val="none" w:sz="0" w:space="0" w:color="auto"/>
                                                                                                                                                            <w:left w:val="none" w:sz="0" w:space="0" w:color="auto"/>
                                                                                                                                                            <w:bottom w:val="none" w:sz="0" w:space="0" w:color="auto"/>
                                                                                                                                                            <w:right w:val="none" w:sz="0" w:space="0" w:color="auto"/>
                                                                                                                                                          </w:divBdr>
                                                                                                                                                          <w:divsChild>
                                                                                                                                                            <w:div w:id="1943417116">
                                                                                                                                                              <w:marLeft w:val="96"/>
                                                                                                                                                              <w:marRight w:val="0"/>
                                                                                                                                                              <w:marTop w:val="0"/>
                                                                                                                                                              <w:marBottom w:val="0"/>
                                                                                                                                                              <w:divBdr>
                                                                                                                                                                <w:top w:val="none" w:sz="0" w:space="0" w:color="auto"/>
                                                                                                                                                                <w:left w:val="single" w:sz="6" w:space="6" w:color="CCCCCC"/>
                                                                                                                                                                <w:bottom w:val="none" w:sz="0" w:space="0" w:color="auto"/>
                                                                                                                                                                <w:right w:val="none" w:sz="0" w:space="0" w:color="auto"/>
                                                                                                                                                              </w:divBdr>
                                                                                                                                                              <w:divsChild>
                                                                                                                                                                <w:div w:id="1308558973">
                                                                                                                                                                  <w:marLeft w:val="0"/>
                                                                                                                                                                  <w:marRight w:val="0"/>
                                                                                                                                                                  <w:marTop w:val="0"/>
                                                                                                                                                                  <w:marBottom w:val="0"/>
                                                                                                                                                                  <w:divBdr>
                                                                                                                                                                    <w:top w:val="none" w:sz="0" w:space="0" w:color="auto"/>
                                                                                                                                                                    <w:left w:val="none" w:sz="0" w:space="0" w:color="auto"/>
                                                                                                                                                                    <w:bottom w:val="none" w:sz="0" w:space="0" w:color="auto"/>
                                                                                                                                                                    <w:right w:val="none" w:sz="0" w:space="0" w:color="auto"/>
                                                                                                                                                                  </w:divBdr>
                                                                                                                                                                  <w:divsChild>
                                                                                                                                                                    <w:div w:id="440417386">
                                                                                                                                                                      <w:marLeft w:val="0"/>
                                                                                                                                                                      <w:marRight w:val="0"/>
                                                                                                                                                                      <w:marTop w:val="0"/>
                                                                                                                                                                      <w:marBottom w:val="0"/>
                                                                                                                                                                      <w:divBdr>
                                                                                                                                                                        <w:top w:val="none" w:sz="0" w:space="0" w:color="auto"/>
                                                                                                                                                                        <w:left w:val="none" w:sz="0" w:space="0" w:color="auto"/>
                                                                                                                                                                        <w:bottom w:val="none" w:sz="0" w:space="0" w:color="auto"/>
                                                                                                                                                                        <w:right w:val="none" w:sz="0" w:space="0" w:color="auto"/>
                                                                                                                                                                      </w:divBdr>
                                                                                                                                                                      <w:divsChild>
                                                                                                                                                                        <w:div w:id="1987314455">
                                                                                                                                                                          <w:marLeft w:val="0"/>
                                                                                                                                                                          <w:marRight w:val="0"/>
                                                                                                                                                                          <w:marTop w:val="0"/>
                                                                                                                                                                          <w:marBottom w:val="0"/>
                                                                                                                                                                          <w:divBdr>
                                                                                                                                                                            <w:top w:val="none" w:sz="0" w:space="0" w:color="auto"/>
                                                                                                                                                                            <w:left w:val="none" w:sz="0" w:space="0" w:color="auto"/>
                                                                                                                                                                            <w:bottom w:val="none" w:sz="0" w:space="0" w:color="auto"/>
                                                                                                                                                                            <w:right w:val="none" w:sz="0" w:space="0" w:color="auto"/>
                                                                                                                                                                          </w:divBdr>
                                                                                                                                                                          <w:divsChild>
                                                                                                                                                                            <w:div w:id="1905674692">
                                                                                                                                                                              <w:marLeft w:val="0"/>
                                                                                                                                                                              <w:marRight w:val="0"/>
                                                                                                                                                                              <w:marTop w:val="0"/>
                                                                                                                                                                              <w:marBottom w:val="0"/>
                                                                                                                                                                              <w:divBdr>
                                                                                                                                                                                <w:top w:val="none" w:sz="0" w:space="0" w:color="auto"/>
                                                                                                                                                                                <w:left w:val="none" w:sz="0" w:space="0" w:color="auto"/>
                                                                                                                                                                                <w:bottom w:val="none" w:sz="0" w:space="0" w:color="auto"/>
                                                                                                                                                                                <w:right w:val="none" w:sz="0" w:space="0" w:color="auto"/>
                                                                                                                                                                              </w:divBdr>
                                                                                                                                                                              <w:divsChild>
                                                                                                                                                                                <w:div w:id="1509635395">
                                                                                                                                                                                  <w:marLeft w:val="0"/>
                                                                                                                                                                                  <w:marRight w:val="0"/>
                                                                                                                                                                                  <w:marTop w:val="0"/>
                                                                                                                                                                                  <w:marBottom w:val="0"/>
                                                                                                                                                                                  <w:divBdr>
                                                                                                                                                                                    <w:top w:val="none" w:sz="0" w:space="0" w:color="auto"/>
                                                                                                                                                                                    <w:left w:val="none" w:sz="0" w:space="0" w:color="auto"/>
                                                                                                                                                                                    <w:bottom w:val="none" w:sz="0" w:space="0" w:color="auto"/>
                                                                                                                                                                                    <w:right w:val="none" w:sz="0" w:space="0" w:color="auto"/>
                                                                                                                                                                                  </w:divBdr>
                                                                                                                                                                                  <w:divsChild>
                                                                                                                                                                                    <w:div w:id="7609125">
                                                                                                                                                                                      <w:marLeft w:val="0"/>
                                                                                                                                                                                      <w:marRight w:val="0"/>
                                                                                                                                                                                      <w:marTop w:val="0"/>
                                                                                                                                                                                      <w:marBottom w:val="0"/>
                                                                                                                                                                                      <w:divBdr>
                                                                                                                                                                                        <w:top w:val="none" w:sz="0" w:space="0" w:color="auto"/>
                                                                                                                                                                                        <w:left w:val="none" w:sz="0" w:space="0" w:color="auto"/>
                                                                                                                                                                                        <w:bottom w:val="none" w:sz="0" w:space="0" w:color="auto"/>
                                                                                                                                                                                        <w:right w:val="none" w:sz="0" w:space="0" w:color="auto"/>
                                                                                                                                                                                      </w:divBdr>
                                                                                                                                                                                      <w:divsChild>
                                                                                                                                                                                        <w:div w:id="212935606">
                                                                                                                                                                                          <w:marLeft w:val="0"/>
                                                                                                                                                                                          <w:marRight w:val="0"/>
                                                                                                                                                                                          <w:marTop w:val="0"/>
                                                                                                                                                                                          <w:marBottom w:val="0"/>
                                                                                                                                                                                          <w:divBdr>
                                                                                                                                                                                            <w:top w:val="none" w:sz="0" w:space="0" w:color="auto"/>
                                                                                                                                                                                            <w:left w:val="none" w:sz="0" w:space="0" w:color="auto"/>
                                                                                                                                                                                            <w:bottom w:val="none" w:sz="0" w:space="0" w:color="auto"/>
                                                                                                                                                                                            <w:right w:val="none" w:sz="0" w:space="0" w:color="auto"/>
                                                                                                                                                                                          </w:divBdr>
                                                                                                                                                                                          <w:divsChild>
                                                                                                                                                                                            <w:div w:id="1116486557">
                                                                                                                                                                                              <w:marLeft w:val="0"/>
                                                                                                                                                                                              <w:marRight w:val="0"/>
                                                                                                                                                                                              <w:marTop w:val="0"/>
                                                                                                                                                                                              <w:marBottom w:val="0"/>
                                                                                                                                                                                              <w:divBdr>
                                                                                                                                                                                                <w:top w:val="none" w:sz="0" w:space="0" w:color="auto"/>
                                                                                                                                                                                                <w:left w:val="none" w:sz="0" w:space="0" w:color="auto"/>
                                                                                                                                                                                                <w:bottom w:val="none" w:sz="0" w:space="0" w:color="auto"/>
                                                                                                                                                                                                <w:right w:val="none" w:sz="0" w:space="0" w:color="auto"/>
                                                                                                                                                                                              </w:divBdr>
                                                                                                                                                                                              <w:divsChild>
                                                                                                                                                                                                <w:div w:id="27919604">
                                                                                                                                                                                                  <w:marLeft w:val="0"/>
                                                                                                                                                                                                  <w:marRight w:val="0"/>
                                                                                                                                                                                                  <w:marTop w:val="0"/>
                                                                                                                                                                                                  <w:marBottom w:val="0"/>
                                                                                                                                                                                                  <w:divBdr>
                                                                                                                                                                                                    <w:top w:val="none" w:sz="0" w:space="0" w:color="auto"/>
                                                                                                                                                                                                    <w:left w:val="none" w:sz="0" w:space="0" w:color="auto"/>
                                                                                                                                                                                                    <w:bottom w:val="none" w:sz="0" w:space="0" w:color="auto"/>
                                                                                                                                                                                                    <w:right w:val="none" w:sz="0" w:space="0" w:color="auto"/>
                                                                                                                                                                                                  </w:divBdr>
                                                                                                                                                                                                </w:div>
                                                                                                                                                                                                <w:div w:id="20701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048583">
      <w:bodyDiv w:val="1"/>
      <w:marLeft w:val="0"/>
      <w:marRight w:val="0"/>
      <w:marTop w:val="0"/>
      <w:marBottom w:val="0"/>
      <w:divBdr>
        <w:top w:val="none" w:sz="0" w:space="0" w:color="auto"/>
        <w:left w:val="none" w:sz="0" w:space="0" w:color="auto"/>
        <w:bottom w:val="none" w:sz="0" w:space="0" w:color="auto"/>
        <w:right w:val="none" w:sz="0" w:space="0" w:color="auto"/>
      </w:divBdr>
      <w:divsChild>
        <w:div w:id="1461724583">
          <w:marLeft w:val="0"/>
          <w:marRight w:val="0"/>
          <w:marTop w:val="480"/>
          <w:marBottom w:val="480"/>
          <w:divBdr>
            <w:top w:val="none" w:sz="0" w:space="0" w:color="auto"/>
            <w:left w:val="none" w:sz="0" w:space="0" w:color="auto"/>
            <w:bottom w:val="none" w:sz="0" w:space="0" w:color="auto"/>
            <w:right w:val="none" w:sz="0" w:space="0" w:color="auto"/>
          </w:divBdr>
          <w:divsChild>
            <w:div w:id="975379026">
              <w:marLeft w:val="0"/>
              <w:marRight w:val="0"/>
              <w:marTop w:val="0"/>
              <w:marBottom w:val="0"/>
              <w:divBdr>
                <w:top w:val="none" w:sz="0" w:space="0" w:color="auto"/>
                <w:left w:val="none" w:sz="0" w:space="0" w:color="auto"/>
                <w:bottom w:val="none" w:sz="0" w:space="0" w:color="auto"/>
                <w:right w:val="none" w:sz="0" w:space="0" w:color="auto"/>
              </w:divBdr>
              <w:divsChild>
                <w:div w:id="666785156">
                  <w:marLeft w:val="0"/>
                  <w:marRight w:val="0"/>
                  <w:marTop w:val="0"/>
                  <w:marBottom w:val="0"/>
                  <w:divBdr>
                    <w:top w:val="none" w:sz="0" w:space="0" w:color="auto"/>
                    <w:left w:val="none" w:sz="0" w:space="0" w:color="auto"/>
                    <w:bottom w:val="none" w:sz="0" w:space="0" w:color="auto"/>
                    <w:right w:val="none" w:sz="0" w:space="0" w:color="auto"/>
                  </w:divBdr>
                  <w:divsChild>
                    <w:div w:id="9123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315669">
      <w:bodyDiv w:val="1"/>
      <w:marLeft w:val="0"/>
      <w:marRight w:val="0"/>
      <w:marTop w:val="0"/>
      <w:marBottom w:val="0"/>
      <w:divBdr>
        <w:top w:val="none" w:sz="0" w:space="0" w:color="auto"/>
        <w:left w:val="none" w:sz="0" w:space="0" w:color="auto"/>
        <w:bottom w:val="none" w:sz="0" w:space="0" w:color="auto"/>
        <w:right w:val="none" w:sz="0" w:space="0" w:color="auto"/>
      </w:divBdr>
      <w:divsChild>
        <w:div w:id="461733510">
          <w:marLeft w:val="0"/>
          <w:marRight w:val="0"/>
          <w:marTop w:val="0"/>
          <w:marBottom w:val="0"/>
          <w:divBdr>
            <w:top w:val="none" w:sz="0" w:space="0" w:color="auto"/>
            <w:left w:val="none" w:sz="0" w:space="0" w:color="auto"/>
            <w:bottom w:val="none" w:sz="0" w:space="0" w:color="auto"/>
            <w:right w:val="none" w:sz="0" w:space="0" w:color="auto"/>
          </w:divBdr>
        </w:div>
      </w:divsChild>
    </w:div>
    <w:div w:id="2070227524">
      <w:bodyDiv w:val="1"/>
      <w:marLeft w:val="0"/>
      <w:marRight w:val="0"/>
      <w:marTop w:val="0"/>
      <w:marBottom w:val="0"/>
      <w:divBdr>
        <w:top w:val="none" w:sz="0" w:space="0" w:color="auto"/>
        <w:left w:val="none" w:sz="0" w:space="0" w:color="auto"/>
        <w:bottom w:val="none" w:sz="0" w:space="0" w:color="auto"/>
        <w:right w:val="none" w:sz="0" w:space="0" w:color="auto"/>
      </w:divBdr>
    </w:div>
    <w:div w:id="2075814086">
      <w:bodyDiv w:val="1"/>
      <w:marLeft w:val="0"/>
      <w:marRight w:val="0"/>
      <w:marTop w:val="0"/>
      <w:marBottom w:val="0"/>
      <w:divBdr>
        <w:top w:val="none" w:sz="0" w:space="0" w:color="auto"/>
        <w:left w:val="none" w:sz="0" w:space="0" w:color="auto"/>
        <w:bottom w:val="none" w:sz="0" w:space="0" w:color="auto"/>
        <w:right w:val="none" w:sz="0" w:space="0" w:color="auto"/>
      </w:divBdr>
    </w:div>
    <w:div w:id="2075855761">
      <w:bodyDiv w:val="1"/>
      <w:marLeft w:val="0"/>
      <w:marRight w:val="0"/>
      <w:marTop w:val="0"/>
      <w:marBottom w:val="0"/>
      <w:divBdr>
        <w:top w:val="none" w:sz="0" w:space="0" w:color="auto"/>
        <w:left w:val="none" w:sz="0" w:space="0" w:color="auto"/>
        <w:bottom w:val="none" w:sz="0" w:space="0" w:color="auto"/>
        <w:right w:val="none" w:sz="0" w:space="0" w:color="auto"/>
      </w:divBdr>
      <w:divsChild>
        <w:div w:id="2133934591">
          <w:marLeft w:val="0"/>
          <w:marRight w:val="0"/>
          <w:marTop w:val="0"/>
          <w:marBottom w:val="0"/>
          <w:divBdr>
            <w:top w:val="none" w:sz="0" w:space="0" w:color="auto"/>
            <w:left w:val="none" w:sz="0" w:space="0" w:color="auto"/>
            <w:bottom w:val="none" w:sz="0" w:space="0" w:color="auto"/>
            <w:right w:val="none" w:sz="0" w:space="0" w:color="auto"/>
          </w:divBdr>
          <w:divsChild>
            <w:div w:id="1131943941">
              <w:marLeft w:val="0"/>
              <w:marRight w:val="0"/>
              <w:marTop w:val="0"/>
              <w:marBottom w:val="0"/>
              <w:divBdr>
                <w:top w:val="none" w:sz="0" w:space="0" w:color="auto"/>
                <w:left w:val="none" w:sz="0" w:space="0" w:color="auto"/>
                <w:bottom w:val="none" w:sz="0" w:space="0" w:color="auto"/>
                <w:right w:val="none" w:sz="0" w:space="0" w:color="auto"/>
              </w:divBdr>
              <w:divsChild>
                <w:div w:id="246423696">
                  <w:marLeft w:val="0"/>
                  <w:marRight w:val="0"/>
                  <w:marTop w:val="0"/>
                  <w:marBottom w:val="0"/>
                  <w:divBdr>
                    <w:top w:val="none" w:sz="0" w:space="0" w:color="auto"/>
                    <w:left w:val="none" w:sz="0" w:space="0" w:color="auto"/>
                    <w:bottom w:val="none" w:sz="0" w:space="0" w:color="auto"/>
                    <w:right w:val="none" w:sz="0" w:space="0" w:color="auto"/>
                  </w:divBdr>
                  <w:divsChild>
                    <w:div w:id="13161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4250">
      <w:bodyDiv w:val="1"/>
      <w:marLeft w:val="0"/>
      <w:marRight w:val="0"/>
      <w:marTop w:val="0"/>
      <w:marBottom w:val="0"/>
      <w:divBdr>
        <w:top w:val="none" w:sz="0" w:space="0" w:color="auto"/>
        <w:left w:val="none" w:sz="0" w:space="0" w:color="auto"/>
        <w:bottom w:val="none" w:sz="0" w:space="0" w:color="auto"/>
        <w:right w:val="none" w:sz="0" w:space="0" w:color="auto"/>
      </w:divBdr>
    </w:div>
    <w:div w:id="2079932339">
      <w:bodyDiv w:val="1"/>
      <w:marLeft w:val="0"/>
      <w:marRight w:val="0"/>
      <w:marTop w:val="0"/>
      <w:marBottom w:val="0"/>
      <w:divBdr>
        <w:top w:val="none" w:sz="0" w:space="0" w:color="auto"/>
        <w:left w:val="none" w:sz="0" w:space="0" w:color="auto"/>
        <w:bottom w:val="none" w:sz="0" w:space="0" w:color="auto"/>
        <w:right w:val="none" w:sz="0" w:space="0" w:color="auto"/>
      </w:divBdr>
    </w:div>
    <w:div w:id="2086369644">
      <w:bodyDiv w:val="1"/>
      <w:marLeft w:val="0"/>
      <w:marRight w:val="0"/>
      <w:marTop w:val="0"/>
      <w:marBottom w:val="0"/>
      <w:divBdr>
        <w:top w:val="none" w:sz="0" w:space="0" w:color="auto"/>
        <w:left w:val="none" w:sz="0" w:space="0" w:color="auto"/>
        <w:bottom w:val="none" w:sz="0" w:space="0" w:color="auto"/>
        <w:right w:val="none" w:sz="0" w:space="0" w:color="auto"/>
      </w:divBdr>
    </w:div>
    <w:div w:id="2104374261">
      <w:bodyDiv w:val="1"/>
      <w:marLeft w:val="0"/>
      <w:marRight w:val="0"/>
      <w:marTop w:val="0"/>
      <w:marBottom w:val="0"/>
      <w:divBdr>
        <w:top w:val="none" w:sz="0" w:space="0" w:color="auto"/>
        <w:left w:val="none" w:sz="0" w:space="0" w:color="auto"/>
        <w:bottom w:val="none" w:sz="0" w:space="0" w:color="auto"/>
        <w:right w:val="none" w:sz="0" w:space="0" w:color="auto"/>
      </w:divBdr>
    </w:div>
    <w:div w:id="21073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order-coronavirus-rapid-lateral-flow-tes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order-coronavirus-rapid-lateral-flow-tes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hyperlink" Target="http://www.mellersprimary.co.uk" TargetMode="External"/><Relationship Id="rId5" Type="http://schemas.openxmlformats.org/officeDocument/2006/relationships/hyperlink" Target="mailto:headteacher@mellers.nottingham.sch.uk" TargetMode="External"/><Relationship Id="rId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lly\Application%20Data\Microsoft\Templates\HEADED%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EBB3D-02D1-45E0-86EA-06D2FE4E8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LETTER</Template>
  <TotalTime>234</TotalTime>
  <Pages>1</Pages>
  <Words>0</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Mellers Primary &amp; Nursery School</vt:lpstr>
    </vt:vector>
  </TitlesOfParts>
  <Company>NCC</Company>
  <LinksUpToDate>false</LinksUpToDate>
  <CharactersWithSpaces>494</CharactersWithSpaces>
  <SharedDoc>false</SharedDoc>
  <HLinks>
    <vt:vector size="12" baseType="variant">
      <vt:variant>
        <vt:i4>4849676</vt:i4>
      </vt:variant>
      <vt:variant>
        <vt:i4>3</vt:i4>
      </vt:variant>
      <vt:variant>
        <vt:i4>0</vt:i4>
      </vt:variant>
      <vt:variant>
        <vt:i4>5</vt:i4>
      </vt:variant>
      <vt:variant>
        <vt:lpwstr>http://www.mellersprimary.co.uk/</vt:lpwstr>
      </vt:variant>
      <vt:variant>
        <vt:lpwstr/>
      </vt:variant>
      <vt:variant>
        <vt:i4>917539</vt:i4>
      </vt:variant>
      <vt:variant>
        <vt:i4>0</vt:i4>
      </vt:variant>
      <vt:variant>
        <vt:i4>0</vt:i4>
      </vt:variant>
      <vt:variant>
        <vt:i4>5</vt:i4>
      </vt:variant>
      <vt:variant>
        <vt:lpwstr>mailto:headteacher@mellers.nottingham.sch.uk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Mellers Primary &amp; Nursery School</dc:title>
  <dc:creator>NCC</dc:creator>
  <cp:lastModifiedBy>Amanda DAWSON</cp:lastModifiedBy>
  <cp:revision>14</cp:revision>
  <cp:lastPrinted>2020-10-14T09:24:00Z</cp:lastPrinted>
  <dcterms:created xsi:type="dcterms:W3CDTF">2021-03-23T11:40:00Z</dcterms:created>
  <dcterms:modified xsi:type="dcterms:W3CDTF">2021-03-25T13:27:00Z</dcterms:modified>
</cp:coreProperties>
</file>